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5" w:rsidRPr="00E207A6" w:rsidRDefault="00C243C5" w:rsidP="00C243C5">
      <w:pPr>
        <w:pStyle w:val="Standard"/>
        <w:rPr>
          <w:rFonts w:ascii="Calibri" w:hAnsi="Calibri"/>
          <w:b/>
          <w:bCs/>
          <w:sz w:val="28"/>
          <w:szCs w:val="22"/>
        </w:rPr>
      </w:pPr>
      <w:r w:rsidRPr="00E207A6">
        <w:rPr>
          <w:rFonts w:ascii="Calibri" w:hAnsi="Calibri"/>
          <w:b/>
          <w:bCs/>
          <w:sz w:val="28"/>
          <w:szCs w:val="22"/>
          <w:u w:val="single"/>
        </w:rPr>
        <w:t xml:space="preserve">Forensic flipped homework 2: </w:t>
      </w:r>
      <w:r w:rsidRPr="00E207A6">
        <w:rPr>
          <w:rFonts w:ascii="Calibri" w:hAnsi="Calibri"/>
          <w:bCs/>
          <w:sz w:val="28"/>
          <w:szCs w:val="22"/>
        </w:rPr>
        <w:tab/>
      </w:r>
      <w:r w:rsidRPr="00E207A6">
        <w:rPr>
          <w:rFonts w:ascii="Calibri" w:hAnsi="Calibri"/>
          <w:bCs/>
          <w:sz w:val="28"/>
          <w:szCs w:val="22"/>
        </w:rPr>
        <w:tab/>
      </w:r>
      <w:r w:rsidRPr="00E207A6">
        <w:rPr>
          <w:rFonts w:ascii="Calibri" w:hAnsi="Calibri"/>
          <w:bCs/>
          <w:sz w:val="28"/>
          <w:szCs w:val="22"/>
        </w:rPr>
        <w:tab/>
      </w:r>
      <w:r w:rsidR="000A0948" w:rsidRPr="00E207A6">
        <w:rPr>
          <w:rFonts w:ascii="Calibri" w:hAnsi="Calibri"/>
          <w:b/>
          <w:bCs/>
          <w:sz w:val="28"/>
          <w:szCs w:val="22"/>
        </w:rPr>
        <w:t xml:space="preserve">Explanations of offending </w:t>
      </w:r>
      <w:proofErr w:type="spellStart"/>
      <w:r w:rsidR="000A0948" w:rsidRPr="00E207A6">
        <w:rPr>
          <w:rFonts w:ascii="Calibri" w:hAnsi="Calibri"/>
          <w:b/>
          <w:bCs/>
          <w:sz w:val="28"/>
          <w:szCs w:val="22"/>
        </w:rPr>
        <w:t>behaviour</w:t>
      </w:r>
      <w:proofErr w:type="spellEnd"/>
    </w:p>
    <w:p w:rsidR="000A0948" w:rsidRDefault="000A0948" w:rsidP="00C243C5">
      <w:pPr>
        <w:pStyle w:val="Standard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84"/>
      </w:tblGrid>
      <w:tr w:rsidR="00016B46" w:rsidTr="00016B46">
        <w:trPr>
          <w:trHeight w:val="476"/>
        </w:trPr>
        <w:tc>
          <w:tcPr>
            <w:tcW w:w="4786" w:type="dxa"/>
          </w:tcPr>
          <w:p w:rsidR="00016B46" w:rsidRDefault="00016B46" w:rsidP="00C243C5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/>
                <w:bCs/>
                <w:sz w:val="22"/>
                <w:szCs w:val="22"/>
              </w:rPr>
              <w:t>Biological explanations</w:t>
            </w:r>
          </w:p>
        </w:tc>
        <w:tc>
          <w:tcPr>
            <w:tcW w:w="5884" w:type="dxa"/>
          </w:tcPr>
          <w:p w:rsidR="00016B46" w:rsidRDefault="00016B46" w:rsidP="00C243C5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/>
                <w:bCs/>
                <w:sz w:val="22"/>
                <w:szCs w:val="22"/>
              </w:rPr>
              <w:t>Psychological explanations</w:t>
            </w:r>
          </w:p>
        </w:tc>
      </w:tr>
      <w:tr w:rsidR="00016B46" w:rsidTr="00016B46">
        <w:trPr>
          <w:trHeight w:val="747"/>
        </w:trPr>
        <w:tc>
          <w:tcPr>
            <w:tcW w:w="4786" w:type="dxa"/>
          </w:tcPr>
          <w:p w:rsidR="00016B46" w:rsidRDefault="00016B46" w:rsidP="00016B46">
            <w:pPr>
              <w:pStyle w:val="Standard"/>
              <w:numPr>
                <w:ilvl w:val="0"/>
                <w:numId w:val="10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 xml:space="preserve">An historical approach (atavistic form); </w:t>
            </w:r>
          </w:p>
          <w:p w:rsidR="00016B46" w:rsidRDefault="00016B46" w:rsidP="00016B46">
            <w:pPr>
              <w:pStyle w:val="Standard"/>
              <w:numPr>
                <w:ilvl w:val="0"/>
                <w:numId w:val="10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Genetics and Neural explanations</w:t>
            </w:r>
          </w:p>
        </w:tc>
        <w:tc>
          <w:tcPr>
            <w:tcW w:w="5884" w:type="dxa"/>
          </w:tcPr>
          <w:p w:rsidR="00016B46" w:rsidRDefault="00016B46" w:rsidP="00016B46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Eysenck’s theory of the criminal personality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:rsidR="00016B46" w:rsidRDefault="00016B46" w:rsidP="00016B46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Cognitive explanations (</w:t>
            </w:r>
            <w:r w:rsidRPr="000D6618">
              <w:rPr>
                <w:rFonts w:ascii="Calibri" w:hAnsi="Calibri"/>
                <w:bCs/>
                <w:i/>
                <w:sz w:val="22"/>
                <w:szCs w:val="22"/>
              </w:rPr>
              <w:t>levels of moral reasoning &amp; cognitive distortions</w:t>
            </w:r>
            <w:r w:rsidRPr="000D6618">
              <w:rPr>
                <w:rFonts w:ascii="Calibri" w:hAnsi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:rsidR="00016B46" w:rsidRDefault="00016B46" w:rsidP="00016B46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Differential association theory, Psychodynamic explanations</w:t>
            </w:r>
          </w:p>
        </w:tc>
      </w:tr>
    </w:tbl>
    <w:p w:rsidR="00FB193B" w:rsidRDefault="00FB193B" w:rsidP="00C243C5">
      <w:pPr>
        <w:pStyle w:val="Standard"/>
        <w:rPr>
          <w:rFonts w:ascii="Calibri" w:hAnsi="Calibri"/>
          <w:b/>
          <w:sz w:val="22"/>
          <w:szCs w:val="22"/>
        </w:rPr>
      </w:pPr>
    </w:p>
    <w:p w:rsidR="00E56CAE" w:rsidRDefault="00E56CAE" w:rsidP="00E207A6">
      <w:pPr>
        <w:pStyle w:val="Standard"/>
        <w:rPr>
          <w:rFonts w:ascii="Calibri" w:hAnsi="Calibri"/>
          <w:b/>
          <w:szCs w:val="22"/>
          <w:u w:val="single"/>
        </w:rPr>
      </w:pPr>
    </w:p>
    <w:p w:rsidR="00C243C5" w:rsidRPr="00E207A6" w:rsidRDefault="003536EB" w:rsidP="00E207A6">
      <w:pPr>
        <w:pStyle w:val="Standard"/>
        <w:rPr>
          <w:rFonts w:ascii="Calibri" w:hAnsi="Calibri"/>
          <w:b/>
          <w:szCs w:val="22"/>
          <w:u w:val="single"/>
        </w:rPr>
      </w:pPr>
      <w:r w:rsidRPr="00E207A6">
        <w:rPr>
          <w:rFonts w:ascii="Calibri" w:hAnsi="Calibri"/>
          <w:b/>
          <w:szCs w:val="22"/>
          <w:u w:val="single"/>
        </w:rPr>
        <w:t>Task 1:</w:t>
      </w:r>
      <w:r w:rsidR="00C243C5" w:rsidRPr="00E207A6">
        <w:rPr>
          <w:rFonts w:ascii="Calibri" w:hAnsi="Calibri"/>
          <w:b/>
          <w:szCs w:val="22"/>
          <w:u w:val="single"/>
        </w:rPr>
        <w:t xml:space="preserve"> </w:t>
      </w:r>
      <w:r w:rsidRPr="00E207A6">
        <w:rPr>
          <w:rFonts w:ascii="Calibri" w:hAnsi="Calibri"/>
          <w:b/>
          <w:szCs w:val="22"/>
          <w:u w:val="single"/>
        </w:rPr>
        <w:t xml:space="preserve">Biological explanation 1 - </w:t>
      </w:r>
      <w:r w:rsidR="00C243C5" w:rsidRPr="00E207A6">
        <w:rPr>
          <w:rFonts w:ascii="Calibri" w:hAnsi="Calibri"/>
          <w:b/>
          <w:szCs w:val="22"/>
          <w:u w:val="single"/>
        </w:rPr>
        <w:t>The atavistic form</w:t>
      </w:r>
    </w:p>
    <w:p w:rsidR="00C243C5" w:rsidRDefault="00C243C5" w:rsidP="00C243C5">
      <w:pPr>
        <w:pStyle w:val="Standard"/>
        <w:rPr>
          <w:rFonts w:ascii="Calibri" w:hAnsi="Calibri"/>
          <w:b/>
          <w:sz w:val="22"/>
          <w:szCs w:val="22"/>
        </w:rPr>
      </w:pPr>
    </w:p>
    <w:p w:rsidR="00C243C5" w:rsidRDefault="00DD63A1" w:rsidP="00C243C5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Read about the Atavistic form</w:t>
      </w:r>
      <w:r w:rsidR="00C243C5" w:rsidRPr="00A8099D">
        <w:rPr>
          <w:rFonts w:ascii="Calibri" w:hAnsi="Calibri"/>
          <w:sz w:val="22"/>
          <w:szCs w:val="22"/>
        </w:rPr>
        <w:t xml:space="preserve"> in the pack</w:t>
      </w:r>
      <w:r w:rsidR="00333614">
        <w:rPr>
          <w:rFonts w:ascii="Calibri" w:hAnsi="Calibri"/>
          <w:sz w:val="22"/>
          <w:szCs w:val="22"/>
        </w:rPr>
        <w:t xml:space="preserve"> and complete the following activities:</w:t>
      </w:r>
    </w:p>
    <w:p w:rsidR="00333614" w:rsidRDefault="00333614" w:rsidP="00C243C5">
      <w:pPr>
        <w:pStyle w:val="Standard"/>
        <w:rPr>
          <w:rFonts w:ascii="Calibri" w:hAnsi="Calibri"/>
          <w:sz w:val="22"/>
          <w:szCs w:val="22"/>
        </w:rPr>
      </w:pPr>
    </w:p>
    <w:p w:rsidR="00333614" w:rsidRPr="00B3188E" w:rsidRDefault="00333614" w:rsidP="00FB193B">
      <w:pPr>
        <w:pStyle w:val="Standard"/>
        <w:ind w:left="720"/>
        <w:rPr>
          <w:rFonts w:ascii="Calibri" w:hAnsi="Calibri"/>
          <w:i/>
          <w:sz w:val="22"/>
          <w:szCs w:val="22"/>
        </w:rPr>
      </w:pPr>
      <w:r w:rsidRPr="00B3188E">
        <w:rPr>
          <w:rFonts w:ascii="Calibri" w:hAnsi="Calibri"/>
          <w:b/>
          <w:i/>
          <w:sz w:val="22"/>
          <w:szCs w:val="22"/>
        </w:rPr>
        <w:t>a</w:t>
      </w:r>
      <w:r w:rsidRPr="00B3188E">
        <w:rPr>
          <w:rFonts w:ascii="Calibri" w:hAnsi="Calibri"/>
          <w:i/>
          <w:sz w:val="22"/>
          <w:szCs w:val="22"/>
        </w:rPr>
        <w:t>) Draw a picture of a ‘Lombroso’ criminal and label the key features he outlined as the ‘Atavistic form’</w:t>
      </w:r>
    </w:p>
    <w:p w:rsidR="00333614" w:rsidRPr="00B3188E" w:rsidRDefault="00333614" w:rsidP="00FB193B">
      <w:pPr>
        <w:pStyle w:val="Standard"/>
        <w:ind w:left="720"/>
        <w:rPr>
          <w:rFonts w:ascii="Calibri" w:hAnsi="Calibri"/>
          <w:i/>
          <w:sz w:val="22"/>
          <w:szCs w:val="22"/>
        </w:rPr>
      </w:pPr>
    </w:p>
    <w:p w:rsidR="00333614" w:rsidRPr="00B3188E" w:rsidRDefault="00333614" w:rsidP="00FB193B">
      <w:pPr>
        <w:pStyle w:val="Standard"/>
        <w:ind w:left="720"/>
        <w:rPr>
          <w:rFonts w:ascii="Calibri" w:hAnsi="Calibri"/>
          <w:i/>
          <w:sz w:val="22"/>
          <w:szCs w:val="22"/>
        </w:rPr>
      </w:pPr>
      <w:r w:rsidRPr="00B3188E">
        <w:rPr>
          <w:rFonts w:ascii="Calibri" w:hAnsi="Calibri"/>
          <w:b/>
          <w:i/>
          <w:sz w:val="22"/>
          <w:szCs w:val="22"/>
        </w:rPr>
        <w:t>b</w:t>
      </w:r>
      <w:r w:rsidRPr="00B3188E">
        <w:rPr>
          <w:rFonts w:ascii="Calibri" w:hAnsi="Calibri"/>
          <w:i/>
          <w:sz w:val="22"/>
          <w:szCs w:val="22"/>
        </w:rPr>
        <w:t>) Give two advantages and two disadvantages of Lombroso’</w:t>
      </w:r>
      <w:r w:rsidR="009A0759" w:rsidRPr="00B3188E">
        <w:rPr>
          <w:rFonts w:ascii="Calibri" w:hAnsi="Calibri"/>
          <w:i/>
          <w:sz w:val="22"/>
          <w:szCs w:val="22"/>
        </w:rPr>
        <w:t xml:space="preserve">s research. </w:t>
      </w:r>
    </w:p>
    <w:p w:rsidR="003536EB" w:rsidRDefault="003536EB" w:rsidP="00FB193B">
      <w:pPr>
        <w:pStyle w:val="Standard"/>
        <w:ind w:left="720"/>
        <w:rPr>
          <w:rFonts w:ascii="Calibri" w:hAnsi="Calibri"/>
          <w:sz w:val="22"/>
          <w:szCs w:val="22"/>
        </w:rPr>
      </w:pPr>
    </w:p>
    <w:p w:rsidR="00E207A6" w:rsidRDefault="00E207A6" w:rsidP="00FB193B">
      <w:pPr>
        <w:pStyle w:val="Standard"/>
        <w:ind w:left="720"/>
        <w:rPr>
          <w:rFonts w:ascii="Calibri" w:hAnsi="Calibri"/>
          <w:sz w:val="22"/>
          <w:szCs w:val="22"/>
        </w:rPr>
      </w:pPr>
    </w:p>
    <w:p w:rsidR="003536EB" w:rsidRDefault="003536EB" w:rsidP="00C243C5">
      <w:pPr>
        <w:pStyle w:val="Standard"/>
        <w:rPr>
          <w:rFonts w:ascii="Calibri" w:hAnsi="Calibri"/>
          <w:sz w:val="22"/>
          <w:szCs w:val="22"/>
        </w:rPr>
      </w:pPr>
    </w:p>
    <w:p w:rsidR="003536EB" w:rsidRPr="00E207A6" w:rsidRDefault="003536EB" w:rsidP="00E207A6">
      <w:pPr>
        <w:pStyle w:val="Standard"/>
        <w:rPr>
          <w:sz w:val="28"/>
          <w:u w:val="single"/>
        </w:rPr>
      </w:pPr>
      <w:r w:rsidRPr="00E207A6">
        <w:rPr>
          <w:rFonts w:ascii="Calibri" w:hAnsi="Calibri"/>
          <w:b/>
          <w:szCs w:val="22"/>
          <w:u w:val="single"/>
        </w:rPr>
        <w:t>Task 2: Biological explanation 2 - Genetics and neural explanations</w:t>
      </w:r>
    </w:p>
    <w:p w:rsidR="003536EB" w:rsidRDefault="003536EB" w:rsidP="003536EB">
      <w:pPr>
        <w:pStyle w:val="Standard"/>
        <w:rPr>
          <w:rFonts w:ascii="Calibri" w:hAnsi="Calibri"/>
          <w:sz w:val="22"/>
          <w:szCs w:val="22"/>
        </w:rPr>
      </w:pPr>
    </w:p>
    <w:p w:rsidR="00E207A6" w:rsidRDefault="00E207A6" w:rsidP="00E207A6">
      <w:pPr>
        <w:pStyle w:val="Standard"/>
      </w:pPr>
      <w:r>
        <w:rPr>
          <w:rFonts w:ascii="Calibri" w:hAnsi="Calibri"/>
          <w:sz w:val="22"/>
          <w:szCs w:val="22"/>
        </w:rPr>
        <w:t xml:space="preserve">Read and make notes on the genetic and neural explanations from the pack and the links below. </w:t>
      </w:r>
      <w:r>
        <w:rPr>
          <w:rFonts w:ascii="Calibri" w:hAnsi="Calibri"/>
          <w:sz w:val="22"/>
          <w:szCs w:val="22"/>
          <w:u w:val="single"/>
        </w:rPr>
        <w:t xml:space="preserve">Amend the error on p14 in the pack </w:t>
      </w:r>
      <w:r>
        <w:rPr>
          <w:rFonts w:ascii="Calibri" w:hAnsi="Calibri"/>
          <w:sz w:val="22"/>
          <w:szCs w:val="22"/>
        </w:rPr>
        <w:t>- percentages for the Christiansen study.</w:t>
      </w:r>
      <w:r w:rsidRPr="00E207A6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Optional: </w:t>
      </w:r>
      <w:r>
        <w:rPr>
          <w:rFonts w:ascii="Calibri" w:hAnsi="Calibri"/>
          <w:sz w:val="22"/>
          <w:szCs w:val="22"/>
        </w:rPr>
        <w:t>Notes on the evaluation sections.</w:t>
      </w:r>
    </w:p>
    <w:p w:rsidR="00E207A6" w:rsidRDefault="00E207A6" w:rsidP="00E207A6">
      <w:pPr>
        <w:pStyle w:val="Standard"/>
        <w:rPr>
          <w:rFonts w:ascii="Calibri" w:hAnsi="Calibri"/>
          <w:sz w:val="22"/>
          <w:szCs w:val="22"/>
        </w:rPr>
      </w:pPr>
    </w:p>
    <w:p w:rsidR="003536EB" w:rsidRDefault="003536EB" w:rsidP="00E207A6">
      <w:pPr>
        <w:pStyle w:val="Standard"/>
      </w:pPr>
      <w:hyperlink r:id="rId7" w:history="1">
        <w:r w:rsidRPr="00664B2B">
          <w:rPr>
            <w:rStyle w:val="Hyperlink"/>
            <w:rFonts w:ascii="Calibri" w:hAnsi="Calibri"/>
            <w:sz w:val="22"/>
            <w:szCs w:val="22"/>
          </w:rPr>
          <w:t>http://www.tutor2u.net/psychology/reference/genetic-exp</w:t>
        </w:r>
        <w:r w:rsidRPr="00664B2B">
          <w:rPr>
            <w:rStyle w:val="Hyperlink"/>
            <w:rFonts w:ascii="Calibri" w:hAnsi="Calibri"/>
            <w:sz w:val="22"/>
            <w:szCs w:val="22"/>
          </w:rPr>
          <w:t>l</w:t>
        </w:r>
        <w:r w:rsidRPr="00664B2B">
          <w:rPr>
            <w:rStyle w:val="Hyperlink"/>
            <w:rFonts w:ascii="Calibri" w:hAnsi="Calibri"/>
            <w:sz w:val="22"/>
            <w:szCs w:val="22"/>
          </w:rPr>
          <w:t>anations-of-offending-behaviour</w:t>
        </w:r>
      </w:hyperlink>
      <w:r>
        <w:rPr>
          <w:rFonts w:ascii="Calibri" w:hAnsi="Calibri"/>
          <w:sz w:val="22"/>
          <w:szCs w:val="22"/>
        </w:rPr>
        <w:t xml:space="preserve">  </w:t>
      </w:r>
    </w:p>
    <w:p w:rsidR="003536EB" w:rsidRDefault="003536EB" w:rsidP="003536EB">
      <w:pPr>
        <w:pStyle w:val="Standard"/>
      </w:pPr>
      <w:hyperlink r:id="rId8" w:history="1">
        <w:r w:rsidRPr="00664B2B">
          <w:rPr>
            <w:rStyle w:val="Hyperlink"/>
            <w:rFonts w:ascii="Calibri" w:hAnsi="Calibri"/>
            <w:sz w:val="22"/>
            <w:szCs w:val="22"/>
          </w:rPr>
          <w:t>http://www.tutor2u.net/psychology/reference/neural-explanations-of-offending-behaviour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 xml:space="preserve"> </w:t>
      </w:r>
    </w:p>
    <w:p w:rsidR="003536EB" w:rsidRPr="003536EB" w:rsidRDefault="003536EB" w:rsidP="003536EB">
      <w:pPr>
        <w:pStyle w:val="Standard"/>
        <w:rPr>
          <w:rFonts w:ascii="Calibri" w:hAnsi="Calibri"/>
          <w:sz w:val="22"/>
          <w:szCs w:val="22"/>
        </w:rPr>
      </w:pPr>
    </w:p>
    <w:p w:rsidR="00E207A6" w:rsidRDefault="00E207A6" w:rsidP="003536EB">
      <w:pPr>
        <w:pStyle w:val="Standard"/>
        <w:rPr>
          <w:rFonts w:ascii="Calibri" w:hAnsi="Calibri"/>
          <w:b/>
          <w:sz w:val="22"/>
          <w:szCs w:val="22"/>
        </w:rPr>
      </w:pPr>
    </w:p>
    <w:p w:rsidR="003536EB" w:rsidRPr="00E207A6" w:rsidRDefault="000D6618" w:rsidP="003536EB">
      <w:pPr>
        <w:pStyle w:val="Standard"/>
        <w:rPr>
          <w:u w:val="single"/>
        </w:rPr>
      </w:pPr>
      <w:r w:rsidRPr="00E207A6">
        <w:rPr>
          <w:rFonts w:ascii="Calibri" w:hAnsi="Calibri"/>
          <w:b/>
          <w:szCs w:val="22"/>
          <w:u w:val="single"/>
        </w:rPr>
        <w:t>Task 3</w:t>
      </w:r>
      <w:r w:rsidR="003536EB" w:rsidRPr="00E207A6">
        <w:rPr>
          <w:rFonts w:ascii="Calibri" w:hAnsi="Calibri"/>
          <w:b/>
          <w:szCs w:val="22"/>
          <w:u w:val="single"/>
        </w:rPr>
        <w:t>: Psychological explanations - Eysenck's theory</w:t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proofErr w:type="gramStart"/>
      <w:r w:rsidRPr="003107F0">
        <w:rPr>
          <w:rFonts w:ascii="Calibri" w:hAnsi="Calibri"/>
          <w:b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>) Read the information on Eysenck's personality theory in the pack and</w:t>
      </w:r>
      <w:r w:rsidR="00E207A6">
        <w:rPr>
          <w:rFonts w:ascii="Calibri" w:hAnsi="Calibri"/>
          <w:sz w:val="22"/>
          <w:szCs w:val="22"/>
        </w:rPr>
        <w:t xml:space="preserve"> from</w:t>
      </w:r>
      <w:r>
        <w:rPr>
          <w:rFonts w:ascii="Calibri" w:hAnsi="Calibri"/>
          <w:sz w:val="22"/>
          <w:szCs w:val="22"/>
        </w:rPr>
        <w:t xml:space="preserve"> the following link</w:t>
      </w:r>
      <w:r w:rsidR="00E207A6">
        <w:rPr>
          <w:rFonts w:ascii="Calibri" w:hAnsi="Calibri"/>
          <w:sz w:val="22"/>
          <w:szCs w:val="22"/>
        </w:rPr>
        <w:t xml:space="preserve"> -</w:t>
      </w: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664B2B">
          <w:rPr>
            <w:rStyle w:val="Hyperlink"/>
            <w:rFonts w:ascii="Calibri" w:hAnsi="Calibri"/>
            <w:sz w:val="22"/>
            <w:szCs w:val="22"/>
          </w:rPr>
          <w:t>http://www.psychlotron.org.uk/newResources/criminological/A2_AQB_crim_EysenckTheory.pdf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3536EB" w:rsidRDefault="003536EB" w:rsidP="003536EB">
      <w:pPr>
        <w:pStyle w:val="Standard"/>
      </w:pPr>
    </w:p>
    <w:p w:rsidR="00E207A6" w:rsidRDefault="00E207A6" w:rsidP="003536EB">
      <w:pPr>
        <w:pStyle w:val="Standard"/>
        <w:rPr>
          <w:rFonts w:ascii="Calibri" w:hAnsi="Calibri"/>
          <w:sz w:val="22"/>
          <w:szCs w:val="22"/>
        </w:rPr>
      </w:pP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>Once you have read over the information, answer the following questions:</w:t>
      </w:r>
    </w:p>
    <w:p w:rsidR="003536EB" w:rsidRDefault="003536EB" w:rsidP="003536EB">
      <w:pPr>
        <w:pStyle w:val="Standard"/>
      </w:pPr>
    </w:p>
    <w:p w:rsidR="003536EB" w:rsidRPr="00B3188E" w:rsidRDefault="003536EB" w:rsidP="003536EB">
      <w:pPr>
        <w:pStyle w:val="Standard"/>
        <w:numPr>
          <w:ilvl w:val="0"/>
          <w:numId w:val="5"/>
        </w:numPr>
        <w:rPr>
          <w:i/>
        </w:rPr>
      </w:pPr>
      <w:r w:rsidRPr="00B3188E">
        <w:rPr>
          <w:rFonts w:ascii="Calibri" w:hAnsi="Calibri"/>
          <w:i/>
          <w:sz w:val="22"/>
          <w:szCs w:val="22"/>
        </w:rPr>
        <w:t>Name the three personality traits proposed by Eysenck.</w:t>
      </w:r>
    </w:p>
    <w:p w:rsidR="003536EB" w:rsidRPr="00B3188E" w:rsidRDefault="003536EB" w:rsidP="003536EB">
      <w:pPr>
        <w:pStyle w:val="Standard"/>
        <w:numPr>
          <w:ilvl w:val="0"/>
          <w:numId w:val="5"/>
        </w:numPr>
        <w:rPr>
          <w:i/>
        </w:rPr>
      </w:pPr>
      <w:r w:rsidRPr="00B3188E">
        <w:rPr>
          <w:rFonts w:ascii="Calibri" w:hAnsi="Calibri"/>
          <w:i/>
          <w:sz w:val="22"/>
          <w:szCs w:val="22"/>
        </w:rPr>
        <w:t xml:space="preserve">An individual who displays </w:t>
      </w:r>
      <w:proofErr w:type="spellStart"/>
      <w:r w:rsidRPr="00B3188E">
        <w:rPr>
          <w:rFonts w:ascii="Calibri" w:hAnsi="Calibri"/>
          <w:i/>
          <w:sz w:val="22"/>
          <w:szCs w:val="22"/>
        </w:rPr>
        <w:t>behaviours</w:t>
      </w:r>
      <w:proofErr w:type="spellEnd"/>
      <w:r w:rsidRPr="00B3188E">
        <w:rPr>
          <w:rFonts w:ascii="Calibri" w:hAnsi="Calibri"/>
          <w:i/>
          <w:sz w:val="22"/>
          <w:szCs w:val="22"/>
        </w:rPr>
        <w:t xml:space="preserve"> such as anxiety and nervousness would be </w:t>
      </w:r>
      <w:proofErr w:type="spellStart"/>
      <w:r w:rsidRPr="00B3188E">
        <w:rPr>
          <w:rFonts w:ascii="Calibri" w:hAnsi="Calibri"/>
          <w:i/>
          <w:sz w:val="22"/>
          <w:szCs w:val="22"/>
        </w:rPr>
        <w:t>characterised</w:t>
      </w:r>
      <w:proofErr w:type="spellEnd"/>
      <w:r w:rsidRPr="00B3188E">
        <w:rPr>
          <w:rFonts w:ascii="Calibri" w:hAnsi="Calibri"/>
          <w:i/>
          <w:sz w:val="22"/>
          <w:szCs w:val="22"/>
        </w:rPr>
        <w:t xml:space="preserve"> as which type of personality trait?</w:t>
      </w:r>
    </w:p>
    <w:p w:rsidR="003536EB" w:rsidRPr="00B3188E" w:rsidRDefault="003536EB" w:rsidP="003536EB">
      <w:pPr>
        <w:pStyle w:val="Standard"/>
        <w:numPr>
          <w:ilvl w:val="0"/>
          <w:numId w:val="5"/>
        </w:numPr>
        <w:rPr>
          <w:i/>
        </w:rPr>
      </w:pPr>
      <w:r w:rsidRPr="00B3188E">
        <w:rPr>
          <w:rFonts w:ascii="Calibri" w:hAnsi="Calibri"/>
          <w:i/>
          <w:sz w:val="22"/>
          <w:szCs w:val="22"/>
        </w:rPr>
        <w:t>What is the biological basis for extraversion and neuroticism?</w:t>
      </w:r>
    </w:p>
    <w:p w:rsidR="003536EB" w:rsidRPr="00B3188E" w:rsidRDefault="003536EB" w:rsidP="003536EB">
      <w:pPr>
        <w:pStyle w:val="Standard"/>
        <w:numPr>
          <w:ilvl w:val="0"/>
          <w:numId w:val="5"/>
        </w:numPr>
        <w:rPr>
          <w:i/>
        </w:rPr>
      </w:pPr>
      <w:r w:rsidRPr="00B3188E">
        <w:rPr>
          <w:rFonts w:ascii="Calibri" w:hAnsi="Calibri"/>
          <w:i/>
          <w:sz w:val="22"/>
          <w:szCs w:val="22"/>
        </w:rPr>
        <w:t>Explain how Eysenck's theory relates to the nature-nurture debate.</w:t>
      </w:r>
    </w:p>
    <w:p w:rsidR="003536EB" w:rsidRPr="00B3188E" w:rsidRDefault="003536EB" w:rsidP="003536EB">
      <w:pPr>
        <w:pStyle w:val="Standard"/>
        <w:numPr>
          <w:ilvl w:val="0"/>
          <w:numId w:val="5"/>
        </w:numPr>
        <w:rPr>
          <w:i/>
        </w:rPr>
      </w:pPr>
      <w:r w:rsidRPr="00B3188E">
        <w:rPr>
          <w:rFonts w:ascii="Calibri" w:hAnsi="Calibri"/>
          <w:i/>
          <w:sz w:val="22"/>
          <w:szCs w:val="22"/>
        </w:rPr>
        <w:t xml:space="preserve">Explain the </w:t>
      </w:r>
      <w:r w:rsidRPr="00B3188E">
        <w:rPr>
          <w:rFonts w:ascii="Calibri" w:hAnsi="Calibri"/>
          <w:i/>
          <w:sz w:val="22"/>
          <w:szCs w:val="22"/>
          <w:u w:val="single"/>
        </w:rPr>
        <w:t>different</w:t>
      </w:r>
      <w:r w:rsidRPr="00B3188E">
        <w:rPr>
          <w:rFonts w:ascii="Calibri" w:hAnsi="Calibri"/>
          <w:i/>
          <w:sz w:val="22"/>
          <w:szCs w:val="22"/>
        </w:rPr>
        <w:t xml:space="preserve"> reasons why individuals with different personality traits may commit a crime.</w:t>
      </w:r>
    </w:p>
    <w:p w:rsidR="003536EB" w:rsidRPr="00B3188E" w:rsidRDefault="003536EB" w:rsidP="003536EB">
      <w:pPr>
        <w:pStyle w:val="Standard"/>
        <w:numPr>
          <w:ilvl w:val="0"/>
          <w:numId w:val="5"/>
        </w:numPr>
        <w:rPr>
          <w:i/>
        </w:rPr>
      </w:pPr>
      <w:r w:rsidRPr="00B3188E">
        <w:rPr>
          <w:rFonts w:ascii="Calibri" w:hAnsi="Calibri"/>
          <w:i/>
          <w:sz w:val="22"/>
          <w:szCs w:val="22"/>
        </w:rPr>
        <w:t>Describe one study that supports Eysenck's criminal personality theory and one study that challenges his theory.</w:t>
      </w:r>
    </w:p>
    <w:p w:rsidR="003536EB" w:rsidRDefault="003536EB" w:rsidP="003536E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r w:rsidRPr="00F946BF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Click on this link </w:t>
      </w:r>
      <w:hyperlink r:id="rId10" w:history="1">
        <w:r w:rsidRPr="00664B2B">
          <w:rPr>
            <w:rStyle w:val="Hyperlink"/>
            <w:rFonts w:ascii="Calibri" w:hAnsi="Calibri"/>
            <w:b/>
            <w:sz w:val="22"/>
            <w:szCs w:val="22"/>
          </w:rPr>
          <w:t>http://similarminds.com/eysenck.html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complete Eysenck's personality questionnaire.</w:t>
      </w:r>
    </w:p>
    <w:p w:rsidR="003536EB" w:rsidRDefault="003536EB" w:rsidP="003536EB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Print off the results page to go with your notes.  </w:t>
      </w:r>
      <w:r>
        <w:rPr>
          <w:rFonts w:ascii="Calibri" w:hAnsi="Calibri"/>
          <w:sz w:val="22"/>
          <w:szCs w:val="22"/>
        </w:rPr>
        <w:t xml:space="preserve"> </w:t>
      </w:r>
    </w:p>
    <w:p w:rsidR="00711BB3" w:rsidRDefault="00711BB3" w:rsidP="00711BB3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711BB3" w:rsidRDefault="00711BB3" w:rsidP="00711BB3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711BB3" w:rsidRDefault="00711BB3" w:rsidP="00711BB3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>Tasks continue on the next page.</w:t>
      </w:r>
    </w:p>
    <w:p w:rsidR="00E207A6" w:rsidRDefault="00E207A6">
      <w:pPr>
        <w:widowControl/>
        <w:suppressAutoHyphens w:val="0"/>
        <w:autoSpaceDN/>
        <w:textAlignment w:val="auto"/>
        <w:rPr>
          <w:rFonts w:cs="Arial"/>
          <w:lang w:val="en-US" w:eastAsia="zh-CN" w:bidi="hi-IN"/>
        </w:rPr>
      </w:pPr>
      <w:r>
        <w:br w:type="page"/>
      </w:r>
    </w:p>
    <w:p w:rsidR="003536EB" w:rsidRDefault="003536EB" w:rsidP="003536EB">
      <w:pPr>
        <w:pStyle w:val="Standard"/>
        <w:numPr>
          <w:ilvl w:val="0"/>
          <w:numId w:val="6"/>
        </w:numPr>
      </w:pPr>
      <w:r>
        <w:rPr>
          <w:rFonts w:ascii="Calibri" w:hAnsi="Calibri"/>
          <w:sz w:val="22"/>
          <w:szCs w:val="22"/>
        </w:rPr>
        <w:lastRenderedPageBreak/>
        <w:t>Read the extract below and answer the question:</w:t>
      </w:r>
    </w:p>
    <w:p w:rsidR="003536EB" w:rsidRDefault="003536EB" w:rsidP="003536EB">
      <w:pPr>
        <w:pStyle w:val="Standard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64859214" wp14:editId="7341FF46">
            <wp:simplePos x="0" y="0"/>
            <wp:positionH relativeFrom="column">
              <wp:posOffset>542879</wp:posOffset>
            </wp:positionH>
            <wp:positionV relativeFrom="paragraph">
              <wp:posOffset>47183</wp:posOffset>
            </wp:positionV>
            <wp:extent cx="5424860" cy="3362431"/>
            <wp:effectExtent l="0" t="0" r="4390" b="9419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t="27493" r="638" b="17042"/>
                    <a:stretch>
                      <a:fillRect/>
                    </a:stretch>
                  </pic:blipFill>
                  <pic:spPr>
                    <a:xfrm>
                      <a:off x="0" y="0"/>
                      <a:ext cx="5424860" cy="33624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B3188E" w:rsidRDefault="00B3188E" w:rsidP="003536E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B3188E" w:rsidRDefault="00B3188E" w:rsidP="003536E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536EB" w:rsidRDefault="00F946BF" w:rsidP="003536EB">
      <w:pPr>
        <w:pStyle w:val="Standard"/>
        <w:rPr>
          <w:rFonts w:ascii="Calibri" w:hAnsi="Calibri"/>
          <w:b/>
          <w:bCs/>
          <w:szCs w:val="22"/>
          <w:u w:val="single"/>
        </w:rPr>
      </w:pPr>
      <w:r w:rsidRPr="00E207A6">
        <w:rPr>
          <w:rFonts w:ascii="Calibri" w:hAnsi="Calibri"/>
          <w:b/>
          <w:bCs/>
          <w:szCs w:val="22"/>
          <w:u w:val="single"/>
        </w:rPr>
        <w:t>Task 4</w:t>
      </w:r>
      <w:r w:rsidR="003536EB" w:rsidRPr="00E207A6">
        <w:rPr>
          <w:rFonts w:ascii="Calibri" w:hAnsi="Calibri"/>
          <w:b/>
          <w:bCs/>
          <w:szCs w:val="22"/>
          <w:u w:val="single"/>
        </w:rPr>
        <w:t xml:space="preserve">: Cognitive explanations </w:t>
      </w:r>
    </w:p>
    <w:p w:rsidR="00E56CAE" w:rsidRDefault="00E56CAE" w:rsidP="003536EB">
      <w:pPr>
        <w:pStyle w:val="Standard"/>
        <w:rPr>
          <w:rFonts w:ascii="Calibri" w:hAnsi="Calibri"/>
          <w:b/>
          <w:bCs/>
          <w:szCs w:val="22"/>
          <w:u w:val="single"/>
        </w:rPr>
      </w:pPr>
    </w:p>
    <w:p w:rsidR="00E56CAE" w:rsidRDefault="00E56CAE" w:rsidP="003536EB">
      <w:pPr>
        <w:pStyle w:val="Standard"/>
        <w:rPr>
          <w:rFonts w:ascii="Calibri" w:hAnsi="Calibri"/>
          <w:bCs/>
          <w:sz w:val="22"/>
          <w:szCs w:val="22"/>
        </w:rPr>
      </w:pPr>
      <w:r w:rsidRPr="00E56CAE">
        <w:rPr>
          <w:rFonts w:ascii="Calibri" w:hAnsi="Calibri"/>
          <w:bCs/>
          <w:sz w:val="22"/>
          <w:szCs w:val="22"/>
        </w:rPr>
        <w:t xml:space="preserve">There are two </w:t>
      </w:r>
      <w:r>
        <w:rPr>
          <w:rFonts w:ascii="Calibri" w:hAnsi="Calibri"/>
          <w:bCs/>
          <w:sz w:val="22"/>
          <w:szCs w:val="22"/>
        </w:rPr>
        <w:t>cognitive explanations you need to know</w:t>
      </w:r>
      <w:r w:rsidRPr="00E56CAE">
        <w:rPr>
          <w:rFonts w:ascii="Calibri" w:hAnsi="Calibri"/>
          <w:bCs/>
          <w:sz w:val="22"/>
          <w:szCs w:val="22"/>
        </w:rPr>
        <w:t xml:space="preserve">: </w:t>
      </w:r>
    </w:p>
    <w:p w:rsidR="00D41BC1" w:rsidRDefault="00D41BC1" w:rsidP="003536EB">
      <w:pPr>
        <w:pStyle w:val="Standard"/>
        <w:rPr>
          <w:rFonts w:ascii="Calibri" w:hAnsi="Calibri"/>
          <w:bCs/>
          <w:sz w:val="22"/>
          <w:szCs w:val="22"/>
        </w:rPr>
      </w:pPr>
    </w:p>
    <w:p w:rsidR="00E56CAE" w:rsidRPr="00E56CAE" w:rsidRDefault="00E56CAE" w:rsidP="003536EB">
      <w:pPr>
        <w:pStyle w:val="Standard"/>
      </w:pPr>
      <w:r>
        <w:rPr>
          <w:rFonts w:ascii="Calibri" w:hAnsi="Calibri"/>
          <w:bCs/>
          <w:sz w:val="22"/>
          <w:szCs w:val="22"/>
        </w:rPr>
        <w:t>1. Levels of Moral reasoning</w:t>
      </w:r>
      <w:r>
        <w:rPr>
          <w:rFonts w:ascii="Calibri" w:hAnsi="Calibri"/>
          <w:bCs/>
          <w:sz w:val="22"/>
          <w:szCs w:val="22"/>
        </w:rPr>
        <w:tab/>
        <w:t>2:</w:t>
      </w:r>
      <w:r w:rsidR="00196B7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Cognitive distortions (including hostile attribution bias and </w:t>
      </w:r>
      <w:proofErr w:type="spellStart"/>
      <w:r>
        <w:rPr>
          <w:rFonts w:ascii="Calibri" w:hAnsi="Calibri"/>
          <w:bCs/>
          <w:sz w:val="22"/>
          <w:szCs w:val="22"/>
        </w:rPr>
        <w:t>minimalisation</w:t>
      </w:r>
      <w:proofErr w:type="spellEnd"/>
      <w:r>
        <w:rPr>
          <w:rFonts w:ascii="Calibri" w:hAnsi="Calibri"/>
          <w:bCs/>
          <w:sz w:val="22"/>
          <w:szCs w:val="22"/>
        </w:rPr>
        <w:t>)</w:t>
      </w:r>
    </w:p>
    <w:p w:rsidR="003536EB" w:rsidRDefault="003536EB" w:rsidP="003536EB">
      <w:pPr>
        <w:pStyle w:val="Standard"/>
      </w:pPr>
    </w:p>
    <w:p w:rsidR="00196B76" w:rsidRDefault="00196B76" w:rsidP="003536EB">
      <w:pPr>
        <w:pStyle w:val="Standard"/>
        <w:rPr>
          <w:rFonts w:ascii="Calibri" w:hAnsi="Calibri"/>
          <w:bCs/>
          <w:sz w:val="22"/>
          <w:szCs w:val="22"/>
          <w:u w:val="single"/>
        </w:rPr>
      </w:pPr>
    </w:p>
    <w:p w:rsidR="00E56CAE" w:rsidRPr="00E56CAE" w:rsidRDefault="00D41BC1" w:rsidP="003536EB">
      <w:pPr>
        <w:pStyle w:val="Standard"/>
        <w:rPr>
          <w:u w:val="single"/>
        </w:rPr>
      </w:pPr>
      <w:r w:rsidRPr="00D41BC1">
        <w:rPr>
          <w:rFonts w:ascii="Calibri" w:hAnsi="Calibri"/>
          <w:b/>
          <w:bCs/>
          <w:sz w:val="22"/>
          <w:szCs w:val="22"/>
          <w:u w:val="single"/>
        </w:rPr>
        <w:t>a)</w:t>
      </w:r>
      <w:r>
        <w:rPr>
          <w:rFonts w:ascii="Calibri" w:hAnsi="Calibri"/>
          <w:bCs/>
          <w:sz w:val="22"/>
          <w:szCs w:val="22"/>
          <w:u w:val="single"/>
        </w:rPr>
        <w:t xml:space="preserve"> Explanation 1: </w:t>
      </w:r>
      <w:r w:rsidR="00E56CAE" w:rsidRPr="00E56CAE">
        <w:rPr>
          <w:rFonts w:ascii="Calibri" w:hAnsi="Calibri"/>
          <w:bCs/>
          <w:sz w:val="22"/>
          <w:szCs w:val="22"/>
          <w:u w:val="single"/>
        </w:rPr>
        <w:t>Levels of Moral reasoning</w:t>
      </w:r>
      <w:r w:rsidR="00E56CAE" w:rsidRPr="00D41BC1">
        <w:rPr>
          <w:rFonts w:ascii="Calibri" w:hAnsi="Calibri"/>
          <w:bCs/>
          <w:sz w:val="22"/>
          <w:szCs w:val="22"/>
        </w:rPr>
        <w:tab/>
      </w:r>
    </w:p>
    <w:p w:rsidR="00E56CAE" w:rsidRDefault="00E56CAE" w:rsidP="003536EB">
      <w:pPr>
        <w:pStyle w:val="Standard"/>
        <w:rPr>
          <w:rFonts w:ascii="Calibri" w:hAnsi="Calibri"/>
          <w:sz w:val="22"/>
          <w:szCs w:val="22"/>
        </w:rPr>
      </w:pP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 xml:space="preserve">Click on this link - </w:t>
      </w:r>
      <w:hyperlink r:id="rId12" w:history="1">
        <w:r w:rsidRPr="00664B2B">
          <w:rPr>
            <w:rStyle w:val="Hyperlink"/>
            <w:rFonts w:ascii="Calibri" w:hAnsi="Calibri"/>
            <w:sz w:val="22"/>
            <w:szCs w:val="22"/>
          </w:rPr>
          <w:t>http://www.simplypsychology.org/kohlberg.html</w:t>
        </w:r>
      </w:hyperlink>
      <w:r>
        <w:rPr>
          <w:rFonts w:ascii="Calibri" w:hAnsi="Calibri"/>
          <w:sz w:val="22"/>
          <w:szCs w:val="22"/>
        </w:rPr>
        <w:t xml:space="preserve">  – and follow the instructions below:</w:t>
      </w:r>
    </w:p>
    <w:p w:rsidR="003536EB" w:rsidRDefault="003536EB" w:rsidP="003536EB">
      <w:pPr>
        <w:pStyle w:val="Standard"/>
      </w:pPr>
    </w:p>
    <w:p w:rsidR="003536EB" w:rsidRDefault="00D41BC1" w:rsidP="003536EB">
      <w:pPr>
        <w:pStyle w:val="Standard"/>
      </w:pPr>
      <w:r w:rsidRPr="00D41BC1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="003536EB">
        <w:rPr>
          <w:rFonts w:ascii="Calibri" w:hAnsi="Calibri"/>
          <w:sz w:val="22"/>
          <w:szCs w:val="22"/>
        </w:rPr>
        <w:t>Watch the first vi</w:t>
      </w:r>
      <w:r w:rsidR="00E70852">
        <w:rPr>
          <w:rFonts w:ascii="Calibri" w:hAnsi="Calibri"/>
          <w:sz w:val="22"/>
          <w:szCs w:val="22"/>
        </w:rPr>
        <w:t xml:space="preserve">deo clip titled 'Heinz dilemma'- </w:t>
      </w:r>
      <w:r w:rsidR="003536EB">
        <w:rPr>
          <w:rFonts w:ascii="Calibri" w:hAnsi="Calibri"/>
          <w:sz w:val="22"/>
          <w:szCs w:val="22"/>
        </w:rPr>
        <w:t>Which option did you choose and what was the stage of moral development?</w:t>
      </w:r>
    </w:p>
    <w:p w:rsidR="003536EB" w:rsidRDefault="003536EB" w:rsidP="003536EB">
      <w:pPr>
        <w:pStyle w:val="Standard"/>
      </w:pPr>
    </w:p>
    <w:p w:rsidR="003536EB" w:rsidRDefault="00D41BC1" w:rsidP="003536EB">
      <w:pPr>
        <w:pStyle w:val="Standard"/>
      </w:pPr>
      <w:r>
        <w:rPr>
          <w:rFonts w:ascii="Calibri" w:hAnsi="Calibri"/>
          <w:b/>
          <w:sz w:val="22"/>
          <w:szCs w:val="22"/>
        </w:rPr>
        <w:t xml:space="preserve">2. </w:t>
      </w:r>
      <w:r w:rsidR="003536EB">
        <w:rPr>
          <w:rFonts w:ascii="Calibri" w:hAnsi="Calibri"/>
          <w:sz w:val="22"/>
          <w:szCs w:val="22"/>
        </w:rPr>
        <w:t xml:space="preserve"> Read through the section on Kohlberg's stages of moral development and watch the video showing examples of responses to the Heinz dilemma.</w:t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  <w:u w:val="single"/>
        </w:rPr>
        <w:t>Note:</w:t>
      </w:r>
      <w:r>
        <w:rPr>
          <w:rFonts w:ascii="Calibri" w:hAnsi="Calibri"/>
          <w:sz w:val="22"/>
          <w:szCs w:val="22"/>
        </w:rPr>
        <w:t xml:space="preserve"> The names of some of the stages in the clip are slightly different to the ones in the pack – do not worry about this, your understanding of the differences between the stages is more important.</w:t>
      </w:r>
    </w:p>
    <w:p w:rsidR="003536EB" w:rsidRDefault="003536EB" w:rsidP="003536EB">
      <w:pPr>
        <w:pStyle w:val="Standard"/>
      </w:pPr>
    </w:p>
    <w:p w:rsidR="003536EB" w:rsidRDefault="00D41BC1" w:rsidP="00D41BC1">
      <w:pPr>
        <w:pStyle w:val="Standard"/>
      </w:pPr>
      <w:r w:rsidRPr="00D41BC1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</w:t>
      </w:r>
      <w:r w:rsidR="00E70852">
        <w:rPr>
          <w:rFonts w:ascii="Calibri" w:hAnsi="Calibri"/>
          <w:sz w:val="22"/>
          <w:szCs w:val="22"/>
        </w:rPr>
        <w:t>Read the two pages outlining Kohlberg’s theory</w:t>
      </w:r>
      <w:r w:rsidR="003536EB">
        <w:rPr>
          <w:rFonts w:ascii="Calibri" w:hAnsi="Calibri"/>
          <w:sz w:val="22"/>
          <w:szCs w:val="22"/>
        </w:rPr>
        <w:t xml:space="preserve"> in the pack, </w:t>
      </w:r>
      <w:proofErr w:type="gramStart"/>
      <w:r w:rsidR="003536EB">
        <w:rPr>
          <w:rFonts w:ascii="Calibri" w:hAnsi="Calibri"/>
          <w:sz w:val="22"/>
          <w:szCs w:val="22"/>
        </w:rPr>
        <w:t>then</w:t>
      </w:r>
      <w:proofErr w:type="gramEnd"/>
      <w:r w:rsidR="003536EB">
        <w:rPr>
          <w:rFonts w:ascii="Calibri" w:hAnsi="Calibri"/>
          <w:sz w:val="22"/>
          <w:szCs w:val="22"/>
        </w:rPr>
        <w:t xml:space="preserve"> answer the question below:</w:t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 xml:space="preserve">According to Kohlberg, which level of moral reasoning is more likely to lead to offending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>?  Explain the reason for your answer and refer to evidence. (4 marks)</w:t>
      </w:r>
    </w:p>
    <w:p w:rsidR="003536EB" w:rsidRDefault="003536EB" w:rsidP="003536EB">
      <w:pPr>
        <w:pStyle w:val="Standard"/>
      </w:pPr>
    </w:p>
    <w:p w:rsidR="00B3188E" w:rsidRDefault="00B3188E" w:rsidP="001B083C">
      <w:pPr>
        <w:rPr>
          <w:b/>
          <w:bCs/>
        </w:rPr>
      </w:pPr>
    </w:p>
    <w:p w:rsidR="001B083C" w:rsidRDefault="00B3188E" w:rsidP="001B083C">
      <w:pPr>
        <w:rPr>
          <w:b/>
        </w:rPr>
      </w:pPr>
      <w:r w:rsidRPr="001B083C">
        <w:rPr>
          <w:b/>
          <w:bCs/>
        </w:rPr>
        <w:t>Tasks continue on the next page.</w:t>
      </w:r>
    </w:p>
    <w:p w:rsidR="00B3188E" w:rsidRDefault="00B3188E">
      <w:pPr>
        <w:widowControl/>
        <w:suppressAutoHyphens w:val="0"/>
        <w:autoSpaceDN/>
        <w:textAlignment w:val="auto"/>
        <w:rPr>
          <w:b/>
        </w:rPr>
      </w:pPr>
      <w:r>
        <w:rPr>
          <w:b/>
        </w:rPr>
        <w:br w:type="page"/>
      </w:r>
    </w:p>
    <w:p w:rsidR="00D41BC1" w:rsidRDefault="00D41BC1" w:rsidP="001B083C">
      <w:pPr>
        <w:rPr>
          <w:b/>
          <w:u w:val="single"/>
        </w:rPr>
      </w:pPr>
    </w:p>
    <w:p w:rsidR="001B083C" w:rsidRPr="00196B76" w:rsidRDefault="00D41BC1" w:rsidP="001B083C">
      <w:pPr>
        <w:rPr>
          <w:bCs/>
          <w:u w:val="single"/>
        </w:rPr>
      </w:pPr>
      <w:r w:rsidRPr="00D41BC1">
        <w:rPr>
          <w:b/>
          <w:u w:val="single"/>
        </w:rPr>
        <w:t>b)</w:t>
      </w:r>
      <w:r>
        <w:rPr>
          <w:u w:val="single"/>
        </w:rPr>
        <w:t xml:space="preserve"> </w:t>
      </w:r>
      <w:r w:rsidR="00196B76" w:rsidRPr="00196B76">
        <w:rPr>
          <w:u w:val="single"/>
        </w:rPr>
        <w:t>Explanation 2:</w:t>
      </w:r>
      <w:r w:rsidR="00196B76">
        <w:rPr>
          <w:bCs/>
          <w:u w:val="single"/>
        </w:rPr>
        <w:t xml:space="preserve"> Cognitive distortions </w:t>
      </w:r>
      <w:r w:rsidR="00196B76" w:rsidRPr="00196B76">
        <w:rPr>
          <w:bCs/>
          <w:u w:val="single"/>
        </w:rPr>
        <w:t>(</w:t>
      </w:r>
      <w:r w:rsidR="001B083C" w:rsidRPr="00196B76">
        <w:rPr>
          <w:bCs/>
          <w:u w:val="single"/>
        </w:rPr>
        <w:t>Hostile attr</w:t>
      </w:r>
      <w:r w:rsidR="00196B76" w:rsidRPr="00196B76">
        <w:rPr>
          <w:bCs/>
          <w:u w:val="single"/>
        </w:rPr>
        <w:t xml:space="preserve">ibution bias and </w:t>
      </w:r>
      <w:proofErr w:type="spellStart"/>
      <w:r w:rsidR="00196B76" w:rsidRPr="00196B76">
        <w:rPr>
          <w:bCs/>
          <w:u w:val="single"/>
        </w:rPr>
        <w:t>Minimalisation</w:t>
      </w:r>
      <w:proofErr w:type="spellEnd"/>
      <w:r w:rsidR="00196B76" w:rsidRPr="00196B76">
        <w:rPr>
          <w:bCs/>
          <w:u w:val="single"/>
        </w:rPr>
        <w:t>)</w:t>
      </w:r>
    </w:p>
    <w:p w:rsidR="001B083C" w:rsidRDefault="001B083C" w:rsidP="001B083C">
      <w:pPr>
        <w:rPr>
          <w:bCs/>
        </w:rPr>
      </w:pPr>
      <w:r>
        <w:rPr>
          <w:bCs/>
        </w:rPr>
        <w:t>Read the information on what these cognitiv</w:t>
      </w:r>
      <w:bookmarkStart w:id="0" w:name="_GoBack"/>
      <w:bookmarkEnd w:id="0"/>
      <w:r>
        <w:rPr>
          <w:bCs/>
        </w:rPr>
        <w:t xml:space="preserve">e distortions are and the research studies investigating </w:t>
      </w:r>
      <w:proofErr w:type="spellStart"/>
      <w:r>
        <w:rPr>
          <w:bCs/>
        </w:rPr>
        <w:t>them</w:t>
      </w:r>
      <w:r w:rsidR="00E207A6">
        <w:rPr>
          <w:bCs/>
        </w:rPr>
        <w:t>.</w:t>
      </w:r>
      <w:r>
        <w:rPr>
          <w:bCs/>
        </w:rPr>
        <w:t>Once</w:t>
      </w:r>
      <w:proofErr w:type="spellEnd"/>
      <w:r>
        <w:rPr>
          <w:bCs/>
        </w:rPr>
        <w:t xml:space="preserve"> you have done this, answer the following questions to test your knowledge:</w:t>
      </w:r>
    </w:p>
    <w:p w:rsidR="001B083C" w:rsidRPr="001B083C" w:rsidRDefault="001B083C" w:rsidP="001B083C">
      <w:pPr>
        <w:rPr>
          <w:bCs/>
          <w:i/>
        </w:rPr>
      </w:pPr>
      <w:r>
        <w:rPr>
          <w:bCs/>
        </w:rPr>
        <w:tab/>
      </w:r>
      <w:r w:rsidRPr="001B083C">
        <w:rPr>
          <w:b/>
          <w:bCs/>
        </w:rPr>
        <w:t>1</w:t>
      </w:r>
      <w:r>
        <w:rPr>
          <w:bCs/>
        </w:rPr>
        <w:t xml:space="preserve">. </w:t>
      </w:r>
      <w:r w:rsidRPr="001B083C">
        <w:rPr>
          <w:bCs/>
          <w:i/>
        </w:rPr>
        <w:t xml:space="preserve">What is meant by hostile attribution bias in relation to explaining criminal behaviour? Refer to one piece of </w:t>
      </w:r>
      <w:r w:rsidRPr="001B083C">
        <w:rPr>
          <w:bCs/>
          <w:i/>
        </w:rPr>
        <w:tab/>
        <w:t>evidence (i.e. a study) in your answer.</w:t>
      </w:r>
    </w:p>
    <w:p w:rsidR="001B083C" w:rsidRPr="001B083C" w:rsidRDefault="001B083C" w:rsidP="001B083C">
      <w:pPr>
        <w:rPr>
          <w:bCs/>
          <w:i/>
        </w:rPr>
      </w:pPr>
      <w:r w:rsidRPr="001B083C">
        <w:rPr>
          <w:bCs/>
          <w:i/>
        </w:rPr>
        <w:tab/>
      </w:r>
      <w:r w:rsidRPr="001B083C">
        <w:rPr>
          <w:b/>
          <w:bCs/>
          <w:i/>
        </w:rPr>
        <w:t>2</w:t>
      </w:r>
      <w:r w:rsidRPr="001B083C">
        <w:rPr>
          <w:bCs/>
          <w:i/>
        </w:rPr>
        <w:t>. Give an example of an offender displaying hostile attribution bias</w:t>
      </w:r>
    </w:p>
    <w:p w:rsidR="001B083C" w:rsidRPr="001B083C" w:rsidRDefault="001B083C" w:rsidP="001B083C">
      <w:pPr>
        <w:rPr>
          <w:bCs/>
          <w:i/>
        </w:rPr>
      </w:pPr>
      <w:r w:rsidRPr="001B083C">
        <w:rPr>
          <w:bCs/>
          <w:i/>
        </w:rPr>
        <w:tab/>
      </w:r>
      <w:r w:rsidRPr="001B083C">
        <w:rPr>
          <w:b/>
          <w:bCs/>
          <w:i/>
        </w:rPr>
        <w:t>3</w:t>
      </w:r>
      <w:r w:rsidRPr="001B083C">
        <w:rPr>
          <w:bCs/>
          <w:i/>
        </w:rPr>
        <w:t xml:space="preserve">. What is meant by </w:t>
      </w:r>
      <w:proofErr w:type="spellStart"/>
      <w:r w:rsidRPr="001B083C">
        <w:rPr>
          <w:bCs/>
          <w:i/>
        </w:rPr>
        <w:t>minimalisation</w:t>
      </w:r>
      <w:proofErr w:type="spellEnd"/>
      <w:r w:rsidRPr="001B083C">
        <w:rPr>
          <w:bCs/>
          <w:i/>
        </w:rPr>
        <w:t xml:space="preserve"> in relation to explaining criminal behaviour? Refer to one piece of </w:t>
      </w:r>
      <w:r w:rsidRPr="001B083C">
        <w:rPr>
          <w:bCs/>
          <w:i/>
        </w:rPr>
        <w:tab/>
        <w:t>evidence (i.e. a study) in your answer.</w:t>
      </w:r>
    </w:p>
    <w:p w:rsidR="001B083C" w:rsidRPr="001B083C" w:rsidRDefault="001B083C" w:rsidP="001B083C">
      <w:pPr>
        <w:rPr>
          <w:bCs/>
          <w:i/>
        </w:rPr>
      </w:pPr>
      <w:r w:rsidRPr="001B083C">
        <w:rPr>
          <w:bCs/>
          <w:i/>
        </w:rPr>
        <w:tab/>
      </w:r>
      <w:r w:rsidRPr="001B083C">
        <w:rPr>
          <w:b/>
          <w:bCs/>
          <w:i/>
        </w:rPr>
        <w:t>4.</w:t>
      </w:r>
      <w:r w:rsidRPr="001B083C">
        <w:rPr>
          <w:bCs/>
          <w:i/>
        </w:rPr>
        <w:t xml:space="preserve"> Give an example of an offender displaying </w:t>
      </w:r>
      <w:proofErr w:type="spellStart"/>
      <w:r w:rsidRPr="001B083C">
        <w:rPr>
          <w:bCs/>
          <w:i/>
        </w:rPr>
        <w:t>minimalisation</w:t>
      </w:r>
      <w:proofErr w:type="spellEnd"/>
      <w:r w:rsidRPr="001B083C">
        <w:rPr>
          <w:bCs/>
          <w:i/>
        </w:rPr>
        <w:t xml:space="preserve"> – this must be different to the one in the pack.</w:t>
      </w:r>
    </w:p>
    <w:p w:rsidR="001B083C" w:rsidRDefault="001B083C" w:rsidP="001B083C">
      <w:pPr>
        <w:rPr>
          <w:b/>
          <w:bCs/>
        </w:rPr>
      </w:pPr>
    </w:p>
    <w:p w:rsidR="001B083C" w:rsidRPr="00E207A6" w:rsidRDefault="00196B76" w:rsidP="001B083C">
      <w:pPr>
        <w:rPr>
          <w:b/>
          <w:sz w:val="24"/>
          <w:u w:val="single"/>
        </w:rPr>
      </w:pPr>
      <w:r>
        <w:rPr>
          <w:b/>
          <w:bCs/>
          <w:sz w:val="24"/>
          <w:u w:val="single"/>
        </w:rPr>
        <w:t>Task 5</w:t>
      </w:r>
      <w:r w:rsidR="001B083C" w:rsidRPr="00E207A6">
        <w:rPr>
          <w:b/>
          <w:bCs/>
          <w:sz w:val="24"/>
          <w:u w:val="single"/>
        </w:rPr>
        <w:t xml:space="preserve">: </w:t>
      </w:r>
      <w:r w:rsidR="001B083C" w:rsidRPr="00E207A6">
        <w:rPr>
          <w:b/>
          <w:sz w:val="24"/>
          <w:u w:val="single"/>
        </w:rPr>
        <w:t>Differential Association Theory (DAT)</w:t>
      </w:r>
    </w:p>
    <w:p w:rsidR="001B083C" w:rsidRDefault="001B083C" w:rsidP="001B083C">
      <w:r>
        <w:t xml:space="preserve">Read the information </w:t>
      </w:r>
      <w:r w:rsidR="00B3188E">
        <w:t>on this theory in the pack</w:t>
      </w:r>
      <w:r>
        <w:t xml:space="preserve"> and go through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(‘flipped work 4 differential association theory </w:t>
      </w:r>
      <w:r w:rsidR="00B3188E">
        <w:t>PowerPoint</w:t>
      </w:r>
      <w:r>
        <w:t xml:space="preserve">’) on psych205.com. Answer the questions on the last slide of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below:</w:t>
      </w:r>
    </w:p>
    <w:p w:rsidR="001B083C" w:rsidRPr="00302971" w:rsidRDefault="001B083C" w:rsidP="001B083C">
      <w:pPr>
        <w:rPr>
          <w:b/>
        </w:rPr>
      </w:pPr>
      <w:r w:rsidRPr="00302971">
        <w:rPr>
          <w:b/>
        </w:rPr>
        <w:t>1.</w:t>
      </w:r>
    </w:p>
    <w:p w:rsidR="001B083C" w:rsidRPr="00302971" w:rsidRDefault="001B083C" w:rsidP="001B083C">
      <w:pPr>
        <w:rPr>
          <w:b/>
        </w:rPr>
      </w:pPr>
    </w:p>
    <w:p w:rsidR="001B083C" w:rsidRPr="00302971" w:rsidRDefault="001B083C" w:rsidP="001B083C">
      <w:pPr>
        <w:rPr>
          <w:b/>
        </w:rPr>
      </w:pPr>
      <w:r w:rsidRPr="00302971">
        <w:rPr>
          <w:b/>
        </w:rPr>
        <w:t>2.</w:t>
      </w:r>
    </w:p>
    <w:p w:rsidR="001B083C" w:rsidRPr="00302971" w:rsidRDefault="001B083C" w:rsidP="001B083C">
      <w:pPr>
        <w:rPr>
          <w:b/>
        </w:rPr>
      </w:pPr>
    </w:p>
    <w:p w:rsidR="001B083C" w:rsidRPr="00302971" w:rsidRDefault="001B083C" w:rsidP="001B083C">
      <w:pPr>
        <w:rPr>
          <w:b/>
        </w:rPr>
      </w:pPr>
      <w:r w:rsidRPr="00302971">
        <w:rPr>
          <w:b/>
        </w:rPr>
        <w:t>3.</w:t>
      </w:r>
    </w:p>
    <w:p w:rsidR="001B083C" w:rsidRPr="00302971" w:rsidRDefault="001B083C" w:rsidP="001B083C">
      <w:pPr>
        <w:rPr>
          <w:b/>
        </w:rPr>
      </w:pPr>
    </w:p>
    <w:p w:rsidR="001B083C" w:rsidRPr="00302971" w:rsidRDefault="001B083C" w:rsidP="001B083C">
      <w:pPr>
        <w:rPr>
          <w:b/>
          <w:bCs/>
        </w:rPr>
      </w:pPr>
      <w:r w:rsidRPr="00302971">
        <w:rPr>
          <w:b/>
        </w:rPr>
        <w:t xml:space="preserve">4. </w:t>
      </w:r>
    </w:p>
    <w:p w:rsidR="001B083C" w:rsidRDefault="001B083C" w:rsidP="001B083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1B083C" w:rsidRDefault="001B083C" w:rsidP="001B083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02971" w:rsidRDefault="00302971" w:rsidP="00302971">
      <w:pPr>
        <w:rPr>
          <w:b/>
        </w:rPr>
      </w:pPr>
      <w:r w:rsidRPr="001B083C">
        <w:rPr>
          <w:b/>
          <w:bCs/>
        </w:rPr>
        <w:t>Tasks continue on the next page.</w:t>
      </w:r>
    </w:p>
    <w:p w:rsidR="00302971" w:rsidRDefault="00302971">
      <w:pPr>
        <w:widowControl/>
        <w:suppressAutoHyphens w:val="0"/>
        <w:autoSpaceDN/>
        <w:textAlignment w:val="auto"/>
        <w:rPr>
          <w:b/>
        </w:rPr>
      </w:pPr>
      <w:r>
        <w:rPr>
          <w:b/>
        </w:rPr>
        <w:br w:type="page"/>
      </w:r>
    </w:p>
    <w:p w:rsidR="001B083C" w:rsidRPr="00E207A6" w:rsidRDefault="00196B76" w:rsidP="001B083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Task 6</w:t>
      </w:r>
      <w:r w:rsidR="001B083C" w:rsidRPr="00E207A6">
        <w:rPr>
          <w:b/>
          <w:sz w:val="24"/>
          <w:u w:val="single"/>
        </w:rPr>
        <w:t xml:space="preserve">: Psychodynamic explanations </w:t>
      </w:r>
    </w:p>
    <w:p w:rsidR="00E207A6" w:rsidRDefault="001B083C" w:rsidP="001B083C">
      <w:pPr>
        <w:rPr>
          <w:rFonts w:asciiTheme="minorHAnsi" w:hAnsiTheme="minorHAnsi" w:cs="Times New Roman"/>
        </w:rPr>
      </w:pPr>
      <w:r w:rsidRPr="00D86974">
        <w:rPr>
          <w:rFonts w:asciiTheme="minorHAnsi" w:hAnsiTheme="minorHAnsi" w:cs="Times New Roman"/>
        </w:rPr>
        <w:t xml:space="preserve">There are two </w:t>
      </w:r>
      <w:r>
        <w:rPr>
          <w:rFonts w:asciiTheme="minorHAnsi" w:hAnsiTheme="minorHAnsi" w:cs="Times New Roman"/>
        </w:rPr>
        <w:t xml:space="preserve">psychodynamic </w:t>
      </w:r>
      <w:r w:rsidRPr="00D86974">
        <w:rPr>
          <w:rFonts w:asciiTheme="minorHAnsi" w:hAnsiTheme="minorHAnsi" w:cs="Times New Roman"/>
        </w:rPr>
        <w:t>explanations of offending behaviour</w:t>
      </w:r>
      <w:r>
        <w:rPr>
          <w:rFonts w:asciiTheme="minorHAnsi" w:hAnsiTheme="minorHAnsi" w:cs="Times New Roman"/>
        </w:rPr>
        <w:t xml:space="preserve">: </w:t>
      </w:r>
      <w:r w:rsidR="00E207A6">
        <w:rPr>
          <w:rFonts w:asciiTheme="minorHAnsi" w:hAnsiTheme="minorHAnsi" w:cs="Times New Roman"/>
        </w:rPr>
        <w:t xml:space="preserve">   </w:t>
      </w:r>
    </w:p>
    <w:p w:rsidR="001B083C" w:rsidRDefault="001B083C" w:rsidP="001B083C">
      <w:pPr>
        <w:rPr>
          <w:rFonts w:asciiTheme="minorHAnsi" w:hAnsiTheme="minorHAnsi" w:cs="Times New Roman"/>
        </w:rPr>
      </w:pPr>
      <w:r w:rsidRPr="00D86974">
        <w:rPr>
          <w:rFonts w:asciiTheme="minorHAnsi" w:hAnsiTheme="minorHAnsi" w:cs="Times New Roman"/>
        </w:rPr>
        <w:t>1.</w:t>
      </w:r>
      <w:r w:rsidR="00E207A6">
        <w:rPr>
          <w:rFonts w:asciiTheme="minorHAnsi" w:hAnsiTheme="minorHAnsi" w:cs="Times New Roman"/>
        </w:rPr>
        <w:t xml:space="preserve"> </w:t>
      </w:r>
      <w:r w:rsidRPr="00D86974">
        <w:rPr>
          <w:rFonts w:asciiTheme="minorHAnsi" w:hAnsiTheme="minorHAnsi" w:cs="Times New Roman"/>
        </w:rPr>
        <w:t>The Inadequate Super-ego</w:t>
      </w:r>
      <w:r w:rsidR="00D41BC1">
        <w:rPr>
          <w:rFonts w:asciiTheme="minorHAnsi" w:hAnsiTheme="minorHAnsi" w:cs="Times New Roman"/>
        </w:rPr>
        <w:tab/>
      </w:r>
      <w:r w:rsidR="00D41BC1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 xml:space="preserve">2. </w:t>
      </w:r>
      <w:r w:rsidR="00302971">
        <w:rPr>
          <w:rFonts w:asciiTheme="minorHAnsi" w:hAnsiTheme="minorHAnsi" w:cs="Times New Roman"/>
        </w:rPr>
        <w:t>Defence mechanisms</w:t>
      </w:r>
    </w:p>
    <w:p w:rsidR="00E207A6" w:rsidRPr="00D86974" w:rsidRDefault="00E207A6" w:rsidP="001B083C">
      <w:pPr>
        <w:rPr>
          <w:rFonts w:asciiTheme="minorHAnsi" w:hAnsiTheme="minorHAnsi" w:cs="Times New Roman"/>
        </w:rPr>
      </w:pPr>
    </w:p>
    <w:p w:rsidR="001B083C" w:rsidRPr="00D86974" w:rsidRDefault="001B083C" w:rsidP="001B083C">
      <w:pPr>
        <w:rPr>
          <w:rFonts w:asciiTheme="minorHAnsi" w:hAnsiTheme="minorHAnsi" w:cs="Times New Roman"/>
        </w:rPr>
      </w:pPr>
      <w:r w:rsidRPr="00302971">
        <w:rPr>
          <w:rFonts w:asciiTheme="minorHAnsi" w:hAnsiTheme="minorHAnsi" w:cs="Times New Roman"/>
          <w:b/>
        </w:rPr>
        <w:t>a)</w:t>
      </w:r>
      <w:r w:rsidR="00E207A6">
        <w:rPr>
          <w:rFonts w:asciiTheme="minorHAnsi" w:hAnsiTheme="minorHAnsi" w:cs="Times New Roman"/>
          <w:b/>
        </w:rPr>
        <w:t xml:space="preserve"> </w:t>
      </w:r>
      <w:r w:rsidRPr="0081307C">
        <w:rPr>
          <w:rFonts w:asciiTheme="minorHAnsi" w:hAnsiTheme="minorHAnsi" w:cs="Times New Roman"/>
          <w:u w:val="single"/>
        </w:rPr>
        <w:t>Explanation 1: The Inadequate Super-ego</w:t>
      </w:r>
      <w:r>
        <w:rPr>
          <w:rFonts w:asciiTheme="minorHAnsi" w:hAnsiTheme="minorHAnsi" w:cs="Times New Roman"/>
          <w:u w:val="single"/>
        </w:rPr>
        <w:t>:</w:t>
      </w:r>
    </w:p>
    <w:p w:rsidR="001B083C" w:rsidRPr="0081307C" w:rsidRDefault="001B083C" w:rsidP="001B083C">
      <w:pPr>
        <w:rPr>
          <w:rFonts w:asciiTheme="minorHAnsi" w:hAnsiTheme="minorHAnsi" w:cs="Arial"/>
          <w:szCs w:val="20"/>
        </w:rPr>
      </w:pPr>
      <w:r w:rsidRPr="0081307C">
        <w:rPr>
          <w:rFonts w:asciiTheme="minorHAnsi" w:hAnsiTheme="minorHAnsi" w:cs="Arial"/>
          <w:szCs w:val="20"/>
        </w:rPr>
        <w:t xml:space="preserve">Read </w:t>
      </w:r>
      <w:r w:rsidR="00302971">
        <w:rPr>
          <w:rFonts w:asciiTheme="minorHAnsi" w:hAnsiTheme="minorHAnsi" w:cs="Arial"/>
          <w:szCs w:val="20"/>
        </w:rPr>
        <w:t xml:space="preserve">this theory </w:t>
      </w:r>
      <w:r w:rsidRPr="0081307C">
        <w:rPr>
          <w:rFonts w:asciiTheme="minorHAnsi" w:hAnsiTheme="minorHAnsi" w:cs="Arial"/>
          <w:szCs w:val="20"/>
        </w:rPr>
        <w:t xml:space="preserve">in your pack and </w:t>
      </w:r>
      <w:r w:rsidRPr="00302971">
        <w:rPr>
          <w:rFonts w:asciiTheme="minorHAnsi" w:hAnsiTheme="minorHAnsi" w:cs="Arial"/>
          <w:szCs w:val="20"/>
        </w:rPr>
        <w:t>complete the following:</w:t>
      </w:r>
    </w:p>
    <w:p w:rsidR="001B083C" w:rsidRPr="0081307C" w:rsidRDefault="001B083C" w:rsidP="001B083C">
      <w:pPr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  <w:r w:rsidRPr="0081307C">
        <w:rPr>
          <w:rFonts w:asciiTheme="minorHAnsi" w:eastAsiaTheme="minorHAnsi" w:hAnsiTheme="minorHAnsi" w:cs="Arial"/>
          <w:kern w:val="0"/>
          <w:szCs w:val="20"/>
        </w:rPr>
        <w:t>What is the  Superego</w:t>
      </w:r>
    </w:p>
    <w:p w:rsidR="001B083C" w:rsidRPr="0081307C" w:rsidRDefault="001B083C" w:rsidP="001B083C">
      <w:pPr>
        <w:widowControl/>
        <w:suppressAutoHyphens w:val="0"/>
        <w:autoSpaceDN/>
        <w:ind w:left="720"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</w:p>
    <w:p w:rsidR="001B083C" w:rsidRPr="0081307C" w:rsidRDefault="001B083C" w:rsidP="001B083C">
      <w:pPr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  <w:r w:rsidRPr="0081307C">
        <w:rPr>
          <w:rFonts w:asciiTheme="minorHAnsi" w:eastAsiaTheme="minorHAnsi" w:hAnsiTheme="minorHAnsi" w:cs="Arial"/>
          <w:kern w:val="0"/>
          <w:szCs w:val="20"/>
        </w:rPr>
        <w:t>Where does the Superego develop from?</w:t>
      </w:r>
    </w:p>
    <w:p w:rsidR="001B083C" w:rsidRPr="0081307C" w:rsidRDefault="001B083C" w:rsidP="001B083C">
      <w:pPr>
        <w:widowControl/>
        <w:suppressAutoHyphens w:val="0"/>
        <w:autoSpaceDN/>
        <w:ind w:left="720"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</w:p>
    <w:p w:rsidR="001B083C" w:rsidRDefault="001B083C" w:rsidP="001B083C">
      <w:pPr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  <w:r w:rsidRPr="0081307C">
        <w:rPr>
          <w:rFonts w:asciiTheme="minorHAnsi" w:eastAsiaTheme="minorHAnsi" w:hAnsiTheme="minorHAnsi" w:cs="Arial"/>
          <w:kern w:val="0"/>
          <w:szCs w:val="20"/>
        </w:rPr>
        <w:t>Which theorist constructed the theory of “The Inadequate Super-ego” to explain Criminal Behaviour?</w:t>
      </w:r>
    </w:p>
    <w:p w:rsidR="00302971" w:rsidRDefault="00302971" w:rsidP="00302971">
      <w:pPr>
        <w:widowControl/>
        <w:suppressAutoHyphens w:val="0"/>
        <w:autoSpaceDN/>
        <w:ind w:left="644"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</w:p>
    <w:p w:rsidR="00302971" w:rsidRDefault="00302971" w:rsidP="001B083C">
      <w:pPr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  <w:r>
        <w:rPr>
          <w:rFonts w:asciiTheme="minorHAnsi" w:eastAsiaTheme="minorHAnsi" w:hAnsiTheme="minorHAnsi" w:cs="Arial"/>
          <w:kern w:val="0"/>
          <w:szCs w:val="20"/>
        </w:rPr>
        <w:t>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3628"/>
      </w:tblGrid>
      <w:tr w:rsidR="001B083C" w:rsidRPr="0081307C" w:rsidTr="00302971">
        <w:tc>
          <w:tcPr>
            <w:tcW w:w="2660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Arial"/>
                <w:b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b/>
                <w:kern w:val="0"/>
                <w:szCs w:val="20"/>
              </w:rPr>
              <w:t>Inadequacy</w:t>
            </w:r>
          </w:p>
        </w:tc>
        <w:tc>
          <w:tcPr>
            <w:tcW w:w="4394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Arial"/>
                <w:b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b/>
                <w:kern w:val="0"/>
                <w:szCs w:val="20"/>
              </w:rPr>
              <w:t>Cause</w:t>
            </w:r>
          </w:p>
        </w:tc>
        <w:tc>
          <w:tcPr>
            <w:tcW w:w="3628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Arial"/>
                <w:b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b/>
                <w:kern w:val="0"/>
                <w:szCs w:val="20"/>
              </w:rPr>
              <w:t>How it results in Criminal Behaviour</w:t>
            </w:r>
          </w:p>
        </w:tc>
      </w:tr>
      <w:tr w:rsidR="001B083C" w:rsidRPr="0081307C" w:rsidTr="00302971">
        <w:tc>
          <w:tcPr>
            <w:tcW w:w="2660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kern w:val="0"/>
                <w:szCs w:val="20"/>
              </w:rPr>
              <w:t>Weak Super-Ego</w:t>
            </w:r>
          </w:p>
        </w:tc>
        <w:tc>
          <w:tcPr>
            <w:tcW w:w="4394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E207A6" w:rsidRPr="0081307C" w:rsidRDefault="00E207A6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  <w:tc>
          <w:tcPr>
            <w:tcW w:w="3628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</w:tr>
      <w:tr w:rsidR="001B083C" w:rsidRPr="0081307C" w:rsidTr="00302971">
        <w:tc>
          <w:tcPr>
            <w:tcW w:w="2660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kern w:val="0"/>
                <w:szCs w:val="20"/>
              </w:rPr>
              <w:t>Deviant Super-Ego</w:t>
            </w:r>
          </w:p>
        </w:tc>
        <w:tc>
          <w:tcPr>
            <w:tcW w:w="4394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E207A6" w:rsidRPr="0081307C" w:rsidRDefault="00E207A6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  <w:tc>
          <w:tcPr>
            <w:tcW w:w="3628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</w:tr>
      <w:tr w:rsidR="001B083C" w:rsidRPr="0081307C" w:rsidTr="00302971">
        <w:tc>
          <w:tcPr>
            <w:tcW w:w="2660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kern w:val="0"/>
                <w:szCs w:val="20"/>
              </w:rPr>
              <w:t>Over-harsh Superego</w:t>
            </w:r>
          </w:p>
        </w:tc>
        <w:tc>
          <w:tcPr>
            <w:tcW w:w="4394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E207A6" w:rsidRPr="0081307C" w:rsidRDefault="00E207A6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  <w:tc>
          <w:tcPr>
            <w:tcW w:w="3628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</w:tr>
    </w:tbl>
    <w:p w:rsidR="00302971" w:rsidRDefault="00302971" w:rsidP="001B083C">
      <w:pPr>
        <w:widowControl/>
        <w:suppressAutoHyphens w:val="0"/>
        <w:autoSpaceDN/>
        <w:textAlignment w:val="auto"/>
        <w:rPr>
          <w:rFonts w:ascii="Verdana" w:eastAsiaTheme="minorHAnsi" w:hAnsi="Verdana" w:cs="Arial"/>
          <w:kern w:val="0"/>
          <w:sz w:val="20"/>
          <w:szCs w:val="20"/>
        </w:rPr>
      </w:pPr>
    </w:p>
    <w:p w:rsidR="00E207A6" w:rsidRDefault="00E207A6" w:rsidP="001B083C">
      <w:pPr>
        <w:widowControl/>
        <w:suppressAutoHyphens w:val="0"/>
        <w:autoSpaceDN/>
        <w:textAlignment w:val="auto"/>
        <w:rPr>
          <w:rFonts w:ascii="Verdana" w:eastAsiaTheme="minorHAnsi" w:hAnsi="Verdana" w:cs="Arial"/>
          <w:kern w:val="0"/>
          <w:sz w:val="20"/>
          <w:szCs w:val="20"/>
        </w:rPr>
      </w:pPr>
    </w:p>
    <w:p w:rsidR="00302971" w:rsidRDefault="00302971" w:rsidP="00302971">
      <w:pPr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b/>
        </w:rPr>
        <w:t>b</w:t>
      </w:r>
      <w:r w:rsidRPr="00302971">
        <w:rPr>
          <w:rFonts w:asciiTheme="minorHAnsi" w:hAnsiTheme="minorHAnsi" w:cs="Times New Roman"/>
          <w:b/>
        </w:rPr>
        <w:t>)</w:t>
      </w:r>
      <w:r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u w:val="single"/>
        </w:rPr>
        <w:t>Explanation 2</w:t>
      </w:r>
      <w:r w:rsidRPr="0081307C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>Defence mechanisms</w:t>
      </w:r>
    </w:p>
    <w:p w:rsidR="00302971" w:rsidRDefault="00302971" w:rsidP="00302971">
      <w:pPr>
        <w:rPr>
          <w:rFonts w:asciiTheme="minorHAnsi" w:hAnsiTheme="minorHAnsi" w:cs="Times New Roman"/>
        </w:rPr>
      </w:pPr>
      <w:r w:rsidRPr="00302971">
        <w:rPr>
          <w:rFonts w:asciiTheme="minorHAnsi" w:hAnsiTheme="minorHAnsi" w:cs="Times New Roman"/>
        </w:rPr>
        <w:t>Read about the defence mechanisms that are used to explain offending behaviour in the pack</w:t>
      </w:r>
      <w:r>
        <w:rPr>
          <w:rFonts w:asciiTheme="minorHAnsi" w:hAnsiTheme="minorHAnsi" w:cs="Times New Roman"/>
        </w:rPr>
        <w:t xml:space="preserve"> and</w:t>
      </w:r>
      <w:r w:rsidR="0052166D">
        <w:rPr>
          <w:rFonts w:asciiTheme="minorHAnsi" w:hAnsiTheme="minorHAnsi" w:cs="Times New Roman"/>
        </w:rPr>
        <w:t>, for each defence mechanism,</w:t>
      </w:r>
      <w:r>
        <w:rPr>
          <w:rFonts w:asciiTheme="minorHAnsi" w:hAnsiTheme="minorHAnsi" w:cs="Times New Roman"/>
        </w:rPr>
        <w:t xml:space="preserve"> </w:t>
      </w:r>
      <w:r w:rsidR="0052166D">
        <w:rPr>
          <w:rFonts w:asciiTheme="minorHAnsi" w:hAnsiTheme="minorHAnsi" w:cs="Times New Roman"/>
        </w:rPr>
        <w:t>come with your own example related to crime.</w:t>
      </w:r>
    </w:p>
    <w:p w:rsidR="0052166D" w:rsidRDefault="0052166D" w:rsidP="00302971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Displacement – example related to crime:</w:t>
      </w:r>
    </w:p>
    <w:p w:rsidR="0052166D" w:rsidRDefault="0052166D" w:rsidP="00302971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Sublimation: – example related to crime:</w:t>
      </w:r>
    </w:p>
    <w:p w:rsidR="0052166D" w:rsidRPr="00302971" w:rsidRDefault="0052166D" w:rsidP="00302971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Rationalisation: – example related to crime:</w:t>
      </w:r>
    </w:p>
    <w:p w:rsidR="00302971" w:rsidRDefault="00302971" w:rsidP="001B083C">
      <w:pPr>
        <w:widowControl/>
        <w:suppressAutoHyphens w:val="0"/>
        <w:autoSpaceDN/>
        <w:textAlignment w:val="auto"/>
        <w:rPr>
          <w:rFonts w:ascii="Verdana" w:eastAsiaTheme="minorHAnsi" w:hAnsi="Verdana" w:cs="Arial"/>
          <w:kern w:val="0"/>
          <w:sz w:val="20"/>
          <w:szCs w:val="20"/>
        </w:rPr>
      </w:pPr>
    </w:p>
    <w:p w:rsidR="001B083C" w:rsidRDefault="001B083C" w:rsidP="001B083C">
      <w:pPr>
        <w:widowControl/>
        <w:suppressAutoHyphens w:val="0"/>
        <w:autoSpaceDN/>
        <w:textAlignment w:val="auto"/>
        <w:rPr>
          <w:rFonts w:ascii="Verdana" w:eastAsiaTheme="minorHAnsi" w:hAnsi="Verdana" w:cs="Arial"/>
          <w:kern w:val="0"/>
          <w:sz w:val="20"/>
          <w:szCs w:val="20"/>
        </w:rPr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Pr="001B1013" w:rsidRDefault="003536EB" w:rsidP="00C243C5">
      <w:pPr>
        <w:rPr>
          <w:rFonts w:ascii="Verdana" w:hAnsi="Verdana" w:cs="Arial"/>
          <w:sz w:val="20"/>
          <w:szCs w:val="20"/>
        </w:rPr>
      </w:pPr>
    </w:p>
    <w:sectPr w:rsidR="003536EB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C9"/>
    <w:multiLevelType w:val="multilevel"/>
    <w:tmpl w:val="883CFEE4"/>
    <w:lvl w:ilvl="0">
      <w:start w:val="100"/>
      <w:numFmt w:val="lowerRoman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607DD3"/>
    <w:multiLevelType w:val="hybridMultilevel"/>
    <w:tmpl w:val="A2A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A2859"/>
    <w:multiLevelType w:val="hybridMultilevel"/>
    <w:tmpl w:val="49222424"/>
    <w:lvl w:ilvl="0" w:tplc="FAECD5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8468C4"/>
    <w:multiLevelType w:val="hybridMultilevel"/>
    <w:tmpl w:val="CAE4216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F12FD5"/>
    <w:multiLevelType w:val="hybridMultilevel"/>
    <w:tmpl w:val="79ECB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C7CF2"/>
    <w:multiLevelType w:val="multilevel"/>
    <w:tmpl w:val="8DE4EFB2"/>
    <w:lvl w:ilvl="0">
      <w:start w:val="100"/>
      <w:numFmt w:val="lowerRoman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9DC5AD5"/>
    <w:multiLevelType w:val="multilevel"/>
    <w:tmpl w:val="31DC35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7104C4A"/>
    <w:multiLevelType w:val="hybridMultilevel"/>
    <w:tmpl w:val="034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A79B6"/>
    <w:multiLevelType w:val="hybridMultilevel"/>
    <w:tmpl w:val="C6A8BC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81211"/>
    <w:multiLevelType w:val="hybridMultilevel"/>
    <w:tmpl w:val="C8749904"/>
    <w:lvl w:ilvl="0" w:tplc="3800C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5"/>
    <w:rsid w:val="00016B46"/>
    <w:rsid w:val="000A0948"/>
    <w:rsid w:val="000A2F52"/>
    <w:rsid w:val="000D6618"/>
    <w:rsid w:val="00163119"/>
    <w:rsid w:val="00194528"/>
    <w:rsid w:val="00196B76"/>
    <w:rsid w:val="001B083C"/>
    <w:rsid w:val="001B1013"/>
    <w:rsid w:val="00302971"/>
    <w:rsid w:val="003107F0"/>
    <w:rsid w:val="00333614"/>
    <w:rsid w:val="00352CE4"/>
    <w:rsid w:val="003536EB"/>
    <w:rsid w:val="004D30EF"/>
    <w:rsid w:val="00500CB1"/>
    <w:rsid w:val="0052166D"/>
    <w:rsid w:val="0055037D"/>
    <w:rsid w:val="006B3C3D"/>
    <w:rsid w:val="00711BB3"/>
    <w:rsid w:val="00723AC3"/>
    <w:rsid w:val="00867696"/>
    <w:rsid w:val="008D648F"/>
    <w:rsid w:val="00986328"/>
    <w:rsid w:val="009A0759"/>
    <w:rsid w:val="00B3188E"/>
    <w:rsid w:val="00BE7A16"/>
    <w:rsid w:val="00C243C5"/>
    <w:rsid w:val="00CE6953"/>
    <w:rsid w:val="00D023C0"/>
    <w:rsid w:val="00D41BC1"/>
    <w:rsid w:val="00DD63A1"/>
    <w:rsid w:val="00DE29E5"/>
    <w:rsid w:val="00DF69B1"/>
    <w:rsid w:val="00E207A6"/>
    <w:rsid w:val="00E56CAE"/>
    <w:rsid w:val="00E70852"/>
    <w:rsid w:val="00F946BF"/>
    <w:rsid w:val="00FA4701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C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24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C243C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C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24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C243C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2u.net/psychology/reference/neural-explanations-of-offending-behaviou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tor2u.net/psychology/reference/genetic-explanations-of-offending-behaviour" TargetMode="External"/><Relationship Id="rId12" Type="http://schemas.openxmlformats.org/officeDocument/2006/relationships/hyperlink" Target="http://www.simplypsychology.org/kohlber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://similarminds.com/eysenc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lotron.org.uk/newResources/criminological/A2_AQB_crim_EysenckTheo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228D-CF97-4ADC-AA7F-98FADAD0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82C92DB6.dotm</Template>
  <TotalTime>40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2018-03-12T13:49:00Z</dcterms:created>
  <dcterms:modified xsi:type="dcterms:W3CDTF">2018-03-12T14:44:00Z</dcterms:modified>
</cp:coreProperties>
</file>