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79" w:rsidRPr="00A97B79" w:rsidRDefault="00360570" w:rsidP="00A97B79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year 2 </w:t>
      </w:r>
      <w:r w:rsidR="004D4097"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summer</w:t>
      </w:r>
      <w:r w:rsidR="00435D89"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work:</w:t>
      </w:r>
      <w:r w:rsidR="004D4097"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independent study on </w:t>
      </w:r>
      <w:r w:rsidR="00936691"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Biopsychology</w:t>
      </w:r>
      <w:r w:rsidR="00435D89"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F79F1" w:rsidRPr="00E1284B" w:rsidRDefault="005F79F1" w:rsidP="00435D89">
      <w:pPr>
        <w:pStyle w:val="Standard"/>
        <w:ind w:left="-283"/>
        <w:rPr>
          <w:rFonts w:asciiTheme="minorHAnsi" w:hAnsiTheme="minorHAnsi"/>
          <w:sz w:val="22"/>
        </w:rPr>
      </w:pPr>
      <w:r w:rsidRPr="00E1284B">
        <w:rPr>
          <w:rFonts w:asciiTheme="minorHAnsi" w:hAnsiTheme="minorHAnsi"/>
          <w:i/>
          <w:sz w:val="22"/>
        </w:rPr>
        <w:t>Make notes on the material</w:t>
      </w:r>
      <w:r w:rsidR="00936691">
        <w:rPr>
          <w:rFonts w:asciiTheme="minorHAnsi" w:hAnsiTheme="minorHAnsi"/>
          <w:i/>
          <w:sz w:val="22"/>
        </w:rPr>
        <w:t xml:space="preserve"> below using the Biopsychology</w:t>
      </w:r>
      <w:r w:rsidRPr="00E1284B">
        <w:rPr>
          <w:rFonts w:asciiTheme="minorHAnsi" w:hAnsiTheme="minorHAnsi"/>
          <w:i/>
          <w:sz w:val="22"/>
        </w:rPr>
        <w:t xml:space="preserve"> information pack and videos on </w:t>
      </w:r>
      <w:hyperlink r:id="rId8" w:history="1">
        <w:r w:rsidR="00936691" w:rsidRPr="00936691">
          <w:rPr>
            <w:color w:val="0000FF"/>
            <w:u w:val="single"/>
          </w:rPr>
          <w:t>http://www.psych205.com/biopsychology.html</w:t>
        </w:r>
      </w:hyperlink>
      <w:r w:rsidR="00936691">
        <w:t xml:space="preserve"> </w:t>
      </w:r>
    </w:p>
    <w:p w:rsidR="00DE6B92" w:rsidRDefault="00DE6B92">
      <w:pPr>
        <w:pStyle w:val="Standard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435D89" w:rsidRPr="005518C6" w:rsidRDefault="00936691" w:rsidP="00435D89">
      <w:pPr>
        <w:pStyle w:val="Standard"/>
        <w:numPr>
          <w:ilvl w:val="0"/>
          <w:numId w:val="3"/>
        </w:numPr>
        <w:rPr>
          <w:rFonts w:asciiTheme="minorHAnsi" w:hAnsiTheme="minorHAnsi"/>
          <w:b/>
          <w:sz w:val="32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Localisation of function in the brain and hemispheric </w:t>
      </w:r>
      <w:r w:rsidR="008B790B">
        <w:rPr>
          <w:rFonts w:asciiTheme="minorHAnsi" w:hAnsiTheme="minorHAnsi"/>
          <w:b/>
          <w:sz w:val="28"/>
          <w:szCs w:val="28"/>
          <w:u w:val="single"/>
        </w:rPr>
        <w:t>lateralisation</w:t>
      </w:r>
    </w:p>
    <w:p w:rsidR="00435D89" w:rsidRPr="00E1284B" w:rsidRDefault="00435D89" w:rsidP="00435D89">
      <w:pPr>
        <w:pStyle w:val="Standard"/>
        <w:ind w:left="-283"/>
        <w:rPr>
          <w:rFonts w:asciiTheme="minorHAnsi" w:hAnsiTheme="minorHAnsi"/>
          <w:b/>
          <w:sz w:val="28"/>
          <w:szCs w:val="28"/>
          <w:u w:val="single"/>
        </w:rPr>
      </w:pPr>
    </w:p>
    <w:p w:rsidR="008B18FB" w:rsidRPr="00A27121" w:rsidRDefault="004E3051">
      <w:pPr>
        <w:pStyle w:val="Standard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27121">
        <w:rPr>
          <w:rFonts w:asciiTheme="minorHAnsi" w:hAnsiTheme="minorHAnsi"/>
          <w:b/>
          <w:sz w:val="22"/>
          <w:szCs w:val="22"/>
          <w:u w:val="single"/>
        </w:rPr>
        <w:t>These notes will provide you with the core knowledge you need this topic.</w:t>
      </w:r>
      <w:r w:rsidR="00435D89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8B18FB" w:rsidRPr="00A27121" w:rsidRDefault="008B18FB">
      <w:pPr>
        <w:pStyle w:val="Standard"/>
        <w:rPr>
          <w:rFonts w:asciiTheme="minorHAnsi" w:hAnsiTheme="minorHAnsi"/>
          <w:sz w:val="22"/>
          <w:szCs w:val="22"/>
          <w:u w:val="single"/>
        </w:rPr>
      </w:pPr>
    </w:p>
    <w:tbl>
      <w:tblPr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15"/>
        <w:gridCol w:w="6789"/>
        <w:gridCol w:w="1134"/>
        <w:gridCol w:w="2424"/>
      </w:tblGrid>
      <w:tr w:rsidR="00DA1341" w:rsidRPr="00A27121" w:rsidTr="005F60FD">
        <w:trPr>
          <w:trHeight w:val="522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341" w:rsidRPr="005F60FD" w:rsidRDefault="00DA1341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 w:rsidRPr="005F60FD">
              <w:rPr>
                <w:rFonts w:asciiTheme="minorHAnsi" w:hAnsiTheme="minorHAnsi"/>
                <w:b/>
                <w:sz w:val="22"/>
                <w:szCs w:val="22"/>
              </w:rPr>
              <w:t>Skill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5F60FD" w:rsidRDefault="00DA1341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 w:rsidRPr="005F60FD">
              <w:rPr>
                <w:rFonts w:asciiTheme="minorHAnsi" w:hAnsiTheme="minorHAnsi"/>
                <w:b/>
                <w:sz w:val="22"/>
                <w:szCs w:val="22"/>
              </w:rPr>
              <w:t>Key questions</w:t>
            </w:r>
            <w:r w:rsidR="00286A31" w:rsidRPr="005F60F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A1341" w:rsidRPr="00D632F9" w:rsidRDefault="00DA1341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D632F9">
              <w:rPr>
                <w:rFonts w:asciiTheme="minorHAnsi" w:hAnsiTheme="minorHAnsi"/>
                <w:b/>
                <w:sz w:val="20"/>
                <w:szCs w:val="20"/>
              </w:rPr>
              <w:t>Notes complete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D632F9" w:rsidRDefault="00DA1341" w:rsidP="00435D89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D632F9">
              <w:rPr>
                <w:rFonts w:asciiTheme="minorHAnsi" w:hAnsiTheme="minorHAnsi"/>
                <w:b/>
                <w:sz w:val="20"/>
                <w:szCs w:val="20"/>
              </w:rPr>
              <w:t>How well do you understand this?</w:t>
            </w:r>
          </w:p>
          <w:p w:rsidR="00DA1341" w:rsidRPr="00D632F9" w:rsidRDefault="00DA1341" w:rsidP="00435D89">
            <w:pPr>
              <w:pStyle w:val="Standard"/>
              <w:rPr>
                <w:rFonts w:asciiTheme="minorHAnsi" w:hAnsiTheme="minorHAnsi"/>
                <w:b/>
                <w:sz w:val="20"/>
                <w:szCs w:val="20"/>
              </w:rPr>
            </w:pPr>
            <w:r w:rsidRPr="00D632F9">
              <w:rPr>
                <w:rFonts w:asciiTheme="minorHAnsi" w:hAnsiTheme="minorHAnsi"/>
                <w:b/>
                <w:sz w:val="20"/>
                <w:szCs w:val="20"/>
              </w:rPr>
              <w:t>Write RED, AMBER or GREEN</w:t>
            </w:r>
          </w:p>
        </w:tc>
      </w:tr>
      <w:tr w:rsidR="001E5FD7" w:rsidRPr="00A27121" w:rsidTr="001E5FD7">
        <w:trPr>
          <w:trHeight w:val="464"/>
        </w:trPr>
        <w:tc>
          <w:tcPr>
            <w:tcW w:w="110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E5FD7" w:rsidRPr="005F60FD" w:rsidRDefault="00936691" w:rsidP="001E5FD7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60FD">
              <w:rPr>
                <w:rFonts w:asciiTheme="minorHAnsi" w:hAnsiTheme="minorHAnsi"/>
                <w:b/>
                <w:sz w:val="22"/>
                <w:szCs w:val="22"/>
              </w:rPr>
              <w:t>Localisation of function</w:t>
            </w:r>
          </w:p>
        </w:tc>
      </w:tr>
      <w:tr w:rsidR="00DA1341" w:rsidRPr="00A27121" w:rsidTr="005F60FD">
        <w:trPr>
          <w:trHeight w:val="322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341" w:rsidRPr="005F60FD" w:rsidRDefault="00DA1341" w:rsidP="00DA134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5F60FD" w:rsidRDefault="00936691" w:rsidP="00DA134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What is localisation?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A1341" w:rsidRPr="00A27121" w:rsidTr="005F60FD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341" w:rsidRPr="005F60FD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5F60FD" w:rsidRDefault="0093669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What are the roles of these areas of the brain and can you label where they are on a diagram:</w:t>
            </w:r>
          </w:p>
          <w:p w:rsidR="00936691" w:rsidRPr="005F60FD" w:rsidRDefault="0093669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Motor, somatosensory, visual, auditory, Broca’s, Wernicke’s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A1341" w:rsidRPr="00A27121" w:rsidTr="005F60FD">
        <w:trPr>
          <w:trHeight w:val="416"/>
        </w:trPr>
        <w:tc>
          <w:tcPr>
            <w:tcW w:w="7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341" w:rsidRPr="005F60FD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5F60FD" w:rsidRDefault="008B790B" w:rsidP="008B790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 xml:space="preserve">How many hemispheres is the brain divided into?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B790B" w:rsidRPr="00A27121" w:rsidTr="005F60FD">
        <w:trPr>
          <w:trHeight w:val="416"/>
        </w:trPr>
        <w:tc>
          <w:tcPr>
            <w:tcW w:w="71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790B" w:rsidRPr="005F60FD" w:rsidRDefault="008B790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B" w:rsidRPr="005F60FD" w:rsidRDefault="008B790B" w:rsidP="008B790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 xml:space="preserve">What is the cerebral cortex?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B790B" w:rsidRPr="00A27121" w:rsidRDefault="008B790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0B" w:rsidRPr="00A27121" w:rsidRDefault="008B790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A1341" w:rsidRPr="00A27121" w:rsidTr="005F60FD">
        <w:trPr>
          <w:trHeight w:val="564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341" w:rsidRPr="005F60FD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5F60FD" w:rsidRDefault="008B790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 xml:space="preserve">What are the 4 lobes of the brain called and what are their functions?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A1341" w:rsidRPr="00A27121" w:rsidTr="005F60FD">
        <w:trPr>
          <w:trHeight w:val="544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341" w:rsidRPr="005F60FD" w:rsidRDefault="00DA1341" w:rsidP="00DA134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5F60FD" w:rsidRDefault="00DA1341" w:rsidP="00DA134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E5FD7" w:rsidRPr="00A27121" w:rsidTr="001E5FD7">
        <w:trPr>
          <w:trHeight w:val="463"/>
        </w:trPr>
        <w:tc>
          <w:tcPr>
            <w:tcW w:w="110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E5FD7" w:rsidRPr="005F60FD" w:rsidRDefault="008B790B" w:rsidP="001E5FD7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60FD">
              <w:rPr>
                <w:rFonts w:asciiTheme="minorHAnsi" w:hAnsiTheme="minorHAnsi"/>
                <w:b/>
                <w:sz w:val="22"/>
                <w:szCs w:val="22"/>
              </w:rPr>
              <w:t>Plasticity and Functional Recovery of the Brain after Trauma</w:t>
            </w:r>
          </w:p>
        </w:tc>
      </w:tr>
      <w:tr w:rsidR="00DA1341" w:rsidRPr="00A27121" w:rsidTr="005F60FD">
        <w:trPr>
          <w:trHeight w:val="268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341" w:rsidRPr="005F60FD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5F60FD" w:rsidRDefault="008B790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F60FD">
              <w:rPr>
                <w:rFonts w:asciiTheme="minorHAnsi" w:hAnsiTheme="minorHAnsi" w:cstheme="minorHAnsi"/>
                <w:sz w:val="22"/>
                <w:szCs w:val="22"/>
              </w:rPr>
              <w:t>What is brain plasticity?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A1341" w:rsidRPr="00A27121" w:rsidTr="005F60FD">
        <w:trPr>
          <w:trHeight w:val="286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341" w:rsidRPr="005F60FD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5F60FD" w:rsidRDefault="008B790B" w:rsidP="008B7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F60FD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When do most changes in the brain take place?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A1341" w:rsidRPr="00A27121" w:rsidTr="005F60FD">
        <w:trPr>
          <w:trHeight w:val="560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341" w:rsidRPr="005F60FD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5F60FD" w:rsidRDefault="008B790B" w:rsidP="008B7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F60FD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What does the term ‘synaptic pruning’ refer to?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44462B" w:rsidRPr="00A27121" w:rsidTr="005F60FD">
        <w:trPr>
          <w:trHeight w:val="392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62B" w:rsidRPr="005F60FD" w:rsidRDefault="0044462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2B" w:rsidRPr="005F60FD" w:rsidRDefault="008B790B" w:rsidP="008B7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F60FD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Who were Maguire’s participants? Why were they chosen?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4462B" w:rsidRPr="00A27121" w:rsidRDefault="0044462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2B" w:rsidRPr="00A27121" w:rsidRDefault="0044462B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A1341" w:rsidRPr="00A27121" w:rsidTr="005F60FD">
        <w:trPr>
          <w:trHeight w:val="392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341" w:rsidRPr="005F60FD" w:rsidRDefault="0093669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5F60FD" w:rsidRDefault="008B790B" w:rsidP="008B7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F60FD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Which part of the brain is associated with spatial and navigational skills?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A1341" w:rsidRPr="00A27121" w:rsidTr="005F60FD">
        <w:trPr>
          <w:trHeight w:val="264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1341" w:rsidRPr="005F60FD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5F60FD" w:rsidRDefault="008B790B" w:rsidP="008B790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F60FD">
              <w:rPr>
                <w:rFonts w:asciiTheme="minorHAnsi" w:hAnsiTheme="minorHAnsi" w:cstheme="minorHAnsi"/>
                <w:sz w:val="22"/>
                <w:szCs w:val="22"/>
              </w:rPr>
              <w:t xml:space="preserve">What were Maguire’s main findings?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341" w:rsidRPr="00A27121" w:rsidRDefault="00DA134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242782" w:rsidRPr="00A27121" w:rsidTr="005F60FD">
        <w:trPr>
          <w:trHeight w:val="264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782" w:rsidRPr="005F60FD" w:rsidRDefault="0044462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82" w:rsidRPr="005F60FD" w:rsidRDefault="008B790B" w:rsidP="008B790B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F60FD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Which part of the brain tends to be bigger in people who can speak more than one language? (Mechelli et al.)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42782" w:rsidRPr="00A27121" w:rsidRDefault="00242782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82" w:rsidRPr="00A27121" w:rsidRDefault="00242782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242782" w:rsidRPr="00A27121" w:rsidTr="005F60FD">
        <w:trPr>
          <w:trHeight w:val="264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782" w:rsidRPr="005F60FD" w:rsidRDefault="0093669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82" w:rsidRPr="005F60FD" w:rsidRDefault="008B790B" w:rsidP="001654F0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What is functional recovery? At what speed does it occur?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42782" w:rsidRPr="00A27121" w:rsidRDefault="00242782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82" w:rsidRPr="00A27121" w:rsidRDefault="00242782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242782" w:rsidRPr="00A27121" w:rsidTr="005F60FD">
        <w:trPr>
          <w:trHeight w:val="264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2782" w:rsidRPr="005F60FD" w:rsidRDefault="0093669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82" w:rsidRPr="005F60FD" w:rsidRDefault="0063691C" w:rsidP="0044462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 xml:space="preserve">How does brain recovery actually work?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42782" w:rsidRPr="00A27121" w:rsidRDefault="00242782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82" w:rsidRPr="00A27121" w:rsidRDefault="00242782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63691C" w:rsidRPr="00A27121" w:rsidTr="005F60FD">
        <w:trPr>
          <w:trHeight w:val="264"/>
        </w:trPr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691C" w:rsidRPr="005F60FD" w:rsidRDefault="0063691C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1C" w:rsidRPr="005F60FD" w:rsidRDefault="0063691C" w:rsidP="0044462B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 xml:space="preserve">Can you describe 3 examples of structural changes that can occur in the brain?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3691C" w:rsidRPr="00A27121" w:rsidRDefault="0063691C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91C" w:rsidRPr="00A27121" w:rsidRDefault="0063691C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2D32E4" w:rsidRPr="00A27121" w:rsidTr="000878A6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D32E4" w:rsidRPr="005F60FD" w:rsidRDefault="002D32E4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60FD">
              <w:rPr>
                <w:rFonts w:asciiTheme="minorHAnsi" w:hAnsiTheme="minorHAnsi"/>
                <w:b/>
                <w:sz w:val="22"/>
                <w:szCs w:val="22"/>
              </w:rPr>
              <w:t>Lateralisation- Split Brain research</w:t>
            </w:r>
          </w:p>
          <w:p w:rsidR="006A6AFE" w:rsidRPr="005F60FD" w:rsidRDefault="006A6AFE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32E4" w:rsidRPr="00A27121" w:rsidTr="005F60FD">
        <w:trPr>
          <w:trHeight w:val="264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D32E4" w:rsidRPr="005F60FD" w:rsidRDefault="006A6AFE" w:rsidP="002D32E4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AO1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D32E4" w:rsidRPr="005F60FD" w:rsidRDefault="00F3557A" w:rsidP="006A6A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F60FD">
              <w:rPr>
                <w:rFonts w:asciiTheme="minorHAnsi" w:hAnsiTheme="minorHAnsi" w:cstheme="minorHAnsi"/>
                <w:sz w:val="22"/>
                <w:szCs w:val="22"/>
              </w:rPr>
              <w:t xml:space="preserve">What is hemispheric lateralisation?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D32E4" w:rsidRPr="002D32E4" w:rsidRDefault="002D32E4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D32E4" w:rsidRPr="002D32E4" w:rsidRDefault="002D32E4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557A" w:rsidRPr="00A27121" w:rsidTr="005F60FD">
        <w:trPr>
          <w:trHeight w:val="264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5F60FD" w:rsidRDefault="000E1FEF" w:rsidP="002D32E4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A01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5F60FD" w:rsidRDefault="00F3557A" w:rsidP="006A6A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F60FD">
              <w:rPr>
                <w:rFonts w:asciiTheme="minorHAnsi" w:hAnsiTheme="minorHAnsi" w:cstheme="minorHAnsi"/>
                <w:sz w:val="22"/>
                <w:szCs w:val="22"/>
              </w:rPr>
              <w:t xml:space="preserve">What is the corpus callosum?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2D32E4" w:rsidRDefault="00F3557A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2D32E4" w:rsidRDefault="00F3557A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557A" w:rsidRPr="00A27121" w:rsidTr="005F60FD">
        <w:trPr>
          <w:trHeight w:val="264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5F60FD" w:rsidRDefault="000E1FEF" w:rsidP="002D32E4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A01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5F60FD" w:rsidRDefault="00F3557A" w:rsidP="00F3557A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5F60FD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What does split brain surgery involve and why do people have the surgery?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2D32E4" w:rsidRDefault="00F3557A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2D32E4" w:rsidRDefault="00F3557A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557A" w:rsidRPr="00A27121" w:rsidTr="005F60FD">
        <w:trPr>
          <w:trHeight w:val="264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5F60FD" w:rsidRDefault="000E1FEF" w:rsidP="002D32E4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A01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5F60FD" w:rsidRDefault="00F3557A" w:rsidP="00F3557A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60FD">
              <w:rPr>
                <w:rFonts w:asciiTheme="minorHAnsi" w:hAnsiTheme="minorHAnsi" w:cstheme="minorHAnsi"/>
                <w:sz w:val="22"/>
                <w:szCs w:val="22"/>
              </w:rPr>
              <w:t xml:space="preserve">What is the aim of split brain research?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2D32E4" w:rsidRDefault="00F3557A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2D32E4" w:rsidRDefault="00F3557A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557A" w:rsidRPr="00A27121" w:rsidTr="005F60FD">
        <w:trPr>
          <w:trHeight w:val="264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5F60FD" w:rsidRDefault="005F60FD" w:rsidP="005F60F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A01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E1FEF" w:rsidRPr="005F60FD" w:rsidRDefault="00F3557A" w:rsidP="00F3557A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60FD">
              <w:rPr>
                <w:rFonts w:asciiTheme="minorHAnsi" w:hAnsiTheme="minorHAnsi" w:cstheme="minorHAnsi"/>
                <w:sz w:val="22"/>
                <w:szCs w:val="22"/>
              </w:rPr>
              <w:t xml:space="preserve">What are the key features of Sperry’s </w:t>
            </w:r>
            <w:r w:rsidR="005F60FD" w:rsidRPr="005F60FD">
              <w:rPr>
                <w:rFonts w:asciiTheme="minorHAnsi" w:hAnsiTheme="minorHAnsi" w:cstheme="minorHAnsi"/>
                <w:sz w:val="22"/>
                <w:szCs w:val="22"/>
              </w:rPr>
              <w:t xml:space="preserve">sample used in split brain studies? </w:t>
            </w:r>
          </w:p>
          <w:p w:rsidR="00F3557A" w:rsidRPr="005F60FD" w:rsidRDefault="00F3557A" w:rsidP="005F60FD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2D32E4" w:rsidRDefault="00F3557A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557A" w:rsidRPr="002D32E4" w:rsidRDefault="00F3557A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F60FD" w:rsidRPr="00A27121" w:rsidTr="005F60FD">
        <w:trPr>
          <w:trHeight w:val="264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60FD" w:rsidRPr="005F60FD" w:rsidRDefault="005F60FD" w:rsidP="005F60F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lastRenderedPageBreak/>
              <w:t>A01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60FD" w:rsidRPr="005F60FD" w:rsidRDefault="005F60FD" w:rsidP="00F3557A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60FD">
              <w:rPr>
                <w:rFonts w:asciiTheme="minorHAnsi" w:hAnsiTheme="minorHAnsi" w:cstheme="minorHAnsi"/>
                <w:sz w:val="22"/>
                <w:szCs w:val="22"/>
              </w:rPr>
              <w:t xml:space="preserve">What are the key features of Sperry’s procedure (including the equipment used and the tasks that the participants had to complete?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60FD" w:rsidRPr="002D32E4" w:rsidRDefault="005F60FD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60FD" w:rsidRPr="002D32E4" w:rsidRDefault="005F60FD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F60FD" w:rsidRPr="00A27121" w:rsidTr="005F60FD">
        <w:trPr>
          <w:trHeight w:val="264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60FD" w:rsidRPr="005F60FD" w:rsidRDefault="005F60FD" w:rsidP="005F60FD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F60FD">
              <w:rPr>
                <w:rFonts w:asciiTheme="minorHAnsi" w:hAnsiTheme="minorHAnsi"/>
                <w:sz w:val="22"/>
                <w:szCs w:val="22"/>
              </w:rPr>
              <w:t>A01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60FD" w:rsidRPr="005F60FD" w:rsidRDefault="005F60FD" w:rsidP="00F3557A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60FD">
              <w:rPr>
                <w:rFonts w:asciiTheme="minorHAnsi" w:hAnsiTheme="minorHAnsi" w:cstheme="minorHAnsi"/>
                <w:sz w:val="22"/>
                <w:szCs w:val="22"/>
              </w:rPr>
              <w:t xml:space="preserve">What were Sperry’s key findings?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60FD" w:rsidRPr="002D32E4" w:rsidRDefault="005F60FD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F60FD" w:rsidRPr="002D32E4" w:rsidRDefault="005F60FD" w:rsidP="002D32E4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632F9" w:rsidRDefault="00D632F9">
      <w:pPr>
        <w:suppressAutoHyphens w:val="0"/>
        <w:rPr>
          <w:rFonts w:asciiTheme="minorHAnsi" w:hAnsiTheme="minorHAnsi"/>
          <w:sz w:val="22"/>
          <w:szCs w:val="22"/>
          <w:u w:val="single"/>
        </w:rPr>
      </w:pPr>
    </w:p>
    <w:p w:rsidR="00A156FD" w:rsidRDefault="00A156FD">
      <w:pPr>
        <w:suppressAutoHyphens w:val="0"/>
        <w:rPr>
          <w:rFonts w:asciiTheme="minorHAnsi" w:hAnsiTheme="minorHAnsi"/>
          <w:sz w:val="22"/>
          <w:szCs w:val="22"/>
          <w:u w:val="single"/>
        </w:rPr>
      </w:pPr>
    </w:p>
    <w:p w:rsidR="00A156FD" w:rsidRDefault="00A156FD">
      <w:pPr>
        <w:suppressAutoHyphens w:val="0"/>
        <w:rPr>
          <w:rFonts w:asciiTheme="minorHAnsi" w:hAnsiTheme="minorHAnsi"/>
          <w:sz w:val="22"/>
          <w:szCs w:val="22"/>
          <w:u w:val="single"/>
        </w:rPr>
      </w:pPr>
    </w:p>
    <w:p w:rsidR="00A156FD" w:rsidRDefault="00A156FD">
      <w:pPr>
        <w:suppressAutoHyphens w:val="0"/>
        <w:rPr>
          <w:rFonts w:asciiTheme="minorHAnsi" w:hAnsiTheme="minorHAnsi"/>
          <w:sz w:val="22"/>
          <w:szCs w:val="22"/>
          <w:u w:val="single"/>
        </w:rPr>
      </w:pPr>
    </w:p>
    <w:p w:rsidR="00A156FD" w:rsidRDefault="00A156FD">
      <w:pPr>
        <w:suppressAutoHyphens w:val="0"/>
        <w:rPr>
          <w:rFonts w:asciiTheme="minorHAnsi" w:hAnsiTheme="minorHAnsi"/>
          <w:sz w:val="22"/>
          <w:szCs w:val="22"/>
          <w:u w:val="single"/>
        </w:rPr>
      </w:pPr>
    </w:p>
    <w:p w:rsidR="00A156FD" w:rsidRDefault="00A156FD">
      <w:pPr>
        <w:suppressAutoHyphens w:val="0"/>
        <w:rPr>
          <w:rFonts w:asciiTheme="minorHAnsi" w:hAnsiTheme="minorHAnsi"/>
          <w:sz w:val="22"/>
          <w:szCs w:val="22"/>
          <w:u w:val="single"/>
        </w:rPr>
      </w:pPr>
    </w:p>
    <w:p w:rsidR="00A156FD" w:rsidRDefault="00A156FD">
      <w:pPr>
        <w:suppressAutoHyphens w:val="0"/>
        <w:rPr>
          <w:rFonts w:asciiTheme="minorHAnsi" w:hAnsiTheme="minorHAnsi"/>
          <w:sz w:val="22"/>
          <w:szCs w:val="22"/>
          <w:u w:val="single"/>
        </w:rPr>
      </w:pPr>
    </w:p>
    <w:p w:rsidR="00A156FD" w:rsidRPr="00140DCF" w:rsidRDefault="00A156FD">
      <w:pPr>
        <w:suppressAutoHyphens w:val="0"/>
        <w:rPr>
          <w:rFonts w:asciiTheme="minorHAnsi" w:hAnsiTheme="minorHAnsi" w:cs="Mangal"/>
          <w:b/>
          <w:sz w:val="22"/>
          <w:szCs w:val="21"/>
        </w:rPr>
      </w:pPr>
    </w:p>
    <w:p w:rsidR="00D632F9" w:rsidRPr="00D632F9" w:rsidRDefault="005F60FD" w:rsidP="00D632F9">
      <w:pPr>
        <w:pStyle w:val="ListParagraph"/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2"/>
          <w:u w:val="single"/>
          <w:lang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sz w:val="28"/>
          <w:szCs w:val="22"/>
          <w:u w:val="single"/>
          <w:lang w:eastAsia="en-US" w:bidi="ar-SA"/>
        </w:rPr>
        <w:t>Ways of investigating the brain</w:t>
      </w:r>
    </w:p>
    <w:p w:rsidR="00D632F9" w:rsidRPr="00D632F9" w:rsidRDefault="00D632F9" w:rsidP="00D632F9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</w:p>
    <w:p w:rsidR="00D632F9" w:rsidRPr="00D632F9" w:rsidRDefault="00D632F9" w:rsidP="00D632F9">
      <w:pPr>
        <w:widowControl/>
        <w:suppressAutoHyphens w:val="0"/>
        <w:autoSpaceDN/>
        <w:jc w:val="center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  <w:r w:rsidRPr="00D632F9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These notes will provide you with the core knowledge you need for the lessons on this topic.</w:t>
      </w:r>
    </w:p>
    <w:p w:rsidR="00D632F9" w:rsidRPr="00D632F9" w:rsidRDefault="00D632F9" w:rsidP="00D632F9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"/>
          <w:szCs w:val="22"/>
          <w:u w:val="single"/>
          <w:lang w:eastAsia="en-US" w:bidi="ar-SA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743"/>
        <w:gridCol w:w="7303"/>
        <w:gridCol w:w="1134"/>
        <w:gridCol w:w="1701"/>
      </w:tblGrid>
      <w:tr w:rsidR="009146CA" w:rsidRPr="00D632F9" w:rsidTr="001E5FD7">
        <w:tc>
          <w:tcPr>
            <w:tcW w:w="743" w:type="dxa"/>
          </w:tcPr>
          <w:p w:rsidR="009146CA" w:rsidRPr="00A27121" w:rsidRDefault="009146CA" w:rsidP="00D56496">
            <w:pPr>
              <w:pStyle w:val="Standard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7303" w:type="dxa"/>
          </w:tcPr>
          <w:p w:rsidR="009146CA" w:rsidRPr="00D632F9" w:rsidRDefault="001E481F" w:rsidP="00D632F9">
            <w:pPr>
              <w:suppressAutoHyphens w:val="0"/>
              <w:rPr>
                <w:b/>
              </w:rPr>
            </w:pPr>
            <w:r>
              <w:rPr>
                <w:b/>
              </w:rPr>
              <w:t>Key questions</w:t>
            </w:r>
          </w:p>
        </w:tc>
        <w:tc>
          <w:tcPr>
            <w:tcW w:w="1134" w:type="dxa"/>
          </w:tcPr>
          <w:p w:rsidR="009146CA" w:rsidRPr="00D632F9" w:rsidRDefault="009146CA" w:rsidP="00D56496">
            <w:pPr>
              <w:rPr>
                <w:b/>
                <w:sz w:val="20"/>
                <w:szCs w:val="20"/>
              </w:rPr>
            </w:pPr>
            <w:r w:rsidRPr="00D632F9">
              <w:rPr>
                <w:b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9146CA" w:rsidRPr="00D632F9" w:rsidRDefault="009146CA" w:rsidP="00D56496">
            <w:pPr>
              <w:rPr>
                <w:b/>
                <w:sz w:val="20"/>
                <w:szCs w:val="20"/>
              </w:rPr>
            </w:pPr>
            <w:r w:rsidRPr="00D632F9">
              <w:rPr>
                <w:b/>
                <w:sz w:val="20"/>
                <w:szCs w:val="20"/>
              </w:rPr>
              <w:t xml:space="preserve">How well do you understand this? </w:t>
            </w:r>
          </w:p>
          <w:p w:rsidR="009146CA" w:rsidRPr="00D632F9" w:rsidRDefault="009146CA" w:rsidP="00D56496">
            <w:pPr>
              <w:rPr>
                <w:b/>
                <w:sz w:val="20"/>
                <w:szCs w:val="20"/>
              </w:rPr>
            </w:pPr>
            <w:r w:rsidRPr="00D632F9">
              <w:rPr>
                <w:b/>
                <w:sz w:val="20"/>
                <w:szCs w:val="20"/>
              </w:rPr>
              <w:t>Write RED, AMBER or GREEN</w:t>
            </w:r>
          </w:p>
        </w:tc>
      </w:tr>
      <w:tr w:rsidR="001E5FD7" w:rsidRPr="00D632F9" w:rsidTr="00623D9A">
        <w:tc>
          <w:tcPr>
            <w:tcW w:w="10881" w:type="dxa"/>
            <w:gridSpan w:val="4"/>
          </w:tcPr>
          <w:p w:rsidR="001E5FD7" w:rsidRPr="001E5FD7" w:rsidRDefault="00EC3220" w:rsidP="001E5FD7">
            <w:pPr>
              <w:suppressAutoHyphens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Functional magnetic resonance imaging (fMRI)</w:t>
            </w:r>
          </w:p>
        </w:tc>
      </w:tr>
      <w:tr w:rsidR="009146CA" w:rsidRPr="00D632F9" w:rsidTr="001E5FD7">
        <w:tc>
          <w:tcPr>
            <w:tcW w:w="743" w:type="dxa"/>
          </w:tcPr>
          <w:p w:rsidR="009146CA" w:rsidRDefault="009146CA" w:rsidP="00D56496">
            <w:pPr>
              <w:pStyle w:val="Standard"/>
            </w:pPr>
            <w:r>
              <w:t>AO1</w:t>
            </w:r>
          </w:p>
        </w:tc>
        <w:tc>
          <w:tcPr>
            <w:tcW w:w="7303" w:type="dxa"/>
          </w:tcPr>
          <w:p w:rsidR="009146CA" w:rsidRPr="00D632F9" w:rsidRDefault="002B07E1" w:rsidP="00D56496">
            <w:pPr>
              <w:suppressAutoHyphens w:val="0"/>
            </w:pPr>
            <w:r>
              <w:t xml:space="preserve">How does </w:t>
            </w:r>
            <w:r w:rsidR="005F60FD">
              <w:t>Functional magnetic resonance imaging (fMRI)</w:t>
            </w:r>
            <w:r>
              <w:t xml:space="preserve"> work? </w:t>
            </w:r>
          </w:p>
        </w:tc>
        <w:tc>
          <w:tcPr>
            <w:tcW w:w="1134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9146CA" w:rsidRPr="00D632F9" w:rsidTr="001E5FD7">
        <w:tc>
          <w:tcPr>
            <w:tcW w:w="743" w:type="dxa"/>
          </w:tcPr>
          <w:p w:rsidR="009146CA" w:rsidRPr="00A27121" w:rsidRDefault="009146CA" w:rsidP="00D56496">
            <w:pPr>
              <w:pStyle w:val="Standard"/>
            </w:pPr>
            <w:r>
              <w:t>AO1</w:t>
            </w:r>
          </w:p>
        </w:tc>
        <w:tc>
          <w:tcPr>
            <w:tcW w:w="7303" w:type="dxa"/>
          </w:tcPr>
          <w:p w:rsidR="009146CA" w:rsidRPr="00D632F9" w:rsidRDefault="002B07E1" w:rsidP="00D632F9">
            <w:pPr>
              <w:suppressAutoHyphens w:val="0"/>
            </w:pPr>
            <w:r>
              <w:t xml:space="preserve">What does a fMRI brain scan show us? </w:t>
            </w:r>
          </w:p>
        </w:tc>
        <w:tc>
          <w:tcPr>
            <w:tcW w:w="1134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2F5EA0" w:rsidRPr="00D632F9" w:rsidTr="00876A5F">
        <w:tc>
          <w:tcPr>
            <w:tcW w:w="10881" w:type="dxa"/>
            <w:gridSpan w:val="4"/>
          </w:tcPr>
          <w:p w:rsidR="002F5EA0" w:rsidRPr="002F5EA0" w:rsidRDefault="00EC3220" w:rsidP="002F5EA0">
            <w:pPr>
              <w:suppressAutoHyphens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Electroencephalogram (</w:t>
            </w:r>
            <w:r w:rsidR="002F5EA0" w:rsidRPr="002F5EA0">
              <w:rPr>
                <w:b/>
              </w:rPr>
              <w:t>EEG</w:t>
            </w:r>
            <w:r>
              <w:rPr>
                <w:b/>
              </w:rPr>
              <w:t>)</w:t>
            </w:r>
          </w:p>
        </w:tc>
      </w:tr>
      <w:tr w:rsidR="009146CA" w:rsidRPr="00D632F9" w:rsidTr="001E5FD7">
        <w:tc>
          <w:tcPr>
            <w:tcW w:w="743" w:type="dxa"/>
          </w:tcPr>
          <w:p w:rsidR="009146CA" w:rsidRPr="00A27121" w:rsidRDefault="009146CA" w:rsidP="00D56496">
            <w:pPr>
              <w:pStyle w:val="Standard"/>
            </w:pPr>
            <w:r>
              <w:t>AO1</w:t>
            </w:r>
          </w:p>
        </w:tc>
        <w:tc>
          <w:tcPr>
            <w:tcW w:w="7303" w:type="dxa"/>
          </w:tcPr>
          <w:p w:rsidR="009146CA" w:rsidRPr="00D632F9" w:rsidRDefault="002B07E1" w:rsidP="005F60FD">
            <w:pPr>
              <w:suppressAutoHyphens w:val="0"/>
            </w:pPr>
            <w:r>
              <w:t xml:space="preserve">What do electroencephalogram (EEGs) measure? </w:t>
            </w:r>
          </w:p>
        </w:tc>
        <w:tc>
          <w:tcPr>
            <w:tcW w:w="1134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9146CA" w:rsidRPr="00D632F9" w:rsidTr="001E5FD7">
        <w:tc>
          <w:tcPr>
            <w:tcW w:w="743" w:type="dxa"/>
          </w:tcPr>
          <w:p w:rsidR="009146CA" w:rsidRPr="00A27121" w:rsidRDefault="009146CA" w:rsidP="00D56496">
            <w:pPr>
              <w:pStyle w:val="Standard"/>
            </w:pPr>
            <w:r>
              <w:t>AO1</w:t>
            </w:r>
          </w:p>
        </w:tc>
        <w:tc>
          <w:tcPr>
            <w:tcW w:w="7303" w:type="dxa"/>
          </w:tcPr>
          <w:p w:rsidR="009146CA" w:rsidRPr="00D632F9" w:rsidRDefault="002B07E1" w:rsidP="00D632F9">
            <w:pPr>
              <w:suppressAutoHyphens w:val="0"/>
            </w:pPr>
            <w:r>
              <w:t xml:space="preserve">What do the scan recordings represent? </w:t>
            </w:r>
          </w:p>
        </w:tc>
        <w:tc>
          <w:tcPr>
            <w:tcW w:w="1134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9146CA" w:rsidRPr="00D632F9" w:rsidTr="001E5FD7">
        <w:tc>
          <w:tcPr>
            <w:tcW w:w="743" w:type="dxa"/>
          </w:tcPr>
          <w:p w:rsidR="009146CA" w:rsidRDefault="00D56496" w:rsidP="00D56496">
            <w:pPr>
              <w:pStyle w:val="Standard"/>
            </w:pPr>
            <w:r>
              <w:t>AO1</w:t>
            </w:r>
          </w:p>
        </w:tc>
        <w:tc>
          <w:tcPr>
            <w:tcW w:w="7303" w:type="dxa"/>
          </w:tcPr>
          <w:p w:rsidR="009146CA" w:rsidRPr="00D632F9" w:rsidRDefault="002B07E1" w:rsidP="00D632F9">
            <w:pPr>
              <w:suppressAutoHyphens w:val="0"/>
            </w:pPr>
            <w:r>
              <w:t xml:space="preserve">What are the 4 types of EEG waves? </w:t>
            </w:r>
          </w:p>
        </w:tc>
        <w:tc>
          <w:tcPr>
            <w:tcW w:w="1134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9146CA" w:rsidRPr="00D632F9" w:rsidTr="001E5FD7">
        <w:tc>
          <w:tcPr>
            <w:tcW w:w="743" w:type="dxa"/>
          </w:tcPr>
          <w:p w:rsidR="009146CA" w:rsidRPr="00A27121" w:rsidRDefault="009146CA" w:rsidP="00D56496">
            <w:pPr>
              <w:pStyle w:val="Standard"/>
            </w:pPr>
            <w:r>
              <w:t>AO1</w:t>
            </w:r>
          </w:p>
        </w:tc>
        <w:tc>
          <w:tcPr>
            <w:tcW w:w="7303" w:type="dxa"/>
          </w:tcPr>
          <w:p w:rsidR="009146CA" w:rsidRPr="00D632F9" w:rsidRDefault="002B07E1" w:rsidP="00A76FAC">
            <w:pPr>
              <w:suppressAutoHyphens w:val="0"/>
            </w:pPr>
            <w:r>
              <w:t xml:space="preserve">What are amplitude and frequency? </w:t>
            </w:r>
          </w:p>
        </w:tc>
        <w:tc>
          <w:tcPr>
            <w:tcW w:w="1134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9146CA" w:rsidRPr="00D632F9" w:rsidTr="001E5FD7">
        <w:tc>
          <w:tcPr>
            <w:tcW w:w="743" w:type="dxa"/>
          </w:tcPr>
          <w:p w:rsidR="009146CA" w:rsidRPr="00A27121" w:rsidRDefault="009146CA" w:rsidP="00D56496">
            <w:pPr>
              <w:pStyle w:val="Standard"/>
            </w:pPr>
            <w:r>
              <w:t>AO1</w:t>
            </w:r>
          </w:p>
        </w:tc>
        <w:tc>
          <w:tcPr>
            <w:tcW w:w="7303" w:type="dxa"/>
          </w:tcPr>
          <w:p w:rsidR="009146CA" w:rsidRPr="00D632F9" w:rsidRDefault="002B07E1" w:rsidP="00D632F9">
            <w:pPr>
              <w:suppressAutoHyphens w:val="0"/>
            </w:pPr>
            <w:r>
              <w:t xml:space="preserve">Why are EEGs used by clinicians? </w:t>
            </w:r>
          </w:p>
        </w:tc>
        <w:tc>
          <w:tcPr>
            <w:tcW w:w="1134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2F5EA0" w:rsidRPr="00D632F9" w:rsidTr="007D56BD">
        <w:tc>
          <w:tcPr>
            <w:tcW w:w="10881" w:type="dxa"/>
            <w:gridSpan w:val="4"/>
          </w:tcPr>
          <w:p w:rsidR="002F5EA0" w:rsidRPr="002F5EA0" w:rsidRDefault="002F5EA0" w:rsidP="002F5EA0">
            <w:pPr>
              <w:suppressAutoHyphens w:val="0"/>
              <w:spacing w:after="120"/>
              <w:jc w:val="center"/>
              <w:rPr>
                <w:b/>
                <w:u w:val="single"/>
              </w:rPr>
            </w:pPr>
            <w:r w:rsidRPr="002F5EA0">
              <w:rPr>
                <w:b/>
              </w:rPr>
              <w:t>Event-related potentials (ERPs)</w:t>
            </w:r>
          </w:p>
        </w:tc>
      </w:tr>
      <w:tr w:rsidR="009146CA" w:rsidRPr="00D632F9" w:rsidTr="001E5FD7">
        <w:tc>
          <w:tcPr>
            <w:tcW w:w="743" w:type="dxa"/>
          </w:tcPr>
          <w:p w:rsidR="009146CA" w:rsidRDefault="005F60FD" w:rsidP="00D56496">
            <w:pPr>
              <w:pStyle w:val="Standard"/>
            </w:pPr>
            <w:r>
              <w:t>AO1</w:t>
            </w:r>
          </w:p>
        </w:tc>
        <w:tc>
          <w:tcPr>
            <w:tcW w:w="7303" w:type="dxa"/>
          </w:tcPr>
          <w:p w:rsidR="009146CA" w:rsidRPr="00D632F9" w:rsidRDefault="002F5EA0" w:rsidP="00502DEB">
            <w:pPr>
              <w:suppressAutoHyphens w:val="0"/>
            </w:pPr>
            <w:r>
              <w:t xml:space="preserve">What is the difference between an EEG and an ERP? </w:t>
            </w:r>
          </w:p>
        </w:tc>
        <w:tc>
          <w:tcPr>
            <w:tcW w:w="1134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2F5EA0" w:rsidRPr="00D632F9" w:rsidTr="001E5FD7">
        <w:tc>
          <w:tcPr>
            <w:tcW w:w="743" w:type="dxa"/>
          </w:tcPr>
          <w:p w:rsidR="002F5EA0" w:rsidRDefault="002F5EA0" w:rsidP="00D56496">
            <w:pPr>
              <w:pStyle w:val="Standard"/>
            </w:pPr>
            <w:r>
              <w:t>A01</w:t>
            </w:r>
          </w:p>
        </w:tc>
        <w:tc>
          <w:tcPr>
            <w:tcW w:w="7303" w:type="dxa"/>
          </w:tcPr>
          <w:p w:rsidR="002F5EA0" w:rsidRDefault="002F5EA0" w:rsidP="00502DEB">
            <w:pPr>
              <w:suppressAutoHyphens w:val="0"/>
            </w:pPr>
            <w:r>
              <w:t xml:space="preserve">What is the statistical averaging technique? </w:t>
            </w:r>
          </w:p>
        </w:tc>
        <w:tc>
          <w:tcPr>
            <w:tcW w:w="1134" w:type="dxa"/>
          </w:tcPr>
          <w:p w:rsidR="002F5EA0" w:rsidRPr="00D632F9" w:rsidRDefault="002F5EA0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2F5EA0" w:rsidRPr="00D632F9" w:rsidRDefault="002F5EA0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2F5EA0" w:rsidRPr="00D632F9" w:rsidTr="001E5FD7">
        <w:tc>
          <w:tcPr>
            <w:tcW w:w="743" w:type="dxa"/>
          </w:tcPr>
          <w:p w:rsidR="002F5EA0" w:rsidRDefault="002F5EA0" w:rsidP="00D56496">
            <w:pPr>
              <w:pStyle w:val="Standard"/>
            </w:pPr>
            <w:r>
              <w:t>A01</w:t>
            </w:r>
          </w:p>
        </w:tc>
        <w:tc>
          <w:tcPr>
            <w:tcW w:w="7303" w:type="dxa"/>
          </w:tcPr>
          <w:p w:rsidR="002F5EA0" w:rsidRDefault="002F5EA0" w:rsidP="00502DEB">
            <w:pPr>
              <w:suppressAutoHyphens w:val="0"/>
            </w:pPr>
            <w:r>
              <w:t xml:space="preserve">What has research revealed? </w:t>
            </w:r>
          </w:p>
        </w:tc>
        <w:tc>
          <w:tcPr>
            <w:tcW w:w="1134" w:type="dxa"/>
          </w:tcPr>
          <w:p w:rsidR="002F5EA0" w:rsidRPr="00D632F9" w:rsidRDefault="002F5EA0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2F5EA0" w:rsidRPr="00D632F9" w:rsidRDefault="002F5EA0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1E5FD7" w:rsidRPr="00D632F9" w:rsidTr="00623D9A">
        <w:tc>
          <w:tcPr>
            <w:tcW w:w="10881" w:type="dxa"/>
            <w:gridSpan w:val="4"/>
          </w:tcPr>
          <w:p w:rsidR="001E5FD7" w:rsidRPr="001E5FD7" w:rsidRDefault="002F5EA0" w:rsidP="001E5FD7">
            <w:pPr>
              <w:suppressAutoHyphens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Post-mortem examinations</w:t>
            </w:r>
          </w:p>
        </w:tc>
      </w:tr>
      <w:tr w:rsidR="009146CA" w:rsidRPr="00D632F9" w:rsidTr="001E5FD7">
        <w:tc>
          <w:tcPr>
            <w:tcW w:w="743" w:type="dxa"/>
          </w:tcPr>
          <w:p w:rsidR="009146CA" w:rsidRPr="00A27121" w:rsidRDefault="00D56496" w:rsidP="00D56496">
            <w:pPr>
              <w:pStyle w:val="Standard"/>
            </w:pPr>
            <w:r>
              <w:t>AO1</w:t>
            </w:r>
          </w:p>
        </w:tc>
        <w:tc>
          <w:tcPr>
            <w:tcW w:w="7303" w:type="dxa"/>
          </w:tcPr>
          <w:p w:rsidR="009146CA" w:rsidRPr="00D632F9" w:rsidRDefault="0051084C" w:rsidP="00D632F9">
            <w:pPr>
              <w:suppressAutoHyphens w:val="0"/>
            </w:pPr>
            <w:r>
              <w:t xml:space="preserve">What is a post mortem? </w:t>
            </w:r>
          </w:p>
        </w:tc>
        <w:tc>
          <w:tcPr>
            <w:tcW w:w="1134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9146CA" w:rsidRPr="00D632F9" w:rsidTr="001E5FD7">
        <w:tc>
          <w:tcPr>
            <w:tcW w:w="743" w:type="dxa"/>
          </w:tcPr>
          <w:p w:rsidR="009146CA" w:rsidRPr="00A27121" w:rsidRDefault="009146CA" w:rsidP="00D56496">
            <w:pPr>
              <w:pStyle w:val="Standard"/>
            </w:pPr>
            <w:r>
              <w:t>AO1</w:t>
            </w:r>
          </w:p>
        </w:tc>
        <w:tc>
          <w:tcPr>
            <w:tcW w:w="7303" w:type="dxa"/>
          </w:tcPr>
          <w:p w:rsidR="009146CA" w:rsidRPr="00D632F9" w:rsidRDefault="0051084C" w:rsidP="0051084C">
            <w:pPr>
              <w:suppressAutoHyphens w:val="0"/>
            </w:pPr>
            <w:r>
              <w:t xml:space="preserve">In psychology, whose brain might be used in a post-mortem? </w:t>
            </w:r>
          </w:p>
        </w:tc>
        <w:tc>
          <w:tcPr>
            <w:tcW w:w="1134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9146CA" w:rsidRPr="00D632F9" w:rsidTr="001E5FD7">
        <w:tc>
          <w:tcPr>
            <w:tcW w:w="743" w:type="dxa"/>
          </w:tcPr>
          <w:p w:rsidR="009146CA" w:rsidRDefault="009146CA" w:rsidP="00D56496">
            <w:pPr>
              <w:pStyle w:val="Standard"/>
            </w:pPr>
            <w:r>
              <w:t>AO1</w:t>
            </w:r>
          </w:p>
        </w:tc>
        <w:tc>
          <w:tcPr>
            <w:tcW w:w="7303" w:type="dxa"/>
          </w:tcPr>
          <w:p w:rsidR="009146CA" w:rsidRPr="00D632F9" w:rsidRDefault="0051084C" w:rsidP="00D632F9">
            <w:pPr>
              <w:suppressAutoHyphens w:val="0"/>
            </w:pPr>
            <w:r>
              <w:t xml:space="preserve">Why do Psychologists wants to examine the brain after death? </w:t>
            </w:r>
          </w:p>
        </w:tc>
        <w:tc>
          <w:tcPr>
            <w:tcW w:w="1134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9146CA" w:rsidRPr="00D632F9" w:rsidTr="001E5FD7">
        <w:tc>
          <w:tcPr>
            <w:tcW w:w="743" w:type="dxa"/>
          </w:tcPr>
          <w:p w:rsidR="009146CA" w:rsidRDefault="005F60FD" w:rsidP="00D56496">
            <w:pPr>
              <w:pStyle w:val="Standard"/>
            </w:pPr>
            <w:r>
              <w:t>AO1</w:t>
            </w:r>
          </w:p>
        </w:tc>
        <w:tc>
          <w:tcPr>
            <w:tcW w:w="7303" w:type="dxa"/>
          </w:tcPr>
          <w:p w:rsidR="009146CA" w:rsidRPr="00D632F9" w:rsidRDefault="0051084C" w:rsidP="00502DEB">
            <w:pPr>
              <w:suppressAutoHyphens w:val="0"/>
            </w:pPr>
            <w:r>
              <w:t xml:space="preserve">What is spatial resolution? </w:t>
            </w:r>
          </w:p>
        </w:tc>
        <w:tc>
          <w:tcPr>
            <w:tcW w:w="1134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9146CA" w:rsidRPr="00D632F9" w:rsidRDefault="009146CA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51084C" w:rsidRPr="00D632F9" w:rsidTr="001E5FD7">
        <w:tc>
          <w:tcPr>
            <w:tcW w:w="743" w:type="dxa"/>
          </w:tcPr>
          <w:p w:rsidR="0051084C" w:rsidRDefault="0051084C" w:rsidP="00D56496">
            <w:pPr>
              <w:pStyle w:val="Standard"/>
            </w:pPr>
            <w:r>
              <w:t>A01</w:t>
            </w:r>
          </w:p>
        </w:tc>
        <w:tc>
          <w:tcPr>
            <w:tcW w:w="7303" w:type="dxa"/>
          </w:tcPr>
          <w:p w:rsidR="0051084C" w:rsidRDefault="0051084C" w:rsidP="00502DEB">
            <w:pPr>
              <w:suppressAutoHyphens w:val="0"/>
            </w:pPr>
            <w:r>
              <w:t xml:space="preserve">What is temporal resolution? </w:t>
            </w:r>
          </w:p>
        </w:tc>
        <w:tc>
          <w:tcPr>
            <w:tcW w:w="1134" w:type="dxa"/>
          </w:tcPr>
          <w:p w:rsidR="0051084C" w:rsidRPr="00D632F9" w:rsidRDefault="0051084C" w:rsidP="00D632F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701" w:type="dxa"/>
          </w:tcPr>
          <w:p w:rsidR="0051084C" w:rsidRPr="00D632F9" w:rsidRDefault="0051084C" w:rsidP="00D632F9">
            <w:pPr>
              <w:suppressAutoHyphens w:val="0"/>
              <w:spacing w:after="120"/>
              <w:rPr>
                <w:u w:val="single"/>
              </w:rPr>
            </w:pPr>
          </w:p>
        </w:tc>
      </w:tr>
    </w:tbl>
    <w:p w:rsidR="00D632F9" w:rsidRPr="00D632F9" w:rsidRDefault="00D632F9" w:rsidP="00D632F9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10"/>
          <w:szCs w:val="22"/>
          <w:u w:val="single"/>
          <w:lang w:eastAsia="en-US" w:bidi="ar-SA"/>
        </w:rPr>
      </w:pPr>
    </w:p>
    <w:p w:rsidR="00D632F9" w:rsidRPr="00D632F9" w:rsidRDefault="00D632F9" w:rsidP="00D632F9">
      <w:pPr>
        <w:widowControl/>
        <w:suppressAutoHyphens w:val="0"/>
        <w:autoSpaceDN/>
        <w:ind w:left="-283"/>
        <w:textAlignment w:val="auto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</w:pPr>
    </w:p>
    <w:p w:rsidR="0051084C" w:rsidRPr="00140DCF" w:rsidRDefault="0051084C" w:rsidP="0051084C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/>
          <w:b/>
          <w:sz w:val="22"/>
        </w:rPr>
      </w:pPr>
    </w:p>
    <w:p w:rsidR="00140DCF" w:rsidRPr="00140DCF" w:rsidRDefault="00140DCF">
      <w:pPr>
        <w:suppressAutoHyphens w:val="0"/>
        <w:rPr>
          <w:rFonts w:asciiTheme="minorHAnsi" w:hAnsiTheme="minorHAnsi" w:cs="Mangal"/>
          <w:b/>
          <w:sz w:val="22"/>
          <w:szCs w:val="21"/>
        </w:rPr>
      </w:pPr>
      <w:r w:rsidRPr="00140DCF">
        <w:rPr>
          <w:rFonts w:asciiTheme="minorHAnsi" w:hAnsiTheme="minorHAnsi"/>
          <w:b/>
          <w:sz w:val="22"/>
        </w:rPr>
        <w:t xml:space="preserve"> </w:t>
      </w:r>
      <w:r w:rsidRPr="00140DCF">
        <w:rPr>
          <w:rFonts w:asciiTheme="minorHAnsi" w:hAnsiTheme="minorHAnsi"/>
          <w:b/>
          <w:sz w:val="22"/>
        </w:rPr>
        <w:br w:type="page"/>
      </w:r>
    </w:p>
    <w:p w:rsidR="00140DCF" w:rsidRPr="00140DCF" w:rsidRDefault="00F4586D" w:rsidP="00140DCF">
      <w:pPr>
        <w:pStyle w:val="ListParagraph"/>
        <w:widowControl/>
        <w:numPr>
          <w:ilvl w:val="0"/>
          <w:numId w:val="8"/>
        </w:numPr>
        <w:suppressAutoHyphens w:val="0"/>
        <w:autoSpaceDN/>
        <w:textAlignment w:val="auto"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  <w:t>Biological Rhythms: Circadian, Infradian and Ultradian</w:t>
      </w:r>
    </w:p>
    <w:p w:rsidR="00140DCF" w:rsidRPr="00140DCF" w:rsidRDefault="00140DCF" w:rsidP="00140DCF">
      <w:pPr>
        <w:widowControl/>
        <w:suppressAutoHyphens w:val="0"/>
        <w:autoSpaceDN/>
        <w:ind w:left="-283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</w:p>
    <w:p w:rsidR="00140DCF" w:rsidRPr="00140DCF" w:rsidRDefault="00140DCF" w:rsidP="00140DCF">
      <w:pPr>
        <w:widowControl/>
        <w:suppressAutoHyphens w:val="0"/>
        <w:autoSpaceDN/>
        <w:jc w:val="center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 w:bidi="ar-SA"/>
        </w:rPr>
      </w:pPr>
      <w:r w:rsidRPr="00140DCF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  <w:t>These notes will provide you with the core knowledge you need for the lessons on this topic.</w:t>
      </w:r>
    </w:p>
    <w:p w:rsidR="00140DCF" w:rsidRPr="00140DCF" w:rsidRDefault="00140DCF" w:rsidP="00140DCF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"/>
          <w:szCs w:val="22"/>
          <w:u w:val="single"/>
          <w:lang w:eastAsia="en-US" w:bidi="ar-SA"/>
        </w:rPr>
      </w:pPr>
    </w:p>
    <w:tbl>
      <w:tblPr>
        <w:tblStyle w:val="TableGrid1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134"/>
        <w:gridCol w:w="1843"/>
      </w:tblGrid>
      <w:tr w:rsidR="001E481F" w:rsidRPr="00140DCF" w:rsidTr="00623D9A">
        <w:tc>
          <w:tcPr>
            <w:tcW w:w="710" w:type="dxa"/>
          </w:tcPr>
          <w:p w:rsidR="001E481F" w:rsidRPr="00A27121" w:rsidRDefault="001E481F" w:rsidP="001E481F">
            <w:pPr>
              <w:pStyle w:val="Standard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7512" w:type="dxa"/>
          </w:tcPr>
          <w:p w:rsidR="001E481F" w:rsidRPr="00140DCF" w:rsidRDefault="001E481F" w:rsidP="00140DCF">
            <w:pPr>
              <w:suppressAutoHyphens w:val="0"/>
              <w:rPr>
                <w:b/>
              </w:rPr>
            </w:pPr>
            <w:r>
              <w:rPr>
                <w:b/>
              </w:rPr>
              <w:t>Key questions</w:t>
            </w:r>
          </w:p>
          <w:p w:rsidR="001E481F" w:rsidRPr="00140DCF" w:rsidRDefault="001E481F" w:rsidP="00140DCF">
            <w:pPr>
              <w:suppressAutoHyphens w:val="0"/>
              <w:rPr>
                <w:i/>
              </w:rPr>
            </w:pPr>
          </w:p>
        </w:tc>
        <w:tc>
          <w:tcPr>
            <w:tcW w:w="1134" w:type="dxa"/>
          </w:tcPr>
          <w:p w:rsidR="001E481F" w:rsidRPr="00140DCF" w:rsidRDefault="001E481F" w:rsidP="00D56496">
            <w:pPr>
              <w:rPr>
                <w:b/>
                <w:sz w:val="20"/>
              </w:rPr>
            </w:pPr>
            <w:r w:rsidRPr="00140DCF">
              <w:rPr>
                <w:b/>
                <w:sz w:val="20"/>
              </w:rPr>
              <w:t>Notes complete</w:t>
            </w:r>
          </w:p>
        </w:tc>
        <w:tc>
          <w:tcPr>
            <w:tcW w:w="1843" w:type="dxa"/>
          </w:tcPr>
          <w:p w:rsidR="001E481F" w:rsidRPr="00140DCF" w:rsidRDefault="001E481F" w:rsidP="00D56496">
            <w:pPr>
              <w:rPr>
                <w:b/>
                <w:sz w:val="20"/>
              </w:rPr>
            </w:pPr>
            <w:r w:rsidRPr="00140DCF">
              <w:rPr>
                <w:b/>
                <w:sz w:val="20"/>
              </w:rPr>
              <w:t xml:space="preserve">How well do you understand this? </w:t>
            </w:r>
            <w:r>
              <w:rPr>
                <w:b/>
                <w:sz w:val="20"/>
              </w:rPr>
              <w:br/>
            </w:r>
            <w:r w:rsidRPr="00D632F9">
              <w:rPr>
                <w:b/>
                <w:sz w:val="20"/>
                <w:szCs w:val="20"/>
              </w:rPr>
              <w:t>Write RED, AMBER or GREEN</w:t>
            </w:r>
          </w:p>
        </w:tc>
      </w:tr>
      <w:tr w:rsidR="001E5FD7" w:rsidRPr="00140DCF" w:rsidTr="00623D9A">
        <w:tc>
          <w:tcPr>
            <w:tcW w:w="11199" w:type="dxa"/>
            <w:gridSpan w:val="4"/>
          </w:tcPr>
          <w:p w:rsidR="001E5FD7" w:rsidRPr="001E5FD7" w:rsidRDefault="00F4586D" w:rsidP="001E5FD7">
            <w:pPr>
              <w:suppressAutoHyphens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Circadian Rhythms</w:t>
            </w:r>
          </w:p>
        </w:tc>
      </w:tr>
      <w:tr w:rsidR="001E481F" w:rsidRPr="00140DCF" w:rsidTr="00623D9A">
        <w:tc>
          <w:tcPr>
            <w:tcW w:w="710" w:type="dxa"/>
          </w:tcPr>
          <w:p w:rsidR="001E481F" w:rsidRDefault="001E481F" w:rsidP="001E481F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1E481F" w:rsidRPr="00140DCF" w:rsidRDefault="00F4586D" w:rsidP="00140DCF">
            <w:pPr>
              <w:suppressAutoHyphens w:val="0"/>
              <w:spacing w:after="120"/>
            </w:pPr>
            <w:r>
              <w:t xml:space="preserve">What is a circadian rhythm and how long does it last? </w:t>
            </w:r>
          </w:p>
        </w:tc>
        <w:tc>
          <w:tcPr>
            <w:tcW w:w="1134" w:type="dxa"/>
          </w:tcPr>
          <w:p w:rsidR="001E481F" w:rsidRPr="00140DCF" w:rsidRDefault="001E481F" w:rsidP="00140DCF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1E481F" w:rsidRPr="00140DCF" w:rsidRDefault="001E481F" w:rsidP="00140DCF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F4586D" w:rsidRPr="00140DCF" w:rsidTr="00623D9A">
        <w:tc>
          <w:tcPr>
            <w:tcW w:w="710" w:type="dxa"/>
          </w:tcPr>
          <w:p w:rsidR="00F4586D" w:rsidRDefault="00F4586D" w:rsidP="001E481F">
            <w:pPr>
              <w:pStyle w:val="Standard"/>
            </w:pPr>
            <w:r>
              <w:t>A01</w:t>
            </w:r>
          </w:p>
        </w:tc>
        <w:tc>
          <w:tcPr>
            <w:tcW w:w="7512" w:type="dxa"/>
          </w:tcPr>
          <w:p w:rsidR="00F4586D" w:rsidRDefault="00F4586D" w:rsidP="00140DCF">
            <w:pPr>
              <w:suppressAutoHyphens w:val="0"/>
              <w:spacing w:after="120"/>
            </w:pPr>
            <w:r>
              <w:t xml:space="preserve">Can you give an example of a circadian rhythm? </w:t>
            </w:r>
          </w:p>
        </w:tc>
        <w:tc>
          <w:tcPr>
            <w:tcW w:w="1134" w:type="dxa"/>
          </w:tcPr>
          <w:p w:rsidR="00F4586D" w:rsidRPr="00140DCF" w:rsidRDefault="00F4586D" w:rsidP="00140DCF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F4586D" w:rsidRPr="00140DCF" w:rsidRDefault="00F4586D" w:rsidP="00140DCF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1E481F" w:rsidRPr="00140DCF" w:rsidTr="00623D9A">
        <w:tc>
          <w:tcPr>
            <w:tcW w:w="710" w:type="dxa"/>
          </w:tcPr>
          <w:p w:rsidR="001E481F" w:rsidRPr="00A27121" w:rsidRDefault="001E481F" w:rsidP="001E481F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1E481F" w:rsidRPr="00140DCF" w:rsidRDefault="00F4586D" w:rsidP="00140DCF">
            <w:pPr>
              <w:suppressAutoHyphens w:val="0"/>
              <w:spacing w:after="120"/>
            </w:pPr>
            <w:r>
              <w:t>What is an endogenous pacemaker? Give an example related to the sleep wake cycle.</w:t>
            </w:r>
          </w:p>
        </w:tc>
        <w:tc>
          <w:tcPr>
            <w:tcW w:w="1134" w:type="dxa"/>
          </w:tcPr>
          <w:p w:rsidR="001E481F" w:rsidRPr="00140DCF" w:rsidRDefault="001E481F" w:rsidP="00140DCF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1E481F" w:rsidRPr="00140DCF" w:rsidRDefault="001E481F" w:rsidP="00140DCF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1E481F" w:rsidRPr="00140DCF" w:rsidTr="00623D9A">
        <w:tc>
          <w:tcPr>
            <w:tcW w:w="710" w:type="dxa"/>
          </w:tcPr>
          <w:p w:rsidR="001E481F" w:rsidRPr="00A27121" w:rsidRDefault="001E481F" w:rsidP="001E481F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1E481F" w:rsidRPr="00140DCF" w:rsidRDefault="00F4586D" w:rsidP="00140DCF">
            <w:pPr>
              <w:suppressAutoHyphens w:val="0"/>
              <w:spacing w:after="120"/>
            </w:pPr>
            <w:r>
              <w:t xml:space="preserve">What is an exogenous zeitgeber? Give an example related to the sleep wake      cycle. </w:t>
            </w:r>
          </w:p>
        </w:tc>
        <w:tc>
          <w:tcPr>
            <w:tcW w:w="1134" w:type="dxa"/>
          </w:tcPr>
          <w:p w:rsidR="001E481F" w:rsidRPr="00140DCF" w:rsidRDefault="001E481F" w:rsidP="00140DCF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1E481F" w:rsidRPr="00140DCF" w:rsidRDefault="001E481F" w:rsidP="00140DCF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F4586D" w:rsidRPr="00140DCF" w:rsidTr="00623D9A">
        <w:tc>
          <w:tcPr>
            <w:tcW w:w="710" w:type="dxa"/>
          </w:tcPr>
          <w:p w:rsidR="00F4586D" w:rsidRDefault="00F4586D" w:rsidP="001E481F">
            <w:pPr>
              <w:pStyle w:val="Standard"/>
            </w:pPr>
            <w:r>
              <w:t>A01</w:t>
            </w:r>
          </w:p>
        </w:tc>
        <w:tc>
          <w:tcPr>
            <w:tcW w:w="7512" w:type="dxa"/>
          </w:tcPr>
          <w:p w:rsidR="00F4586D" w:rsidRDefault="00F4586D" w:rsidP="00140DCF">
            <w:pPr>
              <w:suppressAutoHyphens w:val="0"/>
              <w:spacing w:after="120"/>
            </w:pPr>
            <w:r>
              <w:t xml:space="preserve">How do endogenous pacemakers and exogenous zeitgebers influence our circadian rhythms (sleep-wake cycle)? </w:t>
            </w:r>
          </w:p>
          <w:p w:rsidR="00F4586D" w:rsidRDefault="00F4586D" w:rsidP="00140DCF">
            <w:pPr>
              <w:suppressAutoHyphens w:val="0"/>
              <w:spacing w:after="120"/>
            </w:pPr>
          </w:p>
          <w:p w:rsidR="00F4586D" w:rsidRDefault="00F4586D" w:rsidP="00140DCF">
            <w:pPr>
              <w:suppressAutoHyphens w:val="0"/>
              <w:spacing w:after="120"/>
            </w:pPr>
            <w:r>
              <w:t>Include details of the SCN, pineal gland, melatonin, light</w:t>
            </w:r>
          </w:p>
        </w:tc>
        <w:tc>
          <w:tcPr>
            <w:tcW w:w="1134" w:type="dxa"/>
          </w:tcPr>
          <w:p w:rsidR="00F4586D" w:rsidRPr="00140DCF" w:rsidRDefault="00F4586D" w:rsidP="00140DCF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F4586D" w:rsidRPr="00140DCF" w:rsidRDefault="00F4586D" w:rsidP="00140DCF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1E481F" w:rsidRPr="00140DCF" w:rsidTr="00623D9A">
        <w:tc>
          <w:tcPr>
            <w:tcW w:w="710" w:type="dxa"/>
          </w:tcPr>
          <w:p w:rsidR="001E481F" w:rsidRPr="00A27121" w:rsidRDefault="001E481F" w:rsidP="001E481F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1E481F" w:rsidRPr="00140DCF" w:rsidRDefault="00F4586D" w:rsidP="00140DCF">
            <w:pPr>
              <w:suppressAutoHyphens w:val="0"/>
              <w:spacing w:after="120"/>
            </w:pPr>
            <w:r>
              <w:t>Write a summary of 1 piece of research that has investigated circadian rhythms and why it supports the theory e.g. Michael Siffre or Aschoff and Weaver</w:t>
            </w:r>
          </w:p>
        </w:tc>
        <w:tc>
          <w:tcPr>
            <w:tcW w:w="1134" w:type="dxa"/>
          </w:tcPr>
          <w:p w:rsidR="001E481F" w:rsidRPr="00140DCF" w:rsidRDefault="001E481F" w:rsidP="00140DCF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1E481F" w:rsidRPr="00140DCF" w:rsidRDefault="001E481F" w:rsidP="00140DCF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1E481F" w:rsidRPr="00140DCF" w:rsidTr="00623D9A">
        <w:tc>
          <w:tcPr>
            <w:tcW w:w="710" w:type="dxa"/>
          </w:tcPr>
          <w:p w:rsidR="001E481F" w:rsidRDefault="001E481F" w:rsidP="001E481F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1E481F" w:rsidRPr="00140DCF" w:rsidRDefault="00F4586D" w:rsidP="00140DCF">
            <w:pPr>
              <w:suppressAutoHyphens w:val="0"/>
              <w:spacing w:after="120"/>
            </w:pPr>
            <w:r>
              <w:t xml:space="preserve">Write a summary of the procedure and findings of research that supports the role of the SCN in the sleep wake cycle. </w:t>
            </w:r>
          </w:p>
        </w:tc>
        <w:tc>
          <w:tcPr>
            <w:tcW w:w="1134" w:type="dxa"/>
          </w:tcPr>
          <w:p w:rsidR="001E481F" w:rsidRPr="00140DCF" w:rsidRDefault="001E481F" w:rsidP="00140DCF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1E481F" w:rsidRPr="00140DCF" w:rsidRDefault="001E481F" w:rsidP="00140DCF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A34AB9" w:rsidRPr="00140DCF" w:rsidTr="00623D9A">
        <w:tc>
          <w:tcPr>
            <w:tcW w:w="710" w:type="dxa"/>
          </w:tcPr>
          <w:p w:rsidR="00A34AB9" w:rsidRPr="00A27121" w:rsidRDefault="00A34AB9" w:rsidP="00A34AB9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A34AB9" w:rsidRPr="00140DCF" w:rsidRDefault="00A34AB9" w:rsidP="00A34AB9">
            <w:pPr>
              <w:suppressAutoHyphens w:val="0"/>
              <w:spacing w:after="120"/>
            </w:pPr>
            <w:r>
              <w:t xml:space="preserve">Write a summary of the procedure and findings of research that supports the role of light in the sleep wake cycle. </w:t>
            </w:r>
          </w:p>
        </w:tc>
        <w:tc>
          <w:tcPr>
            <w:tcW w:w="1134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916A67" w:rsidRPr="00140DCF" w:rsidTr="003C571D">
        <w:tc>
          <w:tcPr>
            <w:tcW w:w="11199" w:type="dxa"/>
            <w:gridSpan w:val="4"/>
          </w:tcPr>
          <w:p w:rsidR="00916A67" w:rsidRPr="00916A67" w:rsidRDefault="00916A67" w:rsidP="00916A67">
            <w:pPr>
              <w:suppressAutoHyphens w:val="0"/>
              <w:spacing w:after="120"/>
              <w:jc w:val="center"/>
              <w:rPr>
                <w:b/>
              </w:rPr>
            </w:pPr>
            <w:r w:rsidRPr="00916A67">
              <w:rPr>
                <w:b/>
              </w:rPr>
              <w:t>Infradian Rhythm</w:t>
            </w:r>
            <w:r>
              <w:rPr>
                <w:b/>
              </w:rPr>
              <w:t>s</w:t>
            </w:r>
          </w:p>
        </w:tc>
      </w:tr>
      <w:tr w:rsidR="00A34AB9" w:rsidRPr="00140DCF" w:rsidTr="00623D9A">
        <w:tc>
          <w:tcPr>
            <w:tcW w:w="710" w:type="dxa"/>
          </w:tcPr>
          <w:p w:rsidR="00A34AB9" w:rsidRPr="00A27121" w:rsidRDefault="00A34AB9" w:rsidP="00A34AB9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A34AB9" w:rsidRPr="00140DCF" w:rsidRDefault="00916A67" w:rsidP="00A34AB9">
            <w:pPr>
              <w:suppressAutoHyphens w:val="0"/>
              <w:spacing w:after="120"/>
            </w:pPr>
            <w:r>
              <w:t xml:space="preserve">What is an infradian rhythm and how long does it last? </w:t>
            </w:r>
          </w:p>
        </w:tc>
        <w:tc>
          <w:tcPr>
            <w:tcW w:w="1134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A34AB9" w:rsidRPr="00140DCF" w:rsidTr="00623D9A">
        <w:tc>
          <w:tcPr>
            <w:tcW w:w="710" w:type="dxa"/>
          </w:tcPr>
          <w:p w:rsidR="00A34AB9" w:rsidRPr="00A27121" w:rsidRDefault="00A34AB9" w:rsidP="00A34AB9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A34AB9" w:rsidRPr="00140DCF" w:rsidRDefault="00916A67" w:rsidP="00A34AB9">
            <w:pPr>
              <w:suppressAutoHyphens w:val="0"/>
              <w:spacing w:after="120"/>
            </w:pPr>
            <w:r>
              <w:t>Can you give an example of an infradian rhythm?</w:t>
            </w:r>
          </w:p>
        </w:tc>
        <w:tc>
          <w:tcPr>
            <w:tcW w:w="1134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497FB8" w:rsidRPr="00140DCF" w:rsidTr="00623D9A">
        <w:tc>
          <w:tcPr>
            <w:tcW w:w="710" w:type="dxa"/>
          </w:tcPr>
          <w:p w:rsidR="00497FB8" w:rsidRDefault="00497FB8" w:rsidP="00A34AB9">
            <w:pPr>
              <w:pStyle w:val="Standard"/>
            </w:pPr>
            <w:r>
              <w:t>A01</w:t>
            </w:r>
          </w:p>
        </w:tc>
        <w:tc>
          <w:tcPr>
            <w:tcW w:w="7512" w:type="dxa"/>
          </w:tcPr>
          <w:p w:rsidR="00497FB8" w:rsidRDefault="00497FB8" w:rsidP="00A34AB9">
            <w:pPr>
              <w:suppressAutoHyphens w:val="0"/>
              <w:spacing w:after="120"/>
            </w:pPr>
            <w:r>
              <w:t xml:space="preserve">Give details of the hormones involved in this rhythm. </w:t>
            </w:r>
          </w:p>
        </w:tc>
        <w:tc>
          <w:tcPr>
            <w:tcW w:w="1134" w:type="dxa"/>
          </w:tcPr>
          <w:p w:rsidR="00497FB8" w:rsidRPr="00140DCF" w:rsidRDefault="00497FB8" w:rsidP="00A34AB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497FB8" w:rsidRPr="00140DCF" w:rsidRDefault="00497FB8" w:rsidP="00A34AB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A34AB9" w:rsidRPr="00140DCF" w:rsidTr="00623D9A">
        <w:tc>
          <w:tcPr>
            <w:tcW w:w="710" w:type="dxa"/>
          </w:tcPr>
          <w:p w:rsidR="00A34AB9" w:rsidRDefault="00A34AB9" w:rsidP="00A34AB9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A34AB9" w:rsidRPr="00140DCF" w:rsidRDefault="00916A67" w:rsidP="00A34AB9">
            <w:pPr>
              <w:suppressAutoHyphens w:val="0"/>
              <w:spacing w:after="120"/>
            </w:pPr>
            <w:r>
              <w:t xml:space="preserve">Write a summary of 1 piece of research that has investigated the role of exogenous zeitgebers on the menstrual cycle. </w:t>
            </w:r>
          </w:p>
        </w:tc>
        <w:tc>
          <w:tcPr>
            <w:tcW w:w="1134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497FB8" w:rsidRPr="00140DCF" w:rsidTr="008829D7">
        <w:tc>
          <w:tcPr>
            <w:tcW w:w="11199" w:type="dxa"/>
            <w:gridSpan w:val="4"/>
          </w:tcPr>
          <w:p w:rsidR="00497FB8" w:rsidRPr="00497FB8" w:rsidRDefault="00497FB8" w:rsidP="00497FB8">
            <w:pPr>
              <w:suppressAutoHyphens w:val="0"/>
              <w:spacing w:after="120"/>
              <w:jc w:val="center"/>
              <w:rPr>
                <w:b/>
              </w:rPr>
            </w:pPr>
            <w:r w:rsidRPr="00497FB8">
              <w:rPr>
                <w:b/>
              </w:rPr>
              <w:t>Ultradian Rhythms</w:t>
            </w:r>
          </w:p>
        </w:tc>
      </w:tr>
      <w:tr w:rsidR="00A34AB9" w:rsidRPr="00140DCF" w:rsidTr="00623D9A">
        <w:tc>
          <w:tcPr>
            <w:tcW w:w="710" w:type="dxa"/>
          </w:tcPr>
          <w:p w:rsidR="00A34AB9" w:rsidRDefault="00A34AB9" w:rsidP="00A34AB9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A34AB9" w:rsidRPr="00140DCF" w:rsidRDefault="00497FB8" w:rsidP="00A34AB9">
            <w:pPr>
              <w:suppressAutoHyphens w:val="0"/>
              <w:spacing w:after="120"/>
            </w:pPr>
            <w:r>
              <w:t>What is an ultradian rhythm and how long does it last?</w:t>
            </w:r>
          </w:p>
        </w:tc>
        <w:tc>
          <w:tcPr>
            <w:tcW w:w="1134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A34AB9" w:rsidRPr="00140DCF" w:rsidTr="00623D9A">
        <w:tc>
          <w:tcPr>
            <w:tcW w:w="710" w:type="dxa"/>
          </w:tcPr>
          <w:p w:rsidR="00A34AB9" w:rsidRPr="00A27121" w:rsidRDefault="00A34AB9" w:rsidP="00A34AB9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A34AB9" w:rsidRPr="00140DCF" w:rsidRDefault="00497FB8" w:rsidP="00A34AB9">
            <w:pPr>
              <w:suppressAutoHyphens w:val="0"/>
              <w:spacing w:after="120"/>
            </w:pPr>
            <w:r>
              <w:t xml:space="preserve">Can you give an example of an ultradian rhythm? </w:t>
            </w:r>
          </w:p>
        </w:tc>
        <w:tc>
          <w:tcPr>
            <w:tcW w:w="1134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A34AB9" w:rsidRPr="00140DCF" w:rsidTr="00623D9A">
        <w:tc>
          <w:tcPr>
            <w:tcW w:w="710" w:type="dxa"/>
          </w:tcPr>
          <w:p w:rsidR="00A34AB9" w:rsidRPr="00A27121" w:rsidRDefault="00A34AB9" w:rsidP="00A34AB9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A34AB9" w:rsidRPr="00140DCF" w:rsidRDefault="00497FB8" w:rsidP="00A34AB9">
            <w:pPr>
              <w:suppressAutoHyphens w:val="0"/>
              <w:spacing w:after="120"/>
            </w:pPr>
            <w:r>
              <w:t>What occurs in the different stages of sleep?</w:t>
            </w:r>
          </w:p>
        </w:tc>
        <w:tc>
          <w:tcPr>
            <w:tcW w:w="1134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A34AB9" w:rsidRPr="00140DCF" w:rsidTr="00623D9A">
        <w:tc>
          <w:tcPr>
            <w:tcW w:w="710" w:type="dxa"/>
          </w:tcPr>
          <w:p w:rsidR="00A34AB9" w:rsidRDefault="00A34AB9" w:rsidP="00A34AB9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A34AB9" w:rsidRPr="00140DCF" w:rsidRDefault="00497FB8" w:rsidP="00A34AB9">
            <w:pPr>
              <w:suppressAutoHyphens w:val="0"/>
              <w:spacing w:after="120"/>
            </w:pPr>
            <w:r>
              <w:t>Include a diagram of the sleep cycle in your notes.</w:t>
            </w:r>
          </w:p>
        </w:tc>
        <w:tc>
          <w:tcPr>
            <w:tcW w:w="1134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</w:tr>
      <w:tr w:rsidR="00A34AB9" w:rsidRPr="00140DCF" w:rsidTr="00623D9A">
        <w:tc>
          <w:tcPr>
            <w:tcW w:w="710" w:type="dxa"/>
          </w:tcPr>
          <w:p w:rsidR="00A34AB9" w:rsidRDefault="00A34AB9" w:rsidP="00A34AB9">
            <w:pPr>
              <w:pStyle w:val="Standard"/>
            </w:pPr>
            <w:r>
              <w:t>AO1</w:t>
            </w:r>
          </w:p>
        </w:tc>
        <w:tc>
          <w:tcPr>
            <w:tcW w:w="7512" w:type="dxa"/>
          </w:tcPr>
          <w:p w:rsidR="00A34AB9" w:rsidRPr="00140DCF" w:rsidRDefault="00497FB8" w:rsidP="00497FB8">
            <w:pPr>
              <w:suppressAutoHyphens w:val="0"/>
              <w:spacing w:after="120"/>
            </w:pPr>
            <w:r>
              <w:t>Write a summary of 1 piece of research that has investigated the distinct stages of sleep and the role of REM sleep</w:t>
            </w:r>
          </w:p>
        </w:tc>
        <w:tc>
          <w:tcPr>
            <w:tcW w:w="1134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  <w:tc>
          <w:tcPr>
            <w:tcW w:w="1843" w:type="dxa"/>
          </w:tcPr>
          <w:p w:rsidR="00A34AB9" w:rsidRPr="00140DCF" w:rsidRDefault="00A34AB9" w:rsidP="00A34AB9">
            <w:pPr>
              <w:suppressAutoHyphens w:val="0"/>
              <w:spacing w:after="120"/>
              <w:rPr>
                <w:u w:val="single"/>
              </w:rPr>
            </w:pPr>
          </w:p>
        </w:tc>
      </w:tr>
    </w:tbl>
    <w:p w:rsidR="00140DCF" w:rsidRPr="00140DCF" w:rsidRDefault="00140DCF" w:rsidP="00140DCF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10"/>
          <w:szCs w:val="22"/>
          <w:u w:val="single"/>
          <w:lang w:eastAsia="en-US" w:bidi="ar-SA"/>
        </w:rPr>
      </w:pPr>
    </w:p>
    <w:p w:rsidR="00F4586D" w:rsidRDefault="00F4586D" w:rsidP="00140DCF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/>
          <w:b/>
          <w:sz w:val="22"/>
          <w:szCs w:val="22"/>
        </w:rPr>
      </w:pPr>
    </w:p>
    <w:p w:rsidR="00F4586D" w:rsidRDefault="00F4586D" w:rsidP="00140DCF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/>
          <w:b/>
          <w:sz w:val="22"/>
          <w:szCs w:val="22"/>
        </w:rPr>
      </w:pPr>
    </w:p>
    <w:p w:rsidR="00704CCE" w:rsidRDefault="00704CCE" w:rsidP="006B34F5">
      <w:pPr>
        <w:pStyle w:val="NoSpacing"/>
        <w:rPr>
          <w:rFonts w:asciiTheme="minorHAnsi" w:hAnsiTheme="minorHAnsi"/>
          <w:sz w:val="22"/>
        </w:rPr>
      </w:pPr>
    </w:p>
    <w:p w:rsidR="00704CCE" w:rsidRDefault="00704CCE" w:rsidP="0065394B">
      <w:pPr>
        <w:pStyle w:val="NoSpacing"/>
        <w:ind w:left="-283"/>
        <w:rPr>
          <w:rFonts w:asciiTheme="minorHAnsi" w:hAnsiTheme="minorHAnsi"/>
          <w:sz w:val="22"/>
        </w:rPr>
      </w:pPr>
    </w:p>
    <w:sectPr w:rsidR="00704CCE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13" w:rsidRDefault="00EB7A13">
      <w:r>
        <w:separator/>
      </w:r>
    </w:p>
  </w:endnote>
  <w:endnote w:type="continuationSeparator" w:id="0">
    <w:p w:rsidR="00EB7A13" w:rsidRDefault="00EB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Opus Metronome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CMHL+Cambria">
    <w:altName w:val="EHCMHL+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13" w:rsidRDefault="00EB7A13">
      <w:r>
        <w:rPr>
          <w:color w:val="000000"/>
        </w:rPr>
        <w:separator/>
      </w:r>
    </w:p>
  </w:footnote>
  <w:footnote w:type="continuationSeparator" w:id="0">
    <w:p w:rsidR="00EB7A13" w:rsidRDefault="00EB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74"/>
    <w:multiLevelType w:val="hybridMultilevel"/>
    <w:tmpl w:val="AFE465DA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D257962"/>
    <w:multiLevelType w:val="hybridMultilevel"/>
    <w:tmpl w:val="F3244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9041D"/>
    <w:multiLevelType w:val="hybridMultilevel"/>
    <w:tmpl w:val="D3A86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04A4A"/>
    <w:multiLevelType w:val="hybridMultilevel"/>
    <w:tmpl w:val="34FC039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46BC2"/>
    <w:multiLevelType w:val="hybridMultilevel"/>
    <w:tmpl w:val="989AC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B7341"/>
    <w:multiLevelType w:val="hybridMultilevel"/>
    <w:tmpl w:val="97D8E718"/>
    <w:lvl w:ilvl="0" w:tplc="E20EE86C">
      <w:numFmt w:val="bullet"/>
      <w:lvlText w:val="-"/>
      <w:lvlJc w:val="left"/>
      <w:pPr>
        <w:ind w:left="360" w:hanging="360"/>
      </w:pPr>
      <w:rPr>
        <w:rFonts w:ascii="Calibri" w:eastAsiaTheme="minorHAnsi" w:hAnsi="Calibri" w:cs="HelveticaNeue MediumCond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26753E"/>
    <w:multiLevelType w:val="hybridMultilevel"/>
    <w:tmpl w:val="49221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EE86C">
      <w:numFmt w:val="bullet"/>
      <w:lvlText w:val="-"/>
      <w:lvlJc w:val="left"/>
      <w:pPr>
        <w:ind w:left="1080" w:hanging="360"/>
      </w:pPr>
      <w:rPr>
        <w:rFonts w:ascii="Calibri" w:eastAsiaTheme="minorHAnsi" w:hAnsi="Calibri" w:cs="HelveticaNeue MediumCon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74613"/>
    <w:multiLevelType w:val="hybridMultilevel"/>
    <w:tmpl w:val="34FC039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D06C84"/>
    <w:multiLevelType w:val="hybridMultilevel"/>
    <w:tmpl w:val="DFF07C1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3915324"/>
    <w:multiLevelType w:val="hybridMultilevel"/>
    <w:tmpl w:val="51604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A6632"/>
    <w:multiLevelType w:val="hybridMultilevel"/>
    <w:tmpl w:val="BBE285DC"/>
    <w:lvl w:ilvl="0" w:tplc="FB707E8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E7AEA"/>
    <w:multiLevelType w:val="hybridMultilevel"/>
    <w:tmpl w:val="34FC039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6B5952"/>
    <w:multiLevelType w:val="multilevel"/>
    <w:tmpl w:val="E618B28A"/>
    <w:styleLink w:val="WWNum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3" w15:restartNumberingAfterBreak="0">
    <w:nsid w:val="5DF7055C"/>
    <w:multiLevelType w:val="hybridMultilevel"/>
    <w:tmpl w:val="B59A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5A4403"/>
    <w:multiLevelType w:val="hybridMultilevel"/>
    <w:tmpl w:val="34FC039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082E17"/>
    <w:multiLevelType w:val="hybridMultilevel"/>
    <w:tmpl w:val="C43A7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FE77F3"/>
    <w:multiLevelType w:val="hybridMultilevel"/>
    <w:tmpl w:val="D00E5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DD4D28"/>
    <w:multiLevelType w:val="hybridMultilevel"/>
    <w:tmpl w:val="76065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4C0C98"/>
    <w:multiLevelType w:val="hybridMultilevel"/>
    <w:tmpl w:val="8EFA7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9723EA"/>
    <w:multiLevelType w:val="hybridMultilevel"/>
    <w:tmpl w:val="185493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9004177"/>
    <w:multiLevelType w:val="hybridMultilevel"/>
    <w:tmpl w:val="7AE28B0C"/>
    <w:lvl w:ilvl="0" w:tplc="E20EE86C">
      <w:numFmt w:val="bullet"/>
      <w:lvlText w:val="-"/>
      <w:lvlJc w:val="left"/>
      <w:pPr>
        <w:ind w:left="360" w:hanging="360"/>
      </w:pPr>
      <w:rPr>
        <w:rFonts w:ascii="Calibri" w:eastAsiaTheme="minorHAnsi" w:hAnsi="Calibri" w:cs="HelveticaNeue MediumCond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9BC6F0E"/>
    <w:multiLevelType w:val="hybridMultilevel"/>
    <w:tmpl w:val="91EC8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"/>
  </w:num>
  <w:num w:numId="5">
    <w:abstractNumId w:val="0"/>
  </w:num>
  <w:num w:numId="6">
    <w:abstractNumId w:val="17"/>
  </w:num>
  <w:num w:numId="7">
    <w:abstractNumId w:val="19"/>
  </w:num>
  <w:num w:numId="8">
    <w:abstractNumId w:val="4"/>
  </w:num>
  <w:num w:numId="9">
    <w:abstractNumId w:val="6"/>
  </w:num>
  <w:num w:numId="10">
    <w:abstractNumId w:val="20"/>
  </w:num>
  <w:num w:numId="11">
    <w:abstractNumId w:val="5"/>
  </w:num>
  <w:num w:numId="12">
    <w:abstractNumId w:val="15"/>
  </w:num>
  <w:num w:numId="13">
    <w:abstractNumId w:val="18"/>
  </w:num>
  <w:num w:numId="14">
    <w:abstractNumId w:val="8"/>
  </w:num>
  <w:num w:numId="15">
    <w:abstractNumId w:val="2"/>
  </w:num>
  <w:num w:numId="16">
    <w:abstractNumId w:val="3"/>
  </w:num>
  <w:num w:numId="17">
    <w:abstractNumId w:val="11"/>
  </w:num>
  <w:num w:numId="18">
    <w:abstractNumId w:val="7"/>
  </w:num>
  <w:num w:numId="19">
    <w:abstractNumId w:val="14"/>
  </w:num>
  <w:num w:numId="20">
    <w:abstractNumId w:val="21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FB"/>
    <w:rsid w:val="0001750B"/>
    <w:rsid w:val="0002036D"/>
    <w:rsid w:val="00042314"/>
    <w:rsid w:val="0005679D"/>
    <w:rsid w:val="00065719"/>
    <w:rsid w:val="0008309B"/>
    <w:rsid w:val="000C1970"/>
    <w:rsid w:val="000C3694"/>
    <w:rsid w:val="000D5FA4"/>
    <w:rsid w:val="000E1FEF"/>
    <w:rsid w:val="000F2391"/>
    <w:rsid w:val="001207FF"/>
    <w:rsid w:val="00133126"/>
    <w:rsid w:val="00140DCF"/>
    <w:rsid w:val="0014395D"/>
    <w:rsid w:val="001507F2"/>
    <w:rsid w:val="001654F0"/>
    <w:rsid w:val="001B46E6"/>
    <w:rsid w:val="001C34B1"/>
    <w:rsid w:val="001C63EC"/>
    <w:rsid w:val="001D7F48"/>
    <w:rsid w:val="001E481F"/>
    <w:rsid w:val="001E5FD7"/>
    <w:rsid w:val="00211CAE"/>
    <w:rsid w:val="0022367B"/>
    <w:rsid w:val="00232568"/>
    <w:rsid w:val="002334C5"/>
    <w:rsid w:val="00242782"/>
    <w:rsid w:val="00286A31"/>
    <w:rsid w:val="00291484"/>
    <w:rsid w:val="002B07E1"/>
    <w:rsid w:val="002B229C"/>
    <w:rsid w:val="002D32E4"/>
    <w:rsid w:val="002F5EA0"/>
    <w:rsid w:val="00327582"/>
    <w:rsid w:val="00327CFC"/>
    <w:rsid w:val="00336DA9"/>
    <w:rsid w:val="003511AE"/>
    <w:rsid w:val="00360570"/>
    <w:rsid w:val="003741BB"/>
    <w:rsid w:val="00394C0F"/>
    <w:rsid w:val="003A1D38"/>
    <w:rsid w:val="003A7651"/>
    <w:rsid w:val="003D783C"/>
    <w:rsid w:val="004156F9"/>
    <w:rsid w:val="00435D89"/>
    <w:rsid w:val="0044462B"/>
    <w:rsid w:val="0046130D"/>
    <w:rsid w:val="004628D8"/>
    <w:rsid w:val="00475529"/>
    <w:rsid w:val="00485274"/>
    <w:rsid w:val="00490BEF"/>
    <w:rsid w:val="00497FB8"/>
    <w:rsid w:val="004D4097"/>
    <w:rsid w:val="004D548E"/>
    <w:rsid w:val="004E3051"/>
    <w:rsid w:val="004F3B1C"/>
    <w:rsid w:val="0050167A"/>
    <w:rsid w:val="00502DEB"/>
    <w:rsid w:val="0051084C"/>
    <w:rsid w:val="00536285"/>
    <w:rsid w:val="00541BA4"/>
    <w:rsid w:val="0055151F"/>
    <w:rsid w:val="005518C6"/>
    <w:rsid w:val="005567EE"/>
    <w:rsid w:val="00571400"/>
    <w:rsid w:val="00592E56"/>
    <w:rsid w:val="005F60FD"/>
    <w:rsid w:val="005F79F1"/>
    <w:rsid w:val="00613EB3"/>
    <w:rsid w:val="00617223"/>
    <w:rsid w:val="00623D9A"/>
    <w:rsid w:val="00626B6E"/>
    <w:rsid w:val="0063691C"/>
    <w:rsid w:val="00642A25"/>
    <w:rsid w:val="00642DB5"/>
    <w:rsid w:val="0065394B"/>
    <w:rsid w:val="006A6AFE"/>
    <w:rsid w:val="006B1246"/>
    <w:rsid w:val="006B34F5"/>
    <w:rsid w:val="006D68A0"/>
    <w:rsid w:val="006E6438"/>
    <w:rsid w:val="00704CCE"/>
    <w:rsid w:val="007124B5"/>
    <w:rsid w:val="0075634A"/>
    <w:rsid w:val="00781364"/>
    <w:rsid w:val="00787AFC"/>
    <w:rsid w:val="0079044D"/>
    <w:rsid w:val="008206F9"/>
    <w:rsid w:val="0084434B"/>
    <w:rsid w:val="008733CA"/>
    <w:rsid w:val="00881313"/>
    <w:rsid w:val="008B18FB"/>
    <w:rsid w:val="008B6EEB"/>
    <w:rsid w:val="008B790B"/>
    <w:rsid w:val="008C321E"/>
    <w:rsid w:val="008F26EA"/>
    <w:rsid w:val="009146CA"/>
    <w:rsid w:val="00916A67"/>
    <w:rsid w:val="00936691"/>
    <w:rsid w:val="00953CC9"/>
    <w:rsid w:val="00973D0A"/>
    <w:rsid w:val="009C4C04"/>
    <w:rsid w:val="009D020E"/>
    <w:rsid w:val="009D0A11"/>
    <w:rsid w:val="009F1660"/>
    <w:rsid w:val="00A156FD"/>
    <w:rsid w:val="00A27121"/>
    <w:rsid w:val="00A34AB9"/>
    <w:rsid w:val="00A41CD0"/>
    <w:rsid w:val="00A44F97"/>
    <w:rsid w:val="00A76FAC"/>
    <w:rsid w:val="00A97B79"/>
    <w:rsid w:val="00AA2A02"/>
    <w:rsid w:val="00B47812"/>
    <w:rsid w:val="00B665D6"/>
    <w:rsid w:val="00B706C0"/>
    <w:rsid w:val="00BB76F5"/>
    <w:rsid w:val="00BC3D59"/>
    <w:rsid w:val="00BF06C1"/>
    <w:rsid w:val="00C4485E"/>
    <w:rsid w:val="00C63CC3"/>
    <w:rsid w:val="00CC03D6"/>
    <w:rsid w:val="00CF4E14"/>
    <w:rsid w:val="00D0067B"/>
    <w:rsid w:val="00D16F50"/>
    <w:rsid w:val="00D21BFF"/>
    <w:rsid w:val="00D457A6"/>
    <w:rsid w:val="00D56496"/>
    <w:rsid w:val="00D6252B"/>
    <w:rsid w:val="00D632F9"/>
    <w:rsid w:val="00DA1341"/>
    <w:rsid w:val="00DC42E2"/>
    <w:rsid w:val="00DE1C84"/>
    <w:rsid w:val="00DE6B92"/>
    <w:rsid w:val="00E1284B"/>
    <w:rsid w:val="00E15C65"/>
    <w:rsid w:val="00E24BAF"/>
    <w:rsid w:val="00E25C43"/>
    <w:rsid w:val="00E824A1"/>
    <w:rsid w:val="00EA4E4B"/>
    <w:rsid w:val="00EB7A13"/>
    <w:rsid w:val="00EC3220"/>
    <w:rsid w:val="00EC5C1E"/>
    <w:rsid w:val="00F01F1F"/>
    <w:rsid w:val="00F21966"/>
    <w:rsid w:val="00F3557A"/>
    <w:rsid w:val="00F36A6A"/>
    <w:rsid w:val="00F4586D"/>
    <w:rsid w:val="00F62FEE"/>
    <w:rsid w:val="00F70A5E"/>
    <w:rsid w:val="00FB525B"/>
    <w:rsid w:val="00FC084E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76DCE-D746-479E-AE79-2328F769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NoSpacing">
    <w:name w:val="No Spacing"/>
    <w:uiPriority w:val="1"/>
    <w:qFormat/>
    <w:rsid w:val="0065394B"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F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F9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D632F9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40DC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9F1660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HelveticaNeue MediumCond" w:hAnsi="HelveticaNeue MediumCond"/>
      <w:kern w:val="0"/>
      <w:lang w:bidi="ar-SA"/>
    </w:rPr>
  </w:style>
  <w:style w:type="character" w:customStyle="1" w:styleId="A6">
    <w:name w:val="A6"/>
    <w:uiPriority w:val="99"/>
    <w:rsid w:val="009F1660"/>
    <w:rPr>
      <w:rFonts w:cs="HelveticaNeue MediumCond"/>
      <w:color w:val="000000"/>
      <w:sz w:val="25"/>
      <w:szCs w:val="25"/>
    </w:rPr>
  </w:style>
  <w:style w:type="paragraph" w:customStyle="1" w:styleId="Default">
    <w:name w:val="Default"/>
    <w:rsid w:val="009F1660"/>
    <w:pPr>
      <w:widowControl/>
      <w:autoSpaceDE w:val="0"/>
      <w:adjustRightInd w:val="0"/>
      <w:textAlignment w:val="auto"/>
    </w:pPr>
    <w:rPr>
      <w:rFonts w:ascii="EHCMHL+Cambria" w:hAnsi="EHCMHL+Cambria" w:cs="EHCMHL+Cambria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205.com/biopsycholog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27EF-47C7-48C8-899B-E4EC6BB2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B51CBF02.dotm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bateman</dc:creator>
  <cp:lastModifiedBy>Angela Fantis</cp:lastModifiedBy>
  <cp:revision>2</cp:revision>
  <cp:lastPrinted>2018-06-14T13:23:00Z</cp:lastPrinted>
  <dcterms:created xsi:type="dcterms:W3CDTF">2019-07-15T10:50:00Z</dcterms:created>
  <dcterms:modified xsi:type="dcterms:W3CDTF">2019-07-15T10:50:00Z</dcterms:modified>
</cp:coreProperties>
</file>