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41C5E" w:rsidTr="00C41C5E">
        <w:tc>
          <w:tcPr>
            <w:tcW w:w="10682" w:type="dxa"/>
            <w:gridSpan w:val="2"/>
            <w:shd w:val="clear" w:color="auto" w:fill="000000" w:themeFill="text1"/>
          </w:tcPr>
          <w:p w:rsidR="00C41C5E" w:rsidRPr="00C41C5E" w:rsidRDefault="00C41C5E" w:rsidP="00C41C5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41C5E">
              <w:rPr>
                <w:rFonts w:ascii="Verdana" w:hAnsi="Verdana" w:cs="Arial"/>
                <w:b/>
                <w:sz w:val="20"/>
                <w:szCs w:val="20"/>
              </w:rPr>
              <w:t>Biological approach to explaining OCD</w:t>
            </w:r>
          </w:p>
        </w:tc>
      </w:tr>
      <w:tr w:rsidR="00C41C5E" w:rsidTr="00C41C5E">
        <w:tc>
          <w:tcPr>
            <w:tcW w:w="5341" w:type="dxa"/>
          </w:tcPr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Genetic</w:t>
            </w: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Neural mechanisms</w:t>
            </w:r>
          </w:p>
        </w:tc>
      </w:tr>
      <w:tr w:rsidR="00C41C5E" w:rsidTr="00C41C5E">
        <w:tc>
          <w:tcPr>
            <w:tcW w:w="10682" w:type="dxa"/>
            <w:gridSpan w:val="2"/>
            <w:shd w:val="clear" w:color="auto" w:fill="000000" w:themeFill="text1"/>
          </w:tcPr>
          <w:p w:rsidR="00C41C5E" w:rsidRPr="00C41C5E" w:rsidRDefault="00C41C5E" w:rsidP="00C41C5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41C5E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C41C5E" w:rsidTr="00C41C5E">
        <w:tc>
          <w:tcPr>
            <w:tcW w:w="5341" w:type="dxa"/>
          </w:tcPr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1C5E" w:rsidTr="00C41C5E">
        <w:tc>
          <w:tcPr>
            <w:tcW w:w="5341" w:type="dxa"/>
          </w:tcPr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General evaluation</w:t>
            </w: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C41C5E" w:rsidRDefault="00C41C5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5E"/>
    <w:rsid w:val="000A2F52"/>
    <w:rsid w:val="00163119"/>
    <w:rsid w:val="001B1013"/>
    <w:rsid w:val="00C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A911-6E3D-418A-8AE6-51B919E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4C534F66.dotm</Template>
  <TotalTime>4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cp:lastPrinted>2016-04-27T14:25:00Z</cp:lastPrinted>
  <dcterms:created xsi:type="dcterms:W3CDTF">2016-04-27T14:23:00Z</dcterms:created>
  <dcterms:modified xsi:type="dcterms:W3CDTF">2016-04-27T14:27:00Z</dcterms:modified>
</cp:coreProperties>
</file>