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B0" w:rsidRPr="00CD60B9" w:rsidRDefault="007A7EB0" w:rsidP="007A7EB0">
      <w:pPr>
        <w:tabs>
          <w:tab w:val="left" w:pos="1288"/>
        </w:tabs>
        <w:jc w:val="center"/>
        <w:rPr>
          <w:b/>
          <w:sz w:val="28"/>
          <w:szCs w:val="28"/>
        </w:rPr>
      </w:pPr>
      <w:r w:rsidRPr="00CD60B9">
        <w:rPr>
          <w:b/>
          <w:sz w:val="28"/>
          <w:szCs w:val="28"/>
        </w:rPr>
        <w:t>Choosing statistical tests</w:t>
      </w:r>
      <w:r>
        <w:rPr>
          <w:b/>
          <w:sz w:val="28"/>
          <w:szCs w:val="28"/>
        </w:rPr>
        <w:t>-revision</w:t>
      </w:r>
    </w:p>
    <w:p w:rsidR="007A7EB0" w:rsidRDefault="007A7EB0" w:rsidP="007A7EB0">
      <w:pPr>
        <w:pStyle w:val="NoSpacing"/>
        <w:rPr>
          <w:b/>
          <w:sz w:val="28"/>
          <w:szCs w:val="28"/>
        </w:rPr>
      </w:pPr>
      <w:r w:rsidRPr="005F6C45">
        <w:rPr>
          <w:b/>
          <w:sz w:val="28"/>
          <w:szCs w:val="28"/>
        </w:rPr>
        <w:t>Question five</w:t>
      </w:r>
    </w:p>
    <w:p w:rsidR="007A7EB0" w:rsidRDefault="007A7EB0" w:rsidP="007A7EB0">
      <w:pPr>
        <w:pStyle w:val="NoSpacing"/>
        <w:rPr>
          <w:sz w:val="24"/>
          <w:szCs w:val="24"/>
        </w:rPr>
      </w:pPr>
      <w:r w:rsidRPr="005F6C45">
        <w:rPr>
          <w:sz w:val="24"/>
          <w:szCs w:val="24"/>
        </w:rPr>
        <w:t xml:space="preserve">A psychologist is investigating the effect of depression on general health. He collects data on how many colds a sample of people diagnosed with depression caught in one winter, and the number of colds a group of people who did not show symptoms of depression caught in the same winter. </w:t>
      </w:r>
    </w:p>
    <w:p w:rsidR="007A7EB0" w:rsidRPr="005F6C45" w:rsidRDefault="007A7EB0" w:rsidP="007A7EB0">
      <w:pPr>
        <w:pStyle w:val="NoSpacing"/>
        <w:rPr>
          <w:b/>
          <w:sz w:val="24"/>
          <w:szCs w:val="24"/>
        </w:rPr>
      </w:pPr>
    </w:p>
    <w:p w:rsidR="007A7EB0" w:rsidRDefault="007A7EB0" w:rsidP="007A7EB0">
      <w:pPr>
        <w:tabs>
          <w:tab w:val="left" w:pos="128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9D2DF" wp14:editId="393B8C1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8306" cy="1911928"/>
                <wp:effectExtent l="0" t="0" r="10160" b="12700"/>
                <wp:wrapNone/>
                <wp:docPr id="7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306" cy="1911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5040" w:rsidRPr="005F6C45" w:rsidRDefault="00CE5040" w:rsidP="007A7E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C45">
                              <w:rPr>
                                <w:sz w:val="24"/>
                                <w:szCs w:val="24"/>
                              </w:rPr>
                              <w:t>What statistical test should the researcher use? Justify your answer (4 marks)</w:t>
                            </w:r>
                          </w:p>
                          <w:p w:rsidR="00CE5040" w:rsidRDefault="00CE5040" w:rsidP="007A7EB0"/>
                          <w:p w:rsidR="00CE5040" w:rsidRDefault="00CE5040" w:rsidP="007A7EB0"/>
                          <w:p w:rsidR="00CE5040" w:rsidRDefault="00CE5040" w:rsidP="007A7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2.7pt;height:150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" fillcolor="window" strokecolor="#c0504d" strokeweight="2pt">
                <v:textbox>
                  <w:txbxContent>
                    <w:p w:rsidR="00CE5040" w:rsidRPr="005F6C45" w:rsidRDefault="00CE5040" w:rsidP="007A7EB0">
                      <w:pPr>
                        <w:rPr>
                          <w:sz w:val="24"/>
                          <w:szCs w:val="24"/>
                        </w:rPr>
                      </w:pPr>
                      <w:r w:rsidRPr="005F6C45">
                        <w:rPr>
                          <w:sz w:val="24"/>
                          <w:szCs w:val="24"/>
                        </w:rPr>
                        <w:t>What statistical test should the researcher use? Justify your answer (4 marks)</w:t>
                      </w:r>
                    </w:p>
                    <w:p w:rsidR="00CE5040" w:rsidRDefault="00CE5040" w:rsidP="007A7EB0"/>
                    <w:p w:rsidR="00CE5040" w:rsidRDefault="00CE5040" w:rsidP="007A7EB0"/>
                    <w:p w:rsidR="00CE5040" w:rsidRDefault="00CE5040" w:rsidP="007A7EB0"/>
                  </w:txbxContent>
                </v:textbox>
              </v:shape>
            </w:pict>
          </mc:Fallback>
        </mc:AlternateContent>
      </w:r>
    </w:p>
    <w:p w:rsidR="007A7EB0" w:rsidRDefault="007A7EB0" w:rsidP="007A7EB0">
      <w:pPr>
        <w:tabs>
          <w:tab w:val="left" w:pos="1288"/>
        </w:tabs>
      </w:pPr>
    </w:p>
    <w:p w:rsidR="007A7EB0" w:rsidRDefault="007A7EB0" w:rsidP="007A7EB0">
      <w:pPr>
        <w:tabs>
          <w:tab w:val="left" w:pos="1288"/>
        </w:tabs>
      </w:pPr>
    </w:p>
    <w:p w:rsidR="007A7EB0" w:rsidRPr="005F6C45" w:rsidRDefault="007A7EB0" w:rsidP="007A7EB0"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3C79B7A7" wp14:editId="24875A16">
            <wp:simplePos x="0" y="0"/>
            <wp:positionH relativeFrom="column">
              <wp:posOffset>5919470</wp:posOffset>
            </wp:positionH>
            <wp:positionV relativeFrom="paragraph">
              <wp:posOffset>38100</wp:posOffset>
            </wp:positionV>
            <wp:extent cx="937895" cy="1135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EB0" w:rsidRPr="005F6C45" w:rsidRDefault="007A7EB0" w:rsidP="007A7EB0"/>
    <w:p w:rsidR="007A7EB0" w:rsidRDefault="007A7EB0" w:rsidP="007A7EB0"/>
    <w:p w:rsidR="007A7EB0" w:rsidRDefault="007A7EB0" w:rsidP="007A7EB0">
      <w:pPr>
        <w:tabs>
          <w:tab w:val="left" w:pos="1683"/>
        </w:tabs>
      </w:pPr>
    </w:p>
    <w:p w:rsidR="007A7EB0" w:rsidRDefault="007A7EB0" w:rsidP="007A7EB0">
      <w:pPr>
        <w:pStyle w:val="NoSpacing"/>
        <w:rPr>
          <w:b/>
          <w:sz w:val="28"/>
          <w:szCs w:val="28"/>
        </w:rPr>
      </w:pPr>
      <w:r w:rsidRPr="005F6C45">
        <w:rPr>
          <w:b/>
          <w:sz w:val="28"/>
          <w:szCs w:val="28"/>
        </w:rPr>
        <w:t>Question six</w:t>
      </w:r>
    </w:p>
    <w:p w:rsidR="007A7EB0" w:rsidRPr="00C41BD7" w:rsidRDefault="007A7EB0" w:rsidP="007A7EB0">
      <w:pPr>
        <w:pStyle w:val="NoSpacing"/>
        <w:rPr>
          <w:sz w:val="24"/>
          <w:szCs w:val="24"/>
        </w:rPr>
      </w:pPr>
      <w:r w:rsidRPr="00C41BD7">
        <w:rPr>
          <w:sz w:val="24"/>
          <w:szCs w:val="24"/>
        </w:rPr>
        <w:t xml:space="preserve">A researcher wants to know if IQ is related to age in years. </w:t>
      </w:r>
    </w:p>
    <w:p w:rsidR="007A7EB0" w:rsidRPr="00C41BD7" w:rsidRDefault="007A7EB0" w:rsidP="007A7EB0">
      <w:pPr>
        <w:pStyle w:val="NoSpacing"/>
        <w:rPr>
          <w:sz w:val="24"/>
          <w:szCs w:val="24"/>
        </w:rPr>
      </w:pPr>
    </w:p>
    <w:p w:rsidR="007A7EB0" w:rsidRPr="005F6C45" w:rsidRDefault="007A7EB0" w:rsidP="007A7EB0">
      <w:pPr>
        <w:pStyle w:val="NoSpacing"/>
        <w:rPr>
          <w:b/>
          <w:sz w:val="24"/>
          <w:szCs w:val="24"/>
        </w:rPr>
      </w:pPr>
      <w:r w:rsidRPr="005F6C45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7BE5A" wp14:editId="136E840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43287" cy="1947553"/>
                <wp:effectExtent l="0" t="0" r="10160" b="14605"/>
                <wp:wrapNone/>
                <wp:docPr id="7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287" cy="19475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5040" w:rsidRPr="005F6C45" w:rsidRDefault="00CE5040" w:rsidP="007A7E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C45">
                              <w:rPr>
                                <w:sz w:val="24"/>
                                <w:szCs w:val="24"/>
                              </w:rPr>
                              <w:t>What statistical test should the researcher use? Justify your answer (4 marks)</w:t>
                            </w:r>
                          </w:p>
                          <w:p w:rsidR="00CE5040" w:rsidRDefault="00CE5040" w:rsidP="007A7EB0"/>
                          <w:p w:rsidR="00CE5040" w:rsidRDefault="00CE5040" w:rsidP="007A7EB0"/>
                          <w:p w:rsidR="00CE5040" w:rsidRDefault="00CE5040" w:rsidP="007A7EB0"/>
                          <w:p w:rsidR="00CE5040" w:rsidRDefault="00CE5040" w:rsidP="007A7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15.2pt;height:153.3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" fillcolor="window" strokecolor="#c0504d" strokeweight="2pt">
                <v:textbox>
                  <w:txbxContent>
                    <w:p w:rsidR="00CE5040" w:rsidRPr="005F6C45" w:rsidRDefault="00CE5040" w:rsidP="007A7EB0">
                      <w:pPr>
                        <w:rPr>
                          <w:sz w:val="24"/>
                          <w:szCs w:val="24"/>
                        </w:rPr>
                      </w:pPr>
                      <w:r w:rsidRPr="005F6C45">
                        <w:rPr>
                          <w:sz w:val="24"/>
                          <w:szCs w:val="24"/>
                        </w:rPr>
                        <w:t>What statistical test should the researcher use? Justify your answer (4 marks)</w:t>
                      </w:r>
                    </w:p>
                    <w:p w:rsidR="00CE5040" w:rsidRDefault="00CE5040" w:rsidP="007A7EB0"/>
                    <w:p w:rsidR="00CE5040" w:rsidRDefault="00CE5040" w:rsidP="007A7EB0"/>
                    <w:p w:rsidR="00CE5040" w:rsidRDefault="00CE5040" w:rsidP="007A7EB0"/>
                    <w:p w:rsidR="00CE5040" w:rsidRDefault="00CE5040" w:rsidP="007A7EB0"/>
                  </w:txbxContent>
                </v:textbox>
              </v:shape>
            </w:pict>
          </mc:Fallback>
        </mc:AlternateContent>
      </w:r>
    </w:p>
    <w:p w:rsidR="007A7EB0" w:rsidRDefault="007A7EB0" w:rsidP="007A7EB0">
      <w:pPr>
        <w:pStyle w:val="NoSpacing"/>
      </w:pPr>
    </w:p>
    <w:p w:rsidR="007A7EB0" w:rsidRDefault="007A7EB0" w:rsidP="007A7EB0">
      <w:pPr>
        <w:tabs>
          <w:tab w:val="left" w:pos="1683"/>
        </w:tabs>
        <w:rPr>
          <w:b/>
          <w:sz w:val="28"/>
          <w:szCs w:val="28"/>
        </w:rPr>
      </w:pPr>
    </w:p>
    <w:p w:rsidR="007A7EB0" w:rsidRDefault="007A7EB0" w:rsidP="007A7EB0">
      <w:pPr>
        <w:tabs>
          <w:tab w:val="left" w:pos="1683"/>
        </w:tabs>
        <w:rPr>
          <w:b/>
          <w:sz w:val="28"/>
          <w:szCs w:val="28"/>
        </w:rPr>
      </w:pPr>
    </w:p>
    <w:p w:rsidR="007A7EB0" w:rsidRDefault="007A7EB0" w:rsidP="007A7EB0">
      <w:pPr>
        <w:tabs>
          <w:tab w:val="left" w:pos="1683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11CBA171" wp14:editId="4BFD1590">
            <wp:simplePos x="0" y="0"/>
            <wp:positionH relativeFrom="column">
              <wp:posOffset>-267335</wp:posOffset>
            </wp:positionH>
            <wp:positionV relativeFrom="paragraph">
              <wp:posOffset>240665</wp:posOffset>
            </wp:positionV>
            <wp:extent cx="673735" cy="676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EB0" w:rsidRDefault="007A7EB0" w:rsidP="007A7EB0">
      <w:pPr>
        <w:tabs>
          <w:tab w:val="left" w:pos="1683"/>
        </w:tabs>
        <w:rPr>
          <w:b/>
          <w:sz w:val="28"/>
          <w:szCs w:val="28"/>
        </w:rPr>
      </w:pPr>
    </w:p>
    <w:p w:rsidR="007A7EB0" w:rsidRDefault="007A7EB0" w:rsidP="007A7EB0">
      <w:pPr>
        <w:pStyle w:val="NoSpacing"/>
        <w:rPr>
          <w:b/>
          <w:sz w:val="28"/>
          <w:szCs w:val="28"/>
        </w:rPr>
      </w:pPr>
    </w:p>
    <w:p w:rsidR="007A7EB0" w:rsidRDefault="007A7EB0" w:rsidP="007A7EB0">
      <w:pPr>
        <w:pStyle w:val="NoSpacing"/>
        <w:rPr>
          <w:b/>
          <w:sz w:val="28"/>
          <w:szCs w:val="28"/>
        </w:rPr>
      </w:pPr>
      <w:r w:rsidRPr="005F6C45">
        <w:rPr>
          <w:b/>
          <w:sz w:val="28"/>
          <w:szCs w:val="28"/>
        </w:rPr>
        <w:t>Question seven</w:t>
      </w:r>
    </w:p>
    <w:p w:rsidR="007A7EB0" w:rsidRPr="00C7274F" w:rsidRDefault="007A7EB0" w:rsidP="007A7EB0">
      <w:pPr>
        <w:pStyle w:val="NoSpacing"/>
        <w:rPr>
          <w:sz w:val="24"/>
          <w:szCs w:val="24"/>
        </w:rPr>
      </w:pPr>
      <w:r w:rsidRPr="00C7274F">
        <w:rPr>
          <w:sz w:val="24"/>
          <w:szCs w:val="24"/>
        </w:rPr>
        <w:t>A scientist wanted to know whether rats performed better in a memory test when they were tested in low light conditions than when they were tested in high light conditions. He tested 8 rats, each under both low and high light conditions.</w:t>
      </w:r>
    </w:p>
    <w:p w:rsidR="007A7EB0" w:rsidRPr="005F6C45" w:rsidRDefault="007A7EB0" w:rsidP="007A7EB0">
      <w:pPr>
        <w:rPr>
          <w:sz w:val="24"/>
          <w:szCs w:val="24"/>
        </w:rPr>
      </w:pPr>
      <w:r w:rsidRPr="00C41BD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100EA" wp14:editId="3DFCF56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20453" cy="1959429"/>
                <wp:effectExtent l="0" t="0" r="23495" b="22225"/>
                <wp:wrapNone/>
                <wp:docPr id="7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453" cy="19594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5040" w:rsidRPr="005F6C45" w:rsidRDefault="00CE5040" w:rsidP="007A7E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C45">
                              <w:rPr>
                                <w:sz w:val="24"/>
                                <w:szCs w:val="24"/>
                              </w:rPr>
                              <w:t>What statistical test should the researcher use? Justify your answer (4 marks)</w:t>
                            </w:r>
                          </w:p>
                          <w:p w:rsidR="00CE5040" w:rsidRDefault="00CE5040" w:rsidP="007A7EB0"/>
                          <w:p w:rsidR="00CE5040" w:rsidRDefault="00CE5040" w:rsidP="007A7EB0"/>
                          <w:p w:rsidR="00CE5040" w:rsidRDefault="00CE5040" w:rsidP="007A7EB0"/>
                          <w:p w:rsidR="00CE5040" w:rsidRDefault="00CE5040" w:rsidP="007A7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29.15pt;height:154.3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" fillcolor="window" strokecolor="#c0504d" strokeweight="2pt">
                <v:textbox>
                  <w:txbxContent>
                    <w:p w:rsidR="00CE5040" w:rsidRPr="005F6C45" w:rsidRDefault="00CE5040" w:rsidP="007A7EB0">
                      <w:pPr>
                        <w:rPr>
                          <w:sz w:val="24"/>
                          <w:szCs w:val="24"/>
                        </w:rPr>
                      </w:pPr>
                      <w:r w:rsidRPr="005F6C45">
                        <w:rPr>
                          <w:sz w:val="24"/>
                          <w:szCs w:val="24"/>
                        </w:rPr>
                        <w:t>What statistical test should the researcher use? Justify your answer (4 marks)</w:t>
                      </w:r>
                    </w:p>
                    <w:p w:rsidR="00CE5040" w:rsidRDefault="00CE5040" w:rsidP="007A7EB0"/>
                    <w:p w:rsidR="00CE5040" w:rsidRDefault="00CE5040" w:rsidP="007A7EB0"/>
                    <w:p w:rsidR="00CE5040" w:rsidRDefault="00CE5040" w:rsidP="007A7EB0"/>
                    <w:p w:rsidR="00CE5040" w:rsidRDefault="00CE5040" w:rsidP="007A7EB0"/>
                  </w:txbxContent>
                </v:textbox>
              </v:shape>
            </w:pict>
          </mc:Fallback>
        </mc:AlternateContent>
      </w:r>
    </w:p>
    <w:p w:rsidR="007A7EB0" w:rsidRDefault="007A7EB0" w:rsidP="007A7EB0"/>
    <w:p w:rsidR="007A7EB0" w:rsidRDefault="007A7EB0" w:rsidP="007A7EB0"/>
    <w:p w:rsidR="007A7EB0" w:rsidRDefault="007A7EB0" w:rsidP="007A7EB0"/>
    <w:p w:rsidR="007A7EB0" w:rsidRDefault="007A7EB0" w:rsidP="007A7EB0">
      <w:pPr>
        <w:pStyle w:val="NoSpacing"/>
        <w:rPr>
          <w:b/>
          <w:sz w:val="28"/>
          <w:szCs w:val="28"/>
        </w:rPr>
      </w:pPr>
    </w:p>
    <w:p w:rsidR="007A7EB0" w:rsidRDefault="007A7EB0" w:rsidP="007A7EB0">
      <w:pPr>
        <w:pStyle w:val="NoSpacing"/>
        <w:rPr>
          <w:b/>
          <w:sz w:val="28"/>
          <w:szCs w:val="28"/>
        </w:rPr>
      </w:pPr>
    </w:p>
    <w:p w:rsidR="007A7EB0" w:rsidRDefault="007A7EB0" w:rsidP="007A7EB0">
      <w:pPr>
        <w:pStyle w:val="NoSpacing"/>
        <w:rPr>
          <w:b/>
          <w:sz w:val="28"/>
          <w:szCs w:val="28"/>
        </w:rPr>
      </w:pPr>
    </w:p>
    <w:p w:rsidR="007A7EB0" w:rsidRDefault="007A7EB0" w:rsidP="007A7EB0">
      <w:pPr>
        <w:pStyle w:val="NoSpacing"/>
        <w:rPr>
          <w:b/>
          <w:sz w:val="28"/>
          <w:szCs w:val="28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2C5FA645" wp14:editId="6C7A78D5">
            <wp:simplePos x="0" y="0"/>
            <wp:positionH relativeFrom="column">
              <wp:posOffset>5504213</wp:posOffset>
            </wp:positionH>
            <wp:positionV relativeFrom="paragraph">
              <wp:posOffset>97501</wp:posOffset>
            </wp:positionV>
            <wp:extent cx="1347987" cy="9144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914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EB0" w:rsidRDefault="007A7EB0" w:rsidP="007A7EB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5040" w:rsidRDefault="00CE5040" w:rsidP="007A7EB0">
      <w:pPr>
        <w:pStyle w:val="NoSpacing"/>
        <w:rPr>
          <w:b/>
          <w:sz w:val="28"/>
          <w:szCs w:val="28"/>
        </w:rPr>
      </w:pPr>
    </w:p>
    <w:p w:rsidR="00CE5040" w:rsidRDefault="00CE5040" w:rsidP="00CE504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Question eight</w:t>
      </w:r>
    </w:p>
    <w:p w:rsidR="00CE5040" w:rsidRPr="00DC7F7D" w:rsidRDefault="00CE5040" w:rsidP="00CE5040">
      <w:pPr>
        <w:pStyle w:val="NoSpacing"/>
        <w:rPr>
          <w:sz w:val="24"/>
          <w:szCs w:val="24"/>
        </w:rPr>
      </w:pPr>
      <w:r w:rsidRPr="00DC7F7D">
        <w:rPr>
          <w:sz w:val="24"/>
          <w:szCs w:val="24"/>
        </w:rPr>
        <w:t xml:space="preserve">A psychologist </w:t>
      </w:r>
      <w:r>
        <w:rPr>
          <w:sz w:val="24"/>
          <w:szCs w:val="24"/>
        </w:rPr>
        <w:t xml:space="preserve">was investigating how the temperature of a room influences people’s reaction times. She collected the data shown in the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557"/>
        <w:gridCol w:w="1407"/>
      </w:tblGrid>
      <w:tr w:rsidR="00CE5040" w:rsidTr="00CE5040">
        <w:trPr>
          <w:trHeight w:val="339"/>
        </w:trPr>
        <w:tc>
          <w:tcPr>
            <w:tcW w:w="1407" w:type="dxa"/>
            <w:shd w:val="clear" w:color="auto" w:fill="000000" w:themeFill="text1"/>
          </w:tcPr>
          <w:p w:rsidR="00CE5040" w:rsidRPr="00DC7F7D" w:rsidRDefault="00CE5040" w:rsidP="00CE5040">
            <w:pPr>
              <w:pStyle w:val="NoSpacing"/>
              <w:rPr>
                <w:b/>
                <w:sz w:val="24"/>
                <w:szCs w:val="24"/>
              </w:rPr>
            </w:pPr>
            <w:r w:rsidRPr="00DC7F7D">
              <w:rPr>
                <w:b/>
                <w:sz w:val="24"/>
                <w:szCs w:val="24"/>
              </w:rPr>
              <w:t>Participant</w:t>
            </w:r>
          </w:p>
        </w:tc>
        <w:tc>
          <w:tcPr>
            <w:tcW w:w="1557" w:type="dxa"/>
            <w:shd w:val="clear" w:color="auto" w:fill="000000" w:themeFill="text1"/>
          </w:tcPr>
          <w:p w:rsidR="00CE5040" w:rsidRPr="00DC7F7D" w:rsidRDefault="00CE5040" w:rsidP="00CE5040">
            <w:pPr>
              <w:pStyle w:val="NoSpacing"/>
              <w:rPr>
                <w:b/>
                <w:sz w:val="24"/>
                <w:szCs w:val="24"/>
              </w:rPr>
            </w:pPr>
            <w:r w:rsidRPr="00DC7F7D">
              <w:rPr>
                <w:b/>
                <w:sz w:val="24"/>
                <w:szCs w:val="24"/>
              </w:rPr>
              <w:t>Temperature in room (Celsius)</w:t>
            </w:r>
          </w:p>
        </w:tc>
        <w:tc>
          <w:tcPr>
            <w:tcW w:w="1407" w:type="dxa"/>
            <w:shd w:val="clear" w:color="auto" w:fill="000000" w:themeFill="text1"/>
          </w:tcPr>
          <w:p w:rsidR="00CE5040" w:rsidRPr="00DC7F7D" w:rsidRDefault="00CE5040" w:rsidP="00CE5040">
            <w:pPr>
              <w:pStyle w:val="NoSpacing"/>
              <w:rPr>
                <w:b/>
                <w:sz w:val="24"/>
                <w:szCs w:val="24"/>
              </w:rPr>
            </w:pPr>
            <w:r w:rsidRPr="00DC7F7D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5B350A" wp14:editId="3D0EAD21">
                      <wp:simplePos x="0" y="0"/>
                      <wp:positionH relativeFrom="column">
                        <wp:posOffset>919513</wp:posOffset>
                      </wp:positionH>
                      <wp:positionV relativeFrom="paragraph">
                        <wp:posOffset>-7801</wp:posOffset>
                      </wp:positionV>
                      <wp:extent cx="3835730" cy="2280062"/>
                      <wp:effectExtent l="0" t="0" r="12700" b="25400"/>
                      <wp:wrapNone/>
                      <wp:docPr id="7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730" cy="2280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E5040" w:rsidRPr="005F6C45" w:rsidRDefault="00CE5040" w:rsidP="00CE504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F6C45">
                                    <w:rPr>
                                      <w:sz w:val="24"/>
                                      <w:szCs w:val="24"/>
                                    </w:rPr>
                                    <w:t>What statistical test should the researcher use? Justify your answer (4 marks)</w:t>
                                  </w:r>
                                </w:p>
                                <w:p w:rsidR="00CE5040" w:rsidRDefault="00CE5040" w:rsidP="00CE5040"/>
                                <w:p w:rsidR="00CE5040" w:rsidRDefault="00CE5040" w:rsidP="00CE5040"/>
                                <w:p w:rsidR="00CE5040" w:rsidRDefault="00CE5040" w:rsidP="00CE5040"/>
                                <w:p w:rsidR="00CE5040" w:rsidRDefault="00CE5040" w:rsidP="00CE50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72.4pt;margin-top:-.6pt;width:302.05pt;height:17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" fillcolor="window" strokecolor="#c0504d" strokeweight="2pt">
                      <v:textbox>
                        <w:txbxContent>
                          <w:p w:rsidR="00CE5040" w:rsidRPr="005F6C45" w:rsidRDefault="00CE5040" w:rsidP="00CE50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6C45">
                              <w:rPr>
                                <w:sz w:val="24"/>
                                <w:szCs w:val="24"/>
                              </w:rPr>
                              <w:t>What statistical test should the researcher use? Justify your answer (4 marks)</w:t>
                            </w:r>
                          </w:p>
                          <w:p w:rsidR="00CE5040" w:rsidRDefault="00CE5040" w:rsidP="00CE5040"/>
                          <w:p w:rsidR="00CE5040" w:rsidRDefault="00CE5040" w:rsidP="00CE5040"/>
                          <w:p w:rsidR="00CE5040" w:rsidRDefault="00CE5040" w:rsidP="00CE5040"/>
                          <w:p w:rsidR="00CE5040" w:rsidRDefault="00CE5040" w:rsidP="00CE5040"/>
                        </w:txbxContent>
                      </v:textbox>
                    </v:shape>
                  </w:pict>
                </mc:Fallback>
              </mc:AlternateContent>
            </w:r>
            <w:r w:rsidRPr="00DC7F7D">
              <w:rPr>
                <w:b/>
                <w:sz w:val="24"/>
                <w:szCs w:val="24"/>
              </w:rPr>
              <w:t>Reaction time (seconds)</w:t>
            </w:r>
          </w:p>
        </w:tc>
      </w:tr>
      <w:tr w:rsidR="00CE5040" w:rsidTr="00CE5040">
        <w:trPr>
          <w:trHeight w:val="361"/>
        </w:trPr>
        <w:tc>
          <w:tcPr>
            <w:tcW w:w="1407" w:type="dxa"/>
          </w:tcPr>
          <w:p w:rsidR="00CE5040" w:rsidRDefault="00CE5040" w:rsidP="00CE50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CE5040" w:rsidRDefault="00CE5040" w:rsidP="00CE50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07" w:type="dxa"/>
          </w:tcPr>
          <w:p w:rsidR="00CE5040" w:rsidRDefault="00CE5040" w:rsidP="00CE50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5.26</w:t>
            </w:r>
          </w:p>
        </w:tc>
      </w:tr>
      <w:tr w:rsidR="00CE5040" w:rsidTr="00CE5040">
        <w:trPr>
          <w:trHeight w:val="339"/>
        </w:trPr>
        <w:tc>
          <w:tcPr>
            <w:tcW w:w="1407" w:type="dxa"/>
          </w:tcPr>
          <w:p w:rsidR="00CE5040" w:rsidRDefault="00CE5040" w:rsidP="00CE50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CE5040" w:rsidRDefault="00CE5040" w:rsidP="00CE50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07" w:type="dxa"/>
          </w:tcPr>
          <w:p w:rsidR="00CE5040" w:rsidRDefault="00CE5040" w:rsidP="00CE50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</w:t>
            </w:r>
          </w:p>
        </w:tc>
      </w:tr>
      <w:tr w:rsidR="00CE5040" w:rsidTr="00CE5040">
        <w:trPr>
          <w:trHeight w:val="339"/>
        </w:trPr>
        <w:tc>
          <w:tcPr>
            <w:tcW w:w="1407" w:type="dxa"/>
          </w:tcPr>
          <w:p w:rsidR="00CE5040" w:rsidRDefault="00CE5040" w:rsidP="00CE50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CE5040" w:rsidRDefault="00CE5040" w:rsidP="00CE50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7" w:type="dxa"/>
          </w:tcPr>
          <w:p w:rsidR="00CE5040" w:rsidRDefault="00CE5040" w:rsidP="00CE50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8.53</w:t>
            </w:r>
          </w:p>
        </w:tc>
      </w:tr>
      <w:tr w:rsidR="00CE5040" w:rsidTr="00CE5040">
        <w:trPr>
          <w:trHeight w:val="339"/>
        </w:trPr>
        <w:tc>
          <w:tcPr>
            <w:tcW w:w="1407" w:type="dxa"/>
          </w:tcPr>
          <w:p w:rsidR="00CE5040" w:rsidRDefault="00CE5040" w:rsidP="00CE50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CE5040" w:rsidRDefault="00CE5040" w:rsidP="00CE50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7" w:type="dxa"/>
          </w:tcPr>
          <w:p w:rsidR="00CE5040" w:rsidRDefault="00CE5040" w:rsidP="00CE50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</w:tc>
      </w:tr>
      <w:tr w:rsidR="00CE5040" w:rsidTr="00CE5040">
        <w:trPr>
          <w:trHeight w:val="361"/>
        </w:trPr>
        <w:tc>
          <w:tcPr>
            <w:tcW w:w="1407" w:type="dxa"/>
          </w:tcPr>
          <w:p w:rsidR="00CE5040" w:rsidRDefault="00CE5040" w:rsidP="00CE50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CE5040" w:rsidRDefault="00CE5040" w:rsidP="00CE50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07" w:type="dxa"/>
          </w:tcPr>
          <w:p w:rsidR="00CE5040" w:rsidRDefault="00CE5040" w:rsidP="00CE5040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714A56C" wp14:editId="6E1B29A6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225425</wp:posOffset>
                  </wp:positionV>
                  <wp:extent cx="779780" cy="783590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cti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6.12</w:t>
            </w:r>
          </w:p>
        </w:tc>
      </w:tr>
    </w:tbl>
    <w:p w:rsidR="00CE5040" w:rsidRDefault="00CE5040" w:rsidP="007A7EB0">
      <w:pPr>
        <w:pStyle w:val="NoSpacing"/>
        <w:rPr>
          <w:b/>
          <w:sz w:val="28"/>
          <w:szCs w:val="28"/>
        </w:rPr>
      </w:pPr>
    </w:p>
    <w:p w:rsidR="003E6BD3" w:rsidRDefault="003E6BD3" w:rsidP="007A7EB0">
      <w:pPr>
        <w:pStyle w:val="NoSpacing"/>
        <w:rPr>
          <w:b/>
          <w:sz w:val="28"/>
          <w:szCs w:val="28"/>
        </w:rPr>
      </w:pPr>
    </w:p>
    <w:p w:rsidR="003E6BD3" w:rsidRDefault="003E6BD3" w:rsidP="007A7EB0">
      <w:pPr>
        <w:pStyle w:val="NoSpacing"/>
        <w:rPr>
          <w:b/>
          <w:sz w:val="28"/>
          <w:szCs w:val="28"/>
        </w:rPr>
      </w:pPr>
    </w:p>
    <w:p w:rsidR="003E6BD3" w:rsidRDefault="003E6BD3" w:rsidP="007A7EB0">
      <w:pPr>
        <w:pStyle w:val="NoSpacing"/>
        <w:rPr>
          <w:b/>
          <w:sz w:val="28"/>
          <w:szCs w:val="28"/>
        </w:rPr>
      </w:pPr>
    </w:p>
    <w:p w:rsidR="00CE5040" w:rsidRDefault="00CE5040" w:rsidP="007A7EB0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Answers</w:t>
      </w:r>
    </w:p>
    <w:p w:rsidR="00CE5040" w:rsidRDefault="00CE5040" w:rsidP="007A7EB0">
      <w:pPr>
        <w:pStyle w:val="NoSpacing"/>
        <w:rPr>
          <w:b/>
          <w:sz w:val="28"/>
          <w:szCs w:val="28"/>
        </w:rPr>
      </w:pPr>
    </w:p>
    <w:p w:rsidR="00CE5040" w:rsidRPr="00CE5040" w:rsidRDefault="00CE5040" w:rsidP="00CE5040">
      <w:pPr>
        <w:pStyle w:val="NormalWeb"/>
        <w:spacing w:before="154" w:beforeAutospacing="0" w:after="0" w:afterAutospacing="0"/>
      </w:pPr>
      <w:r w:rsidRPr="00CE5040">
        <w:rPr>
          <w:rFonts w:asciiTheme="minorHAnsi" w:eastAsiaTheme="minorEastAsia" w:hAnsi="Calibri" w:cstheme="minorBidi"/>
          <w:color w:val="000000" w:themeColor="text1"/>
          <w:kern w:val="24"/>
        </w:rPr>
        <w:t>Question 5-unrelated t-test because unrelated data (colds in winter with depression compared to colds with no depression) but looking for a difference between these two groups and interval data (number of colds)</w:t>
      </w:r>
    </w:p>
    <w:p w:rsidR="00CE5040" w:rsidRPr="00CE5040" w:rsidRDefault="00CE5040" w:rsidP="00CE5040">
      <w:pPr>
        <w:pStyle w:val="NormalWeb"/>
        <w:spacing w:before="154" w:beforeAutospacing="0" w:after="0" w:afterAutospacing="0"/>
      </w:pPr>
      <w:r w:rsidRPr="00CE5040">
        <w:rPr>
          <w:rFonts w:asciiTheme="minorHAnsi" w:eastAsiaTheme="minorEastAsia" w:hAnsi="Calibri" w:cstheme="minorBidi"/>
          <w:color w:val="000000" w:themeColor="text1"/>
          <w:kern w:val="24"/>
        </w:rPr>
        <w:t>Question 6-Spearmans rho- test of correlation (link between IQ and age), IQ is at least ordinal.</w:t>
      </w:r>
    </w:p>
    <w:p w:rsidR="00CE5040" w:rsidRPr="00CE5040" w:rsidRDefault="00CE5040" w:rsidP="00CE5040">
      <w:pPr>
        <w:pStyle w:val="NormalWeb"/>
        <w:spacing w:before="154" w:beforeAutospacing="0" w:after="0" w:afterAutospacing="0"/>
      </w:pPr>
      <w:r w:rsidRPr="00CE5040">
        <w:rPr>
          <w:rFonts w:asciiTheme="minorHAnsi" w:eastAsiaTheme="minorEastAsia" w:hAnsi="Calibri" w:cstheme="minorBidi"/>
          <w:color w:val="000000" w:themeColor="text1"/>
          <w:kern w:val="24"/>
        </w:rPr>
        <w:t>Qu7-Wilcoxon</w:t>
      </w:r>
    </w:p>
    <w:p w:rsidR="00CE5040" w:rsidRPr="00CE5040" w:rsidRDefault="00CE5040" w:rsidP="00CE5040">
      <w:pPr>
        <w:pStyle w:val="NormalWeb"/>
        <w:spacing w:before="154" w:beforeAutospacing="0" w:after="0" w:afterAutospacing="0"/>
      </w:pPr>
      <w:r w:rsidRPr="00CE5040">
        <w:rPr>
          <w:rFonts w:asciiTheme="minorHAnsi" w:eastAsiaTheme="minorEastAsia" w:hAnsi="Calibri" w:cstheme="minorBidi"/>
          <w:color w:val="000000" w:themeColor="text1"/>
          <w:kern w:val="24"/>
        </w:rPr>
        <w:t>Difference, ordinal (memory test), repeated measures</w:t>
      </w:r>
    </w:p>
    <w:p w:rsidR="00CE5040" w:rsidRPr="00CE5040" w:rsidRDefault="00CE5040" w:rsidP="00CE5040">
      <w:pPr>
        <w:pStyle w:val="NormalWeb"/>
        <w:spacing w:before="154" w:beforeAutospacing="0" w:after="0" w:afterAutospacing="0"/>
      </w:pPr>
      <w:r w:rsidRPr="00CE5040">
        <w:rPr>
          <w:rFonts w:asciiTheme="minorHAnsi" w:eastAsiaTheme="minorEastAsia" w:hAnsi="Calibri" w:cstheme="minorBidi"/>
          <w:color w:val="000000" w:themeColor="text1"/>
          <w:kern w:val="24"/>
        </w:rPr>
        <w:t>Qu8-Pearson’s r</w:t>
      </w:r>
    </w:p>
    <w:p w:rsidR="00CE5040" w:rsidRPr="00CE5040" w:rsidRDefault="00CE5040" w:rsidP="00CE5040">
      <w:pPr>
        <w:pStyle w:val="NormalWeb"/>
        <w:spacing w:before="154" w:beforeAutospacing="0" w:after="0" w:afterAutospacing="0"/>
      </w:pPr>
      <w:r w:rsidRPr="00CE5040">
        <w:rPr>
          <w:rFonts w:asciiTheme="minorHAnsi" w:eastAsiaTheme="minorEastAsia" w:hAnsi="Calibri" w:cstheme="minorBidi"/>
          <w:color w:val="000000" w:themeColor="text1"/>
          <w:kern w:val="24"/>
        </w:rPr>
        <w:t>Correlation, interval, related data</w:t>
      </w:r>
    </w:p>
    <w:p w:rsidR="00163119" w:rsidRPr="00CE5040" w:rsidRDefault="00163119">
      <w:pPr>
        <w:rPr>
          <w:rFonts w:ascii="Verdana" w:hAnsi="Verdana" w:cs="Arial"/>
          <w:sz w:val="24"/>
          <w:szCs w:val="24"/>
        </w:rPr>
      </w:pPr>
    </w:p>
    <w:sectPr w:rsidR="00163119" w:rsidRPr="00CE5040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B0"/>
    <w:rsid w:val="000A2F52"/>
    <w:rsid w:val="00163119"/>
    <w:rsid w:val="001B1013"/>
    <w:rsid w:val="003E6BD3"/>
    <w:rsid w:val="007A7EB0"/>
    <w:rsid w:val="00C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EB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E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E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EB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E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E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D5C0-D245-4EFB-B138-F405C357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D0DD175A.dotm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a.fantis</cp:lastModifiedBy>
  <cp:revision>2</cp:revision>
  <dcterms:created xsi:type="dcterms:W3CDTF">2017-04-05T12:46:00Z</dcterms:created>
  <dcterms:modified xsi:type="dcterms:W3CDTF">2017-04-05T12:46:00Z</dcterms:modified>
</cp:coreProperties>
</file>