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31"/>
        <w:gridCol w:w="2517"/>
        <w:gridCol w:w="2378"/>
        <w:gridCol w:w="2322"/>
      </w:tblGrid>
      <w:tr w:rsidR="002560A9" w:rsidTr="00A71A46">
        <w:tc>
          <w:tcPr>
            <w:tcW w:w="534" w:type="dxa"/>
          </w:tcPr>
          <w:p w:rsidR="002560A9" w:rsidRDefault="002560A9" w:rsidP="002560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48" w:type="dxa"/>
            <w:gridSpan w:val="4"/>
            <w:shd w:val="clear" w:color="auto" w:fill="000000" w:themeFill="text1"/>
          </w:tcPr>
          <w:p w:rsidR="002560A9" w:rsidRDefault="002560A9" w:rsidP="002560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Cognitive interview</w:t>
            </w:r>
          </w:p>
        </w:tc>
      </w:tr>
      <w:tr w:rsidR="002560A9" w:rsidTr="00A71A46">
        <w:tc>
          <w:tcPr>
            <w:tcW w:w="534" w:type="dxa"/>
          </w:tcPr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1" w:type="dxa"/>
          </w:tcPr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(RO)</w:t>
            </w:r>
          </w:p>
        </w:tc>
        <w:tc>
          <w:tcPr>
            <w:tcW w:w="2517" w:type="dxa"/>
          </w:tcPr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(RE)</w:t>
            </w:r>
          </w:p>
        </w:tc>
        <w:tc>
          <w:tcPr>
            <w:tcW w:w="2378" w:type="dxa"/>
          </w:tcPr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(CP)</w:t>
            </w:r>
          </w:p>
        </w:tc>
        <w:tc>
          <w:tcPr>
            <w:tcW w:w="2322" w:type="dxa"/>
          </w:tcPr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(RC)</w:t>
            </w:r>
          </w:p>
        </w:tc>
      </w:tr>
      <w:tr w:rsidR="00A71A46" w:rsidTr="00A71A46">
        <w:tc>
          <w:tcPr>
            <w:tcW w:w="534" w:type="dxa"/>
            <w:shd w:val="clear" w:color="auto" w:fill="000000" w:themeFill="text1"/>
          </w:tcPr>
          <w:p w:rsidR="002560A9" w:rsidRPr="00A71A46" w:rsidRDefault="002560A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1A46">
              <w:rPr>
                <w:rFonts w:ascii="Verdana" w:hAnsi="Verdana" w:cs="Arial"/>
                <w:b/>
                <w:sz w:val="20"/>
                <w:szCs w:val="20"/>
              </w:rPr>
              <w:t>D</w:t>
            </w:r>
          </w:p>
          <w:p w:rsidR="002560A9" w:rsidRPr="00A71A46" w:rsidRDefault="002560A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1A46"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  <w:p w:rsidR="002560A9" w:rsidRPr="00A71A46" w:rsidRDefault="002560A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1A46">
              <w:rPr>
                <w:rFonts w:ascii="Verdana" w:hAnsi="Verdana" w:cs="Arial"/>
                <w:b/>
                <w:sz w:val="20"/>
                <w:szCs w:val="20"/>
              </w:rPr>
              <w:t>S</w:t>
            </w:r>
          </w:p>
          <w:p w:rsidR="002560A9" w:rsidRPr="00A71A46" w:rsidRDefault="002560A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1A46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  <w:p w:rsidR="002560A9" w:rsidRPr="00A71A46" w:rsidRDefault="002560A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1A46">
              <w:rPr>
                <w:rFonts w:ascii="Verdana" w:hAnsi="Verdana" w:cs="Arial"/>
                <w:b/>
                <w:sz w:val="20"/>
                <w:szCs w:val="20"/>
              </w:rPr>
              <w:t>R</w:t>
            </w:r>
          </w:p>
          <w:p w:rsidR="002560A9" w:rsidRPr="00A71A46" w:rsidRDefault="002560A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1A46">
              <w:rPr>
                <w:rFonts w:ascii="Verdana" w:hAnsi="Verdana" w:cs="Arial"/>
                <w:b/>
                <w:sz w:val="20"/>
                <w:szCs w:val="20"/>
              </w:rPr>
              <w:t>I</w:t>
            </w:r>
          </w:p>
          <w:p w:rsidR="002560A9" w:rsidRPr="00A71A46" w:rsidRDefault="002560A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1A46"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  <w:p w:rsidR="002560A9" w:rsidRPr="00A71A46" w:rsidRDefault="002560A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1A46"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</w:tc>
        <w:tc>
          <w:tcPr>
            <w:tcW w:w="2931" w:type="dxa"/>
          </w:tcPr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1A46" w:rsidTr="00A71A46">
        <w:tc>
          <w:tcPr>
            <w:tcW w:w="534" w:type="dxa"/>
            <w:shd w:val="clear" w:color="auto" w:fill="000000" w:themeFill="text1"/>
          </w:tcPr>
          <w:p w:rsidR="002560A9" w:rsidRPr="00A71A46" w:rsidRDefault="002560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1A46">
              <w:rPr>
                <w:rFonts w:ascii="Verdana" w:hAnsi="Verdana" w:cs="Arial"/>
                <w:b/>
                <w:sz w:val="16"/>
                <w:szCs w:val="16"/>
              </w:rPr>
              <w:t>H</w:t>
            </w:r>
          </w:p>
          <w:p w:rsidR="002560A9" w:rsidRPr="00A71A46" w:rsidRDefault="002560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1A46">
              <w:rPr>
                <w:rFonts w:ascii="Verdana" w:hAnsi="Verdana" w:cs="Arial"/>
                <w:b/>
                <w:sz w:val="16"/>
                <w:szCs w:val="16"/>
              </w:rPr>
              <w:t>O</w:t>
            </w:r>
          </w:p>
          <w:p w:rsidR="002560A9" w:rsidRPr="00A71A46" w:rsidRDefault="002560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1A46">
              <w:rPr>
                <w:rFonts w:ascii="Verdana" w:hAnsi="Verdana" w:cs="Arial"/>
                <w:b/>
                <w:sz w:val="16"/>
                <w:szCs w:val="16"/>
              </w:rPr>
              <w:t>W</w:t>
            </w:r>
          </w:p>
          <w:p w:rsidR="00A71A46" w:rsidRPr="00A71A46" w:rsidRDefault="00A71A4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1A46" w:rsidRPr="00A71A46" w:rsidRDefault="00A71A46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1A46">
              <w:rPr>
                <w:rFonts w:ascii="Verdana" w:hAnsi="Verdana" w:cs="Arial"/>
                <w:b/>
                <w:sz w:val="16"/>
                <w:szCs w:val="16"/>
              </w:rPr>
              <w:t>Is</w:t>
            </w:r>
          </w:p>
          <w:p w:rsidR="00A71A46" w:rsidRPr="00A71A46" w:rsidRDefault="00A71A4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1A46" w:rsidRPr="00A71A46" w:rsidRDefault="00A71A46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1A46">
              <w:rPr>
                <w:rFonts w:ascii="Verdana" w:hAnsi="Verdana" w:cs="Arial"/>
                <w:b/>
                <w:sz w:val="16"/>
                <w:szCs w:val="16"/>
              </w:rPr>
              <w:t>It</w:t>
            </w:r>
          </w:p>
          <w:p w:rsidR="00A71A46" w:rsidRPr="00A71A46" w:rsidRDefault="00A71A4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1A46" w:rsidRPr="00A71A46" w:rsidRDefault="00A71A46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1A46">
              <w:rPr>
                <w:rFonts w:ascii="Verdana" w:hAnsi="Verdana" w:cs="Arial"/>
                <w:b/>
                <w:sz w:val="16"/>
                <w:szCs w:val="16"/>
              </w:rPr>
              <w:t>Done?</w:t>
            </w:r>
          </w:p>
          <w:p w:rsidR="002560A9" w:rsidRPr="00A71A46" w:rsidRDefault="002560A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71A46" w:rsidRDefault="00A71A4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71A46" w:rsidRDefault="00A71A46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71A46" w:rsidRDefault="00A71A4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71A46" w:rsidRDefault="00A71A4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71A46" w:rsidRDefault="00A71A4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71A46" w:rsidRDefault="00A71A4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60A9" w:rsidTr="00A71A46">
        <w:tc>
          <w:tcPr>
            <w:tcW w:w="5982" w:type="dxa"/>
            <w:gridSpan w:val="3"/>
          </w:tcPr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Supporting evidence</w:t>
            </w: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71A46" w:rsidRDefault="00A71A4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71A46" w:rsidRDefault="00A71A4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00" w:type="dxa"/>
            <w:gridSpan w:val="2"/>
          </w:tcPr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Issues with evidence</w:t>
            </w:r>
          </w:p>
        </w:tc>
      </w:tr>
      <w:tr w:rsidR="002560A9" w:rsidTr="00A71A46">
        <w:tc>
          <w:tcPr>
            <w:tcW w:w="10682" w:type="dxa"/>
            <w:gridSpan w:val="5"/>
          </w:tcPr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Economic impact</w:t>
            </w: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71A46" w:rsidRDefault="00A71A4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71A46" w:rsidRDefault="00A71A4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71A46" w:rsidRDefault="00A71A4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71A46" w:rsidRDefault="00A71A4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560A9" w:rsidRDefault="002560A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A9"/>
    <w:rsid w:val="000A2F52"/>
    <w:rsid w:val="00163119"/>
    <w:rsid w:val="001B1013"/>
    <w:rsid w:val="002560A9"/>
    <w:rsid w:val="00A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FEF4-ADB1-4BEF-A816-A5717C7E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7A571F6A.dotm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2016-01-14T10:58:00Z</dcterms:created>
  <dcterms:modified xsi:type="dcterms:W3CDTF">2016-01-14T11:10:00Z</dcterms:modified>
</cp:coreProperties>
</file>