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408CB" w:rsidTr="009408CB">
        <w:tc>
          <w:tcPr>
            <w:tcW w:w="10682" w:type="dxa"/>
            <w:gridSpan w:val="2"/>
            <w:shd w:val="clear" w:color="auto" w:fill="000000" w:themeFill="text1"/>
          </w:tcPr>
          <w:p w:rsidR="009408CB" w:rsidRPr="009408CB" w:rsidRDefault="009408CB" w:rsidP="009408C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408CB">
              <w:rPr>
                <w:rFonts w:ascii="Verdana" w:hAnsi="Verdana" w:cs="Arial"/>
                <w:b/>
                <w:sz w:val="20"/>
                <w:szCs w:val="20"/>
              </w:rPr>
              <w:t>Conformity to social roles-Zimbardo’s research</w:t>
            </w:r>
          </w:p>
        </w:tc>
      </w:tr>
      <w:tr w:rsidR="009408CB" w:rsidTr="009408CB">
        <w:tc>
          <w:tcPr>
            <w:tcW w:w="5341" w:type="dxa"/>
          </w:tcPr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Procedures</w:t>
            </w: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Findings </w:t>
            </w:r>
          </w:p>
        </w:tc>
      </w:tr>
      <w:tr w:rsidR="009408CB" w:rsidTr="00E623B5">
        <w:tc>
          <w:tcPr>
            <w:tcW w:w="10682" w:type="dxa"/>
            <w:gridSpan w:val="2"/>
          </w:tcPr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Conclusion</w:t>
            </w: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08CB" w:rsidTr="009408CB">
        <w:tc>
          <w:tcPr>
            <w:tcW w:w="10682" w:type="dxa"/>
            <w:gridSpan w:val="2"/>
            <w:shd w:val="clear" w:color="auto" w:fill="000000" w:themeFill="text1"/>
          </w:tcPr>
          <w:p w:rsidR="009408CB" w:rsidRPr="009408CB" w:rsidRDefault="009408CB" w:rsidP="009408C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408CB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9408CB" w:rsidTr="009408CB">
        <w:tc>
          <w:tcPr>
            <w:tcW w:w="5341" w:type="dxa"/>
          </w:tcPr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Ethics</w:t>
            </w: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41" w:type="dxa"/>
          </w:tcPr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Reliability</w:t>
            </w:r>
          </w:p>
        </w:tc>
      </w:tr>
      <w:tr w:rsidR="009408CB" w:rsidTr="009408CB">
        <w:tc>
          <w:tcPr>
            <w:tcW w:w="5341" w:type="dxa"/>
          </w:tcPr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Validity</w:t>
            </w: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9408CB" w:rsidRDefault="009408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Applications</w:t>
            </w: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CB"/>
    <w:rsid w:val="000A2F52"/>
    <w:rsid w:val="00163119"/>
    <w:rsid w:val="001B1013"/>
    <w:rsid w:val="009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99D2-D896-4C3D-9FB3-82F7355B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E2338F02.dotm</Template>
  <TotalTime>6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2016-04-25T08:17:00Z</dcterms:created>
  <dcterms:modified xsi:type="dcterms:W3CDTF">2016-04-25T08:23:00Z</dcterms:modified>
</cp:coreProperties>
</file>