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24" w:rsidRDefault="00644F24" w:rsidP="00644F24">
      <w:pPr>
        <w:rPr>
          <w:b/>
          <w:sz w:val="24"/>
          <w:szCs w:val="24"/>
        </w:rPr>
      </w:pPr>
      <w:r w:rsidRPr="004B6E09">
        <w:rPr>
          <w:b/>
          <w:sz w:val="24"/>
          <w:szCs w:val="24"/>
        </w:rPr>
        <w:t>Critical values</w:t>
      </w:r>
      <w:r>
        <w:rPr>
          <w:b/>
          <w:sz w:val="24"/>
          <w:szCs w:val="24"/>
        </w:rPr>
        <w:t xml:space="preserve">- use the critical value tables in your packs. </w:t>
      </w:r>
    </w:p>
    <w:p w:rsidR="00644F24" w:rsidRDefault="00644F24" w:rsidP="00644F2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fourteen</w:t>
      </w:r>
    </w:p>
    <w:p w:rsidR="00644F24" w:rsidRPr="000B30AC" w:rsidRDefault="00644F24" w:rsidP="00644F24">
      <w:pPr>
        <w:rPr>
          <w:sz w:val="24"/>
          <w:szCs w:val="24"/>
        </w:rPr>
      </w:pPr>
      <w:r w:rsidRPr="000B30AC">
        <w:rPr>
          <w:sz w:val="24"/>
          <w:szCs w:val="24"/>
        </w:rPr>
        <w:t xml:space="preserve">What is the critical value for the Wilcoxon T test </w:t>
      </w:r>
      <w:proofErr w:type="gramStart"/>
      <w:r w:rsidRPr="000B30AC">
        <w:rPr>
          <w:sz w:val="24"/>
          <w:szCs w:val="24"/>
        </w:rPr>
        <w:t>if:</w:t>
      </w:r>
      <w:proofErr w:type="gramEnd"/>
    </w:p>
    <w:p w:rsidR="00644F24" w:rsidRPr="000B30AC" w:rsidRDefault="00644F24" w:rsidP="00644F24">
      <w:pPr>
        <w:rPr>
          <w:sz w:val="24"/>
          <w:szCs w:val="24"/>
        </w:rPr>
      </w:pPr>
      <w:r w:rsidRPr="000B30AC">
        <w:rPr>
          <w:sz w:val="24"/>
          <w:szCs w:val="24"/>
        </w:rPr>
        <w:t>1)</w:t>
      </w:r>
      <w:r w:rsidRPr="000B30AC">
        <w:rPr>
          <w:sz w:val="24"/>
          <w:szCs w:val="24"/>
        </w:rPr>
        <w:tab/>
        <w:t>N = 15, a two-tailed test with p = 0.05? ____</w:t>
      </w:r>
    </w:p>
    <w:p w:rsidR="00644F24" w:rsidRPr="000B30AC" w:rsidRDefault="00644F24" w:rsidP="00644F24">
      <w:pPr>
        <w:rPr>
          <w:sz w:val="24"/>
          <w:szCs w:val="24"/>
        </w:rPr>
      </w:pPr>
      <w:r w:rsidRPr="000B30AC">
        <w:rPr>
          <w:sz w:val="24"/>
          <w:szCs w:val="24"/>
        </w:rPr>
        <w:t>2)</w:t>
      </w:r>
      <w:r w:rsidRPr="000B30AC">
        <w:rPr>
          <w:sz w:val="24"/>
          <w:szCs w:val="24"/>
        </w:rPr>
        <w:tab/>
        <w:t>There were 12 pairs of scores with a directional hypothesis with a significance level of 1% ____</w:t>
      </w:r>
    </w:p>
    <w:p w:rsidR="00644F24" w:rsidRPr="000B30AC" w:rsidRDefault="00644F24" w:rsidP="00644F24">
      <w:pPr>
        <w:rPr>
          <w:sz w:val="24"/>
          <w:szCs w:val="24"/>
        </w:rPr>
      </w:pPr>
      <w:r w:rsidRPr="000B30AC">
        <w:rPr>
          <w:sz w:val="24"/>
          <w:szCs w:val="24"/>
        </w:rPr>
        <w:t>3)</w:t>
      </w:r>
      <w:r w:rsidRPr="000B30AC">
        <w:rPr>
          <w:sz w:val="24"/>
          <w:szCs w:val="24"/>
        </w:rPr>
        <w:tab/>
        <w:t>N = 8 for a one-tailed test with p = 0.005 ____</w:t>
      </w:r>
    </w:p>
    <w:p w:rsidR="00644F24" w:rsidRPr="000B30AC" w:rsidRDefault="00644F24" w:rsidP="00644F24">
      <w:pPr>
        <w:rPr>
          <w:sz w:val="24"/>
          <w:szCs w:val="24"/>
        </w:rPr>
      </w:pPr>
      <w:r w:rsidRPr="000B30AC">
        <w:rPr>
          <w:sz w:val="24"/>
          <w:szCs w:val="24"/>
        </w:rPr>
        <w:t>4)</w:t>
      </w:r>
      <w:r w:rsidRPr="000B30AC">
        <w:rPr>
          <w:sz w:val="24"/>
          <w:szCs w:val="24"/>
        </w:rPr>
        <w:tab/>
        <w:t>There were 20 participants with a non-directional hypothesis and the standard significance level adopted ___</w:t>
      </w:r>
    </w:p>
    <w:p w:rsidR="00644F24" w:rsidRDefault="00644F24" w:rsidP="00644F24">
      <w:pPr>
        <w:rPr>
          <w:sz w:val="24"/>
          <w:szCs w:val="24"/>
        </w:rPr>
      </w:pPr>
      <w:r w:rsidRPr="000B30AC">
        <w:rPr>
          <w:sz w:val="24"/>
          <w:szCs w:val="24"/>
        </w:rPr>
        <w:t>(4 marks)</w:t>
      </w:r>
    </w:p>
    <w:p w:rsidR="00644F24" w:rsidRDefault="00644F24" w:rsidP="00644F24">
      <w:pPr>
        <w:rPr>
          <w:sz w:val="24"/>
          <w:szCs w:val="24"/>
        </w:rPr>
      </w:pPr>
      <w:r>
        <w:rPr>
          <w:sz w:val="24"/>
          <w:szCs w:val="24"/>
        </w:rPr>
        <w:t>What is the critical value for the sign test?</w:t>
      </w:r>
    </w:p>
    <w:p w:rsidR="00644F24" w:rsidRDefault="00644F24" w:rsidP="00644F24">
      <w:pPr>
        <w:rPr>
          <w:b/>
          <w:sz w:val="28"/>
          <w:szCs w:val="28"/>
        </w:rPr>
      </w:pPr>
      <w:r>
        <w:rPr>
          <w:b/>
          <w:sz w:val="24"/>
          <w:szCs w:val="24"/>
        </w:rPr>
        <w:t>5)</w:t>
      </w:r>
      <w:r>
        <w:t xml:space="preserve"> You have 20 participants, a one tailed test at 5% significance (0.05) then your critical value is </w:t>
      </w:r>
    </w:p>
    <w:p w:rsidR="00644F24" w:rsidRDefault="00644F24" w:rsidP="00644F24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6) </w:t>
      </w:r>
      <w:r>
        <w:rPr>
          <w:sz w:val="24"/>
          <w:szCs w:val="24"/>
        </w:rPr>
        <w:t xml:space="preserve">You have 9 participants with a level of significance of 1% (as is a socially sensitive study) and a non-directional hypothesis. Your critical value is? </w:t>
      </w:r>
    </w:p>
    <w:p w:rsidR="00644F24" w:rsidRDefault="00644F24" w:rsidP="00644F24">
      <w:pPr>
        <w:rPr>
          <w:b/>
          <w:sz w:val="28"/>
          <w:szCs w:val="28"/>
        </w:rPr>
      </w:pPr>
    </w:p>
    <w:p w:rsidR="00644F24" w:rsidRPr="00DC7518" w:rsidRDefault="00644F24" w:rsidP="00644F24">
      <w:pPr>
        <w:rPr>
          <w:sz w:val="24"/>
          <w:szCs w:val="24"/>
        </w:rPr>
      </w:pPr>
      <w:r>
        <w:rPr>
          <w:b/>
          <w:sz w:val="28"/>
          <w:szCs w:val="28"/>
        </w:rPr>
        <w:t>Answers</w:t>
      </w:r>
    </w:p>
    <w:p w:rsidR="00644F24" w:rsidRPr="00644F24" w:rsidRDefault="00644F24" w:rsidP="00644F24">
      <w:pPr>
        <w:pStyle w:val="ListParagraph"/>
        <w:numPr>
          <w:ilvl w:val="0"/>
          <w:numId w:val="1"/>
        </w:numPr>
      </w:pPr>
      <w:r w:rsidRPr="00644F24">
        <w:rPr>
          <w:rFonts w:asciiTheme="minorHAnsi" w:eastAsiaTheme="minorEastAsia" w:hAnsi="Calibri" w:cstheme="minorBidi"/>
          <w:color w:val="000000" w:themeColor="text1"/>
          <w:kern w:val="24"/>
        </w:rPr>
        <w:t xml:space="preserve">1. N=15, 2 tailed, 0.05= </w:t>
      </w:r>
      <w:r w:rsidRPr="00644F2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25</w:t>
      </w:r>
    </w:p>
    <w:p w:rsidR="00644F24" w:rsidRPr="00644F24" w:rsidRDefault="00644F24" w:rsidP="00644F24">
      <w:pPr>
        <w:pStyle w:val="ListParagraph"/>
        <w:numPr>
          <w:ilvl w:val="0"/>
          <w:numId w:val="1"/>
        </w:numPr>
      </w:pPr>
      <w:r w:rsidRPr="00644F2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2. 9</w:t>
      </w:r>
    </w:p>
    <w:p w:rsidR="00644F24" w:rsidRPr="00644F24" w:rsidRDefault="00644F24" w:rsidP="00644F24">
      <w:pPr>
        <w:pStyle w:val="ListParagraph"/>
        <w:numPr>
          <w:ilvl w:val="0"/>
          <w:numId w:val="1"/>
        </w:numPr>
      </w:pPr>
      <w:r w:rsidRPr="00644F2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3.0</w:t>
      </w:r>
    </w:p>
    <w:p w:rsidR="00644F24" w:rsidRPr="00644F24" w:rsidRDefault="00644F24" w:rsidP="00644F24">
      <w:pPr>
        <w:pStyle w:val="ListParagraph"/>
        <w:numPr>
          <w:ilvl w:val="0"/>
          <w:numId w:val="1"/>
        </w:numPr>
      </w:pPr>
      <w:r w:rsidRPr="00644F2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4. 52 it says standard level of significance so you should know this is p=0.05</w:t>
      </w:r>
    </w:p>
    <w:p w:rsidR="00163119" w:rsidRDefault="00644F24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5-5</w:t>
      </w:r>
    </w:p>
    <w:p w:rsidR="00644F24" w:rsidRPr="00644F24" w:rsidRDefault="00644F24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6-0</w:t>
      </w:r>
      <w:bookmarkStart w:id="0" w:name="_GoBack"/>
      <w:bookmarkEnd w:id="0"/>
    </w:p>
    <w:sectPr w:rsidR="00644F24" w:rsidRPr="00644F24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D26"/>
    <w:multiLevelType w:val="hybridMultilevel"/>
    <w:tmpl w:val="E3D4BC34"/>
    <w:lvl w:ilvl="0" w:tplc="957C5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EE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E3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EF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E2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47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4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C4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A5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24"/>
    <w:rsid w:val="000A2F52"/>
    <w:rsid w:val="00163119"/>
    <w:rsid w:val="001B1013"/>
    <w:rsid w:val="0064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91E5-3D00-456F-853E-8EF9C1C6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D0DD175A.dotm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1</cp:revision>
  <dcterms:created xsi:type="dcterms:W3CDTF">2017-04-05T12:47:00Z</dcterms:created>
  <dcterms:modified xsi:type="dcterms:W3CDTF">2017-04-05T12:51:00Z</dcterms:modified>
</cp:coreProperties>
</file>