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82CEC" w:rsidTr="00582CEC">
        <w:tc>
          <w:tcPr>
            <w:tcW w:w="10682" w:type="dxa"/>
            <w:gridSpan w:val="4"/>
            <w:shd w:val="clear" w:color="auto" w:fill="000000" w:themeFill="text1"/>
          </w:tcPr>
          <w:p w:rsidR="00582CEC" w:rsidRPr="00582CEC" w:rsidRDefault="00582CEC" w:rsidP="00582CE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82CEC">
              <w:rPr>
                <w:rFonts w:ascii="Verdana" w:hAnsi="Verdana" w:cs="Arial"/>
                <w:b/>
                <w:sz w:val="20"/>
                <w:szCs w:val="20"/>
              </w:rPr>
              <w:t>Definitions of abnormality</w:t>
            </w:r>
          </w:p>
        </w:tc>
      </w:tr>
      <w:tr w:rsidR="00582CEC" w:rsidTr="00582CEC"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2CEC" w:rsidTr="005262F0">
        <w:tc>
          <w:tcPr>
            <w:tcW w:w="10682" w:type="dxa"/>
            <w:gridSpan w:val="4"/>
            <w:shd w:val="clear" w:color="auto" w:fill="000000" w:themeFill="text1"/>
          </w:tcPr>
          <w:p w:rsidR="00582CEC" w:rsidRPr="005262F0" w:rsidRDefault="00582CEC" w:rsidP="00582CE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62F0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582CEC" w:rsidTr="00582CEC"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2CEC" w:rsidTr="00582CEC"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582CEC" w:rsidRDefault="00582CE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C"/>
    <w:rsid w:val="000A2F52"/>
    <w:rsid w:val="00163119"/>
    <w:rsid w:val="001B1013"/>
    <w:rsid w:val="005262F0"/>
    <w:rsid w:val="005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D3D7-70B1-4E12-ACFE-15B083C4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4C534F66.dotm</Template>
  <TotalTime>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cp:lastPrinted>2016-04-27T14:30:00Z</cp:lastPrinted>
  <dcterms:created xsi:type="dcterms:W3CDTF">2016-04-27T14:07:00Z</dcterms:created>
  <dcterms:modified xsi:type="dcterms:W3CDTF">2016-04-27T14:31:00Z</dcterms:modified>
</cp:coreProperties>
</file>