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19" w:rsidRDefault="00163119">
      <w:pPr>
        <w:rPr>
          <w:rFonts w:ascii="Roboto" w:hAnsi="Roboto" w:cs="Arial"/>
          <w:sz w:val="20"/>
          <w:szCs w:val="20"/>
        </w:rPr>
      </w:pPr>
    </w:p>
    <w:p w:rsidR="00060C9A" w:rsidRDefault="00060C9A">
      <w:pPr>
        <w:rPr>
          <w:rFonts w:ascii="Roboto" w:hAnsi="Roboto" w:cs="Arial"/>
          <w:sz w:val="20"/>
          <w:szCs w:val="20"/>
        </w:rPr>
      </w:pPr>
    </w:p>
    <w:p w:rsidR="00060C9A" w:rsidRDefault="00060C9A" w:rsidP="00060C9A">
      <w:pPr>
        <w:pStyle w:val="Default"/>
        <w:rPr>
          <w:b/>
          <w:bCs/>
          <w:sz w:val="32"/>
          <w:szCs w:val="32"/>
        </w:rPr>
      </w:pPr>
      <w:r>
        <w:rPr>
          <w:b/>
          <w:bCs/>
          <w:sz w:val="32"/>
          <w:szCs w:val="32"/>
        </w:rPr>
        <w:t>OB</w:t>
      </w:r>
      <w:r>
        <w:rPr>
          <w:b/>
          <w:bCs/>
          <w:sz w:val="32"/>
          <w:szCs w:val="32"/>
        </w:rPr>
        <w:t>SERVATION: DIFFERENCES IN NON</w:t>
      </w:r>
      <w:r>
        <w:rPr>
          <w:rFonts w:ascii="Cambria Math" w:hAnsi="Cambria Math" w:cs="Cambria Math"/>
          <w:b/>
          <w:bCs/>
          <w:sz w:val="32"/>
          <w:szCs w:val="32"/>
        </w:rPr>
        <w:t>‐</w:t>
      </w:r>
      <w:r>
        <w:rPr>
          <w:b/>
          <w:bCs/>
          <w:sz w:val="32"/>
          <w:szCs w:val="32"/>
        </w:rPr>
        <w:t xml:space="preserve">VERBAL BEHAVIOUR </w:t>
      </w:r>
    </w:p>
    <w:p w:rsidR="00060C9A" w:rsidRDefault="00060C9A" w:rsidP="00060C9A">
      <w:pPr>
        <w:pStyle w:val="Default"/>
        <w:rPr>
          <w:rFonts w:ascii="PCPCNA+Calibri" w:hAnsi="PCPCNA+Calibri" w:cs="PCPCNA+Calibri"/>
          <w:sz w:val="23"/>
          <w:szCs w:val="23"/>
        </w:rPr>
      </w:pPr>
      <w:r>
        <w:rPr>
          <w:rFonts w:ascii="PCPCNA+Calibri" w:hAnsi="PCPCNA+Calibri" w:cs="PCPCNA+Calibri"/>
          <w:sz w:val="23"/>
          <w:szCs w:val="23"/>
        </w:rPr>
        <w:t>Design a controlled observation to investigate differences in non</w:t>
      </w:r>
      <w:r>
        <w:rPr>
          <w:rFonts w:ascii="Cambria Math" w:hAnsi="Cambria Math" w:cs="Cambria Math"/>
          <w:sz w:val="23"/>
          <w:szCs w:val="23"/>
        </w:rPr>
        <w:t>‐</w:t>
      </w:r>
      <w:r>
        <w:rPr>
          <w:rFonts w:ascii="PCPCNA+Calibri" w:hAnsi="PCPCNA+Calibri" w:cs="PCPCNA+Calibri"/>
          <w:sz w:val="23"/>
          <w:szCs w:val="23"/>
        </w:rPr>
        <w:t>verbal behaviour (e.g. body language and gestures) of experts and non</w:t>
      </w:r>
      <w:r>
        <w:rPr>
          <w:rFonts w:ascii="Cambria Math" w:hAnsi="Cambria Math" w:cs="Cambria Math"/>
          <w:sz w:val="23"/>
          <w:szCs w:val="23"/>
        </w:rPr>
        <w:t>‐</w:t>
      </w:r>
      <w:r>
        <w:rPr>
          <w:rFonts w:ascii="PCPCNA+Calibri" w:hAnsi="PCPCNA+Calibri" w:cs="PCPCNA+Calibri"/>
          <w:sz w:val="23"/>
          <w:szCs w:val="23"/>
        </w:rPr>
        <w:t xml:space="preserve">experts who are required to give a presentation to an audience. </w:t>
      </w:r>
    </w:p>
    <w:p w:rsidR="00060C9A" w:rsidRDefault="00060C9A" w:rsidP="00060C9A">
      <w:pPr>
        <w:pStyle w:val="Default"/>
        <w:rPr>
          <w:rFonts w:ascii="PCPCNA+Calibri" w:hAnsi="PCPCNA+Calibri" w:cs="PCPCNA+Calibri"/>
          <w:sz w:val="23"/>
          <w:szCs w:val="23"/>
        </w:rPr>
      </w:pPr>
      <w:r>
        <w:rPr>
          <w:rFonts w:ascii="PCPCNA+Calibri" w:hAnsi="PCPCNA+Calibri" w:cs="PCPCNA+Calibri"/>
          <w:sz w:val="23"/>
          <w:szCs w:val="23"/>
        </w:rPr>
        <w:t xml:space="preserve">In your answer you should provide details of: </w:t>
      </w:r>
    </w:p>
    <w:p w:rsidR="00060C9A" w:rsidRDefault="00060C9A" w:rsidP="00060C9A">
      <w:pPr>
        <w:pStyle w:val="Default"/>
        <w:rPr>
          <w:rFonts w:ascii="PCPCNA+Calibri" w:eastAsia="PCPCOB+Wingdings" w:hAnsi="PCPCNA+Calibri" w:cs="PCPCNA+Calibri"/>
          <w:sz w:val="23"/>
          <w:szCs w:val="23"/>
        </w:rPr>
      </w:pPr>
      <w:r>
        <w:rPr>
          <w:rFonts w:ascii="PCPCOB+Wingdings" w:eastAsia="PCPCOB+Wingdings" w:hAnsi="PCPCNA+Calibri" w:cs="PCPCOB+Wingdings" w:hint="eastAsia"/>
          <w:sz w:val="23"/>
          <w:szCs w:val="23"/>
        </w:rPr>
        <w:t></w:t>
      </w:r>
      <w:r>
        <w:rPr>
          <w:rFonts w:ascii="PCPCOB+Wingdings" w:eastAsia="PCPCOB+Wingdings" w:hAnsi="PCPCNA+Calibri" w:cs="PCPCOB+Wingdings"/>
          <w:sz w:val="23"/>
          <w:szCs w:val="23"/>
        </w:rPr>
        <w:t xml:space="preserve"> </w:t>
      </w:r>
      <w:proofErr w:type="gramStart"/>
      <w:r>
        <w:rPr>
          <w:rFonts w:ascii="PCPCNA+Calibri" w:eastAsia="PCPCOB+Wingdings" w:hAnsi="PCPCNA+Calibri" w:cs="PCPCNA+Calibri"/>
          <w:sz w:val="23"/>
          <w:szCs w:val="23"/>
        </w:rPr>
        <w:t>The</w:t>
      </w:r>
      <w:proofErr w:type="gramEnd"/>
      <w:r>
        <w:rPr>
          <w:rFonts w:ascii="PCPCNA+Calibri" w:eastAsia="PCPCOB+Wingdings" w:hAnsi="PCPCNA+Calibri" w:cs="PCPCNA+Calibri"/>
          <w:sz w:val="23"/>
          <w:szCs w:val="23"/>
        </w:rPr>
        <w:t xml:space="preserve"> task for the participants and how you will decide who is an expert and who is not an expert</w:t>
      </w:r>
    </w:p>
    <w:p w:rsidR="00060C9A" w:rsidRDefault="00060C9A" w:rsidP="00060C9A">
      <w:pPr>
        <w:pStyle w:val="Default"/>
        <w:rPr>
          <w:rFonts w:ascii="PCPCNA+Calibri" w:eastAsia="PCPCOB+Wingdings" w:hAnsi="PCPCNA+Calibri" w:cs="PCPCNA+Calibri"/>
          <w:sz w:val="23"/>
          <w:szCs w:val="23"/>
        </w:rPr>
      </w:pPr>
      <w:r>
        <w:rPr>
          <w:rFonts w:ascii="PCPCNA+Calibri" w:eastAsia="PCPCOB+Wingdings" w:hAnsi="PCPCNA+Calibri" w:cs="PCPCNA+Calibri"/>
          <w:sz w:val="23"/>
          <w:szCs w:val="23"/>
        </w:rPr>
        <w:t xml:space="preserve"> </w:t>
      </w:r>
      <w:r>
        <w:rPr>
          <w:rFonts w:ascii="PCPCOB+Wingdings" w:eastAsia="PCPCOB+Wingdings" w:hAnsi="PCPCNA+Calibri" w:cs="PCPCOB+Wingdings" w:hint="eastAsia"/>
          <w:sz w:val="23"/>
          <w:szCs w:val="23"/>
        </w:rPr>
        <w:t></w:t>
      </w:r>
      <w:r>
        <w:rPr>
          <w:rFonts w:ascii="PCPCOB+Wingdings" w:eastAsia="PCPCOB+Wingdings" w:hAnsi="PCPCNA+Calibri" w:cs="PCPCOB+Wingdings"/>
          <w:sz w:val="23"/>
          <w:szCs w:val="23"/>
        </w:rPr>
        <w:t xml:space="preserve"> </w:t>
      </w:r>
      <w:proofErr w:type="gramStart"/>
      <w:r>
        <w:rPr>
          <w:rFonts w:ascii="PCPCNA+Calibri" w:eastAsia="PCPCOB+Wingdings" w:hAnsi="PCPCNA+Calibri" w:cs="PCPCNA+Calibri"/>
          <w:sz w:val="23"/>
          <w:szCs w:val="23"/>
        </w:rPr>
        <w:t>Which</w:t>
      </w:r>
      <w:proofErr w:type="gramEnd"/>
      <w:r>
        <w:rPr>
          <w:rFonts w:ascii="PCPCNA+Calibri" w:eastAsia="PCPCOB+Wingdings" w:hAnsi="PCPCNA+Calibri" w:cs="PCPCNA+Calibri"/>
          <w:sz w:val="23"/>
          <w:szCs w:val="23"/>
        </w:rPr>
        <w:t xml:space="preserve"> behavioural categories you will use and how will you record the data </w:t>
      </w:r>
    </w:p>
    <w:p w:rsidR="00060C9A" w:rsidRDefault="00060C9A" w:rsidP="00060C9A">
      <w:pPr>
        <w:pStyle w:val="Default"/>
        <w:rPr>
          <w:rFonts w:ascii="PCPCOB+Wingdings" w:eastAsia="PCPCOB+Wingdings" w:hAnsi="PCPCNA+Calibri" w:cs="PCPCOB+Wingdings"/>
          <w:sz w:val="23"/>
          <w:szCs w:val="23"/>
        </w:rPr>
      </w:pPr>
      <w:r>
        <w:rPr>
          <w:rFonts w:ascii="PCPCOB+Wingdings" w:eastAsia="PCPCOB+Wingdings" w:hAnsi="PCPCNA+Calibri" w:cs="PCPCOB+Wingdings" w:hint="eastAsia"/>
          <w:sz w:val="23"/>
          <w:szCs w:val="23"/>
        </w:rPr>
        <w:t></w:t>
      </w:r>
      <w:r>
        <w:rPr>
          <w:rFonts w:ascii="PCPCOB+Wingdings" w:eastAsia="PCPCOB+Wingdings" w:hAnsi="PCPCNA+Calibri" w:cs="PCPCOB+Wingdings"/>
          <w:sz w:val="23"/>
          <w:szCs w:val="23"/>
        </w:rPr>
        <w:t xml:space="preserve"> </w:t>
      </w:r>
      <w:proofErr w:type="gramStart"/>
      <w:r>
        <w:rPr>
          <w:rFonts w:ascii="PCPCNA+Calibri" w:eastAsia="PCPCOB+Wingdings" w:hAnsi="PCPCNA+Calibri" w:cs="PCPCNA+Calibri"/>
          <w:sz w:val="23"/>
          <w:szCs w:val="23"/>
        </w:rPr>
        <w:t>How</w:t>
      </w:r>
      <w:proofErr w:type="gramEnd"/>
      <w:r>
        <w:rPr>
          <w:rFonts w:ascii="PCPCNA+Calibri" w:eastAsia="PCPCOB+Wingdings" w:hAnsi="PCPCNA+Calibri" w:cs="PCPCNA+Calibri"/>
          <w:sz w:val="23"/>
          <w:szCs w:val="23"/>
        </w:rPr>
        <w:t xml:space="preserve"> the reliability of data might be established </w:t>
      </w:r>
      <w:r>
        <w:rPr>
          <w:rFonts w:ascii="PCPCOB+Wingdings" w:eastAsia="PCPCOB+Wingdings" w:hAnsi="PCPCNA+Calibri" w:cs="PCPCOB+Wingdings" w:hint="eastAsia"/>
          <w:sz w:val="23"/>
          <w:szCs w:val="23"/>
        </w:rPr>
        <w:t></w:t>
      </w:r>
    </w:p>
    <w:p w:rsidR="00060C9A" w:rsidRDefault="00060C9A" w:rsidP="00060C9A">
      <w:pPr>
        <w:pStyle w:val="Default"/>
        <w:rPr>
          <w:rFonts w:ascii="PCPCNA+Calibri" w:eastAsia="PCPCOB+Wingdings" w:hAnsi="PCPCNA+Calibri" w:cs="PCPCNA+Calibri"/>
          <w:sz w:val="23"/>
          <w:szCs w:val="23"/>
        </w:rPr>
      </w:pPr>
      <w:r>
        <w:rPr>
          <w:rFonts w:ascii="PCPCOB+Wingdings" w:eastAsia="PCPCOB+Wingdings" w:hAnsi="PCPCNA+Calibri" w:cs="PCPCOB+Wingdings"/>
          <w:sz w:val="23"/>
          <w:szCs w:val="23"/>
        </w:rPr>
        <w:t xml:space="preserve"> </w:t>
      </w:r>
      <w:r>
        <w:rPr>
          <w:rFonts w:ascii="PCPCNA+Calibri" w:eastAsia="PCPCOB+Wingdings" w:hAnsi="PCPCNA+Calibri" w:cs="PCPCNA+Calibri"/>
          <w:sz w:val="23"/>
          <w:szCs w:val="23"/>
        </w:rPr>
        <w:t xml:space="preserve">Ethical issues to be considered [12 marks] </w:t>
      </w:r>
    </w:p>
    <w:p w:rsidR="00060C9A" w:rsidRDefault="00060C9A" w:rsidP="00060C9A">
      <w:pPr>
        <w:pStyle w:val="Default"/>
        <w:rPr>
          <w:rFonts w:ascii="PCPCNA+Calibri" w:eastAsia="PCPCOB+Wingdings" w:hAnsi="PCPCNA+Calibri" w:cs="PCPCNA+Calibri"/>
          <w:sz w:val="23"/>
          <w:szCs w:val="23"/>
        </w:rPr>
      </w:pPr>
    </w:p>
    <w:p w:rsidR="00060C9A" w:rsidRDefault="00060C9A" w:rsidP="00060C9A">
      <w:pPr>
        <w:pStyle w:val="Default"/>
        <w:rPr>
          <w:rFonts w:ascii="PCPCNA+Calibri" w:eastAsia="PCPCOB+Wingdings" w:hAnsi="PCPCNA+Calibri" w:cs="PCPCNA+Calibri"/>
          <w:sz w:val="23"/>
          <w:szCs w:val="23"/>
        </w:rPr>
      </w:pPr>
    </w:p>
    <w:p w:rsidR="00060C9A" w:rsidRDefault="00060C9A" w:rsidP="00060C9A">
      <w:pPr>
        <w:pStyle w:val="Default"/>
        <w:rPr>
          <w:rFonts w:ascii="PCPCNA+Calibri" w:eastAsia="PCPCOB+Wingdings" w:hAnsi="PCPCNA+Calibri" w:cs="PCPCNA+Calibri"/>
          <w:sz w:val="23"/>
          <w:szCs w:val="23"/>
        </w:rPr>
      </w:pPr>
    </w:p>
    <w:p w:rsidR="00060C9A" w:rsidRDefault="00060C9A" w:rsidP="00060C9A">
      <w:pPr>
        <w:pStyle w:val="Default"/>
        <w:rPr>
          <w:rFonts w:eastAsia="PCPCOB+Wingdings"/>
          <w:b/>
          <w:bCs/>
          <w:sz w:val="32"/>
          <w:szCs w:val="32"/>
        </w:rPr>
      </w:pPr>
      <w:r>
        <w:rPr>
          <w:rFonts w:eastAsia="PCPCOB+Wingdings"/>
          <w:b/>
          <w:bCs/>
          <w:sz w:val="32"/>
          <w:szCs w:val="32"/>
        </w:rPr>
        <w:t>OBSERVATION: HEALTHY BREAKFAST</w:t>
      </w:r>
    </w:p>
    <w:p w:rsidR="00060C9A" w:rsidRDefault="00060C9A" w:rsidP="00060C9A">
      <w:pPr>
        <w:pStyle w:val="Default"/>
        <w:rPr>
          <w:rFonts w:ascii="PCPCNA+Calibri" w:eastAsia="PCPCOB+Wingdings" w:hAnsi="PCPCNA+Calibri" w:cs="PCPCNA+Calibri"/>
          <w:sz w:val="23"/>
          <w:szCs w:val="23"/>
        </w:rPr>
      </w:pPr>
      <w:r>
        <w:rPr>
          <w:rFonts w:eastAsia="PCPCOB+Wingdings"/>
          <w:b/>
          <w:bCs/>
          <w:sz w:val="32"/>
          <w:szCs w:val="32"/>
        </w:rPr>
        <w:t xml:space="preserve"> </w:t>
      </w:r>
      <w:r>
        <w:rPr>
          <w:rFonts w:ascii="PCPCNA+Calibri" w:eastAsia="PCPCOB+Wingdings" w:hAnsi="PCPCNA+Calibri" w:cs="PCPCNA+Calibri"/>
          <w:sz w:val="23"/>
          <w:szCs w:val="23"/>
        </w:rPr>
        <w:t xml:space="preserve">An experienced primary school teacher believes that children who eat ‘a healthy breakfast’ learn to read more quickly and are better behaved than children who eat an unhealthy breakfast. Imagine that you have been asked to design an observational study to see whether eating a healthy breakfast affects behaviour in the playground. Include in your answer sufficient detail to allow reasonable replication of the study. </w:t>
      </w:r>
    </w:p>
    <w:p w:rsidR="00060C9A" w:rsidRDefault="00060C9A" w:rsidP="00060C9A">
      <w:pPr>
        <w:pStyle w:val="Default"/>
        <w:rPr>
          <w:rFonts w:ascii="PCPCNA+Calibri" w:eastAsia="PCPCOB+Wingdings" w:hAnsi="PCPCNA+Calibri" w:cs="PCPCNA+Calibri"/>
          <w:sz w:val="23"/>
          <w:szCs w:val="23"/>
        </w:rPr>
      </w:pPr>
      <w:r>
        <w:rPr>
          <w:rFonts w:ascii="PCPCNA+Calibri" w:eastAsia="PCPCOB+Wingdings" w:hAnsi="PCPCNA+Calibri" w:cs="PCPCNA+Calibri"/>
          <w:sz w:val="23"/>
          <w:szCs w:val="23"/>
        </w:rPr>
        <w:t>You must provide details of:</w:t>
      </w:r>
    </w:p>
    <w:p w:rsidR="00060C9A" w:rsidRDefault="00060C9A" w:rsidP="00060C9A">
      <w:pPr>
        <w:pStyle w:val="Default"/>
        <w:rPr>
          <w:rFonts w:ascii="PCPCNA+Calibri" w:eastAsia="PCPCOB+Wingdings" w:hAnsi="PCPCNA+Calibri" w:cs="PCPCNA+Calibri"/>
          <w:sz w:val="23"/>
          <w:szCs w:val="23"/>
        </w:rPr>
      </w:pPr>
      <w:r>
        <w:rPr>
          <w:rFonts w:ascii="PCPCNA+Calibri" w:eastAsia="PCPCOB+Wingdings" w:hAnsi="PCPCNA+Calibri" w:cs="PCPCNA+Calibri"/>
          <w:sz w:val="23"/>
          <w:szCs w:val="23"/>
        </w:rPr>
        <w:t xml:space="preserve"> </w:t>
      </w:r>
      <w:r>
        <w:rPr>
          <w:rFonts w:ascii="PCPCOB+Wingdings" w:eastAsia="PCPCOB+Wingdings" w:hAnsi="PCPCNA+Calibri" w:cs="PCPCOB+Wingdings" w:hint="eastAsia"/>
          <w:sz w:val="23"/>
          <w:szCs w:val="23"/>
        </w:rPr>
        <w:t></w:t>
      </w:r>
      <w:r>
        <w:rPr>
          <w:rFonts w:ascii="PCPCOB+Wingdings" w:eastAsia="PCPCOB+Wingdings" w:hAnsi="PCPCNA+Calibri" w:cs="PCPCOB+Wingdings"/>
          <w:sz w:val="23"/>
          <w:szCs w:val="23"/>
        </w:rPr>
        <w:t xml:space="preserve"> </w:t>
      </w:r>
      <w:proofErr w:type="gramStart"/>
      <w:r>
        <w:rPr>
          <w:rFonts w:ascii="PCPCNA+Calibri" w:eastAsia="PCPCOB+Wingdings" w:hAnsi="PCPCNA+Calibri" w:cs="PCPCNA+Calibri"/>
          <w:sz w:val="23"/>
          <w:szCs w:val="23"/>
        </w:rPr>
        <w:t>The</w:t>
      </w:r>
      <w:proofErr w:type="gramEnd"/>
      <w:r>
        <w:rPr>
          <w:rFonts w:ascii="PCPCNA+Calibri" w:eastAsia="PCPCOB+Wingdings" w:hAnsi="PCPCNA+Calibri" w:cs="PCPCNA+Calibri"/>
          <w:sz w:val="23"/>
          <w:szCs w:val="23"/>
        </w:rPr>
        <w:t xml:space="preserve"> directional hypothesis that you intend to test and how you will operationalise the Independent Variable (IV) </w:t>
      </w:r>
    </w:p>
    <w:p w:rsidR="00060C9A" w:rsidRDefault="00060C9A" w:rsidP="00060C9A">
      <w:pPr>
        <w:pStyle w:val="Default"/>
        <w:rPr>
          <w:rFonts w:ascii="PCPCNA+Calibri" w:eastAsia="PCPCOB+Wingdings" w:hAnsi="PCPCNA+Calibri" w:cs="PCPCNA+Calibri"/>
          <w:sz w:val="23"/>
          <w:szCs w:val="23"/>
        </w:rPr>
      </w:pPr>
      <w:r>
        <w:rPr>
          <w:rFonts w:ascii="PCPCOB+Wingdings" w:eastAsia="PCPCOB+Wingdings" w:hAnsi="PCPCNA+Calibri" w:cs="PCPCOB+Wingdings" w:hint="eastAsia"/>
          <w:sz w:val="23"/>
          <w:szCs w:val="23"/>
        </w:rPr>
        <w:t></w:t>
      </w:r>
      <w:r>
        <w:rPr>
          <w:rFonts w:ascii="PCPCOB+Wingdings" w:eastAsia="PCPCOB+Wingdings" w:hAnsi="PCPCNA+Calibri" w:cs="PCPCOB+Wingdings"/>
          <w:sz w:val="23"/>
          <w:szCs w:val="23"/>
        </w:rPr>
        <w:t xml:space="preserve"> </w:t>
      </w:r>
      <w:proofErr w:type="gramStart"/>
      <w:r>
        <w:rPr>
          <w:rFonts w:ascii="PCPCNA+Calibri" w:eastAsia="PCPCOB+Wingdings" w:hAnsi="PCPCNA+Calibri" w:cs="PCPCNA+Calibri"/>
          <w:sz w:val="23"/>
          <w:szCs w:val="23"/>
        </w:rPr>
        <w:t>Which</w:t>
      </w:r>
      <w:proofErr w:type="gramEnd"/>
      <w:r>
        <w:rPr>
          <w:rFonts w:ascii="PCPCNA+Calibri" w:eastAsia="PCPCOB+Wingdings" w:hAnsi="PCPCNA+Calibri" w:cs="PCPCNA+Calibri"/>
          <w:sz w:val="23"/>
          <w:szCs w:val="23"/>
        </w:rPr>
        <w:t xml:space="preserve"> behavioural categories you will use and how you will record the data </w:t>
      </w:r>
    </w:p>
    <w:p w:rsidR="00060C9A" w:rsidRDefault="00060C9A" w:rsidP="00060C9A">
      <w:pPr>
        <w:pStyle w:val="Default"/>
        <w:rPr>
          <w:rFonts w:ascii="PCPCNA+Calibri" w:eastAsia="PCPCOB+Wingdings" w:hAnsi="PCPCNA+Calibri" w:cs="PCPCNA+Calibri"/>
          <w:sz w:val="23"/>
          <w:szCs w:val="23"/>
        </w:rPr>
      </w:pPr>
      <w:r>
        <w:rPr>
          <w:rFonts w:ascii="PCPCOB+Wingdings" w:eastAsia="PCPCOB+Wingdings" w:hAnsi="PCPCNA+Calibri" w:cs="PCPCOB+Wingdings" w:hint="eastAsia"/>
          <w:sz w:val="23"/>
          <w:szCs w:val="23"/>
        </w:rPr>
        <w:t></w:t>
      </w:r>
      <w:r>
        <w:rPr>
          <w:rFonts w:ascii="PCPCOB+Wingdings" w:eastAsia="PCPCOB+Wingdings" w:hAnsi="PCPCNA+Calibri" w:cs="PCPCOB+Wingdings"/>
          <w:sz w:val="23"/>
          <w:szCs w:val="23"/>
        </w:rPr>
        <w:t xml:space="preserve"> </w:t>
      </w:r>
      <w:r>
        <w:rPr>
          <w:rFonts w:ascii="PCPCNA+Calibri" w:eastAsia="PCPCOB+Wingdings" w:hAnsi="PCPCNA+Calibri" w:cs="PCPCNA+Calibri"/>
          <w:sz w:val="23"/>
          <w:szCs w:val="23"/>
        </w:rPr>
        <w:t>How you will increase the validity of your observations</w:t>
      </w:r>
    </w:p>
    <w:p w:rsidR="00060C9A" w:rsidRDefault="00060C9A" w:rsidP="00060C9A">
      <w:pPr>
        <w:pStyle w:val="Default"/>
        <w:rPr>
          <w:rFonts w:ascii="PCPCNA+Calibri" w:eastAsia="PCPCOB+Wingdings" w:hAnsi="PCPCNA+Calibri" w:cs="PCPCNA+Calibri"/>
          <w:sz w:val="23"/>
          <w:szCs w:val="23"/>
        </w:rPr>
      </w:pPr>
      <w:r>
        <w:rPr>
          <w:rFonts w:ascii="PCPCNA+Calibri" w:eastAsia="PCPCOB+Wingdings" w:hAnsi="PCPCNA+Calibri" w:cs="PCPCNA+Calibri"/>
          <w:sz w:val="23"/>
          <w:szCs w:val="23"/>
        </w:rPr>
        <w:t xml:space="preserve"> </w:t>
      </w:r>
      <w:r>
        <w:rPr>
          <w:rFonts w:ascii="PCPCOB+Wingdings" w:eastAsia="PCPCOB+Wingdings" w:hAnsi="PCPCNA+Calibri" w:cs="PCPCOB+Wingdings" w:hint="eastAsia"/>
          <w:sz w:val="23"/>
          <w:szCs w:val="23"/>
        </w:rPr>
        <w:t></w:t>
      </w:r>
      <w:r>
        <w:rPr>
          <w:rFonts w:ascii="PCPCOB+Wingdings" w:eastAsia="PCPCOB+Wingdings" w:hAnsi="PCPCNA+Calibri" w:cs="PCPCOB+Wingdings"/>
          <w:sz w:val="23"/>
          <w:szCs w:val="23"/>
        </w:rPr>
        <w:t xml:space="preserve"> </w:t>
      </w:r>
      <w:proofErr w:type="gramStart"/>
      <w:r>
        <w:rPr>
          <w:rFonts w:ascii="PCPCNA+Calibri" w:eastAsia="PCPCOB+Wingdings" w:hAnsi="PCPCNA+Calibri" w:cs="PCPCNA+Calibri"/>
          <w:sz w:val="23"/>
          <w:szCs w:val="23"/>
        </w:rPr>
        <w:t>How</w:t>
      </w:r>
      <w:proofErr w:type="gramEnd"/>
      <w:r>
        <w:rPr>
          <w:rFonts w:ascii="PCPCNA+Calibri" w:eastAsia="PCPCOB+Wingdings" w:hAnsi="PCPCNA+Calibri" w:cs="PCPCNA+Calibri"/>
          <w:sz w:val="23"/>
          <w:szCs w:val="23"/>
        </w:rPr>
        <w:t xml:space="preserve"> you will deal with ethical issues [12 marks] </w:t>
      </w:r>
    </w:p>
    <w:p w:rsidR="00060C9A" w:rsidRDefault="00060C9A" w:rsidP="00060C9A">
      <w:pPr>
        <w:pStyle w:val="Default"/>
        <w:rPr>
          <w:rFonts w:ascii="PCPCNA+Calibri" w:eastAsia="PCPCOB+Wingdings" w:hAnsi="PCPCNA+Calibri" w:cs="PCPCNA+Calibri"/>
          <w:sz w:val="23"/>
          <w:szCs w:val="23"/>
        </w:rPr>
      </w:pPr>
    </w:p>
    <w:p w:rsidR="00060C9A" w:rsidRDefault="00060C9A" w:rsidP="00060C9A">
      <w:pPr>
        <w:pStyle w:val="Default"/>
        <w:rPr>
          <w:rFonts w:ascii="PCPCNA+Calibri" w:eastAsia="PCPCOB+Wingdings" w:hAnsi="PCPCNA+Calibri" w:cs="PCPCNA+Calibri"/>
          <w:sz w:val="23"/>
          <w:szCs w:val="23"/>
        </w:rPr>
      </w:pPr>
    </w:p>
    <w:p w:rsidR="00060C9A" w:rsidRDefault="00060C9A" w:rsidP="00060C9A">
      <w:pPr>
        <w:pStyle w:val="Default"/>
        <w:rPr>
          <w:rFonts w:ascii="PCPCNA+Calibri" w:eastAsia="PCPCOB+Wingdings" w:hAnsi="PCPCNA+Calibri" w:cs="PCPCNA+Calibri"/>
          <w:sz w:val="23"/>
          <w:szCs w:val="23"/>
        </w:rPr>
      </w:pPr>
    </w:p>
    <w:p w:rsidR="00060C9A" w:rsidRDefault="00060C9A" w:rsidP="00060C9A">
      <w:pPr>
        <w:pStyle w:val="Default"/>
        <w:rPr>
          <w:rFonts w:ascii="PCPCNA+Calibri" w:eastAsia="PCPCOB+Wingdings" w:hAnsi="PCPCNA+Calibri" w:cs="PCPCNA+Calibri"/>
          <w:sz w:val="23"/>
          <w:szCs w:val="23"/>
        </w:rPr>
      </w:pPr>
      <w:r>
        <w:rPr>
          <w:rFonts w:eastAsia="PCPCOB+Wingdings"/>
          <w:b/>
          <w:bCs/>
          <w:sz w:val="32"/>
          <w:szCs w:val="32"/>
        </w:rPr>
        <w:t xml:space="preserve">CORRELATION: CAKE CONSUMPTION AND HAPPINESS </w:t>
      </w:r>
      <w:r>
        <w:rPr>
          <w:rFonts w:ascii="PCPCNA+Calibri" w:eastAsia="PCPCOB+Wingdings" w:hAnsi="PCPCNA+Calibri" w:cs="PCPCNA+Calibri"/>
          <w:sz w:val="23"/>
          <w:szCs w:val="23"/>
        </w:rPr>
        <w:t xml:space="preserve">Design a study to investigate whether there is a correlation between cake consumption and levels of happiness in students. You must refer to: </w:t>
      </w:r>
    </w:p>
    <w:p w:rsidR="00060C9A" w:rsidRDefault="00060C9A" w:rsidP="00060C9A">
      <w:pPr>
        <w:pStyle w:val="Default"/>
        <w:rPr>
          <w:rFonts w:ascii="PCPCNA+Calibri" w:eastAsia="PCPCOB+Wingdings" w:hAnsi="PCPCNA+Calibri" w:cs="PCPCNA+Calibri"/>
          <w:sz w:val="23"/>
          <w:szCs w:val="23"/>
        </w:rPr>
      </w:pPr>
      <w:r>
        <w:rPr>
          <w:rFonts w:ascii="PCPCOB+Wingdings" w:eastAsia="PCPCOB+Wingdings" w:hAnsi="PCPCNA+Calibri" w:cs="PCPCOB+Wingdings" w:hint="eastAsia"/>
          <w:sz w:val="23"/>
          <w:szCs w:val="23"/>
        </w:rPr>
        <w:t></w:t>
      </w:r>
      <w:r>
        <w:rPr>
          <w:rFonts w:ascii="PCPCOB+Wingdings" w:eastAsia="PCPCOB+Wingdings" w:hAnsi="PCPCNA+Calibri" w:cs="PCPCOB+Wingdings"/>
          <w:sz w:val="23"/>
          <w:szCs w:val="23"/>
        </w:rPr>
        <w:t xml:space="preserve"> </w:t>
      </w:r>
      <w:proofErr w:type="gramStart"/>
      <w:r>
        <w:rPr>
          <w:rFonts w:ascii="PCPCNA+Calibri" w:eastAsia="PCPCOB+Wingdings" w:hAnsi="PCPCNA+Calibri" w:cs="PCPCNA+Calibri"/>
          <w:sz w:val="23"/>
          <w:szCs w:val="23"/>
        </w:rPr>
        <w:t>Your</w:t>
      </w:r>
      <w:proofErr w:type="gramEnd"/>
      <w:r>
        <w:rPr>
          <w:rFonts w:ascii="PCPCNA+Calibri" w:eastAsia="PCPCOB+Wingdings" w:hAnsi="PCPCNA+Calibri" w:cs="PCPCNA+Calibri"/>
          <w:sz w:val="23"/>
          <w:szCs w:val="23"/>
        </w:rPr>
        <w:t xml:space="preserve"> target population, sample and sampling technique </w:t>
      </w:r>
    </w:p>
    <w:p w:rsidR="00060C9A" w:rsidRDefault="00060C9A" w:rsidP="00060C9A">
      <w:pPr>
        <w:pStyle w:val="Default"/>
        <w:rPr>
          <w:rFonts w:ascii="PCPCNA+Calibri" w:eastAsia="PCPCOB+Wingdings" w:hAnsi="PCPCNA+Calibri" w:cs="PCPCNA+Calibri"/>
          <w:sz w:val="23"/>
          <w:szCs w:val="23"/>
        </w:rPr>
      </w:pPr>
      <w:r>
        <w:rPr>
          <w:rFonts w:ascii="PCPCOB+Wingdings" w:eastAsia="PCPCOB+Wingdings" w:hAnsi="PCPCNA+Calibri" w:cs="PCPCOB+Wingdings" w:hint="eastAsia"/>
          <w:sz w:val="23"/>
          <w:szCs w:val="23"/>
        </w:rPr>
        <w:t></w:t>
      </w:r>
      <w:r>
        <w:rPr>
          <w:rFonts w:ascii="PCPCOB+Wingdings" w:eastAsia="PCPCOB+Wingdings" w:hAnsi="PCPCNA+Calibri" w:cs="PCPCOB+Wingdings"/>
          <w:sz w:val="23"/>
          <w:szCs w:val="23"/>
        </w:rPr>
        <w:t xml:space="preserve"> </w:t>
      </w:r>
      <w:r>
        <w:rPr>
          <w:rFonts w:ascii="PCPCNA+Calibri" w:eastAsia="PCPCOB+Wingdings" w:hAnsi="PCPCNA+Calibri" w:cs="PCPCNA+Calibri"/>
          <w:sz w:val="23"/>
          <w:szCs w:val="23"/>
        </w:rPr>
        <w:t>How you would operationalise the co</w:t>
      </w:r>
      <w:r>
        <w:rPr>
          <w:rFonts w:ascii="Cambria Math" w:eastAsia="PCPCOB+Wingdings" w:hAnsi="Cambria Math" w:cs="Cambria Math"/>
          <w:sz w:val="23"/>
          <w:szCs w:val="23"/>
        </w:rPr>
        <w:t>‐</w:t>
      </w:r>
      <w:r>
        <w:rPr>
          <w:rFonts w:ascii="PCPCNA+Calibri" w:eastAsia="PCPCOB+Wingdings" w:hAnsi="PCPCNA+Calibri" w:cs="PCPCNA+Calibri"/>
          <w:sz w:val="23"/>
          <w:szCs w:val="23"/>
        </w:rPr>
        <w:t>variables</w:t>
      </w:r>
    </w:p>
    <w:p w:rsidR="00060C9A" w:rsidRDefault="00060C9A" w:rsidP="00060C9A">
      <w:pPr>
        <w:pStyle w:val="Default"/>
        <w:rPr>
          <w:rFonts w:ascii="PCPCNA+Calibri" w:eastAsia="PCPCOB+Wingdings" w:hAnsi="PCPCNA+Calibri" w:cs="PCPCNA+Calibri"/>
          <w:sz w:val="23"/>
          <w:szCs w:val="23"/>
        </w:rPr>
      </w:pPr>
      <w:r>
        <w:rPr>
          <w:rFonts w:ascii="PCPCNA+Calibri" w:eastAsia="PCPCOB+Wingdings" w:hAnsi="PCPCNA+Calibri" w:cs="PCPCNA+Calibri"/>
          <w:sz w:val="23"/>
          <w:szCs w:val="23"/>
        </w:rPr>
        <w:t xml:space="preserve"> </w:t>
      </w:r>
      <w:r>
        <w:rPr>
          <w:rFonts w:ascii="PCPCOB+Wingdings" w:eastAsia="PCPCOB+Wingdings" w:hAnsi="PCPCNA+Calibri" w:cs="PCPCOB+Wingdings" w:hint="eastAsia"/>
          <w:sz w:val="23"/>
          <w:szCs w:val="23"/>
        </w:rPr>
        <w:t></w:t>
      </w:r>
      <w:r>
        <w:rPr>
          <w:rFonts w:ascii="PCPCOB+Wingdings" w:eastAsia="PCPCOB+Wingdings" w:hAnsi="PCPCNA+Calibri" w:cs="PCPCOB+Wingdings"/>
          <w:sz w:val="23"/>
          <w:szCs w:val="23"/>
        </w:rPr>
        <w:t xml:space="preserve"> </w:t>
      </w:r>
      <w:proofErr w:type="gramStart"/>
      <w:r>
        <w:rPr>
          <w:rFonts w:ascii="PCPCNA+Calibri" w:eastAsia="PCPCOB+Wingdings" w:hAnsi="PCPCNA+Calibri" w:cs="PCPCNA+Calibri"/>
          <w:sz w:val="23"/>
          <w:szCs w:val="23"/>
        </w:rPr>
        <w:t>The</w:t>
      </w:r>
      <w:proofErr w:type="gramEnd"/>
      <w:r>
        <w:rPr>
          <w:rFonts w:ascii="PCPCNA+Calibri" w:eastAsia="PCPCOB+Wingdings" w:hAnsi="PCPCNA+Calibri" w:cs="PCPCNA+Calibri"/>
          <w:sz w:val="23"/>
          <w:szCs w:val="23"/>
        </w:rPr>
        <w:t xml:space="preserve"> control of at least one extraneous variable</w:t>
      </w:r>
    </w:p>
    <w:p w:rsidR="00060C9A" w:rsidRPr="00060C9A" w:rsidRDefault="00060C9A" w:rsidP="00060C9A">
      <w:pPr>
        <w:pStyle w:val="Default"/>
        <w:rPr>
          <w:rFonts w:eastAsia="PCPCOB+Wingdings"/>
          <w:sz w:val="23"/>
          <w:szCs w:val="23"/>
        </w:rPr>
        <w:sectPr w:rsidR="00060C9A" w:rsidRPr="00060C9A">
          <w:pgSz w:w="11905" w:h="17337"/>
          <w:pgMar w:top="802" w:right="366" w:bottom="287" w:left="380" w:header="720" w:footer="720" w:gutter="0"/>
          <w:cols w:space="720"/>
          <w:noEndnote/>
        </w:sectPr>
      </w:pPr>
      <w:r>
        <w:rPr>
          <w:rFonts w:ascii="PCPCNA+Calibri" w:eastAsia="PCPCOB+Wingdings" w:hAnsi="PCPCNA+Calibri" w:cs="PCPCNA+Calibri"/>
          <w:sz w:val="23"/>
          <w:szCs w:val="23"/>
        </w:rPr>
        <w:t xml:space="preserve"> </w:t>
      </w:r>
      <w:r>
        <w:rPr>
          <w:rFonts w:ascii="PCPCOB+Wingdings" w:eastAsia="PCPCOB+Wingdings" w:hAnsi="PCPCNA+Calibri" w:cs="PCPCOB+Wingdings" w:hint="eastAsia"/>
          <w:sz w:val="23"/>
          <w:szCs w:val="23"/>
        </w:rPr>
        <w:t></w:t>
      </w:r>
      <w:r>
        <w:rPr>
          <w:rFonts w:ascii="PCPCOB+Wingdings" w:eastAsia="PCPCOB+Wingdings" w:hAnsi="PCPCNA+Calibri" w:cs="PCPCOB+Wingdings"/>
          <w:sz w:val="23"/>
          <w:szCs w:val="23"/>
        </w:rPr>
        <w:t xml:space="preserve"> </w:t>
      </w:r>
      <w:proofErr w:type="gramStart"/>
      <w:r>
        <w:rPr>
          <w:rFonts w:ascii="PCPCNA+Calibri" w:eastAsia="PCPCOB+Wingdings" w:hAnsi="PCPCNA+Calibri" w:cs="PCPCNA+Calibri"/>
          <w:sz w:val="23"/>
          <w:szCs w:val="23"/>
        </w:rPr>
        <w:t>How</w:t>
      </w:r>
      <w:proofErr w:type="gramEnd"/>
      <w:r>
        <w:rPr>
          <w:rFonts w:ascii="PCPCNA+Calibri" w:eastAsia="PCPCOB+Wingdings" w:hAnsi="PCPCNA+Calibri" w:cs="PCPCNA+Calibri"/>
          <w:sz w:val="23"/>
          <w:szCs w:val="23"/>
        </w:rPr>
        <w:t xml:space="preserve"> you would present the data in</w:t>
      </w:r>
      <w:r>
        <w:rPr>
          <w:rFonts w:ascii="PCPCNA+Calibri" w:eastAsia="PCPCOB+Wingdings" w:hAnsi="PCPCNA+Calibri" w:cs="PCPCNA+Calibri"/>
          <w:sz w:val="23"/>
          <w:szCs w:val="23"/>
        </w:rPr>
        <w:t xml:space="preserve"> a graph [12 marks</w:t>
      </w:r>
    </w:p>
    <w:p w:rsidR="00060C9A" w:rsidRDefault="00060C9A" w:rsidP="00060C9A">
      <w:pPr>
        <w:rPr>
          <w:rFonts w:cs="PCPCMA+Calibri"/>
          <w:b/>
          <w:bCs/>
          <w:sz w:val="32"/>
          <w:szCs w:val="32"/>
        </w:rPr>
      </w:pPr>
    </w:p>
    <w:p w:rsidR="00060C9A" w:rsidRDefault="00060C9A" w:rsidP="00060C9A">
      <w:pPr>
        <w:rPr>
          <w:rFonts w:cs="PCPCMA+Calibri"/>
          <w:b/>
          <w:bCs/>
          <w:sz w:val="32"/>
          <w:szCs w:val="32"/>
        </w:rPr>
      </w:pPr>
      <w:bookmarkStart w:id="0" w:name="_GoBack"/>
      <w:bookmarkEnd w:id="0"/>
    </w:p>
    <w:p w:rsidR="00060C9A" w:rsidRDefault="00060C9A" w:rsidP="00060C9A">
      <w:pPr>
        <w:rPr>
          <w:rFonts w:cs="PCPCMA+Calibri"/>
          <w:b/>
          <w:bCs/>
          <w:sz w:val="32"/>
          <w:szCs w:val="32"/>
        </w:rPr>
      </w:pPr>
      <w:r>
        <w:rPr>
          <w:rFonts w:cs="PCPCMA+Calibri"/>
          <w:b/>
          <w:bCs/>
          <w:sz w:val="32"/>
          <w:szCs w:val="32"/>
        </w:rPr>
        <w:t xml:space="preserve">CORRELATIONAL STUDY: COFFEE CONSUMPTION AND MEMORY </w:t>
      </w:r>
    </w:p>
    <w:p w:rsidR="00060C9A" w:rsidRDefault="00060C9A" w:rsidP="00060C9A">
      <w:pPr>
        <w:rPr>
          <w:rFonts w:ascii="PCPCNA+Calibri" w:hAnsi="PCPCNA+Calibri" w:cs="PCPCNA+Calibri"/>
          <w:sz w:val="23"/>
          <w:szCs w:val="23"/>
        </w:rPr>
      </w:pPr>
      <w:r>
        <w:rPr>
          <w:rFonts w:ascii="PCPCNA+Calibri" w:hAnsi="PCPCNA+Calibri" w:cs="PCPCNA+Calibri"/>
          <w:sz w:val="23"/>
          <w:szCs w:val="23"/>
        </w:rPr>
        <w:t>Imagine that you have been asked to design a correlation study to see if there is a relationship between the number of cups of coffee students drink and their performance on a memory test.</w:t>
      </w:r>
    </w:p>
    <w:p w:rsidR="00060C9A" w:rsidRDefault="00060C9A" w:rsidP="00060C9A">
      <w:pPr>
        <w:rPr>
          <w:rFonts w:ascii="PCPCNA+Calibri" w:hAnsi="PCPCNA+Calibri" w:cs="PCPCNA+Calibri"/>
          <w:sz w:val="23"/>
          <w:szCs w:val="23"/>
        </w:rPr>
      </w:pPr>
      <w:r>
        <w:rPr>
          <w:rFonts w:ascii="PCPCNA+Calibri" w:hAnsi="PCPCNA+Calibri" w:cs="PCPCNA+Calibri"/>
          <w:sz w:val="23"/>
          <w:szCs w:val="23"/>
        </w:rPr>
        <w:t xml:space="preserve"> Discuss the following aspects of this investigation: </w:t>
      </w:r>
    </w:p>
    <w:p w:rsidR="00060C9A" w:rsidRDefault="00060C9A" w:rsidP="00060C9A">
      <w:pPr>
        <w:rPr>
          <w:rFonts w:ascii="PCPCNA+Calibri" w:eastAsia="PCPCOB+Wingdings" w:hAnsi="PCPCNA+Calibri" w:cs="PCPCNA+Calibri"/>
          <w:sz w:val="23"/>
          <w:szCs w:val="23"/>
        </w:rPr>
      </w:pPr>
      <w:r>
        <w:rPr>
          <w:rFonts w:ascii="PCPCOB+Wingdings" w:eastAsia="PCPCOB+Wingdings" w:hAnsi="PCPCNA+Calibri" w:cs="PCPCOB+Wingdings" w:hint="eastAsia"/>
          <w:sz w:val="23"/>
          <w:szCs w:val="23"/>
        </w:rPr>
        <w:t></w:t>
      </w:r>
      <w:r>
        <w:rPr>
          <w:rFonts w:ascii="PCPCOB+Wingdings" w:eastAsia="PCPCOB+Wingdings" w:hAnsi="PCPCNA+Calibri" w:cs="PCPCOB+Wingdings"/>
          <w:sz w:val="23"/>
          <w:szCs w:val="23"/>
        </w:rPr>
        <w:t xml:space="preserve"> </w:t>
      </w:r>
      <w:proofErr w:type="gramStart"/>
      <w:r>
        <w:rPr>
          <w:rFonts w:ascii="PCPCNA+Calibri" w:eastAsia="PCPCOB+Wingdings" w:hAnsi="PCPCNA+Calibri" w:cs="PCPCNA+Calibri"/>
          <w:sz w:val="23"/>
          <w:szCs w:val="23"/>
        </w:rPr>
        <w:t>How</w:t>
      </w:r>
      <w:proofErr w:type="gramEnd"/>
      <w:r>
        <w:rPr>
          <w:rFonts w:ascii="PCPCNA+Calibri" w:eastAsia="PCPCOB+Wingdings" w:hAnsi="PCPCNA+Calibri" w:cs="PCPCNA+Calibri"/>
          <w:sz w:val="23"/>
          <w:szCs w:val="23"/>
        </w:rPr>
        <w:t xml:space="preserve"> you would test memory and how would you ensure this was the same for all participants</w:t>
      </w:r>
    </w:p>
    <w:p w:rsidR="00060C9A" w:rsidRDefault="00060C9A" w:rsidP="00060C9A">
      <w:pPr>
        <w:rPr>
          <w:rFonts w:ascii="PCPCNA+Calibri" w:eastAsia="PCPCOB+Wingdings" w:hAnsi="PCPCNA+Calibri" w:cs="PCPCNA+Calibri"/>
          <w:sz w:val="23"/>
          <w:szCs w:val="23"/>
        </w:rPr>
      </w:pPr>
      <w:r>
        <w:rPr>
          <w:rFonts w:ascii="PCPCNA+Calibri" w:eastAsia="PCPCOB+Wingdings" w:hAnsi="PCPCNA+Calibri" w:cs="PCPCNA+Calibri"/>
          <w:sz w:val="23"/>
          <w:szCs w:val="23"/>
        </w:rPr>
        <w:t xml:space="preserve"> </w:t>
      </w:r>
      <w:r>
        <w:rPr>
          <w:rFonts w:ascii="PCPCOB+Wingdings" w:eastAsia="PCPCOB+Wingdings" w:hAnsi="PCPCNA+Calibri" w:cs="PCPCOB+Wingdings" w:hint="eastAsia"/>
          <w:sz w:val="23"/>
          <w:szCs w:val="23"/>
        </w:rPr>
        <w:t></w:t>
      </w:r>
      <w:r>
        <w:rPr>
          <w:rFonts w:ascii="PCPCOB+Wingdings" w:eastAsia="PCPCOB+Wingdings" w:hAnsi="PCPCNA+Calibri" w:cs="PCPCOB+Wingdings"/>
          <w:sz w:val="23"/>
          <w:szCs w:val="23"/>
        </w:rPr>
        <w:t xml:space="preserve"> </w:t>
      </w:r>
      <w:r>
        <w:rPr>
          <w:rFonts w:ascii="PCPCNA+Calibri" w:eastAsia="PCPCOB+Wingdings" w:hAnsi="PCPCNA+Calibri" w:cs="PCPCNA+Calibri"/>
          <w:sz w:val="23"/>
          <w:szCs w:val="23"/>
        </w:rPr>
        <w:t>How you would operationalise the second co</w:t>
      </w:r>
      <w:r>
        <w:rPr>
          <w:rFonts w:ascii="Cambria Math" w:eastAsia="PCPCOB+Wingdings" w:hAnsi="Cambria Math" w:cs="Cambria Math"/>
          <w:sz w:val="23"/>
          <w:szCs w:val="23"/>
        </w:rPr>
        <w:t>‐</w:t>
      </w:r>
      <w:r>
        <w:rPr>
          <w:rFonts w:ascii="PCPCNA+Calibri" w:eastAsia="PCPCOB+Wingdings" w:hAnsi="PCPCNA+Calibri" w:cs="PCPCNA+Calibri"/>
          <w:sz w:val="23"/>
          <w:szCs w:val="23"/>
        </w:rPr>
        <w:t xml:space="preserve">variable and control at least one other extraneous variable (i.e. one not related to the test of memory) </w:t>
      </w:r>
    </w:p>
    <w:p w:rsidR="00060C9A" w:rsidRDefault="00060C9A" w:rsidP="00060C9A">
      <w:pPr>
        <w:rPr>
          <w:rFonts w:ascii="PCPCNA+Calibri" w:eastAsia="PCPCOB+Wingdings" w:hAnsi="PCPCNA+Calibri" w:cs="PCPCNA+Calibri"/>
          <w:sz w:val="23"/>
          <w:szCs w:val="23"/>
        </w:rPr>
      </w:pPr>
      <w:r>
        <w:rPr>
          <w:rFonts w:ascii="PCPCOB+Wingdings" w:eastAsia="PCPCOB+Wingdings" w:hAnsi="PCPCNA+Calibri" w:cs="PCPCOB+Wingdings" w:hint="eastAsia"/>
          <w:sz w:val="23"/>
          <w:szCs w:val="23"/>
        </w:rPr>
        <w:t></w:t>
      </w:r>
      <w:r>
        <w:rPr>
          <w:rFonts w:ascii="PCPCOB+Wingdings" w:eastAsia="PCPCOB+Wingdings" w:hAnsi="PCPCNA+Calibri" w:cs="PCPCOB+Wingdings"/>
          <w:sz w:val="23"/>
          <w:szCs w:val="23"/>
        </w:rPr>
        <w:t xml:space="preserve"> </w:t>
      </w:r>
      <w:proofErr w:type="gramStart"/>
      <w:r>
        <w:rPr>
          <w:rFonts w:ascii="PCPCNA+Calibri" w:eastAsia="PCPCOB+Wingdings" w:hAnsi="PCPCNA+Calibri" w:cs="PCPCNA+Calibri"/>
          <w:sz w:val="23"/>
          <w:szCs w:val="23"/>
        </w:rPr>
        <w:t>How</w:t>
      </w:r>
      <w:proofErr w:type="gramEnd"/>
      <w:r>
        <w:rPr>
          <w:rFonts w:ascii="PCPCNA+Calibri" w:eastAsia="PCPCOB+Wingdings" w:hAnsi="PCPCNA+Calibri" w:cs="PCPCNA+Calibri"/>
          <w:sz w:val="23"/>
          <w:szCs w:val="23"/>
        </w:rPr>
        <w:t xml:space="preserve"> you would deal with ethical issues </w:t>
      </w:r>
    </w:p>
    <w:p w:rsidR="00060C9A" w:rsidRDefault="00060C9A" w:rsidP="00060C9A">
      <w:pPr>
        <w:rPr>
          <w:rFonts w:ascii="PCPCNA+Calibri" w:eastAsia="PCPCOB+Wingdings" w:hAnsi="PCPCNA+Calibri" w:cs="PCPCNA+Calibri"/>
          <w:sz w:val="23"/>
          <w:szCs w:val="23"/>
        </w:rPr>
      </w:pPr>
      <w:r>
        <w:rPr>
          <w:rFonts w:ascii="PCPCOB+Wingdings" w:eastAsia="PCPCOB+Wingdings" w:hAnsi="PCPCNA+Calibri" w:cs="PCPCOB+Wingdings" w:hint="eastAsia"/>
          <w:sz w:val="23"/>
          <w:szCs w:val="23"/>
        </w:rPr>
        <w:t></w:t>
      </w:r>
      <w:r>
        <w:rPr>
          <w:rFonts w:ascii="PCPCOB+Wingdings" w:eastAsia="PCPCOB+Wingdings" w:hAnsi="PCPCNA+Calibri" w:cs="PCPCOB+Wingdings"/>
          <w:sz w:val="23"/>
          <w:szCs w:val="23"/>
        </w:rPr>
        <w:t xml:space="preserve"> </w:t>
      </w:r>
      <w:r>
        <w:rPr>
          <w:rFonts w:ascii="PCPCNA+Calibri" w:eastAsia="PCPCOB+Wingdings" w:hAnsi="PCPCNA+Calibri" w:cs="PCPCNA+Calibri"/>
          <w:sz w:val="23"/>
          <w:szCs w:val="23"/>
        </w:rPr>
        <w:t xml:space="preserve">How you would use inferential statistics to analyse the results of this investigation [12 marks] </w:t>
      </w:r>
    </w:p>
    <w:p w:rsidR="00060C9A" w:rsidRDefault="00060C9A" w:rsidP="00060C9A">
      <w:pPr>
        <w:rPr>
          <w:rFonts w:eastAsia="PCPCOB+Wingdings" w:cs="PCPCMA+Calibri"/>
          <w:b/>
          <w:bCs/>
          <w:sz w:val="32"/>
          <w:szCs w:val="32"/>
        </w:rPr>
      </w:pPr>
      <w:r>
        <w:rPr>
          <w:rFonts w:eastAsia="PCPCOB+Wingdings" w:cs="PCPCMA+Calibri"/>
          <w:b/>
          <w:bCs/>
          <w:sz w:val="32"/>
          <w:szCs w:val="32"/>
        </w:rPr>
        <w:t xml:space="preserve">SELF‐REPORT: MEMORY IMPROVEMENT TECHNIQUES AND REVISION </w:t>
      </w:r>
    </w:p>
    <w:p w:rsidR="00060C9A" w:rsidRDefault="00060C9A" w:rsidP="00060C9A">
      <w:pPr>
        <w:rPr>
          <w:rFonts w:ascii="PCPCNA+Calibri" w:eastAsia="PCPCOB+Wingdings" w:hAnsi="PCPCNA+Calibri" w:cs="PCPCNA+Calibri"/>
          <w:sz w:val="23"/>
          <w:szCs w:val="23"/>
        </w:rPr>
      </w:pPr>
      <w:r>
        <w:rPr>
          <w:rFonts w:ascii="PCPCNA+Calibri" w:eastAsia="PCPCOB+Wingdings" w:hAnsi="PCPCNA+Calibri" w:cs="PCPCNA+Calibri"/>
          <w:sz w:val="23"/>
          <w:szCs w:val="23"/>
        </w:rPr>
        <w:t>Explain how you would carry out a self</w:t>
      </w:r>
      <w:r>
        <w:rPr>
          <w:rFonts w:ascii="Cambria Math" w:eastAsia="PCPCOB+Wingdings" w:hAnsi="Cambria Math" w:cs="Cambria Math"/>
          <w:sz w:val="23"/>
          <w:szCs w:val="23"/>
        </w:rPr>
        <w:t>‐</w:t>
      </w:r>
      <w:r>
        <w:rPr>
          <w:rFonts w:ascii="PCPCNA+Calibri" w:eastAsia="PCPCOB+Wingdings" w:hAnsi="PCPCNA+Calibri" w:cs="PCPCNA+Calibri"/>
          <w:sz w:val="23"/>
          <w:szCs w:val="23"/>
        </w:rPr>
        <w:t xml:space="preserve">report study using a questionnaire to investigate the effectiveness of memory improvement techniques used by students while revising. </w:t>
      </w:r>
    </w:p>
    <w:p w:rsidR="00060C9A" w:rsidRDefault="00060C9A" w:rsidP="00060C9A">
      <w:pPr>
        <w:rPr>
          <w:rFonts w:ascii="PCPCNA+Calibri" w:eastAsia="PCPCOB+Wingdings" w:hAnsi="PCPCNA+Calibri" w:cs="PCPCNA+Calibri"/>
          <w:sz w:val="23"/>
          <w:szCs w:val="23"/>
        </w:rPr>
      </w:pPr>
      <w:r>
        <w:rPr>
          <w:rFonts w:ascii="PCPCNA+Calibri" w:eastAsia="PCPCOB+Wingdings" w:hAnsi="PCPCNA+Calibri" w:cs="PCPCNA+Calibri"/>
          <w:sz w:val="23"/>
          <w:szCs w:val="23"/>
        </w:rPr>
        <w:t>You must refer to/provide details of:</w:t>
      </w:r>
    </w:p>
    <w:p w:rsidR="00060C9A" w:rsidRDefault="00060C9A" w:rsidP="00060C9A">
      <w:pPr>
        <w:rPr>
          <w:rFonts w:ascii="PCPCNA+Calibri" w:eastAsia="PCPCOB+Wingdings" w:hAnsi="PCPCNA+Calibri" w:cs="PCPCNA+Calibri"/>
          <w:sz w:val="23"/>
          <w:szCs w:val="23"/>
        </w:rPr>
      </w:pPr>
      <w:r>
        <w:rPr>
          <w:rFonts w:ascii="PCPCNA+Calibri" w:eastAsia="PCPCOB+Wingdings" w:hAnsi="PCPCNA+Calibri" w:cs="PCPCNA+Calibri"/>
          <w:sz w:val="23"/>
          <w:szCs w:val="23"/>
        </w:rPr>
        <w:t xml:space="preserve"> </w:t>
      </w:r>
      <w:r>
        <w:rPr>
          <w:rFonts w:ascii="PCPCOB+Wingdings" w:eastAsia="PCPCOB+Wingdings" w:hAnsi="PCPCNA+Calibri" w:cs="PCPCOB+Wingdings" w:hint="eastAsia"/>
          <w:sz w:val="23"/>
          <w:szCs w:val="23"/>
        </w:rPr>
        <w:t></w:t>
      </w:r>
      <w:r>
        <w:rPr>
          <w:rFonts w:ascii="PCPCOB+Wingdings" w:eastAsia="PCPCOB+Wingdings" w:hAnsi="PCPCNA+Calibri" w:cs="PCPCOB+Wingdings"/>
          <w:sz w:val="23"/>
          <w:szCs w:val="23"/>
        </w:rPr>
        <w:t xml:space="preserve"> </w:t>
      </w:r>
      <w:proofErr w:type="gramStart"/>
      <w:r>
        <w:rPr>
          <w:rFonts w:ascii="PCPCNA+Calibri" w:eastAsia="PCPCOB+Wingdings" w:hAnsi="PCPCNA+Calibri" w:cs="PCPCNA+Calibri"/>
          <w:sz w:val="23"/>
          <w:szCs w:val="23"/>
        </w:rPr>
        <w:t>Your</w:t>
      </w:r>
      <w:proofErr w:type="gramEnd"/>
      <w:r>
        <w:rPr>
          <w:rFonts w:ascii="PCPCNA+Calibri" w:eastAsia="PCPCOB+Wingdings" w:hAnsi="PCPCNA+Calibri" w:cs="PCPCNA+Calibri"/>
          <w:sz w:val="23"/>
          <w:szCs w:val="23"/>
        </w:rPr>
        <w:t xml:space="preserve"> target population, sample and sampling technique </w:t>
      </w:r>
    </w:p>
    <w:p w:rsidR="00060C9A" w:rsidRDefault="00060C9A" w:rsidP="00060C9A">
      <w:pPr>
        <w:rPr>
          <w:rFonts w:ascii="PCPCNA+Calibri" w:eastAsia="PCPCOB+Wingdings" w:hAnsi="PCPCNA+Calibri" w:cs="PCPCNA+Calibri"/>
          <w:sz w:val="23"/>
          <w:szCs w:val="23"/>
        </w:rPr>
      </w:pPr>
      <w:r>
        <w:rPr>
          <w:rFonts w:ascii="PCPCOB+Wingdings" w:eastAsia="PCPCOB+Wingdings" w:hAnsi="PCPCNA+Calibri" w:cs="PCPCOB+Wingdings" w:hint="eastAsia"/>
          <w:sz w:val="23"/>
          <w:szCs w:val="23"/>
        </w:rPr>
        <w:t></w:t>
      </w:r>
      <w:r>
        <w:rPr>
          <w:rFonts w:ascii="PCPCOB+Wingdings" w:eastAsia="PCPCOB+Wingdings" w:hAnsi="PCPCNA+Calibri" w:cs="PCPCOB+Wingdings"/>
          <w:sz w:val="23"/>
          <w:szCs w:val="23"/>
        </w:rPr>
        <w:t xml:space="preserve"> </w:t>
      </w:r>
      <w:r>
        <w:rPr>
          <w:rFonts w:ascii="PCPCNA+Calibri" w:eastAsia="PCPCOB+Wingdings" w:hAnsi="PCPCNA+Calibri" w:cs="PCPCNA+Calibri"/>
          <w:sz w:val="23"/>
          <w:szCs w:val="23"/>
        </w:rPr>
        <w:t>Open and closed questions</w:t>
      </w:r>
    </w:p>
    <w:p w:rsidR="00060C9A" w:rsidRDefault="00060C9A" w:rsidP="00060C9A">
      <w:pPr>
        <w:rPr>
          <w:rFonts w:ascii="PCPCNA+Calibri" w:eastAsia="PCPCOB+Wingdings" w:hAnsi="PCPCNA+Calibri" w:cs="PCPCNA+Calibri"/>
          <w:sz w:val="23"/>
          <w:szCs w:val="23"/>
        </w:rPr>
      </w:pPr>
      <w:r>
        <w:rPr>
          <w:rFonts w:ascii="PCPCNA+Calibri" w:eastAsia="PCPCOB+Wingdings" w:hAnsi="PCPCNA+Calibri" w:cs="PCPCNA+Calibri"/>
          <w:sz w:val="23"/>
          <w:szCs w:val="23"/>
        </w:rPr>
        <w:t xml:space="preserve"> </w:t>
      </w:r>
      <w:r>
        <w:rPr>
          <w:rFonts w:ascii="PCPCOB+Wingdings" w:eastAsia="PCPCOB+Wingdings" w:hAnsi="PCPCNA+Calibri" w:cs="PCPCOB+Wingdings" w:hint="eastAsia"/>
          <w:sz w:val="23"/>
          <w:szCs w:val="23"/>
        </w:rPr>
        <w:t></w:t>
      </w:r>
      <w:r>
        <w:rPr>
          <w:rFonts w:ascii="PCPCOB+Wingdings" w:eastAsia="PCPCOB+Wingdings" w:hAnsi="PCPCNA+Calibri" w:cs="PCPCOB+Wingdings"/>
          <w:sz w:val="23"/>
          <w:szCs w:val="23"/>
        </w:rPr>
        <w:t xml:space="preserve"> </w:t>
      </w:r>
      <w:r>
        <w:rPr>
          <w:rFonts w:ascii="PCPCNA+Calibri" w:eastAsia="PCPCOB+Wingdings" w:hAnsi="PCPCNA+Calibri" w:cs="PCPCNA+Calibri"/>
          <w:sz w:val="23"/>
          <w:szCs w:val="23"/>
        </w:rPr>
        <w:t xml:space="preserve">How you would assess the reliability of the questionnaire </w:t>
      </w:r>
    </w:p>
    <w:p w:rsidR="00060C9A" w:rsidRDefault="00060C9A" w:rsidP="00060C9A">
      <w:pPr>
        <w:rPr>
          <w:rFonts w:ascii="PCPCNA+Calibri" w:eastAsia="PCPCOB+Wingdings" w:hAnsi="PCPCNA+Calibri" w:cs="PCPCNA+Calibri"/>
          <w:sz w:val="23"/>
          <w:szCs w:val="23"/>
        </w:rPr>
      </w:pPr>
      <w:r>
        <w:rPr>
          <w:rFonts w:ascii="PCPCOB+Wingdings" w:eastAsia="PCPCOB+Wingdings" w:hAnsi="PCPCNA+Calibri" w:cs="PCPCOB+Wingdings" w:hint="eastAsia"/>
          <w:sz w:val="23"/>
          <w:szCs w:val="23"/>
        </w:rPr>
        <w:t></w:t>
      </w:r>
      <w:r>
        <w:rPr>
          <w:rFonts w:ascii="PCPCOB+Wingdings" w:eastAsia="PCPCOB+Wingdings" w:hAnsi="PCPCNA+Calibri" w:cs="PCPCOB+Wingdings"/>
          <w:sz w:val="23"/>
          <w:szCs w:val="23"/>
        </w:rPr>
        <w:t xml:space="preserve"> </w:t>
      </w:r>
      <w:proofErr w:type="gramStart"/>
      <w:r>
        <w:rPr>
          <w:rFonts w:ascii="PCPCNA+Calibri" w:eastAsia="PCPCOB+Wingdings" w:hAnsi="PCPCNA+Calibri" w:cs="PCPCNA+Calibri"/>
          <w:sz w:val="23"/>
          <w:szCs w:val="23"/>
        </w:rPr>
        <w:t>The</w:t>
      </w:r>
      <w:proofErr w:type="gramEnd"/>
      <w:r>
        <w:rPr>
          <w:rFonts w:ascii="PCPCNA+Calibri" w:eastAsia="PCPCOB+Wingdings" w:hAnsi="PCPCNA+Calibri" w:cs="PCPCNA+Calibri"/>
          <w:sz w:val="23"/>
          <w:szCs w:val="23"/>
        </w:rPr>
        <w:t xml:space="preserve"> use of a pilot study [12 marks] </w:t>
      </w:r>
    </w:p>
    <w:p w:rsidR="00060C9A" w:rsidRDefault="00060C9A" w:rsidP="00060C9A">
      <w:pPr>
        <w:rPr>
          <w:rFonts w:ascii="PCPCNA+Calibri" w:eastAsia="PCPCOB+Wingdings" w:hAnsi="PCPCNA+Calibri" w:cs="PCPCNA+Calibri"/>
          <w:sz w:val="23"/>
          <w:szCs w:val="23"/>
        </w:rPr>
      </w:pPr>
    </w:p>
    <w:p w:rsidR="00060C9A" w:rsidRDefault="00060C9A" w:rsidP="00060C9A">
      <w:pPr>
        <w:rPr>
          <w:rFonts w:eastAsia="PCPCOB+Wingdings" w:cs="PCPCMA+Calibri"/>
          <w:b/>
          <w:bCs/>
          <w:sz w:val="32"/>
          <w:szCs w:val="32"/>
        </w:rPr>
      </w:pPr>
    </w:p>
    <w:p w:rsidR="00060C9A" w:rsidRDefault="00060C9A" w:rsidP="00060C9A">
      <w:pPr>
        <w:rPr>
          <w:rFonts w:eastAsia="PCPCOB+Wingdings" w:cs="PCPCMA+Calibri"/>
          <w:b/>
          <w:bCs/>
          <w:sz w:val="32"/>
          <w:szCs w:val="32"/>
        </w:rPr>
      </w:pPr>
    </w:p>
    <w:p w:rsidR="00060C9A" w:rsidRDefault="00060C9A" w:rsidP="00060C9A">
      <w:pPr>
        <w:rPr>
          <w:rFonts w:eastAsia="PCPCOB+Wingdings" w:cs="PCPCMA+Calibri"/>
          <w:b/>
          <w:bCs/>
          <w:sz w:val="32"/>
          <w:szCs w:val="32"/>
        </w:rPr>
      </w:pPr>
    </w:p>
    <w:p w:rsidR="00060C9A" w:rsidRDefault="00060C9A" w:rsidP="00060C9A">
      <w:pPr>
        <w:rPr>
          <w:rFonts w:eastAsia="PCPCOB+Wingdings" w:cs="PCPCMA+Calibri"/>
          <w:b/>
          <w:bCs/>
          <w:sz w:val="32"/>
          <w:szCs w:val="32"/>
        </w:rPr>
      </w:pPr>
    </w:p>
    <w:p w:rsidR="00060C9A" w:rsidRDefault="00060C9A" w:rsidP="00060C9A">
      <w:pPr>
        <w:rPr>
          <w:rFonts w:eastAsia="PCPCOB+Wingdings" w:cs="PCPCMA+Calibri"/>
          <w:b/>
          <w:bCs/>
          <w:sz w:val="32"/>
          <w:szCs w:val="32"/>
        </w:rPr>
      </w:pPr>
    </w:p>
    <w:p w:rsidR="00060C9A" w:rsidRDefault="00060C9A" w:rsidP="00060C9A">
      <w:pPr>
        <w:rPr>
          <w:rFonts w:eastAsia="PCPCOB+Wingdings" w:cs="PCPCMA+Calibri"/>
          <w:b/>
          <w:bCs/>
          <w:sz w:val="32"/>
          <w:szCs w:val="32"/>
        </w:rPr>
      </w:pPr>
    </w:p>
    <w:p w:rsidR="00060C9A" w:rsidRDefault="00060C9A" w:rsidP="00060C9A">
      <w:pPr>
        <w:rPr>
          <w:rFonts w:eastAsia="PCPCOB+Wingdings" w:cs="PCPCMA+Calibri"/>
          <w:b/>
          <w:bCs/>
          <w:sz w:val="32"/>
          <w:szCs w:val="32"/>
        </w:rPr>
      </w:pPr>
      <w:r>
        <w:rPr>
          <w:rFonts w:eastAsia="PCPCOB+Wingdings" w:cs="PCPCMA+Calibri"/>
          <w:b/>
          <w:bCs/>
          <w:sz w:val="32"/>
          <w:szCs w:val="32"/>
        </w:rPr>
        <w:lastRenderedPageBreak/>
        <w:t>SELF‐REPORT: GENDER DIFFERENCES IN ANOREXIA TREATMENT</w:t>
      </w:r>
    </w:p>
    <w:p w:rsidR="00060C9A" w:rsidRDefault="00060C9A" w:rsidP="00060C9A">
      <w:pPr>
        <w:rPr>
          <w:rFonts w:ascii="PCPCNA+Calibri" w:eastAsia="PCPCOB+Wingdings" w:hAnsi="PCPCNA+Calibri" w:cs="PCPCNA+Calibri"/>
          <w:sz w:val="23"/>
          <w:szCs w:val="23"/>
        </w:rPr>
      </w:pPr>
      <w:r>
        <w:rPr>
          <w:rFonts w:eastAsia="PCPCOB+Wingdings" w:cs="PCPCMA+Calibri"/>
          <w:b/>
          <w:bCs/>
          <w:sz w:val="32"/>
          <w:szCs w:val="32"/>
        </w:rPr>
        <w:t xml:space="preserve"> </w:t>
      </w:r>
      <w:r>
        <w:rPr>
          <w:rFonts w:ascii="PCPCNA+Calibri" w:eastAsia="PCPCOB+Wingdings" w:hAnsi="PCPCNA+Calibri" w:cs="PCPCNA+Calibri"/>
          <w:sz w:val="23"/>
          <w:szCs w:val="23"/>
        </w:rPr>
        <w:t>Imagine that you are a psychologist who wanted to find out why females respond better than males to a new treatment for anorexia. Explain how you would carry out a self</w:t>
      </w:r>
      <w:r>
        <w:rPr>
          <w:rFonts w:ascii="Cambria Math" w:eastAsia="PCPCOB+Wingdings" w:hAnsi="Cambria Math" w:cs="Cambria Math"/>
          <w:sz w:val="23"/>
          <w:szCs w:val="23"/>
        </w:rPr>
        <w:t>‐</w:t>
      </w:r>
      <w:r>
        <w:rPr>
          <w:rFonts w:ascii="PCPCNA+Calibri" w:eastAsia="PCPCOB+Wingdings" w:hAnsi="PCPCNA+Calibri" w:cs="PCPCNA+Calibri"/>
          <w:sz w:val="23"/>
          <w:szCs w:val="23"/>
        </w:rPr>
        <w:t xml:space="preserve">report investigation using an interview. </w:t>
      </w:r>
    </w:p>
    <w:p w:rsidR="00060C9A" w:rsidRDefault="00060C9A" w:rsidP="00060C9A">
      <w:pPr>
        <w:rPr>
          <w:rFonts w:ascii="PCPCNA+Calibri" w:eastAsia="PCPCOB+Wingdings" w:hAnsi="PCPCNA+Calibri" w:cs="PCPCNA+Calibri"/>
          <w:sz w:val="23"/>
          <w:szCs w:val="23"/>
        </w:rPr>
      </w:pPr>
      <w:r>
        <w:rPr>
          <w:rFonts w:ascii="PCPCNA+Calibri" w:eastAsia="PCPCOB+Wingdings" w:hAnsi="PCPCNA+Calibri" w:cs="PCPCNA+Calibri"/>
          <w:sz w:val="23"/>
          <w:szCs w:val="23"/>
        </w:rPr>
        <w:t>You must refer to/provide details of:</w:t>
      </w:r>
    </w:p>
    <w:p w:rsidR="00060C9A" w:rsidRDefault="00060C9A" w:rsidP="00060C9A">
      <w:pPr>
        <w:rPr>
          <w:rFonts w:ascii="PCPCNA+Calibri" w:eastAsia="PCPCOB+Wingdings" w:hAnsi="PCPCNA+Calibri" w:cs="PCPCNA+Calibri"/>
          <w:sz w:val="23"/>
          <w:szCs w:val="23"/>
        </w:rPr>
      </w:pPr>
      <w:r>
        <w:rPr>
          <w:rFonts w:ascii="PCPCNA+Calibri" w:eastAsia="PCPCOB+Wingdings" w:hAnsi="PCPCNA+Calibri" w:cs="PCPCNA+Calibri"/>
          <w:sz w:val="23"/>
          <w:szCs w:val="23"/>
        </w:rPr>
        <w:t xml:space="preserve"> </w:t>
      </w:r>
      <w:r>
        <w:rPr>
          <w:rFonts w:ascii="PCPCOB+Wingdings" w:eastAsia="PCPCOB+Wingdings" w:hAnsi="PCPCNA+Calibri" w:cs="PCPCOB+Wingdings" w:hint="eastAsia"/>
          <w:sz w:val="23"/>
          <w:szCs w:val="23"/>
        </w:rPr>
        <w:t></w:t>
      </w:r>
      <w:r>
        <w:rPr>
          <w:rFonts w:ascii="PCPCOB+Wingdings" w:eastAsia="PCPCOB+Wingdings" w:hAnsi="PCPCNA+Calibri" w:cs="PCPCOB+Wingdings"/>
          <w:sz w:val="23"/>
          <w:szCs w:val="23"/>
        </w:rPr>
        <w:t xml:space="preserve"> </w:t>
      </w:r>
      <w:proofErr w:type="gramStart"/>
      <w:r>
        <w:rPr>
          <w:rFonts w:ascii="PCPCNA+Calibri" w:eastAsia="PCPCOB+Wingdings" w:hAnsi="PCPCNA+Calibri" w:cs="PCPCNA+Calibri"/>
          <w:sz w:val="23"/>
          <w:szCs w:val="23"/>
        </w:rPr>
        <w:t>The</w:t>
      </w:r>
      <w:proofErr w:type="gramEnd"/>
      <w:r>
        <w:rPr>
          <w:rFonts w:ascii="PCPCNA+Calibri" w:eastAsia="PCPCOB+Wingdings" w:hAnsi="PCPCNA+Calibri" w:cs="PCPCNA+Calibri"/>
          <w:sz w:val="23"/>
          <w:szCs w:val="23"/>
        </w:rPr>
        <w:t xml:space="preserve"> sample and the sampling technique</w:t>
      </w:r>
    </w:p>
    <w:p w:rsidR="00060C9A" w:rsidRDefault="00060C9A" w:rsidP="00060C9A">
      <w:pPr>
        <w:rPr>
          <w:rFonts w:ascii="PCPCNA+Calibri" w:eastAsia="PCPCOB+Wingdings" w:hAnsi="PCPCNA+Calibri" w:cs="PCPCNA+Calibri"/>
          <w:sz w:val="23"/>
          <w:szCs w:val="23"/>
        </w:rPr>
      </w:pPr>
      <w:r>
        <w:rPr>
          <w:rFonts w:ascii="PCPCNA+Calibri" w:eastAsia="PCPCOB+Wingdings" w:hAnsi="PCPCNA+Calibri" w:cs="PCPCNA+Calibri"/>
          <w:sz w:val="23"/>
          <w:szCs w:val="23"/>
        </w:rPr>
        <w:t xml:space="preserve"> </w:t>
      </w:r>
      <w:r>
        <w:rPr>
          <w:rFonts w:ascii="PCPCOB+Wingdings" w:eastAsia="PCPCOB+Wingdings" w:hAnsi="PCPCNA+Calibri" w:cs="PCPCOB+Wingdings" w:hint="eastAsia"/>
          <w:sz w:val="23"/>
          <w:szCs w:val="23"/>
        </w:rPr>
        <w:t></w:t>
      </w:r>
      <w:r>
        <w:rPr>
          <w:rFonts w:ascii="PCPCOB+Wingdings" w:eastAsia="PCPCOB+Wingdings" w:hAnsi="PCPCNA+Calibri" w:cs="PCPCOB+Wingdings"/>
          <w:sz w:val="23"/>
          <w:szCs w:val="23"/>
        </w:rPr>
        <w:t xml:space="preserve"> </w:t>
      </w:r>
      <w:r>
        <w:rPr>
          <w:rFonts w:ascii="PCPCNA+Calibri" w:eastAsia="PCPCOB+Wingdings" w:hAnsi="PCPCNA+Calibri" w:cs="PCPCNA+Calibri"/>
          <w:sz w:val="23"/>
          <w:szCs w:val="23"/>
        </w:rPr>
        <w:t>How you would reduce investigator effects such as interviewer bias</w:t>
      </w:r>
    </w:p>
    <w:p w:rsidR="00060C9A" w:rsidRDefault="00060C9A" w:rsidP="00060C9A">
      <w:pPr>
        <w:rPr>
          <w:rFonts w:ascii="PCPCNA+Calibri" w:eastAsia="PCPCOB+Wingdings" w:hAnsi="PCPCNA+Calibri" w:cs="PCPCNA+Calibri"/>
          <w:sz w:val="23"/>
          <w:szCs w:val="23"/>
        </w:rPr>
      </w:pPr>
      <w:r>
        <w:rPr>
          <w:rFonts w:ascii="PCPCNA+Calibri" w:eastAsia="PCPCOB+Wingdings" w:hAnsi="PCPCNA+Calibri" w:cs="PCPCNA+Calibri"/>
          <w:sz w:val="23"/>
          <w:szCs w:val="23"/>
        </w:rPr>
        <w:t xml:space="preserve"> </w:t>
      </w:r>
      <w:proofErr w:type="gramStart"/>
      <w:r>
        <w:rPr>
          <w:rFonts w:ascii="PCPCOB+Wingdings" w:eastAsia="PCPCOB+Wingdings" w:hAnsi="PCPCNA+Calibri" w:cs="PCPCOB+Wingdings" w:hint="eastAsia"/>
          <w:sz w:val="23"/>
          <w:szCs w:val="23"/>
        </w:rPr>
        <w:t></w:t>
      </w:r>
      <w:r>
        <w:rPr>
          <w:rFonts w:ascii="PCPCOB+Wingdings" w:eastAsia="PCPCOB+Wingdings" w:hAnsi="PCPCNA+Calibri" w:cs="PCPCOB+Wingdings"/>
          <w:sz w:val="23"/>
          <w:szCs w:val="23"/>
        </w:rPr>
        <w:t xml:space="preserve"> </w:t>
      </w:r>
      <w:r>
        <w:rPr>
          <w:rFonts w:ascii="PCPCNA+Calibri" w:eastAsia="PCPCOB+Wingdings" w:hAnsi="PCPCNA+Calibri" w:cs="PCPCNA+Calibri"/>
          <w:sz w:val="23"/>
          <w:szCs w:val="23"/>
        </w:rPr>
        <w:t>Examples of questions that would collect qualitative data and how this data would be analysed.</w:t>
      </w:r>
      <w:proofErr w:type="gramEnd"/>
    </w:p>
    <w:p w:rsidR="00060C9A" w:rsidRDefault="00060C9A" w:rsidP="00060C9A">
      <w:pPr>
        <w:rPr>
          <w:rFonts w:ascii="PCPCNA+Calibri" w:eastAsia="PCPCOB+Wingdings" w:hAnsi="PCPCNA+Calibri" w:cs="PCPCNA+Calibri"/>
          <w:sz w:val="23"/>
          <w:szCs w:val="23"/>
        </w:rPr>
      </w:pPr>
      <w:r>
        <w:rPr>
          <w:rFonts w:ascii="PCPCNA+Calibri" w:eastAsia="PCPCOB+Wingdings" w:hAnsi="PCPCNA+Calibri" w:cs="PCPCNA+Calibri"/>
          <w:sz w:val="23"/>
          <w:szCs w:val="23"/>
        </w:rPr>
        <w:t xml:space="preserve"> </w:t>
      </w:r>
      <w:r>
        <w:rPr>
          <w:rFonts w:ascii="PCPCOB+Wingdings" w:eastAsia="PCPCOB+Wingdings" w:hAnsi="PCPCNA+Calibri" w:cs="PCPCOB+Wingdings" w:hint="eastAsia"/>
          <w:sz w:val="23"/>
          <w:szCs w:val="23"/>
        </w:rPr>
        <w:t></w:t>
      </w:r>
      <w:r>
        <w:rPr>
          <w:rFonts w:ascii="PCPCOB+Wingdings" w:eastAsia="PCPCOB+Wingdings" w:hAnsi="PCPCNA+Calibri" w:cs="PCPCOB+Wingdings"/>
          <w:sz w:val="23"/>
          <w:szCs w:val="23"/>
        </w:rPr>
        <w:t xml:space="preserve"> </w:t>
      </w:r>
      <w:proofErr w:type="gramStart"/>
      <w:r>
        <w:rPr>
          <w:rFonts w:ascii="PCPCNA+Calibri" w:eastAsia="PCPCOB+Wingdings" w:hAnsi="PCPCNA+Calibri" w:cs="PCPCNA+Calibri"/>
          <w:sz w:val="23"/>
          <w:szCs w:val="23"/>
        </w:rPr>
        <w:t>How</w:t>
      </w:r>
      <w:proofErr w:type="gramEnd"/>
      <w:r>
        <w:rPr>
          <w:rFonts w:ascii="PCPCNA+Calibri" w:eastAsia="PCPCOB+Wingdings" w:hAnsi="PCPCNA+Calibri" w:cs="PCPCNA+Calibri"/>
          <w:sz w:val="23"/>
          <w:szCs w:val="23"/>
        </w:rPr>
        <w:t xml:space="preserve"> you would deal with ethical issues [12 marks] </w:t>
      </w:r>
    </w:p>
    <w:p w:rsidR="00060C9A" w:rsidRDefault="00060C9A" w:rsidP="00060C9A">
      <w:pPr>
        <w:rPr>
          <w:rFonts w:ascii="PCPCNA+Calibri" w:eastAsia="PCPCOB+Wingdings" w:hAnsi="PCPCNA+Calibri" w:cs="PCPCNA+Calibri"/>
          <w:sz w:val="23"/>
          <w:szCs w:val="23"/>
        </w:rPr>
      </w:pPr>
    </w:p>
    <w:p w:rsidR="00060C9A" w:rsidRDefault="00060C9A" w:rsidP="00060C9A">
      <w:pPr>
        <w:rPr>
          <w:rFonts w:ascii="PCPCNA+Calibri" w:eastAsia="PCPCOB+Wingdings" w:hAnsi="PCPCNA+Calibri" w:cs="PCPCNA+Calibri"/>
          <w:sz w:val="23"/>
          <w:szCs w:val="23"/>
        </w:rPr>
      </w:pPr>
    </w:p>
    <w:p w:rsidR="00060C9A" w:rsidRDefault="00060C9A" w:rsidP="00060C9A">
      <w:pPr>
        <w:rPr>
          <w:rFonts w:eastAsia="PCPCOB+Wingdings" w:cs="PCPCMA+Calibri"/>
          <w:b/>
          <w:bCs/>
          <w:sz w:val="32"/>
          <w:szCs w:val="32"/>
        </w:rPr>
      </w:pPr>
      <w:r>
        <w:rPr>
          <w:rFonts w:eastAsia="PCPCOB+Wingdings" w:cs="PCPCMA+Calibri"/>
          <w:b/>
          <w:bCs/>
          <w:sz w:val="32"/>
          <w:szCs w:val="32"/>
        </w:rPr>
        <w:t xml:space="preserve">CASE STUDY: BULLYING </w:t>
      </w:r>
    </w:p>
    <w:p w:rsidR="00060C9A" w:rsidRDefault="00060C9A" w:rsidP="00060C9A">
      <w:pPr>
        <w:rPr>
          <w:rFonts w:ascii="PCPCNA+Calibri" w:eastAsia="PCPCOB+Wingdings" w:hAnsi="PCPCNA+Calibri" w:cs="PCPCNA+Calibri"/>
          <w:sz w:val="23"/>
          <w:szCs w:val="23"/>
        </w:rPr>
      </w:pPr>
      <w:r>
        <w:rPr>
          <w:rFonts w:ascii="PCPCNA+Calibri" w:eastAsia="PCPCOB+Wingdings" w:hAnsi="PCPCNA+Calibri" w:cs="PCPCNA+Calibri"/>
          <w:sz w:val="23"/>
          <w:szCs w:val="23"/>
        </w:rPr>
        <w:t>You are a psychologist who is interested in how experiences of being bullied as a child affect a person’s adult behaviour and relationships. You want to use a case study approach to gain an in</w:t>
      </w:r>
      <w:r>
        <w:rPr>
          <w:rFonts w:ascii="Cambria Math" w:eastAsia="PCPCOB+Wingdings" w:hAnsi="Cambria Math" w:cs="Cambria Math"/>
          <w:sz w:val="23"/>
          <w:szCs w:val="23"/>
        </w:rPr>
        <w:t>‐</w:t>
      </w:r>
      <w:r>
        <w:rPr>
          <w:rFonts w:ascii="PCPCNA+Calibri" w:eastAsia="PCPCOB+Wingdings" w:hAnsi="PCPCNA+Calibri" w:cs="PCPCNA+Calibri"/>
          <w:sz w:val="23"/>
          <w:szCs w:val="23"/>
        </w:rPr>
        <w:t>depth understanding. Explain how you would conduct a case study to investigate this.</w:t>
      </w:r>
    </w:p>
    <w:p w:rsidR="00060C9A" w:rsidRDefault="00060C9A" w:rsidP="00060C9A">
      <w:pPr>
        <w:rPr>
          <w:rFonts w:ascii="PCPCNA+Calibri" w:eastAsia="PCPCOB+Wingdings" w:hAnsi="PCPCNA+Calibri" w:cs="PCPCNA+Calibri"/>
          <w:sz w:val="23"/>
          <w:szCs w:val="23"/>
        </w:rPr>
      </w:pPr>
      <w:r>
        <w:rPr>
          <w:rFonts w:ascii="PCPCNA+Calibri" w:eastAsia="PCPCOB+Wingdings" w:hAnsi="PCPCNA+Calibri" w:cs="PCPCNA+Calibri"/>
          <w:sz w:val="23"/>
          <w:szCs w:val="23"/>
        </w:rPr>
        <w:t xml:space="preserve"> You must refer to/provide details of:</w:t>
      </w:r>
    </w:p>
    <w:p w:rsidR="00060C9A" w:rsidRDefault="00060C9A" w:rsidP="00060C9A">
      <w:pPr>
        <w:rPr>
          <w:rFonts w:ascii="PCPCNA+Calibri" w:eastAsia="PCPCOB+Wingdings" w:hAnsi="PCPCNA+Calibri" w:cs="PCPCNA+Calibri"/>
          <w:sz w:val="23"/>
          <w:szCs w:val="23"/>
        </w:rPr>
      </w:pPr>
      <w:r>
        <w:rPr>
          <w:rFonts w:ascii="PCPCNA+Calibri" w:eastAsia="PCPCOB+Wingdings" w:hAnsi="PCPCNA+Calibri" w:cs="PCPCNA+Calibri"/>
          <w:sz w:val="23"/>
          <w:szCs w:val="23"/>
        </w:rPr>
        <w:t xml:space="preserve"> </w:t>
      </w:r>
      <w:r>
        <w:rPr>
          <w:rFonts w:ascii="PCPCOB+Wingdings" w:eastAsia="PCPCOB+Wingdings" w:hAnsi="PCPCNA+Calibri" w:cs="PCPCOB+Wingdings" w:hint="eastAsia"/>
          <w:sz w:val="23"/>
          <w:szCs w:val="23"/>
        </w:rPr>
        <w:t></w:t>
      </w:r>
      <w:r>
        <w:rPr>
          <w:rFonts w:ascii="PCPCOB+Wingdings" w:eastAsia="PCPCOB+Wingdings" w:hAnsi="PCPCNA+Calibri" w:cs="PCPCOB+Wingdings"/>
          <w:sz w:val="23"/>
          <w:szCs w:val="23"/>
        </w:rPr>
        <w:t xml:space="preserve"> </w:t>
      </w:r>
      <w:r>
        <w:rPr>
          <w:rFonts w:ascii="PCPCNA+Calibri" w:eastAsia="PCPCOB+Wingdings" w:hAnsi="PCPCNA+Calibri" w:cs="PCPCNA+Calibri"/>
          <w:sz w:val="23"/>
          <w:szCs w:val="23"/>
        </w:rPr>
        <w:t xml:space="preserve">At least two different ways you could collect data </w:t>
      </w:r>
    </w:p>
    <w:p w:rsidR="00060C9A" w:rsidRDefault="00060C9A" w:rsidP="00060C9A">
      <w:pPr>
        <w:rPr>
          <w:rFonts w:ascii="PCPCNA+Calibri" w:eastAsia="PCPCOB+Wingdings" w:hAnsi="PCPCNA+Calibri" w:cs="PCPCNA+Calibri"/>
          <w:sz w:val="23"/>
          <w:szCs w:val="23"/>
        </w:rPr>
      </w:pPr>
      <w:r>
        <w:rPr>
          <w:rFonts w:ascii="PCPCOB+Wingdings" w:eastAsia="PCPCOB+Wingdings" w:hAnsi="PCPCNA+Calibri" w:cs="PCPCOB+Wingdings" w:hint="eastAsia"/>
          <w:sz w:val="23"/>
          <w:szCs w:val="23"/>
        </w:rPr>
        <w:t></w:t>
      </w:r>
      <w:r>
        <w:rPr>
          <w:rFonts w:ascii="PCPCOB+Wingdings" w:eastAsia="PCPCOB+Wingdings" w:hAnsi="PCPCNA+Calibri" w:cs="PCPCOB+Wingdings"/>
          <w:sz w:val="23"/>
          <w:szCs w:val="23"/>
        </w:rPr>
        <w:t xml:space="preserve"> </w:t>
      </w:r>
      <w:proofErr w:type="gramStart"/>
      <w:r>
        <w:rPr>
          <w:rFonts w:ascii="PCPCNA+Calibri" w:eastAsia="PCPCOB+Wingdings" w:hAnsi="PCPCNA+Calibri" w:cs="PCPCNA+Calibri"/>
          <w:sz w:val="23"/>
          <w:szCs w:val="23"/>
        </w:rPr>
        <w:t>How</w:t>
      </w:r>
      <w:proofErr w:type="gramEnd"/>
      <w:r>
        <w:rPr>
          <w:rFonts w:ascii="PCPCNA+Calibri" w:eastAsia="PCPCOB+Wingdings" w:hAnsi="PCPCNA+Calibri" w:cs="PCPCNA+Calibri"/>
          <w:sz w:val="23"/>
          <w:szCs w:val="23"/>
        </w:rPr>
        <w:t xml:space="preserve"> you would obtain your sample </w:t>
      </w:r>
    </w:p>
    <w:p w:rsidR="00060C9A" w:rsidRDefault="00060C9A" w:rsidP="00060C9A">
      <w:pPr>
        <w:rPr>
          <w:rFonts w:ascii="PCPCNA+Calibri" w:eastAsia="PCPCOB+Wingdings" w:hAnsi="PCPCNA+Calibri" w:cs="PCPCNA+Calibri"/>
          <w:sz w:val="23"/>
          <w:szCs w:val="23"/>
        </w:rPr>
      </w:pPr>
      <w:r>
        <w:rPr>
          <w:rFonts w:ascii="PCPCOB+Wingdings" w:eastAsia="PCPCOB+Wingdings" w:hAnsi="PCPCNA+Calibri" w:cs="PCPCOB+Wingdings" w:hint="eastAsia"/>
          <w:sz w:val="23"/>
          <w:szCs w:val="23"/>
        </w:rPr>
        <w:t></w:t>
      </w:r>
      <w:r>
        <w:rPr>
          <w:rFonts w:ascii="PCPCOB+Wingdings" w:eastAsia="PCPCOB+Wingdings" w:hAnsi="PCPCNA+Calibri" w:cs="PCPCOB+Wingdings"/>
          <w:sz w:val="23"/>
          <w:szCs w:val="23"/>
        </w:rPr>
        <w:t xml:space="preserve"> </w:t>
      </w:r>
      <w:proofErr w:type="gramStart"/>
      <w:r>
        <w:rPr>
          <w:rFonts w:ascii="PCPCNA+Calibri" w:eastAsia="PCPCOB+Wingdings" w:hAnsi="PCPCNA+Calibri" w:cs="PCPCNA+Calibri"/>
          <w:sz w:val="23"/>
          <w:szCs w:val="23"/>
        </w:rPr>
        <w:t>How</w:t>
      </w:r>
      <w:proofErr w:type="gramEnd"/>
      <w:r>
        <w:rPr>
          <w:rFonts w:ascii="PCPCNA+Calibri" w:eastAsia="PCPCOB+Wingdings" w:hAnsi="PCPCNA+Calibri" w:cs="PCPCNA+Calibri"/>
          <w:sz w:val="23"/>
          <w:szCs w:val="23"/>
        </w:rPr>
        <w:t xml:space="preserve"> you would deal with ethical issues </w:t>
      </w:r>
    </w:p>
    <w:p w:rsidR="00060C9A" w:rsidRDefault="00060C9A" w:rsidP="00060C9A">
      <w:pPr>
        <w:rPr>
          <w:rFonts w:ascii="PCPCNA+Calibri" w:eastAsia="PCPCOB+Wingdings" w:hAnsi="PCPCNA+Calibri" w:cs="PCPCNA+Calibri"/>
          <w:sz w:val="23"/>
          <w:szCs w:val="23"/>
        </w:rPr>
      </w:pPr>
      <w:r>
        <w:rPr>
          <w:rFonts w:ascii="PCPCOB+Wingdings" w:eastAsia="PCPCOB+Wingdings" w:hAnsi="PCPCNA+Calibri" w:cs="PCPCOB+Wingdings" w:hint="eastAsia"/>
          <w:sz w:val="23"/>
          <w:szCs w:val="23"/>
        </w:rPr>
        <w:t></w:t>
      </w:r>
      <w:r>
        <w:rPr>
          <w:rFonts w:ascii="PCPCOB+Wingdings" w:eastAsia="PCPCOB+Wingdings" w:hAnsi="PCPCNA+Calibri" w:cs="PCPCOB+Wingdings"/>
          <w:sz w:val="23"/>
          <w:szCs w:val="23"/>
        </w:rPr>
        <w:t xml:space="preserve"> </w:t>
      </w:r>
      <w:r>
        <w:rPr>
          <w:rFonts w:ascii="PCPCNA+Calibri" w:eastAsia="PCPCOB+Wingdings" w:hAnsi="PCPCNA+Calibri" w:cs="PCPCNA+Calibri"/>
          <w:sz w:val="23"/>
          <w:szCs w:val="23"/>
        </w:rPr>
        <w:t xml:space="preserve">How you could reduce investigator effects </w:t>
      </w:r>
    </w:p>
    <w:p w:rsidR="00060C9A" w:rsidRDefault="00060C9A" w:rsidP="00060C9A">
      <w:pPr>
        <w:rPr>
          <w:rFonts w:ascii="PCPCNA+Calibri" w:eastAsia="PCPCOB+Wingdings" w:hAnsi="PCPCNA+Calibri" w:cs="PCPCNA+Calibri"/>
          <w:sz w:val="23"/>
          <w:szCs w:val="23"/>
        </w:rPr>
      </w:pPr>
    </w:p>
    <w:p w:rsidR="00060C9A" w:rsidRPr="00B055A9" w:rsidRDefault="00060C9A" w:rsidP="00060C9A">
      <w:pPr>
        <w:rPr>
          <w:rFonts w:ascii="Roboto" w:hAnsi="Roboto" w:cs="Arial"/>
          <w:sz w:val="20"/>
          <w:szCs w:val="20"/>
        </w:rPr>
      </w:pPr>
    </w:p>
    <w:sectPr w:rsidR="00060C9A" w:rsidRPr="00B055A9"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CPCMA+Calibri">
    <w:altName w:val="PCPCMA+Calibri"/>
    <w:panose1 w:val="00000000000000000000"/>
    <w:charset w:val="00"/>
    <w:family w:val="swiss"/>
    <w:notTrueType/>
    <w:pitch w:val="default"/>
    <w:sig w:usb0="00000003" w:usb1="00000000" w:usb2="00000000" w:usb3="00000000" w:csb0="00000001"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PCPCNA+Calibri">
    <w:altName w:val="PCPCNA+Calibri"/>
    <w:panose1 w:val="00000000000000000000"/>
    <w:charset w:val="00"/>
    <w:family w:val="swiss"/>
    <w:notTrueType/>
    <w:pitch w:val="default"/>
    <w:sig w:usb0="00000003" w:usb1="00000000" w:usb2="00000000" w:usb3="00000000" w:csb0="00000001" w:csb1="00000000"/>
  </w:font>
  <w:font w:name="PCPCOB+Wingdings">
    <w:altName w:val="Arial Unicode MS"/>
    <w:panose1 w:val="00000000000000000000"/>
    <w:charset w:val="88"/>
    <w:family w:val="swiss"/>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C9A"/>
    <w:rsid w:val="00060C9A"/>
    <w:rsid w:val="000A2F52"/>
    <w:rsid w:val="00163119"/>
    <w:rsid w:val="001B1013"/>
    <w:rsid w:val="00B05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0C9A"/>
    <w:pPr>
      <w:autoSpaceDE w:val="0"/>
      <w:autoSpaceDN w:val="0"/>
      <w:adjustRightInd w:val="0"/>
      <w:spacing w:after="0" w:line="240" w:lineRule="auto"/>
    </w:pPr>
    <w:rPr>
      <w:rFonts w:ascii="PCPCMA+Calibri" w:hAnsi="PCPCMA+Calibri" w:cs="PCPCMA+Calibri"/>
      <w:color w:val="000000"/>
      <w:sz w:val="24"/>
      <w:szCs w:val="24"/>
    </w:rPr>
  </w:style>
  <w:style w:type="character" w:customStyle="1" w:styleId="A5">
    <w:name w:val="A5"/>
    <w:uiPriority w:val="99"/>
    <w:rsid w:val="00060C9A"/>
    <w:rPr>
      <w:rFonts w:ascii="HelveticaNeue MediumCond" w:hAnsi="HelveticaNeue MediumCond" w:cs="HelveticaNeue MediumCond"/>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0C9A"/>
    <w:pPr>
      <w:autoSpaceDE w:val="0"/>
      <w:autoSpaceDN w:val="0"/>
      <w:adjustRightInd w:val="0"/>
      <w:spacing w:after="0" w:line="240" w:lineRule="auto"/>
    </w:pPr>
    <w:rPr>
      <w:rFonts w:ascii="PCPCMA+Calibri" w:hAnsi="PCPCMA+Calibri" w:cs="PCPCMA+Calibri"/>
      <w:color w:val="000000"/>
      <w:sz w:val="24"/>
      <w:szCs w:val="24"/>
    </w:rPr>
  </w:style>
  <w:style w:type="character" w:customStyle="1" w:styleId="A5">
    <w:name w:val="A5"/>
    <w:uiPriority w:val="99"/>
    <w:rsid w:val="00060C9A"/>
    <w:rPr>
      <w:rFonts w:ascii="HelveticaNeue MediumCond" w:hAnsi="HelveticaNeue MediumCond" w:cs="HelveticaNeue MediumCond"/>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24CD0-B974-4D5E-AF12-CC607EC2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D22C8063.dotm</Template>
  <TotalTime>2</TotalTime>
  <Pages>3</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s.pedley</dc:creator>
  <cp:lastModifiedBy>s.pedley</cp:lastModifiedBy>
  <cp:revision>1</cp:revision>
  <dcterms:created xsi:type="dcterms:W3CDTF">2018-06-20T12:12:00Z</dcterms:created>
  <dcterms:modified xsi:type="dcterms:W3CDTF">2018-06-20T12:14:00Z</dcterms:modified>
</cp:coreProperties>
</file>