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55B78" w:rsidTr="00555B78">
        <w:tc>
          <w:tcPr>
            <w:tcW w:w="10682" w:type="dxa"/>
            <w:gridSpan w:val="2"/>
            <w:shd w:val="clear" w:color="auto" w:fill="000000" w:themeFill="text1"/>
          </w:tcPr>
          <w:p w:rsidR="00555B78" w:rsidRPr="00555B78" w:rsidRDefault="00555B78" w:rsidP="00555B7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55B78">
              <w:rPr>
                <w:rFonts w:ascii="Verdana" w:hAnsi="Verdana" w:cs="Arial"/>
                <w:b/>
                <w:sz w:val="20"/>
                <w:szCs w:val="20"/>
              </w:rPr>
              <w:t>Dispositional explanations of obedience</w:t>
            </w:r>
          </w:p>
        </w:tc>
      </w:tr>
      <w:tr w:rsidR="00555B78" w:rsidTr="00555B78">
        <w:tc>
          <w:tcPr>
            <w:tcW w:w="5341" w:type="dxa"/>
          </w:tcPr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Adorno (1950)-Procedures</w:t>
            </w: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Results</w:t>
            </w:r>
          </w:p>
        </w:tc>
      </w:tr>
      <w:tr w:rsidR="00555B78" w:rsidTr="0042598F">
        <w:tc>
          <w:tcPr>
            <w:tcW w:w="10682" w:type="dxa"/>
            <w:gridSpan w:val="2"/>
          </w:tcPr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Conclusions</w:t>
            </w: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5B78" w:rsidTr="00555B78">
        <w:tc>
          <w:tcPr>
            <w:tcW w:w="10682" w:type="dxa"/>
            <w:gridSpan w:val="2"/>
            <w:shd w:val="clear" w:color="auto" w:fill="000000" w:themeFill="text1"/>
          </w:tcPr>
          <w:p w:rsidR="00555B78" w:rsidRPr="00555B78" w:rsidRDefault="00555B78" w:rsidP="00555B7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55B78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555B78" w:rsidTr="00D87D57">
        <w:tc>
          <w:tcPr>
            <w:tcW w:w="10682" w:type="dxa"/>
            <w:gridSpan w:val="2"/>
          </w:tcPr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</w:t>
            </w: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5B78" w:rsidTr="00DE2097">
        <w:tc>
          <w:tcPr>
            <w:tcW w:w="10682" w:type="dxa"/>
            <w:gridSpan w:val="2"/>
          </w:tcPr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Limited explanation</w:t>
            </w: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5B78" w:rsidTr="0036180E">
        <w:tc>
          <w:tcPr>
            <w:tcW w:w="10682" w:type="dxa"/>
            <w:gridSpan w:val="2"/>
          </w:tcPr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Methodological issues</w:t>
            </w:r>
          </w:p>
          <w:p w:rsidR="00555B78" w:rsidRPr="00555B78" w:rsidRDefault="00555B7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55B78">
              <w:rPr>
                <w:rFonts w:ascii="Verdana" w:hAnsi="Verdana" w:cs="Arial"/>
                <w:b/>
                <w:sz w:val="20"/>
                <w:szCs w:val="20"/>
              </w:rPr>
              <w:t>Correlational</w:t>
            </w: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55B78">
              <w:rPr>
                <w:rFonts w:ascii="Verdana" w:hAnsi="Verdana" w:cs="Arial"/>
                <w:b/>
                <w:sz w:val="20"/>
                <w:szCs w:val="20"/>
              </w:rPr>
              <w:t>Acquiesence</w:t>
            </w:r>
            <w:proofErr w:type="spellEnd"/>
            <w:r w:rsidRPr="00555B78">
              <w:rPr>
                <w:rFonts w:ascii="Verdana" w:hAnsi="Verdana" w:cs="Arial"/>
                <w:b/>
                <w:sz w:val="20"/>
                <w:szCs w:val="20"/>
              </w:rPr>
              <w:t xml:space="preserve"> bias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-It is possible to get a high score by just agreeing with all the line of boxes down one side of the page so some people who agree with all of the items might just have a tendency to agree with everything and not actually be authoritarian. </w:t>
            </w: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Also when the participants were interviewed the researchers knew about their childhood experiences and their scores so they may have been researcher bias involved. </w:t>
            </w: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5B78" w:rsidTr="00E65323">
        <w:tc>
          <w:tcPr>
            <w:tcW w:w="10682" w:type="dxa"/>
            <w:gridSpan w:val="2"/>
          </w:tcPr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Politically bias </w:t>
            </w: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555B78" w:rsidRDefault="0055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78"/>
    <w:rsid w:val="000A2F52"/>
    <w:rsid w:val="00163119"/>
    <w:rsid w:val="001B1013"/>
    <w:rsid w:val="005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EFCA-27D6-49D1-9D74-A2BF4B9E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9255D951.dotm</Template>
  <TotalTime>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2016-04-27T10:23:00Z</dcterms:created>
  <dcterms:modified xsi:type="dcterms:W3CDTF">2016-04-27T10:32:00Z</dcterms:modified>
</cp:coreProperties>
</file>