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Pr="00B055A9" w:rsidRDefault="00DB3F8E">
      <w:pPr>
        <w:rPr>
          <w:rFonts w:ascii="Roboto" w:hAnsi="Roboto" w:cs="Arial"/>
          <w:sz w:val="20"/>
          <w:szCs w:val="20"/>
        </w:rPr>
      </w:pPr>
      <w:bookmarkStart w:id="0" w:name="_GoBack"/>
      <w:bookmarkEnd w:id="0"/>
      <w:r w:rsidRPr="00982BB2">
        <w:rPr>
          <w:rFonts w:ascii="Roboto" w:hAnsi="Roboto" w:cs="Arial"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44770" wp14:editId="0A257852">
                <wp:simplePos x="0" y="0"/>
                <wp:positionH relativeFrom="column">
                  <wp:posOffset>1635760</wp:posOffset>
                </wp:positionH>
                <wp:positionV relativeFrom="paragraph">
                  <wp:posOffset>3079750</wp:posOffset>
                </wp:positionV>
                <wp:extent cx="3463925" cy="3440430"/>
                <wp:effectExtent l="0" t="0" r="22225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25" cy="34404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28.8pt;margin-top:242.5pt;width:272.75pt;height:27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" filled="f" strokecolor="windowText" strokeweight="2pt"/>
            </w:pict>
          </mc:Fallback>
        </mc:AlternateContent>
      </w:r>
      <w:r w:rsidR="00982BB2" w:rsidRPr="00982BB2">
        <w:rPr>
          <w:rFonts w:ascii="Roboto" w:hAnsi="Roboto" w:cs="Arial"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E0A50" wp14:editId="4A1E6977">
                <wp:simplePos x="0" y="0"/>
                <wp:positionH relativeFrom="column">
                  <wp:posOffset>2117123</wp:posOffset>
                </wp:positionH>
                <wp:positionV relativeFrom="paragraph">
                  <wp:posOffset>3609440</wp:posOffset>
                </wp:positionV>
                <wp:extent cx="2502535" cy="2381885"/>
                <wp:effectExtent l="0" t="0" r="12065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535" cy="23818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66.7pt;margin-top:284.2pt;width:197.05pt;height:1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" filled="f" strokecolor="black [3213]" strokeweight="2pt"/>
            </w:pict>
          </mc:Fallback>
        </mc:AlternateContent>
      </w:r>
      <w:r w:rsidR="00982BB2">
        <w:rPr>
          <w:rFonts w:ascii="Roboto" w:hAnsi="Roboto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0E23C" wp14:editId="01B3CFC6">
                <wp:simplePos x="0" y="0"/>
                <wp:positionH relativeFrom="column">
                  <wp:posOffset>2694973</wp:posOffset>
                </wp:positionH>
                <wp:positionV relativeFrom="paragraph">
                  <wp:posOffset>4114466</wp:posOffset>
                </wp:positionV>
                <wp:extent cx="1323340" cy="1299210"/>
                <wp:effectExtent l="0" t="0" r="1016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12992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12.2pt;margin-top:323.95pt;width:104.2pt;height:10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" fillcolor="white [3212]" strokecolor="black [3213]" strokeweight="2pt"/>
            </w:pict>
          </mc:Fallback>
        </mc:AlternateContent>
      </w:r>
      <w:r w:rsidR="00982BB2">
        <w:rPr>
          <w:rFonts w:ascii="Roboto" w:hAnsi="Roboto" w:cs="Arial"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9170D" wp14:editId="4C462E14">
                <wp:simplePos x="0" y="0"/>
                <wp:positionH relativeFrom="column">
                  <wp:posOffset>3320716</wp:posOffset>
                </wp:positionH>
                <wp:positionV relativeFrom="paragraph">
                  <wp:posOffset>4764505</wp:posOffset>
                </wp:positionV>
                <wp:extent cx="3633470" cy="2982595"/>
                <wp:effectExtent l="0" t="0" r="2413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3470" cy="29825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5pt,375.15pt" to="547.55pt,6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" strokecolor="windowText"/>
            </w:pict>
          </mc:Fallback>
        </mc:AlternateContent>
      </w:r>
      <w:r w:rsidR="00982BB2">
        <w:rPr>
          <w:rFonts w:ascii="Roboto" w:hAnsi="Roboto" w:cs="Arial"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2A5BC" wp14:editId="527CE96C">
                <wp:simplePos x="0" y="0"/>
                <wp:positionH relativeFrom="column">
                  <wp:posOffset>-240632</wp:posOffset>
                </wp:positionH>
                <wp:positionV relativeFrom="paragraph">
                  <wp:posOffset>4764505</wp:posOffset>
                </wp:positionV>
                <wp:extent cx="3561348" cy="2983097"/>
                <wp:effectExtent l="0" t="0" r="20320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1348" cy="298309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95pt,375.15pt" to="261.45pt,6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" strokecolor="windowText"/>
            </w:pict>
          </mc:Fallback>
        </mc:AlternateContent>
      </w:r>
      <w:r w:rsidR="00982BB2">
        <w:rPr>
          <w:rFonts w:ascii="Roboto" w:hAnsi="Roboto" w:cs="Arial"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3C30E" wp14:editId="1A2EBC5E">
                <wp:simplePos x="0" y="0"/>
                <wp:positionH relativeFrom="column">
                  <wp:posOffset>3320716</wp:posOffset>
                </wp:positionH>
                <wp:positionV relativeFrom="paragraph">
                  <wp:posOffset>-264695</wp:posOffset>
                </wp:positionV>
                <wp:extent cx="24063" cy="5029200"/>
                <wp:effectExtent l="0" t="0" r="336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3" cy="5029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5pt,-20.85pt" to="263.35pt,3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" strokecolor="black [3213]"/>
            </w:pict>
          </mc:Fallback>
        </mc:AlternateContent>
      </w:r>
    </w:p>
    <w:sectPr w:rsidR="00163119" w:rsidRPr="00B055A9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B2"/>
    <w:rsid w:val="000A2F52"/>
    <w:rsid w:val="00163119"/>
    <w:rsid w:val="001B1013"/>
    <w:rsid w:val="00711A14"/>
    <w:rsid w:val="00982BB2"/>
    <w:rsid w:val="00B055A9"/>
    <w:rsid w:val="00DB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3F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3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4869-E161-4C6F-9CA1-D68D9112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47505782.dotm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n.lesaux</dc:creator>
  <cp:lastModifiedBy>n.lesaux</cp:lastModifiedBy>
  <cp:revision>1</cp:revision>
  <cp:lastPrinted>2017-11-14T17:21:00Z</cp:lastPrinted>
  <dcterms:created xsi:type="dcterms:W3CDTF">2017-11-14T17:06:00Z</dcterms:created>
  <dcterms:modified xsi:type="dcterms:W3CDTF">2017-11-14T18:07:00Z</dcterms:modified>
</cp:coreProperties>
</file>