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666B71">
      <w:pPr>
        <w:rPr>
          <w:rFonts w:ascii="Roboto" w:hAnsi="Roboto" w:cs="Arial"/>
          <w:b/>
          <w:sz w:val="28"/>
          <w:szCs w:val="28"/>
        </w:rPr>
      </w:pPr>
      <w:bookmarkStart w:id="0" w:name="_GoBack"/>
      <w:bookmarkEnd w:id="0"/>
      <w:r w:rsidRPr="00666B71">
        <w:rPr>
          <w:rFonts w:ascii="Roboto" w:hAnsi="Roboto" w:cs="Arial"/>
          <w:b/>
          <w:sz w:val="28"/>
          <w:szCs w:val="28"/>
        </w:rPr>
        <w:t>Evaluate the role of chromosomes and hormones on gender development (10 marks)</w:t>
      </w: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Issue and debate- nature/nurture or reductionism</w:t>
      </w: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 xml:space="preserve">Research evidence </w:t>
      </w: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 xml:space="preserve">    </w:t>
      </w: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Default="00666B71">
      <w:pPr>
        <w:rPr>
          <w:rFonts w:ascii="Roboto" w:hAnsi="Roboto" w:cs="Arial"/>
          <w:b/>
          <w:sz w:val="28"/>
          <w:szCs w:val="28"/>
        </w:rPr>
      </w:pPr>
    </w:p>
    <w:p w:rsidR="00666B71" w:rsidRPr="00666B71" w:rsidRDefault="00666B71">
      <w:p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 xml:space="preserve">One other point in P.E.S format- application? Extrapolation? </w:t>
      </w:r>
    </w:p>
    <w:sectPr w:rsidR="00666B71" w:rsidRPr="00666B71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1"/>
    <w:rsid w:val="000A2F52"/>
    <w:rsid w:val="00163119"/>
    <w:rsid w:val="001B1013"/>
    <w:rsid w:val="00666B71"/>
    <w:rsid w:val="00B055A9"/>
    <w:rsid w:val="00F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662E-E35C-434E-956D-1C4D003F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FCC351E4.dotm</Template>
  <TotalTime>1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USER</cp:lastModifiedBy>
  <cp:revision>2</cp:revision>
  <dcterms:created xsi:type="dcterms:W3CDTF">2018-03-19T16:01:00Z</dcterms:created>
  <dcterms:modified xsi:type="dcterms:W3CDTF">2018-03-19T16:01:00Z</dcterms:modified>
</cp:coreProperties>
</file>