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F0" w:rsidRPr="00A70D79" w:rsidRDefault="00A70D79" w:rsidP="008236F0">
      <w:pPr>
        <w:jc w:val="center"/>
        <w:rPr>
          <w:rFonts w:ascii="Verdana" w:hAnsi="Verdana" w:cs="Arial"/>
          <w:b/>
          <w:sz w:val="20"/>
          <w:szCs w:val="20"/>
        </w:rPr>
      </w:pPr>
      <w:r w:rsidRPr="00A70D79">
        <w:rPr>
          <w:rFonts w:ascii="Verdana" w:hAnsi="Verdana" w:cs="Arial"/>
          <w:b/>
          <w:sz w:val="20"/>
          <w:szCs w:val="20"/>
        </w:rPr>
        <w:t>How accurate is</w:t>
      </w:r>
      <w:r w:rsidR="008236F0" w:rsidRPr="00A70D79">
        <w:rPr>
          <w:rFonts w:ascii="Verdana" w:hAnsi="Verdana" w:cs="Arial"/>
          <w:b/>
          <w:sz w:val="20"/>
          <w:szCs w:val="20"/>
        </w:rPr>
        <w:t xml:space="preserve"> eyewitness testimony?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544"/>
        <w:gridCol w:w="3344"/>
      </w:tblGrid>
      <w:tr w:rsidR="008236F0" w:rsidTr="008236F0">
        <w:tc>
          <w:tcPr>
            <w:tcW w:w="392" w:type="dxa"/>
            <w:shd w:val="clear" w:color="auto" w:fill="000000" w:themeFill="text1"/>
          </w:tcPr>
          <w:p w:rsidR="008236F0" w:rsidRPr="008236F0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90" w:type="dxa"/>
            <w:gridSpan w:val="3"/>
            <w:shd w:val="clear" w:color="auto" w:fill="000000" w:themeFill="text1"/>
          </w:tcPr>
          <w:p w:rsidR="008236F0" w:rsidRPr="008236F0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236F0">
              <w:rPr>
                <w:rFonts w:ascii="Verdana" w:hAnsi="Verdana" w:cs="Arial"/>
                <w:b/>
                <w:sz w:val="20"/>
                <w:szCs w:val="20"/>
              </w:rPr>
              <w:t>Misleading information</w:t>
            </w:r>
          </w:p>
        </w:tc>
      </w:tr>
      <w:tr w:rsidR="008236F0" w:rsidTr="00994ABD">
        <w:tc>
          <w:tcPr>
            <w:tcW w:w="392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Leading questions</w:t>
            </w:r>
          </w:p>
        </w:tc>
        <w:tc>
          <w:tcPr>
            <w:tcW w:w="3544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Post-event discussion</w:t>
            </w:r>
          </w:p>
        </w:tc>
        <w:tc>
          <w:tcPr>
            <w:tcW w:w="3344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Anxiety</w:t>
            </w:r>
          </w:p>
        </w:tc>
      </w:tr>
      <w:tr w:rsidR="008236F0" w:rsidTr="00994ABD">
        <w:trPr>
          <w:trHeight w:val="3399"/>
        </w:trPr>
        <w:tc>
          <w:tcPr>
            <w:tcW w:w="392" w:type="dxa"/>
            <w:shd w:val="clear" w:color="auto" w:fill="FFFFFF" w:themeFill="background1"/>
          </w:tcPr>
          <w:p w:rsidR="008236F0" w:rsidRPr="008236F0" w:rsidRDefault="008236F0" w:rsidP="008236F0">
            <w:pPr>
              <w:jc w:val="center"/>
              <w:rPr>
                <w:rFonts w:ascii="Verdana" w:hAnsi="Verdana" w:cs="Arial"/>
                <w:b/>
              </w:rPr>
            </w:pPr>
            <w:r w:rsidRPr="008236F0">
              <w:rPr>
                <w:rFonts w:ascii="Verdana" w:hAnsi="Verdana" w:cs="Arial"/>
                <w:b/>
              </w:rPr>
              <w:t>R</w:t>
            </w:r>
          </w:p>
          <w:p w:rsidR="008236F0" w:rsidRPr="008236F0" w:rsidRDefault="008236F0" w:rsidP="008236F0">
            <w:pPr>
              <w:jc w:val="center"/>
              <w:rPr>
                <w:rFonts w:ascii="Verdana" w:hAnsi="Verdana" w:cs="Arial"/>
                <w:b/>
              </w:rPr>
            </w:pPr>
            <w:r w:rsidRPr="008236F0">
              <w:rPr>
                <w:rFonts w:ascii="Verdana" w:hAnsi="Verdana" w:cs="Arial"/>
                <w:b/>
              </w:rPr>
              <w:t>E</w:t>
            </w:r>
          </w:p>
          <w:p w:rsidR="008236F0" w:rsidRPr="008236F0" w:rsidRDefault="008236F0" w:rsidP="008236F0">
            <w:pPr>
              <w:jc w:val="center"/>
              <w:rPr>
                <w:rFonts w:ascii="Verdana" w:hAnsi="Verdana" w:cs="Arial"/>
                <w:b/>
              </w:rPr>
            </w:pPr>
            <w:r w:rsidRPr="008236F0">
              <w:rPr>
                <w:rFonts w:ascii="Verdana" w:hAnsi="Verdana" w:cs="Arial"/>
                <w:b/>
              </w:rPr>
              <w:t>S</w:t>
            </w:r>
          </w:p>
          <w:p w:rsidR="008236F0" w:rsidRPr="008236F0" w:rsidRDefault="008236F0" w:rsidP="008236F0">
            <w:pPr>
              <w:jc w:val="center"/>
              <w:rPr>
                <w:rFonts w:ascii="Verdana" w:hAnsi="Verdana" w:cs="Arial"/>
                <w:b/>
              </w:rPr>
            </w:pPr>
            <w:r w:rsidRPr="008236F0">
              <w:rPr>
                <w:rFonts w:ascii="Verdana" w:hAnsi="Verdana" w:cs="Arial"/>
                <w:b/>
              </w:rPr>
              <w:t>E</w:t>
            </w:r>
          </w:p>
          <w:p w:rsidR="008236F0" w:rsidRPr="008236F0" w:rsidRDefault="008236F0" w:rsidP="008236F0">
            <w:pPr>
              <w:jc w:val="center"/>
              <w:rPr>
                <w:rFonts w:ascii="Verdana" w:hAnsi="Verdana" w:cs="Arial"/>
                <w:b/>
              </w:rPr>
            </w:pPr>
            <w:r w:rsidRPr="008236F0">
              <w:rPr>
                <w:rFonts w:ascii="Verdana" w:hAnsi="Verdana" w:cs="Arial"/>
                <w:b/>
              </w:rPr>
              <w:t>A</w:t>
            </w: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236F0">
              <w:rPr>
                <w:rFonts w:ascii="Verdana" w:hAnsi="Verdana" w:cs="Arial"/>
                <w:b/>
              </w:rPr>
              <w:t>R</w:t>
            </w:r>
            <w:r w:rsidRPr="008236F0">
              <w:rPr>
                <w:rFonts w:ascii="Verdana" w:hAnsi="Verdana" w:cs="Arial"/>
                <w:b/>
              </w:rPr>
              <w:br/>
              <w:t>C</w:t>
            </w:r>
            <w:r w:rsidRPr="008236F0">
              <w:rPr>
                <w:rFonts w:ascii="Verdana" w:hAnsi="Verdana" w:cs="Arial"/>
                <w:b/>
              </w:rPr>
              <w:br/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36F0" w:rsidTr="00994ABD">
        <w:tc>
          <w:tcPr>
            <w:tcW w:w="392" w:type="dxa"/>
          </w:tcPr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V</w:t>
            </w:r>
          </w:p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L</w:t>
            </w:r>
          </w:p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U</w:t>
            </w:r>
          </w:p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T</w:t>
            </w:r>
          </w:p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I</w:t>
            </w:r>
          </w:p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O</w:t>
            </w:r>
          </w:p>
          <w:p w:rsidR="008236F0" w:rsidRPr="00A70D79" w:rsidRDefault="008236F0" w:rsidP="008236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N</w:t>
            </w: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Default="008236F0" w:rsidP="008236F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36F0" w:rsidTr="00994ABD">
        <w:tc>
          <w:tcPr>
            <w:tcW w:w="392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36F0" w:rsidRPr="00A70D79" w:rsidRDefault="008236F0" w:rsidP="00A70D7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D79">
              <w:rPr>
                <w:rFonts w:ascii="Verdana" w:hAnsi="Verdana" w:cs="Arial"/>
                <w:b/>
                <w:sz w:val="20"/>
                <w:szCs w:val="20"/>
              </w:rPr>
              <w:t>Conclusion</w:t>
            </w:r>
          </w:p>
        </w:tc>
        <w:tc>
          <w:tcPr>
            <w:tcW w:w="3402" w:type="dxa"/>
          </w:tcPr>
          <w:p w:rsidR="008236F0" w:rsidRDefault="008236F0" w:rsidP="00A70D7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44" w:type="dxa"/>
          </w:tcPr>
          <w:p w:rsidR="008236F0" w:rsidRDefault="008236F0" w:rsidP="0082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36F0" w:rsidTr="008236F0">
        <w:tc>
          <w:tcPr>
            <w:tcW w:w="10682" w:type="dxa"/>
            <w:gridSpan w:val="4"/>
          </w:tcPr>
          <w:tbl>
            <w:tblPr>
              <w:tblStyle w:val="TableGrid"/>
              <w:tblW w:w="10829" w:type="dxa"/>
              <w:tblLayout w:type="fixed"/>
              <w:tblLook w:val="04A0" w:firstRow="1" w:lastRow="0" w:firstColumn="1" w:lastColumn="0" w:noHBand="0" w:noVBand="1"/>
            </w:tblPr>
            <w:tblGrid>
              <w:gridCol w:w="10829"/>
            </w:tblGrid>
            <w:tr w:rsidR="008236F0" w:rsidRPr="008236F0" w:rsidTr="008236F0">
              <w:tc>
                <w:tcPr>
                  <w:tcW w:w="10829" w:type="dxa"/>
                </w:tcPr>
                <w:p w:rsidR="008236F0" w:rsidRDefault="00A70D79" w:rsidP="008236F0">
                  <w:pPr>
                    <w:tabs>
                      <w:tab w:val="left" w:pos="2880"/>
                    </w:tabs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If asked a general question about the accuracy of EWT you must be able to give a general conclusion also.</w:t>
                  </w:r>
                </w:p>
                <w:p w:rsidR="00A70D79" w:rsidRDefault="00A70D79" w:rsidP="008236F0">
                  <w:pPr>
                    <w:tabs>
                      <w:tab w:val="left" w:pos="2880"/>
                    </w:tabs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A70D79" w:rsidRDefault="00A70D79" w:rsidP="008236F0">
                  <w:pPr>
                    <w:tabs>
                      <w:tab w:val="left" w:pos="2880"/>
                    </w:tabs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A70D79" w:rsidRDefault="00A70D79" w:rsidP="008236F0">
                  <w:pPr>
                    <w:tabs>
                      <w:tab w:val="left" w:pos="2880"/>
                    </w:tabs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A70D79" w:rsidRDefault="00A70D79" w:rsidP="00A70D79">
                  <w:pPr>
                    <w:tabs>
                      <w:tab w:val="left" w:pos="288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286490" w:rsidRDefault="00286490" w:rsidP="00A70D79">
                  <w:pPr>
                    <w:tabs>
                      <w:tab w:val="left" w:pos="288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286490" w:rsidRPr="008236F0" w:rsidRDefault="00286490" w:rsidP="00A70D79">
                  <w:pPr>
                    <w:tabs>
                      <w:tab w:val="left" w:pos="288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8236F0" w:rsidRDefault="008236F0" w:rsidP="008236F0">
            <w:pPr>
              <w:tabs>
                <w:tab w:val="left" w:pos="2880"/>
              </w:tabs>
            </w:pPr>
          </w:p>
        </w:tc>
      </w:tr>
    </w:tbl>
    <w:p w:rsidR="00163119" w:rsidRPr="001B1013" w:rsidRDefault="00163119" w:rsidP="008236F0">
      <w:pPr>
        <w:jc w:val="center"/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F0"/>
    <w:rsid w:val="000A2F52"/>
    <w:rsid w:val="00163119"/>
    <w:rsid w:val="001B1013"/>
    <w:rsid w:val="00286490"/>
    <w:rsid w:val="002B4F80"/>
    <w:rsid w:val="008236F0"/>
    <w:rsid w:val="00994ABD"/>
    <w:rsid w:val="00A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BE1C-2FA8-48DE-9A4D-1D6543F4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23C11F3E.dotm</Template>
  <TotalTime>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2016-01-11T11:17:00Z</cp:lastPrinted>
  <dcterms:created xsi:type="dcterms:W3CDTF">2016-01-11T09:17:00Z</dcterms:created>
  <dcterms:modified xsi:type="dcterms:W3CDTF">2016-01-11T11:46:00Z</dcterms:modified>
</cp:coreProperties>
</file>