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E129C6" w:rsidP="00E129C6">
      <w:pPr>
        <w:jc w:val="center"/>
        <w:rPr>
          <w:rFonts w:cs="Arial"/>
          <w:b/>
          <w:sz w:val="24"/>
          <w:szCs w:val="24"/>
        </w:rPr>
      </w:pPr>
      <w:r w:rsidRPr="00E129C6">
        <w:rPr>
          <w:rFonts w:cs="Arial"/>
          <w:b/>
          <w:sz w:val="24"/>
          <w:szCs w:val="24"/>
        </w:rPr>
        <w:t>Flip 10- designing a research practical</w:t>
      </w:r>
    </w:p>
    <w:p w:rsidR="00E129C6" w:rsidRDefault="00E129C6" w:rsidP="00E129C6">
      <w:pPr>
        <w:pStyle w:val="NoSpacing"/>
      </w:pPr>
      <w:r w:rsidRPr="00E129C6">
        <w:t>You must do a plan of how you would answer the following “design</w:t>
      </w:r>
      <w:r>
        <w:t xml:space="preserve"> your own study question</w:t>
      </w:r>
      <w:r w:rsidR="00444654">
        <w:t>s</w:t>
      </w:r>
      <w:r w:rsidRPr="00E129C6">
        <w:t>”</w:t>
      </w:r>
      <w:r>
        <w:t xml:space="preserve">. </w:t>
      </w:r>
      <w:proofErr w:type="gramStart"/>
      <w:r w:rsidR="00444654">
        <w:t>The is</w:t>
      </w:r>
      <w:proofErr w:type="gramEnd"/>
      <w:r w:rsidR="00444654">
        <w:t xml:space="preserve"> a question on the back of this sheet so you will be designing TWO questions. </w:t>
      </w:r>
    </w:p>
    <w:p w:rsidR="00444654" w:rsidRDefault="00444654" w:rsidP="00E129C6">
      <w:pPr>
        <w:pStyle w:val="NoSpacing"/>
        <w:rPr>
          <w:b/>
          <w:sz w:val="24"/>
          <w:szCs w:val="24"/>
        </w:rPr>
      </w:pPr>
    </w:p>
    <w:p w:rsidR="00E129C6" w:rsidRPr="00444654" w:rsidRDefault="00E129C6" w:rsidP="00E129C6">
      <w:pPr>
        <w:pStyle w:val="NoSpacing"/>
        <w:rPr>
          <w:i/>
        </w:rPr>
      </w:pPr>
      <w:r w:rsidRPr="00444654">
        <w:rPr>
          <w:b/>
          <w:i/>
          <w:sz w:val="24"/>
          <w:szCs w:val="24"/>
        </w:rPr>
        <w:t>YOU MUST</w:t>
      </w:r>
      <w:r w:rsidR="00444654">
        <w:rPr>
          <w:i/>
        </w:rPr>
        <w:t>-</w:t>
      </w:r>
      <w:r w:rsidRPr="00444654">
        <w:rPr>
          <w:i/>
        </w:rPr>
        <w:t>addressing each bu</w:t>
      </w:r>
      <w:r w:rsidR="00444654">
        <w:rPr>
          <w:i/>
        </w:rPr>
        <w:t>llet point one at a time, miss a bullet point, lose 3 marks</w:t>
      </w:r>
    </w:p>
    <w:p w:rsidR="00E129C6" w:rsidRPr="00444654" w:rsidRDefault="00E129C6" w:rsidP="00E129C6">
      <w:pPr>
        <w:pStyle w:val="NoSpacing"/>
        <w:rPr>
          <w:i/>
        </w:rPr>
      </w:pPr>
      <w:r w:rsidRPr="00444654">
        <w:rPr>
          <w:i/>
        </w:rPr>
        <w:t xml:space="preserve">                     Be realistic and sensible-don’t say you are going to interview of 1000 students as not realistic! </w:t>
      </w:r>
    </w:p>
    <w:p w:rsidR="00E129C6" w:rsidRPr="00444654" w:rsidRDefault="00E129C6" w:rsidP="00E129C6">
      <w:pPr>
        <w:pStyle w:val="NoSpacing"/>
        <w:rPr>
          <w:i/>
        </w:rPr>
      </w:pPr>
      <w:r w:rsidRPr="00444654">
        <w:rPr>
          <w:i/>
        </w:rPr>
        <w:t xml:space="preserve">                     Include justification for each </w:t>
      </w:r>
      <w:r w:rsidR="00444654">
        <w:rPr>
          <w:i/>
        </w:rPr>
        <w:t xml:space="preserve">decision- so why are you using an </w:t>
      </w:r>
      <w:r w:rsidRPr="00444654">
        <w:rPr>
          <w:i/>
        </w:rPr>
        <w:t>opportunity sample for example</w:t>
      </w:r>
    </w:p>
    <w:p w:rsidR="00E129C6" w:rsidRPr="00444654" w:rsidRDefault="00E129C6" w:rsidP="00E129C6">
      <w:pPr>
        <w:pStyle w:val="NoSpacing"/>
        <w:rPr>
          <w:i/>
        </w:rPr>
      </w:pPr>
      <w:r w:rsidRPr="00444654">
        <w:rPr>
          <w:i/>
        </w:rPr>
        <w:t xml:space="preserve">                     Be detailed i.e. don’t just write random sample- size? How you’d gather? Why you’d do it? </w:t>
      </w:r>
    </w:p>
    <w:p w:rsidR="00E129C6" w:rsidRDefault="00E129C6" w:rsidP="00E129C6">
      <w:pPr>
        <w:pStyle w:val="NoSpacing"/>
      </w:pPr>
    </w:p>
    <w:p w:rsidR="00E129C6" w:rsidRDefault="00E129C6" w:rsidP="00E129C6">
      <w:pPr>
        <w:pStyle w:val="NoSpacing"/>
      </w:pPr>
    </w:p>
    <w:p w:rsidR="00444654" w:rsidRPr="00B251DF" w:rsidRDefault="00444654" w:rsidP="00444654">
      <w:pPr>
        <w:rPr>
          <w:sz w:val="24"/>
        </w:rPr>
      </w:pPr>
      <w:r>
        <w:rPr>
          <w:sz w:val="24"/>
        </w:rPr>
        <w:t xml:space="preserve">1. Design an interview </w:t>
      </w:r>
      <w:r w:rsidRPr="00B251DF">
        <w:rPr>
          <w:sz w:val="24"/>
        </w:rPr>
        <w:t xml:space="preserve">to investigate how A-level students revise. </w:t>
      </w:r>
    </w:p>
    <w:p w:rsidR="00444654" w:rsidRPr="00B251DF" w:rsidRDefault="00444654" w:rsidP="00444654">
      <w:pPr>
        <w:rPr>
          <w:sz w:val="24"/>
        </w:rPr>
      </w:pPr>
      <w:r w:rsidRPr="00B251DF">
        <w:rPr>
          <w:sz w:val="24"/>
        </w:rPr>
        <w:t>In your answer you will be awarded credit for providing appropriate details of:</w:t>
      </w:r>
    </w:p>
    <w:p w:rsidR="00444654" w:rsidRPr="00B251DF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 xml:space="preserve">Sampling </w:t>
      </w:r>
    </w:p>
    <w:p w:rsidR="00444654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 </w:t>
      </w:r>
      <w:r w:rsidRPr="00B251DF">
        <w:rPr>
          <w:sz w:val="24"/>
        </w:rPr>
        <w:t xml:space="preserve">of </w:t>
      </w:r>
      <w:r>
        <w:rPr>
          <w:sz w:val="24"/>
        </w:rPr>
        <w:t>interview</w:t>
      </w:r>
      <w:r w:rsidRPr="00B251DF">
        <w:rPr>
          <w:sz w:val="24"/>
        </w:rPr>
        <w:t xml:space="preserve"> used with justification</w:t>
      </w:r>
    </w:p>
    <w:p w:rsidR="00444654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Examples of questions that you could use in the interview that produce qualitative data</w:t>
      </w:r>
    </w:p>
    <w:p w:rsidR="00444654" w:rsidRPr="00B251DF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>Ethical considerations</w:t>
      </w:r>
    </w:p>
    <w:p w:rsidR="00E129C6" w:rsidRDefault="00444654" w:rsidP="00E129C6">
      <w:pPr>
        <w:rPr>
          <w:sz w:val="24"/>
        </w:rPr>
      </w:pPr>
      <w:r>
        <w:rPr>
          <w:sz w:val="24"/>
        </w:rPr>
        <w:t xml:space="preserve">(12 marks)-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imagine 3 marks for each bullet point</w:t>
      </w:r>
    </w:p>
    <w:p w:rsidR="00444654" w:rsidRPr="00B251DF" w:rsidRDefault="00444654" w:rsidP="00444654">
      <w:pPr>
        <w:rPr>
          <w:sz w:val="24"/>
        </w:rPr>
      </w:pPr>
      <w:r w:rsidRPr="00B251DF">
        <w:rPr>
          <w:sz w:val="24"/>
        </w:rPr>
        <w:t xml:space="preserve">Design a questionnaire to investigate how A-level students revise. </w:t>
      </w: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Default="00444654" w:rsidP="00444654">
      <w:pPr>
        <w:rPr>
          <w:sz w:val="24"/>
        </w:rPr>
      </w:pPr>
    </w:p>
    <w:p w:rsidR="00444654" w:rsidRPr="00B251DF" w:rsidRDefault="00444654" w:rsidP="00444654">
      <w:pPr>
        <w:rPr>
          <w:sz w:val="24"/>
        </w:rPr>
      </w:pPr>
    </w:p>
    <w:p w:rsidR="00CC4890" w:rsidRPr="00B251DF" w:rsidRDefault="00444654" w:rsidP="00CC4890">
      <w:pPr>
        <w:rPr>
          <w:sz w:val="24"/>
        </w:rPr>
      </w:pPr>
      <w:r>
        <w:rPr>
          <w:sz w:val="24"/>
        </w:rPr>
        <w:t xml:space="preserve">2. </w:t>
      </w:r>
      <w:r w:rsidR="00CC4890">
        <w:rPr>
          <w:sz w:val="24"/>
        </w:rPr>
        <w:t>Design a questionnaire</w:t>
      </w:r>
      <w:bookmarkStart w:id="0" w:name="_GoBack"/>
      <w:bookmarkEnd w:id="0"/>
      <w:r w:rsidR="00CC4890">
        <w:rPr>
          <w:sz w:val="24"/>
        </w:rPr>
        <w:t xml:space="preserve"> </w:t>
      </w:r>
      <w:r w:rsidR="00CC4890" w:rsidRPr="00B251DF">
        <w:rPr>
          <w:sz w:val="24"/>
        </w:rPr>
        <w:t xml:space="preserve">to investigate how A-level students revise. </w:t>
      </w:r>
    </w:p>
    <w:p w:rsidR="00444654" w:rsidRPr="00B251DF" w:rsidRDefault="00444654" w:rsidP="00444654">
      <w:pPr>
        <w:rPr>
          <w:sz w:val="24"/>
        </w:rPr>
      </w:pPr>
      <w:r w:rsidRPr="00B251DF">
        <w:rPr>
          <w:sz w:val="24"/>
        </w:rPr>
        <w:t>In your answer you will be awarded credit for providing appropriate details of:</w:t>
      </w:r>
    </w:p>
    <w:p w:rsidR="00444654" w:rsidRPr="00B251DF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 xml:space="preserve">Sampling </w:t>
      </w:r>
    </w:p>
    <w:p w:rsidR="00444654" w:rsidRPr="00B251DF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>Materials including types of questions used with justification</w:t>
      </w:r>
    </w:p>
    <w:p w:rsidR="00444654" w:rsidRPr="00B251DF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>Control over extraneous variables</w:t>
      </w:r>
    </w:p>
    <w:p w:rsidR="00444654" w:rsidRDefault="00444654" w:rsidP="00444654">
      <w:pPr>
        <w:pStyle w:val="ListParagraph"/>
        <w:numPr>
          <w:ilvl w:val="0"/>
          <w:numId w:val="1"/>
        </w:numPr>
        <w:rPr>
          <w:sz w:val="24"/>
        </w:rPr>
      </w:pPr>
      <w:r w:rsidRPr="00B251DF">
        <w:rPr>
          <w:sz w:val="24"/>
        </w:rPr>
        <w:t>Ethical considerations</w:t>
      </w:r>
    </w:p>
    <w:p w:rsidR="00444654" w:rsidRPr="00540ADB" w:rsidRDefault="00444654" w:rsidP="00444654">
      <w:pPr>
        <w:rPr>
          <w:sz w:val="24"/>
        </w:rPr>
      </w:pPr>
      <w:r>
        <w:rPr>
          <w:sz w:val="24"/>
        </w:rPr>
        <w:t>(12 marks)</w:t>
      </w:r>
      <w:r w:rsidR="003B65A4">
        <w:rPr>
          <w:sz w:val="24"/>
        </w:rPr>
        <w:t xml:space="preserve">- </w:t>
      </w:r>
      <w:proofErr w:type="gramStart"/>
      <w:r w:rsidR="003B65A4">
        <w:rPr>
          <w:sz w:val="24"/>
        </w:rPr>
        <w:t>so</w:t>
      </w:r>
      <w:proofErr w:type="gramEnd"/>
      <w:r w:rsidR="003B65A4">
        <w:rPr>
          <w:sz w:val="24"/>
        </w:rPr>
        <w:t xml:space="preserve"> imagine 3 marks per bullet-point. </w:t>
      </w:r>
    </w:p>
    <w:p w:rsidR="00444654" w:rsidRDefault="00444654" w:rsidP="00444654"/>
    <w:p w:rsidR="00444654" w:rsidRDefault="00444654" w:rsidP="00E129C6">
      <w:pPr>
        <w:rPr>
          <w:sz w:val="24"/>
        </w:rPr>
      </w:pPr>
    </w:p>
    <w:p w:rsidR="00444654" w:rsidRDefault="00444654" w:rsidP="00E129C6">
      <w:pPr>
        <w:rPr>
          <w:sz w:val="24"/>
        </w:rPr>
      </w:pPr>
    </w:p>
    <w:p w:rsidR="00444654" w:rsidRPr="00540ADB" w:rsidRDefault="00444654" w:rsidP="00E129C6">
      <w:pPr>
        <w:rPr>
          <w:sz w:val="24"/>
        </w:rPr>
      </w:pPr>
    </w:p>
    <w:p w:rsidR="00E129C6" w:rsidRPr="00E129C6" w:rsidRDefault="00444654" w:rsidP="00444654">
      <w:pPr>
        <w:pStyle w:val="NoSpacing"/>
        <w:tabs>
          <w:tab w:val="left" w:pos="1848"/>
        </w:tabs>
      </w:pPr>
      <w:r>
        <w:tab/>
      </w:r>
    </w:p>
    <w:sectPr w:rsidR="00E129C6" w:rsidRPr="00E129C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4D8"/>
    <w:multiLevelType w:val="hybridMultilevel"/>
    <w:tmpl w:val="A4D89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6"/>
    <w:rsid w:val="000A2F52"/>
    <w:rsid w:val="00163119"/>
    <w:rsid w:val="001B1013"/>
    <w:rsid w:val="003B65A4"/>
    <w:rsid w:val="00444654"/>
    <w:rsid w:val="00B055A9"/>
    <w:rsid w:val="00CC4890"/>
    <w:rsid w:val="00E1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9C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9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B846-B060-4826-B4C2-34063DA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7D0B49AF.dotm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dcterms:created xsi:type="dcterms:W3CDTF">2017-11-08T15:51:00Z</dcterms:created>
  <dcterms:modified xsi:type="dcterms:W3CDTF">2017-11-08T15:51:00Z</dcterms:modified>
</cp:coreProperties>
</file>