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450B4C" w:rsidP="00450B4C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Flipped Homework 3:  </w:t>
      </w:r>
      <w:r w:rsidR="005E37BB">
        <w:rPr>
          <w:rFonts w:ascii="Gill Sans MT" w:hAnsi="Gill Sans MT"/>
          <w:b/>
          <w:sz w:val="28"/>
          <w:szCs w:val="28"/>
        </w:rPr>
        <w:t>Explanations of obedience, f</w:t>
      </w:r>
      <w:r w:rsidR="00D01AE9">
        <w:rPr>
          <w:rFonts w:ascii="Gill Sans MT" w:hAnsi="Gill Sans MT"/>
          <w:b/>
          <w:sz w:val="28"/>
          <w:szCs w:val="28"/>
        </w:rPr>
        <w:t>actors that influence obedience &amp;</w:t>
      </w:r>
      <w:r w:rsidR="005E37BB">
        <w:rPr>
          <w:rFonts w:ascii="Gill Sans MT" w:hAnsi="Gill Sans MT"/>
          <w:b/>
          <w:sz w:val="28"/>
          <w:szCs w:val="28"/>
        </w:rPr>
        <w:t xml:space="preserve"> the authoritarian personality</w:t>
      </w:r>
    </w:p>
    <w:p w:rsidR="00172542" w:rsidRDefault="00172542" w:rsidP="00450B4C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172542" w:rsidRDefault="00172542" w:rsidP="00450B4C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EC4B1A" w:rsidRPr="00EC4B1A" w:rsidRDefault="00EC4B1A" w:rsidP="00EC4B1A">
      <w:pPr>
        <w:pStyle w:val="NoSpacing"/>
        <w:rPr>
          <w:rFonts w:ascii="Gill Sans MT" w:hAnsi="Gill Sans MT"/>
          <w:b/>
          <w:sz w:val="24"/>
          <w:szCs w:val="24"/>
        </w:rPr>
      </w:pPr>
      <w:r w:rsidRPr="00EC4B1A">
        <w:rPr>
          <w:rFonts w:ascii="Gill Sans MT" w:hAnsi="Gill Sans MT"/>
          <w:b/>
          <w:sz w:val="24"/>
          <w:szCs w:val="24"/>
        </w:rPr>
        <w:t>Research on obedience</w:t>
      </w:r>
    </w:p>
    <w:p w:rsidR="00EC4B1A" w:rsidRDefault="00EC4B1A" w:rsidP="00EC4B1A">
      <w:pPr>
        <w:pStyle w:val="NoSpacing"/>
        <w:rPr>
          <w:rFonts w:ascii="Gill Sans MT" w:hAnsi="Gill Sans MT"/>
          <w:b/>
          <w:sz w:val="28"/>
          <w:szCs w:val="28"/>
        </w:rPr>
      </w:pPr>
    </w:p>
    <w:p w:rsidR="00172542" w:rsidRDefault="00172542" w:rsidP="00172542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="00542670">
        <w:rPr>
          <w:rFonts w:ascii="Gill Sans MT" w:hAnsi="Gill Sans MT"/>
          <w:i/>
          <w:sz w:val="24"/>
          <w:szCs w:val="24"/>
        </w:rPr>
        <w:t xml:space="preserve">Answer the following questions </w:t>
      </w:r>
      <w:r w:rsidR="00317AF9">
        <w:rPr>
          <w:rFonts w:ascii="Gill Sans MT" w:hAnsi="Gill Sans MT"/>
          <w:i/>
          <w:sz w:val="24"/>
          <w:szCs w:val="24"/>
        </w:rPr>
        <w:t xml:space="preserve">on Milgram’s study of obedience </w:t>
      </w:r>
      <w:r w:rsidR="00542670">
        <w:rPr>
          <w:rFonts w:ascii="Gill Sans MT" w:hAnsi="Gill Sans MT"/>
          <w:i/>
          <w:sz w:val="24"/>
          <w:szCs w:val="24"/>
        </w:rPr>
        <w:t>using page 8 of the information pack</w:t>
      </w:r>
    </w:p>
    <w:p w:rsidR="00542670" w:rsidRDefault="00542670" w:rsidP="00172542">
      <w:pPr>
        <w:pStyle w:val="NoSpacing"/>
        <w:rPr>
          <w:rFonts w:ascii="Gill Sans MT" w:hAnsi="Gill Sans MT"/>
          <w:i/>
          <w:sz w:val="24"/>
          <w:szCs w:val="24"/>
        </w:rPr>
      </w:pPr>
    </w:p>
    <w:p w:rsidR="002E5582" w:rsidRDefault="002E5582" w:rsidP="00172542">
      <w:pPr>
        <w:pStyle w:val="NoSpacing"/>
        <w:rPr>
          <w:rFonts w:ascii="Gill Sans MT" w:hAnsi="Gill Sans MT"/>
          <w:i/>
          <w:sz w:val="24"/>
          <w:szCs w:val="24"/>
        </w:rPr>
      </w:pPr>
    </w:p>
    <w:p w:rsidR="00542670" w:rsidRDefault="00542670" w:rsidP="00542670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Milgram want to find out from his study?</w:t>
      </w:r>
    </w:p>
    <w:p w:rsidR="00542670" w:rsidRDefault="00542670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542670" w:rsidRDefault="00542670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2E5582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FF6CBB" w:rsidRDefault="00FF6CBB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542670" w:rsidRDefault="00542670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542670" w:rsidRDefault="00542670" w:rsidP="00542670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Who were Milgram’s participants?</w:t>
      </w:r>
    </w:p>
    <w:p w:rsidR="00542670" w:rsidRDefault="00542670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542670" w:rsidRDefault="00542670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2E5582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542670" w:rsidRDefault="00542670" w:rsidP="00542670">
      <w:pPr>
        <w:pStyle w:val="NoSpacing"/>
        <w:rPr>
          <w:rFonts w:ascii="Gill Sans MT" w:hAnsi="Gill Sans MT"/>
          <w:sz w:val="24"/>
          <w:szCs w:val="24"/>
        </w:rPr>
      </w:pPr>
    </w:p>
    <w:p w:rsidR="00542670" w:rsidRDefault="00542670" w:rsidP="00542670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what ways were his participants deceived? (give as many reasons as you can)</w:t>
      </w:r>
    </w:p>
    <w:p w:rsidR="002E5582" w:rsidRDefault="002E5582" w:rsidP="002E5582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2E5582" w:rsidP="002E5582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2E5582" w:rsidP="002E5582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2E5582" w:rsidP="002E5582">
      <w:pPr>
        <w:pStyle w:val="NoSpacing"/>
        <w:rPr>
          <w:rFonts w:ascii="Gill Sans MT" w:hAnsi="Gill Sans MT"/>
          <w:sz w:val="24"/>
          <w:szCs w:val="24"/>
        </w:rPr>
      </w:pPr>
    </w:p>
    <w:p w:rsidR="00FF6CBB" w:rsidRDefault="00FF6CBB" w:rsidP="002E5582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2E5582" w:rsidP="002E5582">
      <w:pPr>
        <w:pStyle w:val="NoSpacing"/>
        <w:rPr>
          <w:rFonts w:ascii="Gill Sans MT" w:hAnsi="Gill Sans MT"/>
          <w:sz w:val="24"/>
          <w:szCs w:val="24"/>
        </w:rPr>
      </w:pPr>
    </w:p>
    <w:p w:rsidR="002E5582" w:rsidRDefault="00D01AE9" w:rsidP="002E5582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role did the real participant always have?</w:t>
      </w: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teacher asked to do?</w:t>
      </w: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percentage of participants obeyed up to 450v, the highest level on the shock generator</w:t>
      </w: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FF6CBB" w:rsidRDefault="00FF6CBB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01AE9" w:rsidP="00D01AE9">
      <w:pPr>
        <w:pStyle w:val="NoSpacing"/>
        <w:rPr>
          <w:rFonts w:ascii="Gill Sans MT" w:hAnsi="Gill Sans MT"/>
          <w:sz w:val="24"/>
          <w:szCs w:val="24"/>
        </w:rPr>
      </w:pPr>
    </w:p>
    <w:p w:rsidR="00D01AE9" w:rsidRDefault="00D4320B" w:rsidP="00D01AE9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evidence did Milgram give that supported the view that they were not enjoying what they were doing?</w:t>
      </w:r>
    </w:p>
    <w:p w:rsidR="00D4320B" w:rsidRDefault="00D4320B" w:rsidP="00D4320B">
      <w:pPr>
        <w:pStyle w:val="NoSpacing"/>
        <w:rPr>
          <w:rFonts w:ascii="Gill Sans MT" w:hAnsi="Gill Sans MT"/>
          <w:sz w:val="24"/>
          <w:szCs w:val="24"/>
        </w:rPr>
      </w:pPr>
    </w:p>
    <w:p w:rsidR="00D4320B" w:rsidRDefault="00D4320B" w:rsidP="00D4320B">
      <w:pPr>
        <w:pStyle w:val="NoSpacing"/>
        <w:rPr>
          <w:rFonts w:ascii="Gill Sans MT" w:hAnsi="Gill Sans MT"/>
          <w:sz w:val="24"/>
          <w:szCs w:val="24"/>
        </w:rPr>
      </w:pPr>
    </w:p>
    <w:p w:rsidR="00FF6CBB" w:rsidRDefault="00FF6CBB" w:rsidP="00D4320B">
      <w:pPr>
        <w:pStyle w:val="NoSpacing"/>
        <w:rPr>
          <w:rFonts w:ascii="Gill Sans MT" w:hAnsi="Gill Sans MT"/>
          <w:sz w:val="24"/>
          <w:szCs w:val="24"/>
        </w:rPr>
      </w:pPr>
    </w:p>
    <w:p w:rsidR="00D4320B" w:rsidRDefault="00D4320B" w:rsidP="00D4320B">
      <w:pPr>
        <w:pStyle w:val="NoSpacing"/>
        <w:rPr>
          <w:rFonts w:ascii="Gill Sans MT" w:hAnsi="Gill Sans MT"/>
          <w:sz w:val="24"/>
          <w:szCs w:val="24"/>
        </w:rPr>
      </w:pPr>
    </w:p>
    <w:p w:rsidR="00D4320B" w:rsidRDefault="00D4320B" w:rsidP="00D4320B">
      <w:pPr>
        <w:pStyle w:val="NoSpacing"/>
        <w:rPr>
          <w:rFonts w:ascii="Gill Sans MT" w:hAnsi="Gill Sans MT"/>
          <w:sz w:val="24"/>
          <w:szCs w:val="24"/>
        </w:rPr>
      </w:pPr>
    </w:p>
    <w:p w:rsidR="00D4320B" w:rsidRDefault="00D4320B" w:rsidP="00D4320B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Why did they continue to obey?</w:t>
      </w:r>
    </w:p>
    <w:p w:rsidR="00130F2A" w:rsidRDefault="00130F2A" w:rsidP="00130F2A">
      <w:pPr>
        <w:pStyle w:val="NoSpacing"/>
        <w:rPr>
          <w:rFonts w:ascii="Gill Sans MT" w:hAnsi="Gill Sans MT"/>
          <w:sz w:val="24"/>
          <w:szCs w:val="24"/>
        </w:rPr>
      </w:pPr>
    </w:p>
    <w:p w:rsidR="00130F2A" w:rsidRDefault="00130F2A" w:rsidP="00130F2A">
      <w:pPr>
        <w:pStyle w:val="NoSpacing"/>
        <w:rPr>
          <w:rFonts w:ascii="Gill Sans MT" w:hAnsi="Gill Sans MT"/>
          <w:sz w:val="24"/>
          <w:szCs w:val="24"/>
        </w:rPr>
      </w:pPr>
    </w:p>
    <w:p w:rsidR="00130F2A" w:rsidRDefault="00130F2A" w:rsidP="00130F2A">
      <w:pPr>
        <w:pStyle w:val="NoSpacing"/>
        <w:rPr>
          <w:rFonts w:ascii="Gill Sans MT" w:hAnsi="Gill Sans MT"/>
          <w:sz w:val="24"/>
          <w:szCs w:val="24"/>
        </w:rPr>
      </w:pPr>
    </w:p>
    <w:p w:rsidR="00130F2A" w:rsidRDefault="00130F2A" w:rsidP="00130F2A">
      <w:pPr>
        <w:pStyle w:val="NoSpacing"/>
        <w:rPr>
          <w:rFonts w:ascii="Gill Sans MT" w:hAnsi="Gill Sans MT"/>
          <w:sz w:val="24"/>
          <w:szCs w:val="24"/>
        </w:rPr>
      </w:pPr>
    </w:p>
    <w:p w:rsidR="00130F2A" w:rsidRDefault="00130F2A" w:rsidP="00130F2A">
      <w:pPr>
        <w:pStyle w:val="NoSpacing"/>
        <w:rPr>
          <w:rFonts w:ascii="Gill Sans MT" w:hAnsi="Gill Sans MT"/>
          <w:sz w:val="24"/>
          <w:szCs w:val="24"/>
        </w:rPr>
      </w:pPr>
    </w:p>
    <w:p w:rsidR="00EC4B1A" w:rsidRDefault="00EC4B1A" w:rsidP="00130F2A">
      <w:pPr>
        <w:pStyle w:val="NoSpacing"/>
        <w:rPr>
          <w:rFonts w:ascii="Gill Sans MT" w:hAnsi="Gill Sans MT"/>
          <w:b/>
          <w:sz w:val="24"/>
          <w:szCs w:val="24"/>
        </w:rPr>
      </w:pPr>
      <w:proofErr w:type="spellStart"/>
      <w:r>
        <w:rPr>
          <w:rFonts w:ascii="Gill Sans MT" w:hAnsi="Gill Sans MT"/>
          <w:b/>
          <w:sz w:val="24"/>
          <w:szCs w:val="24"/>
        </w:rPr>
        <w:t>Explantions</w:t>
      </w:r>
      <w:proofErr w:type="spellEnd"/>
      <w:r>
        <w:rPr>
          <w:rFonts w:ascii="Gill Sans MT" w:hAnsi="Gill Sans MT"/>
          <w:b/>
          <w:sz w:val="24"/>
          <w:szCs w:val="24"/>
        </w:rPr>
        <w:t xml:space="preserve"> of Obedience</w:t>
      </w:r>
    </w:p>
    <w:p w:rsidR="00EC4B1A" w:rsidRDefault="00EC4B1A" w:rsidP="00130F2A">
      <w:pPr>
        <w:pStyle w:val="NoSpacing"/>
        <w:rPr>
          <w:rFonts w:ascii="Gill Sans MT" w:hAnsi="Gill Sans MT"/>
          <w:b/>
          <w:sz w:val="24"/>
          <w:szCs w:val="24"/>
        </w:rPr>
      </w:pPr>
    </w:p>
    <w:p w:rsidR="00130F2A" w:rsidRDefault="00317AF9" w:rsidP="00130F2A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2:  </w:t>
      </w:r>
      <w:r w:rsidR="00266D9C">
        <w:rPr>
          <w:rFonts w:ascii="Gill Sans MT" w:hAnsi="Gill Sans MT"/>
          <w:i/>
          <w:sz w:val="24"/>
          <w:szCs w:val="24"/>
        </w:rPr>
        <w:t>Read page</w:t>
      </w:r>
      <w:r w:rsidR="00961D00">
        <w:rPr>
          <w:rFonts w:ascii="Gill Sans MT" w:hAnsi="Gill Sans MT"/>
          <w:i/>
          <w:sz w:val="24"/>
          <w:szCs w:val="24"/>
        </w:rPr>
        <w:t>s</w:t>
      </w:r>
      <w:r w:rsidR="00266D9C">
        <w:rPr>
          <w:rFonts w:ascii="Gill Sans MT" w:hAnsi="Gill Sans MT"/>
          <w:i/>
          <w:sz w:val="24"/>
          <w:szCs w:val="24"/>
        </w:rPr>
        <w:t xml:space="preserve"> 11</w:t>
      </w:r>
      <w:r w:rsidR="00961D00">
        <w:rPr>
          <w:rFonts w:ascii="Gill Sans MT" w:hAnsi="Gill Sans MT"/>
          <w:i/>
          <w:sz w:val="24"/>
          <w:szCs w:val="24"/>
        </w:rPr>
        <w:t xml:space="preserve"> &amp; 12</w:t>
      </w:r>
      <w:r w:rsidR="00266D9C">
        <w:rPr>
          <w:rFonts w:ascii="Gill Sans MT" w:hAnsi="Gill Sans MT"/>
          <w:i/>
          <w:sz w:val="24"/>
          <w:szCs w:val="24"/>
        </w:rPr>
        <w:t xml:space="preserve"> of the information pack and then answer the following questions:</w:t>
      </w:r>
    </w:p>
    <w:p w:rsidR="00266D9C" w:rsidRDefault="00266D9C" w:rsidP="00130F2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266D9C" w:rsidRDefault="007338FF" w:rsidP="007338FF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it mean to operate in autonomous mode?</w:t>
      </w: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7338FF" w:rsidP="007338FF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Milgram suggests that the participants who obeyed in his study were operating in </w:t>
      </w:r>
      <w:proofErr w:type="spellStart"/>
      <w:r>
        <w:rPr>
          <w:rFonts w:ascii="Gill Sans MT" w:hAnsi="Gill Sans MT"/>
          <w:sz w:val="24"/>
          <w:szCs w:val="24"/>
        </w:rPr>
        <w:t>agentic</w:t>
      </w:r>
      <w:proofErr w:type="spellEnd"/>
      <w:r>
        <w:rPr>
          <w:rFonts w:ascii="Gill Sans MT" w:hAnsi="Gill Sans MT"/>
          <w:sz w:val="24"/>
          <w:szCs w:val="24"/>
        </w:rPr>
        <w:t xml:space="preserve"> mode.  What does this mean and why does it make it easier to obey in the Milgram situation?</w:t>
      </w:r>
    </w:p>
    <w:p w:rsidR="007338FF" w:rsidRDefault="007338FF" w:rsidP="007338FF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p w:rsidR="007338FF" w:rsidRDefault="007338FF" w:rsidP="007338FF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What is </w:t>
      </w:r>
      <w:proofErr w:type="gramStart"/>
      <w:r>
        <w:rPr>
          <w:rFonts w:ascii="Gill Sans MT" w:hAnsi="Gill Sans MT"/>
          <w:i/>
          <w:sz w:val="24"/>
          <w:szCs w:val="24"/>
        </w:rPr>
        <w:t>means:</w:t>
      </w:r>
      <w:proofErr w:type="gramEnd"/>
    </w:p>
    <w:p w:rsidR="007338FF" w:rsidRDefault="007338FF" w:rsidP="007338FF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p w:rsidR="007338FF" w:rsidRDefault="007338FF" w:rsidP="007338FF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p w:rsidR="007338FF" w:rsidRDefault="007338FF" w:rsidP="007338FF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p w:rsidR="007338FF" w:rsidRPr="007338FF" w:rsidRDefault="007338FF" w:rsidP="007338FF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Why it makes it easier:</w:t>
      </w: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7338FF" w:rsidP="007338FF">
      <w:pPr>
        <w:pStyle w:val="NoSpacing"/>
        <w:rPr>
          <w:rFonts w:ascii="Gill Sans MT" w:hAnsi="Gill Sans MT"/>
          <w:sz w:val="24"/>
          <w:szCs w:val="24"/>
        </w:rPr>
      </w:pPr>
    </w:p>
    <w:p w:rsidR="007338FF" w:rsidRDefault="000F4639" w:rsidP="007338FF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One reason why people obey is because they perceive the person to have ‘legitimate authority’.  What does that term mean?</w:t>
      </w: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Why are we likely to obey someone that we believe has legitimate authority?</w:t>
      </w: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factors may lead us to think that someone has legitimate authority?</w:t>
      </w: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0F4639" w:rsidP="000F4639">
      <w:pPr>
        <w:pStyle w:val="NoSpacing"/>
        <w:rPr>
          <w:rFonts w:ascii="Gill Sans MT" w:hAnsi="Gill Sans MT"/>
          <w:sz w:val="24"/>
          <w:szCs w:val="24"/>
        </w:rPr>
      </w:pPr>
    </w:p>
    <w:p w:rsidR="000F4639" w:rsidRDefault="00E93C5A" w:rsidP="000F4639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Situational variables also play a part in why people obey.  Write down three situational variable that make obedience more likely</w:t>
      </w:r>
      <w:r w:rsidR="00961D00">
        <w:rPr>
          <w:rFonts w:ascii="Gill Sans MT" w:hAnsi="Gill Sans MT"/>
          <w:sz w:val="24"/>
          <w:szCs w:val="24"/>
        </w:rPr>
        <w:t xml:space="preserve"> and give a brief reason for why</w:t>
      </w:r>
      <w:r>
        <w:rPr>
          <w:rFonts w:ascii="Gill Sans MT" w:hAnsi="Gill Sans MT"/>
          <w:sz w:val="24"/>
          <w:szCs w:val="24"/>
        </w:rPr>
        <w:t xml:space="preserve"> each</w:t>
      </w:r>
      <w:r w:rsidR="00961D00">
        <w:rPr>
          <w:rFonts w:ascii="Gill Sans MT" w:hAnsi="Gill Sans MT"/>
          <w:sz w:val="24"/>
          <w:szCs w:val="24"/>
        </w:rPr>
        <w:t xml:space="preserve"> of them has an impact on obedience</w:t>
      </w:r>
      <w:r>
        <w:rPr>
          <w:rFonts w:ascii="Gill Sans MT" w:hAnsi="Gill Sans MT"/>
          <w:sz w:val="24"/>
          <w:szCs w:val="24"/>
        </w:rPr>
        <w:t>:</w:t>
      </w:r>
    </w:p>
    <w:p w:rsidR="00E93C5A" w:rsidRDefault="00E93C5A" w:rsidP="00E93C5A">
      <w:pPr>
        <w:pStyle w:val="NoSpacing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i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>)</w:t>
      </w: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(ii)</w:t>
      </w: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93C5A" w:rsidRDefault="00E93C5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(iii)</w:t>
      </w:r>
    </w:p>
    <w:p w:rsidR="00EC4B1A" w:rsidRDefault="00EC4B1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C4B1A" w:rsidRDefault="00EC4B1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C4B1A" w:rsidRDefault="00EC4B1A" w:rsidP="00FA27EA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The authoritarian personality</w:t>
      </w:r>
    </w:p>
    <w:p w:rsidR="00EC4B1A" w:rsidRDefault="00EC4B1A" w:rsidP="00E93C5A">
      <w:pPr>
        <w:pStyle w:val="NoSpacing"/>
        <w:ind w:left="720"/>
        <w:rPr>
          <w:rFonts w:ascii="Gill Sans MT" w:hAnsi="Gill Sans MT"/>
          <w:b/>
          <w:sz w:val="24"/>
          <w:szCs w:val="24"/>
        </w:rPr>
      </w:pPr>
    </w:p>
    <w:p w:rsidR="009A6641" w:rsidRPr="00456DF6" w:rsidRDefault="00EC4B1A" w:rsidP="00456DF6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4:  </w:t>
      </w:r>
      <w:r w:rsidR="00D52C0F">
        <w:rPr>
          <w:rFonts w:ascii="Gill Sans MT" w:hAnsi="Gill Sans MT"/>
          <w:i/>
          <w:sz w:val="24"/>
          <w:szCs w:val="24"/>
        </w:rPr>
        <w:t>Watch the video on the authoritarian personality (psych205/linear A level/paper 1/social influence/obedience &amp; authoritarian personality</w:t>
      </w:r>
      <w:r w:rsidR="00456DF6">
        <w:rPr>
          <w:rFonts w:ascii="Gill Sans MT" w:hAnsi="Gill Sans MT"/>
          <w:i/>
          <w:sz w:val="24"/>
          <w:szCs w:val="24"/>
        </w:rPr>
        <w:t>) and write a summary of what you learn about the authoritarian personality below</w:t>
      </w:r>
      <w:r w:rsidR="00474FAE">
        <w:rPr>
          <w:rFonts w:ascii="Gill Sans MT" w:hAnsi="Gill Sans MT"/>
          <w:i/>
          <w:sz w:val="24"/>
          <w:szCs w:val="24"/>
        </w:rPr>
        <w:t>.  Then read the description of the authoritarian personality in the pack and add any extra detail or clarification that was not in the video</w:t>
      </w:r>
    </w:p>
    <w:p w:rsidR="00EC4B1A" w:rsidRDefault="00EC4B1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C4B1A" w:rsidRDefault="00DD7E06" w:rsidP="00700FD4">
      <w:pPr>
        <w:pStyle w:val="NoSpacing"/>
        <w:rPr>
          <w:rFonts w:ascii="Gill Sans MT" w:hAnsi="Gill Sans MT"/>
          <w:sz w:val="24"/>
          <w:szCs w:val="24"/>
        </w:rPr>
      </w:pPr>
      <w:r w:rsidRPr="00DD7E06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C596" wp14:editId="3673D526">
                <wp:simplePos x="0" y="0"/>
                <wp:positionH relativeFrom="column">
                  <wp:posOffset>0</wp:posOffset>
                </wp:positionH>
                <wp:positionV relativeFrom="paragraph">
                  <wp:posOffset>35104</wp:posOffset>
                </wp:positionV>
                <wp:extent cx="6452558" cy="3071003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558" cy="307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06" w:rsidRDefault="004A3925">
                            <w:r>
                              <w:t>Su</w:t>
                            </w:r>
                            <w:r w:rsidR="00DD7E06">
                              <w:t>mmary of video:</w:t>
                            </w:r>
                          </w:p>
                          <w:p w:rsidR="004A3925" w:rsidRDefault="004A3925"/>
                          <w:p w:rsidR="004A3925" w:rsidRDefault="004A3925"/>
                          <w:p w:rsidR="004A3925" w:rsidRDefault="004A3925"/>
                          <w:p w:rsidR="004A3925" w:rsidRDefault="00474FAE">
                            <w:r>
                              <w:t>Summary of the authoritarian personality from the pack:</w:t>
                            </w:r>
                            <w:bookmarkStart w:id="0" w:name="_GoBack"/>
                            <w:bookmarkEnd w:id="0"/>
                          </w:p>
                          <w:p w:rsidR="004A3925" w:rsidRDefault="004A3925"/>
                          <w:p w:rsidR="004A3925" w:rsidRDefault="004A3925"/>
                          <w:p w:rsidR="004A3925" w:rsidRDefault="004A3925"/>
                          <w:p w:rsidR="004A3925" w:rsidRDefault="004A3925"/>
                          <w:p w:rsidR="004A3925" w:rsidRDefault="004A3925"/>
                          <w:p w:rsidR="004A3925" w:rsidRDefault="004A3925"/>
                          <w:p w:rsidR="004A3925" w:rsidRDefault="004A3925"/>
                          <w:p w:rsidR="004A3925" w:rsidRDefault="004A3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5pt;width:508.1pt;height:2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">
                <v:textbox>
                  <w:txbxContent>
                    <w:p w:rsidR="00DD7E06" w:rsidRDefault="004A3925">
                      <w:r>
                        <w:t>Su</w:t>
                      </w:r>
                      <w:r w:rsidR="00DD7E06">
                        <w:t>mmary of video:</w:t>
                      </w:r>
                    </w:p>
                    <w:p w:rsidR="004A3925" w:rsidRDefault="004A3925"/>
                    <w:p w:rsidR="004A3925" w:rsidRDefault="004A3925"/>
                    <w:p w:rsidR="004A3925" w:rsidRDefault="004A3925"/>
                    <w:p w:rsidR="004A3925" w:rsidRDefault="00474FAE">
                      <w:r>
                        <w:t>Summary of the authoritarian personality from the pack:</w:t>
                      </w:r>
                      <w:bookmarkStart w:id="1" w:name="_GoBack"/>
                      <w:bookmarkEnd w:id="1"/>
                    </w:p>
                    <w:p w:rsidR="004A3925" w:rsidRDefault="004A3925"/>
                    <w:p w:rsidR="004A3925" w:rsidRDefault="004A3925"/>
                    <w:p w:rsidR="004A3925" w:rsidRDefault="004A3925"/>
                    <w:p w:rsidR="004A3925" w:rsidRDefault="004A3925"/>
                    <w:p w:rsidR="004A3925" w:rsidRDefault="004A3925"/>
                    <w:p w:rsidR="004A3925" w:rsidRDefault="004A3925"/>
                    <w:p w:rsidR="004A3925" w:rsidRDefault="004A3925"/>
                    <w:p w:rsidR="004A3925" w:rsidRDefault="004A3925"/>
                  </w:txbxContent>
                </v:textbox>
              </v:shape>
            </w:pict>
          </mc:Fallback>
        </mc:AlternateContent>
      </w:r>
    </w:p>
    <w:p w:rsidR="00EC4B1A" w:rsidRDefault="00EC4B1A" w:rsidP="00E93C5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EC4B1A" w:rsidRDefault="00EC4B1A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5:  </w:t>
      </w:r>
      <w:r>
        <w:rPr>
          <w:rFonts w:ascii="Gill Sans MT" w:hAnsi="Gill Sans MT"/>
          <w:i/>
          <w:sz w:val="24"/>
          <w:szCs w:val="24"/>
        </w:rPr>
        <w:t>Complete the f scale test (link next to the video) then answer the questions below:</w:t>
      </w:r>
    </w:p>
    <w:p w:rsidR="004A3925" w:rsidRDefault="004A3925" w:rsidP="00FA27E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A3925" w:rsidRDefault="004A3925" w:rsidP="00FA27EA">
      <w:pPr>
        <w:pStyle w:val="NoSpacing"/>
        <w:rPr>
          <w:rFonts w:ascii="Gill Sans MT" w:hAnsi="Gill Sans MT"/>
          <w:i/>
          <w:sz w:val="24"/>
          <w:szCs w:val="24"/>
        </w:rPr>
      </w:pPr>
    </w:p>
    <w:p w:rsidR="004A3925" w:rsidRDefault="004A3925" w:rsidP="004A3925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Do you think this was a good questionnaire?  Give a reason for your answer</w:t>
      </w: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8B1324" w:rsidRDefault="008B1324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Do you think the survey accurately assessed your type?</w:t>
      </w: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8B1324" w:rsidRDefault="008B1324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Default="004A3925" w:rsidP="004A3925">
      <w:pPr>
        <w:pStyle w:val="NoSpacing"/>
        <w:rPr>
          <w:rFonts w:ascii="Gill Sans MT" w:hAnsi="Gill Sans MT"/>
          <w:sz w:val="24"/>
          <w:szCs w:val="24"/>
        </w:rPr>
      </w:pPr>
    </w:p>
    <w:p w:rsidR="004A3925" w:rsidRPr="004A3925" w:rsidRDefault="004A3925" w:rsidP="004A3925">
      <w:pPr>
        <w:pStyle w:val="NoSpacing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Was there anything you found difficult about completing the questionnaire?</w:t>
      </w:r>
    </w:p>
    <w:sectPr w:rsidR="004A3925" w:rsidRPr="004A3925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1D69"/>
    <w:multiLevelType w:val="hybridMultilevel"/>
    <w:tmpl w:val="D8B4E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43B"/>
    <w:multiLevelType w:val="hybridMultilevel"/>
    <w:tmpl w:val="2B221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907"/>
    <w:multiLevelType w:val="hybridMultilevel"/>
    <w:tmpl w:val="66DCA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A648A"/>
    <w:multiLevelType w:val="hybridMultilevel"/>
    <w:tmpl w:val="8D08E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C"/>
    <w:rsid w:val="000A2F52"/>
    <w:rsid w:val="000F0C83"/>
    <w:rsid w:val="000F4639"/>
    <w:rsid w:val="00130F2A"/>
    <w:rsid w:val="00163119"/>
    <w:rsid w:val="00172542"/>
    <w:rsid w:val="001B1013"/>
    <w:rsid w:val="0023646B"/>
    <w:rsid w:val="00266D9C"/>
    <w:rsid w:val="002E5582"/>
    <w:rsid w:val="00317AF9"/>
    <w:rsid w:val="00450B4C"/>
    <w:rsid w:val="00456DF6"/>
    <w:rsid w:val="00474FAE"/>
    <w:rsid w:val="004A3925"/>
    <w:rsid w:val="00542670"/>
    <w:rsid w:val="005E37BB"/>
    <w:rsid w:val="00700FD4"/>
    <w:rsid w:val="007338FF"/>
    <w:rsid w:val="008B1324"/>
    <w:rsid w:val="00961D00"/>
    <w:rsid w:val="009A6641"/>
    <w:rsid w:val="00D01AE9"/>
    <w:rsid w:val="00D4320B"/>
    <w:rsid w:val="00D52C0F"/>
    <w:rsid w:val="00DD7E06"/>
    <w:rsid w:val="00E93C5A"/>
    <w:rsid w:val="00EC4B1A"/>
    <w:rsid w:val="00ED7052"/>
    <w:rsid w:val="00FA27E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B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0F48-E98A-4998-9367-43BBC3CC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852CEE58.dotm</Template>
  <TotalTime>160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2017-05-19T10:11:00Z</dcterms:created>
  <dcterms:modified xsi:type="dcterms:W3CDTF">2018-05-16T13:54:00Z</dcterms:modified>
</cp:coreProperties>
</file>