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19" w:rsidRDefault="009C738E" w:rsidP="009C738E">
      <w:pPr>
        <w:pStyle w:val="NoSpacing"/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Flipped Homework 4:  Resistance to social influence</w:t>
      </w:r>
      <w:r w:rsidR="00AA45F4">
        <w:rPr>
          <w:rFonts w:ascii="Gill Sans MT" w:hAnsi="Gill Sans MT"/>
          <w:b/>
          <w:sz w:val="28"/>
          <w:szCs w:val="28"/>
        </w:rPr>
        <w:t xml:space="preserve"> &amp; minority influence</w:t>
      </w:r>
    </w:p>
    <w:p w:rsidR="000502A7" w:rsidRDefault="000502A7" w:rsidP="009C738E">
      <w:pPr>
        <w:pStyle w:val="NoSpacing"/>
        <w:jc w:val="center"/>
        <w:rPr>
          <w:rFonts w:ascii="Gill Sans MT" w:hAnsi="Gill Sans MT"/>
          <w:b/>
          <w:sz w:val="28"/>
          <w:szCs w:val="28"/>
        </w:rPr>
      </w:pPr>
    </w:p>
    <w:p w:rsidR="00C4666B" w:rsidRDefault="00C4666B" w:rsidP="00C4666B">
      <w:pPr>
        <w:pStyle w:val="NoSpacing"/>
        <w:rPr>
          <w:rFonts w:ascii="Gill Sans MT" w:hAnsi="Gill Sans MT"/>
          <w:b/>
          <w:sz w:val="28"/>
          <w:szCs w:val="28"/>
        </w:rPr>
      </w:pPr>
    </w:p>
    <w:p w:rsidR="000502A7" w:rsidRDefault="00C4666B" w:rsidP="00C4666B">
      <w:pPr>
        <w:pStyle w:val="NoSpacing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Resisting Social Influence</w:t>
      </w:r>
    </w:p>
    <w:p w:rsidR="00C4666B" w:rsidRDefault="00C4666B" w:rsidP="00C4666B">
      <w:pPr>
        <w:pStyle w:val="NoSpacing"/>
        <w:rPr>
          <w:rFonts w:ascii="Gill Sans MT" w:hAnsi="Gill Sans MT"/>
          <w:b/>
          <w:sz w:val="28"/>
          <w:szCs w:val="28"/>
        </w:rPr>
      </w:pPr>
    </w:p>
    <w:p w:rsidR="000502A7" w:rsidRDefault="000502A7" w:rsidP="000502A7">
      <w:pPr>
        <w:pStyle w:val="NoSpacing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Task 1:  </w:t>
      </w:r>
      <w:r w:rsidR="00AA45F4">
        <w:rPr>
          <w:rFonts w:ascii="Gill Sans MT" w:hAnsi="Gill Sans MT"/>
          <w:i/>
          <w:sz w:val="24"/>
          <w:szCs w:val="24"/>
        </w:rPr>
        <w:t>Read page 13 of the information pack and answer the following questions</w:t>
      </w:r>
    </w:p>
    <w:p w:rsidR="00AA45F4" w:rsidRDefault="00AA45F4" w:rsidP="000502A7">
      <w:pPr>
        <w:pStyle w:val="NoSpacing"/>
        <w:rPr>
          <w:rFonts w:ascii="Gill Sans MT" w:hAnsi="Gill Sans MT"/>
          <w:i/>
          <w:sz w:val="24"/>
          <w:szCs w:val="24"/>
        </w:rPr>
      </w:pPr>
    </w:p>
    <w:p w:rsidR="00AA45F4" w:rsidRDefault="00AA45F4" w:rsidP="00AA45F4">
      <w:pPr>
        <w:pStyle w:val="NoSpacing"/>
        <w:rPr>
          <w:rFonts w:ascii="Gill Sans MT" w:hAnsi="Gill Sans MT"/>
          <w:i/>
          <w:sz w:val="24"/>
          <w:szCs w:val="24"/>
        </w:rPr>
      </w:pPr>
    </w:p>
    <w:p w:rsidR="00AA45F4" w:rsidRDefault="00AA45F4" w:rsidP="00AA45F4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does the term ‘social support’ refer to?</w:t>
      </w:r>
    </w:p>
    <w:p w:rsidR="00AA45F4" w:rsidRDefault="00AA45F4" w:rsidP="00AA45F4">
      <w:pPr>
        <w:pStyle w:val="NoSpacing"/>
        <w:rPr>
          <w:rFonts w:ascii="Gill Sans MT" w:hAnsi="Gill Sans MT"/>
          <w:sz w:val="24"/>
          <w:szCs w:val="24"/>
        </w:rPr>
      </w:pPr>
    </w:p>
    <w:p w:rsidR="00AA45F4" w:rsidRDefault="00AA45F4" w:rsidP="00AA45F4">
      <w:pPr>
        <w:pStyle w:val="NoSpacing"/>
        <w:rPr>
          <w:rFonts w:ascii="Gill Sans MT" w:hAnsi="Gill Sans MT"/>
          <w:sz w:val="24"/>
          <w:szCs w:val="24"/>
        </w:rPr>
      </w:pPr>
    </w:p>
    <w:p w:rsidR="00AA45F4" w:rsidRPr="00AA45F4" w:rsidRDefault="00AA45F4" w:rsidP="00AA45F4">
      <w:pPr>
        <w:pStyle w:val="NoSpacing"/>
        <w:rPr>
          <w:rFonts w:ascii="Gill Sans MT" w:hAnsi="Gill Sans MT"/>
          <w:sz w:val="24"/>
          <w:szCs w:val="24"/>
        </w:rPr>
      </w:pPr>
    </w:p>
    <w:p w:rsidR="00AA45F4" w:rsidRDefault="00AA45F4" w:rsidP="000502A7">
      <w:pPr>
        <w:pStyle w:val="NoSpacing"/>
        <w:rPr>
          <w:rFonts w:ascii="Gill Sans MT" w:hAnsi="Gill Sans MT"/>
          <w:i/>
          <w:sz w:val="24"/>
          <w:szCs w:val="24"/>
        </w:rPr>
      </w:pPr>
    </w:p>
    <w:p w:rsidR="00AA45F4" w:rsidRDefault="00AA45F4" w:rsidP="00AA45F4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Why does social support have an effect on conformity/obedience rates?</w:t>
      </w:r>
    </w:p>
    <w:p w:rsidR="00AA45F4" w:rsidRDefault="00AA45F4" w:rsidP="00AA45F4">
      <w:pPr>
        <w:pStyle w:val="NoSpacing"/>
        <w:rPr>
          <w:rFonts w:ascii="Gill Sans MT" w:hAnsi="Gill Sans MT"/>
          <w:sz w:val="24"/>
          <w:szCs w:val="24"/>
        </w:rPr>
      </w:pPr>
    </w:p>
    <w:p w:rsidR="00AA45F4" w:rsidRDefault="00AA45F4" w:rsidP="00AA45F4">
      <w:pPr>
        <w:pStyle w:val="NoSpacing"/>
        <w:rPr>
          <w:rFonts w:ascii="Gill Sans MT" w:hAnsi="Gill Sans MT"/>
          <w:sz w:val="24"/>
          <w:szCs w:val="24"/>
        </w:rPr>
      </w:pPr>
    </w:p>
    <w:p w:rsidR="00AA45F4" w:rsidRDefault="00AA45F4" w:rsidP="00AA45F4">
      <w:pPr>
        <w:pStyle w:val="NoSpacing"/>
        <w:rPr>
          <w:rFonts w:ascii="Gill Sans MT" w:hAnsi="Gill Sans MT"/>
          <w:sz w:val="24"/>
          <w:szCs w:val="24"/>
        </w:rPr>
      </w:pPr>
    </w:p>
    <w:p w:rsidR="00AA45F4" w:rsidRDefault="00AA45F4" w:rsidP="00AA45F4">
      <w:pPr>
        <w:pStyle w:val="NoSpacing"/>
        <w:rPr>
          <w:rFonts w:ascii="Gill Sans MT" w:hAnsi="Gill Sans MT"/>
          <w:sz w:val="24"/>
          <w:szCs w:val="24"/>
        </w:rPr>
      </w:pPr>
    </w:p>
    <w:p w:rsidR="00AA45F4" w:rsidRDefault="00AA45F4" w:rsidP="00AA45F4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did Milgram find when two disobedient confederates were present during his procedure?</w:t>
      </w:r>
    </w:p>
    <w:p w:rsidR="00AA45F4" w:rsidRDefault="00AA45F4" w:rsidP="00AA45F4">
      <w:pPr>
        <w:pStyle w:val="NoSpacing"/>
        <w:rPr>
          <w:rFonts w:ascii="Gill Sans MT" w:hAnsi="Gill Sans MT"/>
          <w:sz w:val="24"/>
          <w:szCs w:val="24"/>
        </w:rPr>
      </w:pPr>
    </w:p>
    <w:p w:rsidR="00AA45F4" w:rsidRDefault="00AA45F4" w:rsidP="00AA45F4">
      <w:pPr>
        <w:pStyle w:val="NoSpacing"/>
        <w:rPr>
          <w:rFonts w:ascii="Gill Sans MT" w:hAnsi="Gill Sans MT"/>
          <w:sz w:val="24"/>
          <w:szCs w:val="24"/>
        </w:rPr>
      </w:pPr>
    </w:p>
    <w:p w:rsidR="00AA45F4" w:rsidRDefault="00AA45F4" w:rsidP="00AA45F4">
      <w:pPr>
        <w:pStyle w:val="NoSpacing"/>
        <w:rPr>
          <w:rFonts w:ascii="Gill Sans MT" w:hAnsi="Gill Sans MT"/>
          <w:sz w:val="24"/>
          <w:szCs w:val="24"/>
        </w:rPr>
      </w:pPr>
    </w:p>
    <w:p w:rsidR="00AA45F4" w:rsidRDefault="00AA45F4" w:rsidP="00AA45F4">
      <w:pPr>
        <w:pStyle w:val="NoSpacing"/>
        <w:rPr>
          <w:rFonts w:ascii="Gill Sans MT" w:hAnsi="Gill Sans MT"/>
          <w:sz w:val="24"/>
          <w:szCs w:val="24"/>
        </w:rPr>
      </w:pPr>
    </w:p>
    <w:p w:rsidR="00C72743" w:rsidRDefault="00C72743" w:rsidP="00C72743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In the variation of Asch’s study, did it matter if the dissenting confederate gave the right or wrong answer? What does your answer suggest about the importance of social support?</w:t>
      </w:r>
    </w:p>
    <w:p w:rsidR="00C72743" w:rsidRDefault="00C72743" w:rsidP="00C72743">
      <w:pPr>
        <w:pStyle w:val="NoSpacing"/>
        <w:rPr>
          <w:rFonts w:ascii="Gill Sans MT" w:hAnsi="Gill Sans MT"/>
          <w:sz w:val="24"/>
          <w:szCs w:val="24"/>
        </w:rPr>
      </w:pPr>
    </w:p>
    <w:p w:rsidR="00C72743" w:rsidRDefault="00C72743" w:rsidP="00C72743">
      <w:pPr>
        <w:pStyle w:val="NoSpacing"/>
        <w:rPr>
          <w:rFonts w:ascii="Gill Sans MT" w:hAnsi="Gill Sans MT"/>
          <w:sz w:val="24"/>
          <w:szCs w:val="24"/>
        </w:rPr>
      </w:pPr>
    </w:p>
    <w:p w:rsidR="00C72743" w:rsidRDefault="00C72743" w:rsidP="00C72743">
      <w:pPr>
        <w:pStyle w:val="NoSpacing"/>
        <w:rPr>
          <w:rFonts w:ascii="Gill Sans MT" w:hAnsi="Gill Sans MT"/>
          <w:sz w:val="24"/>
          <w:szCs w:val="24"/>
        </w:rPr>
      </w:pPr>
    </w:p>
    <w:p w:rsidR="00C72743" w:rsidRDefault="00C72743" w:rsidP="00C72743">
      <w:pPr>
        <w:pStyle w:val="NoSpacing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Task 2:  </w:t>
      </w:r>
      <w:r>
        <w:rPr>
          <w:rFonts w:ascii="Gill Sans MT" w:hAnsi="Gill Sans MT"/>
          <w:i/>
          <w:sz w:val="24"/>
          <w:szCs w:val="24"/>
        </w:rPr>
        <w:t xml:space="preserve">Complete the locus of control questionnaire which can be found on psych205.com under </w:t>
      </w:r>
      <w:proofErr w:type="gramStart"/>
      <w:r>
        <w:rPr>
          <w:rFonts w:ascii="Gill Sans MT" w:hAnsi="Gill Sans MT"/>
          <w:i/>
          <w:sz w:val="24"/>
          <w:szCs w:val="24"/>
        </w:rPr>
        <w:t>linear</w:t>
      </w:r>
      <w:proofErr w:type="gramEnd"/>
      <w:r>
        <w:rPr>
          <w:rFonts w:ascii="Gill Sans MT" w:hAnsi="Gill Sans MT"/>
          <w:i/>
          <w:sz w:val="24"/>
          <w:szCs w:val="24"/>
        </w:rPr>
        <w:t xml:space="preserve"> A level/social influence/</w:t>
      </w:r>
      <w:r w:rsidR="00E556E0">
        <w:rPr>
          <w:rFonts w:ascii="Gill Sans MT" w:hAnsi="Gill Sans MT"/>
          <w:i/>
          <w:sz w:val="24"/>
          <w:szCs w:val="24"/>
        </w:rPr>
        <w:t>resistance to social influence.   After you have completed it, use the scoring system to find out whether you have a high or low locus of control.  Now use the information in the pack to answer the following questions</w:t>
      </w:r>
    </w:p>
    <w:p w:rsidR="00E556E0" w:rsidRDefault="00E556E0" w:rsidP="00C72743">
      <w:pPr>
        <w:pStyle w:val="NoSpacing"/>
        <w:rPr>
          <w:rFonts w:ascii="Gill Sans MT" w:hAnsi="Gill Sans MT"/>
          <w:i/>
          <w:sz w:val="24"/>
          <w:szCs w:val="24"/>
        </w:rPr>
      </w:pPr>
    </w:p>
    <w:p w:rsidR="00E556E0" w:rsidRDefault="00882F96" w:rsidP="00E556E0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does it mean if someone has a high internal locus of control?</w:t>
      </w:r>
    </w:p>
    <w:p w:rsidR="00882F96" w:rsidRDefault="00882F96" w:rsidP="00882F96">
      <w:pPr>
        <w:pStyle w:val="NoSpacing"/>
        <w:rPr>
          <w:rFonts w:ascii="Gill Sans MT" w:hAnsi="Gill Sans MT"/>
          <w:sz w:val="24"/>
          <w:szCs w:val="24"/>
        </w:rPr>
      </w:pPr>
    </w:p>
    <w:p w:rsidR="00882F96" w:rsidRDefault="00882F96" w:rsidP="00882F96">
      <w:pPr>
        <w:pStyle w:val="NoSpacing"/>
        <w:rPr>
          <w:rFonts w:ascii="Gill Sans MT" w:hAnsi="Gill Sans MT"/>
          <w:sz w:val="24"/>
          <w:szCs w:val="24"/>
        </w:rPr>
      </w:pPr>
    </w:p>
    <w:p w:rsidR="00882F96" w:rsidRDefault="00882F96" w:rsidP="00882F96">
      <w:pPr>
        <w:pStyle w:val="NoSpacing"/>
        <w:rPr>
          <w:rFonts w:ascii="Gill Sans MT" w:hAnsi="Gill Sans MT"/>
          <w:sz w:val="24"/>
          <w:szCs w:val="24"/>
        </w:rPr>
      </w:pPr>
    </w:p>
    <w:p w:rsidR="00882F96" w:rsidRPr="008D35F6" w:rsidRDefault="00882F96" w:rsidP="00882F96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Give an example of a statement that someone might make if they had a high internal locus of control:</w:t>
      </w:r>
    </w:p>
    <w:p w:rsidR="00882F96" w:rsidRDefault="00882F96" w:rsidP="00882F96">
      <w:pPr>
        <w:pStyle w:val="NoSpacing"/>
        <w:rPr>
          <w:rFonts w:ascii="Gill Sans MT" w:hAnsi="Gill Sans MT"/>
          <w:sz w:val="24"/>
          <w:szCs w:val="24"/>
        </w:rPr>
      </w:pPr>
    </w:p>
    <w:p w:rsidR="00882F96" w:rsidRDefault="00882F96" w:rsidP="00882F96">
      <w:pPr>
        <w:pStyle w:val="NoSpacing"/>
        <w:rPr>
          <w:rFonts w:ascii="Gill Sans MT" w:hAnsi="Gill Sans MT"/>
          <w:sz w:val="24"/>
          <w:szCs w:val="24"/>
        </w:rPr>
      </w:pPr>
    </w:p>
    <w:p w:rsidR="00882F96" w:rsidRDefault="00882F96" w:rsidP="00882F96">
      <w:pPr>
        <w:pStyle w:val="NoSpacing"/>
        <w:rPr>
          <w:rFonts w:ascii="Gill Sans MT" w:hAnsi="Gill Sans MT"/>
          <w:sz w:val="24"/>
          <w:szCs w:val="24"/>
        </w:rPr>
      </w:pPr>
    </w:p>
    <w:p w:rsidR="00882F96" w:rsidRPr="00C4666B" w:rsidRDefault="00882F96" w:rsidP="00882F96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does it mean if someone has a high external locus of control?</w:t>
      </w:r>
    </w:p>
    <w:p w:rsidR="00882F96" w:rsidRDefault="00882F96" w:rsidP="00882F96">
      <w:pPr>
        <w:pStyle w:val="NoSpacing"/>
        <w:rPr>
          <w:rFonts w:ascii="Gill Sans MT" w:hAnsi="Gill Sans MT"/>
          <w:sz w:val="24"/>
          <w:szCs w:val="24"/>
        </w:rPr>
      </w:pPr>
    </w:p>
    <w:p w:rsidR="00882F96" w:rsidRDefault="00882F96" w:rsidP="00882F96">
      <w:pPr>
        <w:pStyle w:val="NoSpacing"/>
        <w:rPr>
          <w:rFonts w:ascii="Gill Sans MT" w:hAnsi="Gill Sans MT"/>
          <w:sz w:val="24"/>
          <w:szCs w:val="24"/>
        </w:rPr>
      </w:pPr>
    </w:p>
    <w:p w:rsidR="00882F96" w:rsidRDefault="00882F96" w:rsidP="00882F96">
      <w:pPr>
        <w:pStyle w:val="NoSpacing"/>
        <w:rPr>
          <w:rFonts w:ascii="Gill Sans MT" w:hAnsi="Gill Sans MT"/>
          <w:sz w:val="24"/>
          <w:szCs w:val="24"/>
        </w:rPr>
      </w:pPr>
    </w:p>
    <w:p w:rsidR="00882F96" w:rsidRPr="008D35F6" w:rsidRDefault="00882F96" w:rsidP="00882F96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Give an example of a statement that someone might make if they had a high external locus of control:</w:t>
      </w:r>
    </w:p>
    <w:p w:rsidR="00882F96" w:rsidRDefault="00882F96" w:rsidP="00882F96">
      <w:pPr>
        <w:pStyle w:val="NoSpacing"/>
        <w:rPr>
          <w:rFonts w:ascii="Gill Sans MT" w:hAnsi="Gill Sans MT"/>
          <w:sz w:val="24"/>
          <w:szCs w:val="24"/>
        </w:rPr>
      </w:pPr>
    </w:p>
    <w:p w:rsidR="00882F96" w:rsidRDefault="00882F96" w:rsidP="00882F96">
      <w:pPr>
        <w:pStyle w:val="NoSpacing"/>
        <w:rPr>
          <w:rFonts w:ascii="Gill Sans MT" w:hAnsi="Gill Sans MT"/>
          <w:sz w:val="24"/>
          <w:szCs w:val="24"/>
        </w:rPr>
      </w:pPr>
    </w:p>
    <w:p w:rsidR="00882F96" w:rsidRDefault="00882F96" w:rsidP="00882F96">
      <w:pPr>
        <w:pStyle w:val="NoSpacing"/>
        <w:rPr>
          <w:rFonts w:ascii="Gill Sans MT" w:hAnsi="Gill Sans MT"/>
          <w:sz w:val="24"/>
          <w:szCs w:val="24"/>
        </w:rPr>
      </w:pPr>
    </w:p>
    <w:p w:rsidR="00882F96" w:rsidRDefault="00882F96" w:rsidP="00882F96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Why would someone who has a high internal locus of control be less likely to conform or obey?</w:t>
      </w:r>
    </w:p>
    <w:p w:rsidR="0083391B" w:rsidRDefault="0083391B" w:rsidP="0083391B">
      <w:pPr>
        <w:pStyle w:val="NoSpacing"/>
        <w:rPr>
          <w:rFonts w:ascii="Gill Sans MT" w:hAnsi="Gill Sans MT"/>
          <w:sz w:val="24"/>
          <w:szCs w:val="24"/>
        </w:rPr>
      </w:pPr>
    </w:p>
    <w:p w:rsidR="0083391B" w:rsidRDefault="0083391B" w:rsidP="0083391B">
      <w:pPr>
        <w:pStyle w:val="NoSpacing"/>
        <w:rPr>
          <w:rFonts w:ascii="Gill Sans MT" w:hAnsi="Gill Sans MT"/>
          <w:sz w:val="24"/>
          <w:szCs w:val="24"/>
        </w:rPr>
      </w:pPr>
    </w:p>
    <w:p w:rsidR="0083391B" w:rsidRDefault="00C4666B" w:rsidP="0083391B">
      <w:pPr>
        <w:pStyle w:val="NoSpacing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lastRenderedPageBreak/>
        <w:t>Minority Influence</w:t>
      </w:r>
    </w:p>
    <w:p w:rsidR="00C4666B" w:rsidRPr="00C4666B" w:rsidRDefault="00C4666B" w:rsidP="0083391B">
      <w:pPr>
        <w:pStyle w:val="NoSpacing"/>
        <w:rPr>
          <w:rFonts w:ascii="Gill Sans MT" w:hAnsi="Gill Sans MT"/>
          <w:b/>
          <w:sz w:val="28"/>
          <w:szCs w:val="28"/>
        </w:rPr>
      </w:pPr>
    </w:p>
    <w:p w:rsidR="0083391B" w:rsidRDefault="0083391B" w:rsidP="0083391B">
      <w:pPr>
        <w:pStyle w:val="NoSpacing"/>
        <w:rPr>
          <w:rFonts w:ascii="Gill Sans MT" w:hAnsi="Gill Sans MT"/>
          <w:i/>
          <w:sz w:val="24"/>
          <w:szCs w:val="24"/>
        </w:rPr>
      </w:pPr>
      <w:r w:rsidRPr="0083391B">
        <w:rPr>
          <w:rFonts w:ascii="Gill Sans MT" w:hAnsi="Gill Sans MT"/>
          <w:b/>
          <w:sz w:val="24"/>
          <w:szCs w:val="24"/>
        </w:rPr>
        <w:t xml:space="preserve">Task 3:  </w:t>
      </w:r>
      <w:r w:rsidR="00C4666B">
        <w:rPr>
          <w:rFonts w:ascii="Gill Sans MT" w:hAnsi="Gill Sans MT"/>
          <w:i/>
          <w:sz w:val="24"/>
          <w:szCs w:val="24"/>
        </w:rPr>
        <w:t>Use the information on p.16 of the information pack</w:t>
      </w:r>
      <w:r w:rsidR="00A0153A">
        <w:rPr>
          <w:rFonts w:ascii="Gill Sans MT" w:hAnsi="Gill Sans MT"/>
          <w:i/>
          <w:sz w:val="24"/>
          <w:szCs w:val="24"/>
        </w:rPr>
        <w:t xml:space="preserve"> to answer the following questions</w:t>
      </w:r>
    </w:p>
    <w:p w:rsidR="00A0153A" w:rsidRDefault="00A0153A" w:rsidP="0083391B">
      <w:pPr>
        <w:pStyle w:val="NoSpacing"/>
        <w:rPr>
          <w:rFonts w:ascii="Gill Sans MT" w:hAnsi="Gill Sans MT"/>
          <w:i/>
          <w:sz w:val="24"/>
          <w:szCs w:val="24"/>
        </w:rPr>
      </w:pPr>
    </w:p>
    <w:p w:rsidR="00A0153A" w:rsidRDefault="00A0153A" w:rsidP="00A0153A">
      <w:pPr>
        <w:pStyle w:val="NoSpacing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How does minority influence differ from majority influence (conformity)?</w:t>
      </w:r>
    </w:p>
    <w:p w:rsidR="00A0153A" w:rsidRDefault="00A0153A" w:rsidP="00A0153A">
      <w:pPr>
        <w:pStyle w:val="NoSpacing"/>
        <w:rPr>
          <w:rFonts w:ascii="Gill Sans MT" w:hAnsi="Gill Sans MT"/>
          <w:sz w:val="24"/>
          <w:szCs w:val="24"/>
        </w:rPr>
      </w:pPr>
    </w:p>
    <w:p w:rsidR="00A0153A" w:rsidRDefault="00A0153A" w:rsidP="00A0153A">
      <w:pPr>
        <w:pStyle w:val="NoSpacing"/>
        <w:rPr>
          <w:rFonts w:ascii="Gill Sans MT" w:hAnsi="Gill Sans MT"/>
          <w:sz w:val="24"/>
          <w:szCs w:val="24"/>
        </w:rPr>
      </w:pPr>
    </w:p>
    <w:p w:rsidR="00A0153A" w:rsidRDefault="00A0153A" w:rsidP="00A0153A">
      <w:pPr>
        <w:pStyle w:val="NoSpacing"/>
        <w:rPr>
          <w:rFonts w:ascii="Gill Sans MT" w:hAnsi="Gill Sans MT"/>
          <w:sz w:val="24"/>
          <w:szCs w:val="24"/>
        </w:rPr>
      </w:pPr>
    </w:p>
    <w:p w:rsidR="00A0153A" w:rsidRDefault="00A0153A" w:rsidP="00A0153A">
      <w:pPr>
        <w:pStyle w:val="NoSpacing"/>
        <w:rPr>
          <w:rFonts w:ascii="Gill Sans MT" w:hAnsi="Gill Sans MT"/>
          <w:sz w:val="24"/>
          <w:szCs w:val="24"/>
        </w:rPr>
      </w:pPr>
    </w:p>
    <w:p w:rsidR="00A0153A" w:rsidRDefault="005A3A90" w:rsidP="00A0153A">
      <w:pPr>
        <w:pStyle w:val="NoSpacing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Look at the 6 factors (bullet pointed) that make a minority more likely to be successful and then, for each one, come up with an example, either from the present or the past, either a person or a small group, that has demonstrated that quality, and give details of exactly what they have done.  Your example person or small group might be a historical figure, a celebrity, a musician, a sports person</w:t>
      </w:r>
      <w:r w:rsidR="0095585C">
        <w:rPr>
          <w:rFonts w:ascii="Gill Sans MT" w:hAnsi="Gill Sans MT"/>
          <w:sz w:val="24"/>
          <w:szCs w:val="24"/>
        </w:rPr>
        <w:t>, a pressure group</w:t>
      </w:r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etc</w:t>
      </w:r>
      <w:proofErr w:type="spellEnd"/>
      <w:r>
        <w:rPr>
          <w:rFonts w:ascii="Gill Sans MT" w:hAnsi="Gill Sans MT"/>
          <w:sz w:val="24"/>
          <w:szCs w:val="24"/>
        </w:rPr>
        <w:t>, but they must have been influential with a minority</w:t>
      </w:r>
      <w:r w:rsidR="0095585C">
        <w:rPr>
          <w:rFonts w:ascii="Gill Sans MT" w:hAnsi="Gill Sans MT"/>
          <w:sz w:val="24"/>
          <w:szCs w:val="24"/>
        </w:rPr>
        <w:t>.</w:t>
      </w:r>
    </w:p>
    <w:p w:rsidR="0095585C" w:rsidRDefault="0095585C" w:rsidP="0095585C">
      <w:pPr>
        <w:pStyle w:val="NoSpacing"/>
        <w:rPr>
          <w:rFonts w:ascii="Gill Sans MT" w:hAnsi="Gill Sans MT"/>
          <w:sz w:val="24"/>
          <w:szCs w:val="24"/>
        </w:rPr>
      </w:pPr>
    </w:p>
    <w:p w:rsidR="0095585C" w:rsidRDefault="0095585C" w:rsidP="0095585C">
      <w:pPr>
        <w:pStyle w:val="NoSpacing"/>
        <w:rPr>
          <w:rFonts w:ascii="Gill Sans MT" w:hAnsi="Gill Sans MT"/>
          <w:sz w:val="24"/>
          <w:szCs w:val="24"/>
        </w:rPr>
      </w:pPr>
    </w:p>
    <w:p w:rsidR="0095585C" w:rsidRDefault="0095585C" w:rsidP="0095585C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Is consistent:  </w:t>
      </w:r>
    </w:p>
    <w:p w:rsidR="0095585C" w:rsidRDefault="0095585C" w:rsidP="0095585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95585C" w:rsidRDefault="0095585C" w:rsidP="0095585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95585C" w:rsidRDefault="0095585C" w:rsidP="0095585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95585C" w:rsidRDefault="0095585C" w:rsidP="0095585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95585C" w:rsidRDefault="0095585C" w:rsidP="0095585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95585C" w:rsidRDefault="0095585C" w:rsidP="0095585C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Not dogmatic:</w:t>
      </w:r>
    </w:p>
    <w:p w:rsidR="0095585C" w:rsidRDefault="0095585C" w:rsidP="0095585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95585C" w:rsidRDefault="0095585C" w:rsidP="0095585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95585C" w:rsidRDefault="0095585C" w:rsidP="0095585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95585C" w:rsidRDefault="0095585C" w:rsidP="0095585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95585C" w:rsidRDefault="0095585C" w:rsidP="0095585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95585C" w:rsidRDefault="0095585C" w:rsidP="0095585C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Acts from principle, not </w:t>
      </w:r>
      <w:proofErr w:type="spellStart"/>
      <w:r>
        <w:rPr>
          <w:rFonts w:ascii="Gill Sans MT" w:hAnsi="Gill Sans MT"/>
          <w:sz w:val="24"/>
          <w:szCs w:val="24"/>
        </w:rPr>
        <w:t>self interest</w:t>
      </w:r>
      <w:proofErr w:type="spellEnd"/>
      <w:r>
        <w:rPr>
          <w:rFonts w:ascii="Gill Sans MT" w:hAnsi="Gill Sans MT"/>
          <w:sz w:val="24"/>
          <w:szCs w:val="24"/>
        </w:rPr>
        <w:t>:</w:t>
      </w:r>
    </w:p>
    <w:p w:rsidR="0095585C" w:rsidRDefault="0095585C" w:rsidP="0095585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95585C" w:rsidRDefault="0095585C" w:rsidP="0095585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95585C" w:rsidRDefault="0095585C" w:rsidP="0095585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95585C" w:rsidRDefault="0095585C" w:rsidP="0095585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95585C" w:rsidRDefault="0095585C" w:rsidP="0095585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95585C" w:rsidRDefault="0095585C" w:rsidP="0095585C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Makes sacrifices</w:t>
      </w:r>
    </w:p>
    <w:p w:rsidR="0095585C" w:rsidRDefault="0095585C" w:rsidP="0095585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95585C" w:rsidRDefault="0095585C" w:rsidP="0095585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95585C" w:rsidRDefault="0095585C" w:rsidP="0095585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95585C" w:rsidRDefault="0095585C" w:rsidP="0095585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95585C" w:rsidRDefault="0095585C" w:rsidP="0095585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95585C" w:rsidRDefault="0095585C" w:rsidP="0095585C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Is similar to the majority:</w:t>
      </w:r>
    </w:p>
    <w:p w:rsidR="0095585C" w:rsidRDefault="0095585C" w:rsidP="0095585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95585C" w:rsidRDefault="0095585C" w:rsidP="0095585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95585C" w:rsidRDefault="0095585C" w:rsidP="0095585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95585C" w:rsidRDefault="0095585C" w:rsidP="0095585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95585C" w:rsidRDefault="0095585C" w:rsidP="0095585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95585C" w:rsidRDefault="0095585C" w:rsidP="0095585C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Views are consistent with social trends:</w:t>
      </w:r>
    </w:p>
    <w:p w:rsidR="0095585C" w:rsidRDefault="0095585C" w:rsidP="0095585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95585C" w:rsidRDefault="0095585C" w:rsidP="0095585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95585C" w:rsidRDefault="0095585C" w:rsidP="0095585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95585C" w:rsidRDefault="0095585C" w:rsidP="0095585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95585C" w:rsidRDefault="0095585C" w:rsidP="0095585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95585C" w:rsidRDefault="0095585C" w:rsidP="0095585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95585C" w:rsidRDefault="0095585C" w:rsidP="0095585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95585C" w:rsidRDefault="0095585C" w:rsidP="0095585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95585C" w:rsidRDefault="0095585C" w:rsidP="0095585C">
      <w:pPr>
        <w:pStyle w:val="NoSpacing"/>
        <w:ind w:left="7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Task 4:  </w:t>
      </w:r>
      <w:r>
        <w:rPr>
          <w:rFonts w:ascii="Gill Sans MT" w:hAnsi="Gill Sans MT"/>
          <w:i/>
          <w:sz w:val="24"/>
          <w:szCs w:val="24"/>
        </w:rPr>
        <w:t>Read the details of Moscovici’s ‘blue/green’ study on p</w:t>
      </w:r>
      <w:proofErr w:type="gramStart"/>
      <w:r>
        <w:rPr>
          <w:rFonts w:ascii="Gill Sans MT" w:hAnsi="Gill Sans MT"/>
          <w:i/>
          <w:sz w:val="24"/>
          <w:szCs w:val="24"/>
        </w:rPr>
        <w:t>,16</w:t>
      </w:r>
      <w:proofErr w:type="gramEnd"/>
      <w:r>
        <w:rPr>
          <w:rFonts w:ascii="Gill Sans MT" w:hAnsi="Gill Sans MT"/>
          <w:i/>
          <w:sz w:val="24"/>
          <w:szCs w:val="24"/>
        </w:rPr>
        <w:t xml:space="preserve"> of the information pack and then answer the following questions:</w:t>
      </w:r>
    </w:p>
    <w:p w:rsidR="0095585C" w:rsidRDefault="0095585C" w:rsidP="0095585C">
      <w:pPr>
        <w:pStyle w:val="NoSpacing"/>
        <w:ind w:left="720"/>
        <w:rPr>
          <w:rFonts w:ascii="Gill Sans MT" w:hAnsi="Gill Sans MT"/>
          <w:i/>
          <w:sz w:val="24"/>
          <w:szCs w:val="24"/>
        </w:rPr>
      </w:pPr>
    </w:p>
    <w:p w:rsidR="0095585C" w:rsidRDefault="0095585C" w:rsidP="0095585C">
      <w:pPr>
        <w:pStyle w:val="NoSpacing"/>
        <w:ind w:left="720"/>
        <w:rPr>
          <w:rFonts w:ascii="Gill Sans MT" w:hAnsi="Gill Sans MT"/>
          <w:i/>
          <w:sz w:val="24"/>
          <w:szCs w:val="24"/>
        </w:rPr>
      </w:pPr>
    </w:p>
    <w:p w:rsidR="0095585C" w:rsidRDefault="00341B67" w:rsidP="00341B67">
      <w:pPr>
        <w:pStyle w:val="NoSpacing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How did the aims of Moscovici’s study differ from those of Asch’s?</w:t>
      </w:r>
    </w:p>
    <w:p w:rsidR="00341B67" w:rsidRDefault="00341B67" w:rsidP="00341B67">
      <w:pPr>
        <w:pStyle w:val="NoSpacing"/>
        <w:rPr>
          <w:rFonts w:ascii="Gill Sans MT" w:hAnsi="Gill Sans MT"/>
          <w:sz w:val="24"/>
          <w:szCs w:val="24"/>
        </w:rPr>
      </w:pPr>
    </w:p>
    <w:p w:rsidR="00341B67" w:rsidRDefault="00341B67" w:rsidP="00341B67">
      <w:pPr>
        <w:pStyle w:val="NoSpacing"/>
        <w:rPr>
          <w:rFonts w:ascii="Gill Sans MT" w:hAnsi="Gill Sans MT"/>
          <w:sz w:val="24"/>
          <w:szCs w:val="24"/>
        </w:rPr>
      </w:pPr>
    </w:p>
    <w:p w:rsidR="00341B67" w:rsidRDefault="00341B67" w:rsidP="00341B67">
      <w:pPr>
        <w:pStyle w:val="NoSpacing"/>
        <w:rPr>
          <w:rFonts w:ascii="Gill Sans MT" w:hAnsi="Gill Sans MT"/>
          <w:sz w:val="24"/>
          <w:szCs w:val="24"/>
        </w:rPr>
      </w:pPr>
    </w:p>
    <w:p w:rsidR="00341B67" w:rsidRDefault="00341B67" w:rsidP="00341B67">
      <w:pPr>
        <w:pStyle w:val="NoSpacing"/>
        <w:rPr>
          <w:rFonts w:ascii="Gill Sans MT" w:hAnsi="Gill Sans MT"/>
          <w:sz w:val="24"/>
          <w:szCs w:val="24"/>
        </w:rPr>
      </w:pPr>
    </w:p>
    <w:p w:rsidR="00341B67" w:rsidRDefault="00341B67" w:rsidP="00341B67">
      <w:pPr>
        <w:pStyle w:val="NoSpacing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How many confederates were there in each condition of the experiment?</w:t>
      </w:r>
    </w:p>
    <w:p w:rsidR="00341B67" w:rsidRDefault="00341B67" w:rsidP="00341B67">
      <w:pPr>
        <w:pStyle w:val="NoSpacing"/>
        <w:rPr>
          <w:rFonts w:ascii="Gill Sans MT" w:hAnsi="Gill Sans MT"/>
          <w:sz w:val="24"/>
          <w:szCs w:val="24"/>
        </w:rPr>
      </w:pPr>
    </w:p>
    <w:p w:rsidR="00341B67" w:rsidRDefault="00341B67" w:rsidP="00341B67">
      <w:pPr>
        <w:pStyle w:val="NoSpacing"/>
        <w:rPr>
          <w:rFonts w:ascii="Gill Sans MT" w:hAnsi="Gill Sans MT"/>
          <w:sz w:val="24"/>
          <w:szCs w:val="24"/>
        </w:rPr>
      </w:pPr>
    </w:p>
    <w:p w:rsidR="00341B67" w:rsidRDefault="00341B67" w:rsidP="00341B67">
      <w:pPr>
        <w:pStyle w:val="NoSpacing"/>
        <w:rPr>
          <w:rFonts w:ascii="Gill Sans MT" w:hAnsi="Gill Sans MT"/>
          <w:sz w:val="24"/>
          <w:szCs w:val="24"/>
        </w:rPr>
      </w:pPr>
    </w:p>
    <w:p w:rsidR="00341B67" w:rsidRDefault="00341B67" w:rsidP="00341B67">
      <w:pPr>
        <w:pStyle w:val="NoSpacing"/>
        <w:rPr>
          <w:rFonts w:ascii="Gill Sans MT" w:hAnsi="Gill Sans MT"/>
          <w:sz w:val="24"/>
          <w:szCs w:val="24"/>
        </w:rPr>
      </w:pPr>
    </w:p>
    <w:p w:rsidR="00341B67" w:rsidRDefault="00341B67" w:rsidP="00341B67">
      <w:pPr>
        <w:pStyle w:val="NoSpacing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How many real participants were there in each condition?</w:t>
      </w:r>
    </w:p>
    <w:p w:rsidR="00341B67" w:rsidRDefault="00341B67" w:rsidP="00341B67">
      <w:pPr>
        <w:pStyle w:val="NoSpacing"/>
        <w:rPr>
          <w:rFonts w:ascii="Gill Sans MT" w:hAnsi="Gill Sans MT"/>
          <w:sz w:val="24"/>
          <w:szCs w:val="24"/>
        </w:rPr>
      </w:pPr>
    </w:p>
    <w:p w:rsidR="00341B67" w:rsidRDefault="00341B67" w:rsidP="00341B67">
      <w:pPr>
        <w:pStyle w:val="NoSpacing"/>
        <w:rPr>
          <w:rFonts w:ascii="Gill Sans MT" w:hAnsi="Gill Sans MT"/>
          <w:sz w:val="24"/>
          <w:szCs w:val="24"/>
        </w:rPr>
      </w:pPr>
    </w:p>
    <w:p w:rsidR="00341B67" w:rsidRDefault="00341B67" w:rsidP="00341B67">
      <w:pPr>
        <w:pStyle w:val="NoSpacing"/>
        <w:rPr>
          <w:rFonts w:ascii="Gill Sans MT" w:hAnsi="Gill Sans MT"/>
          <w:sz w:val="24"/>
          <w:szCs w:val="24"/>
        </w:rPr>
      </w:pPr>
    </w:p>
    <w:p w:rsidR="00341B67" w:rsidRDefault="00341B67" w:rsidP="00341B67">
      <w:pPr>
        <w:pStyle w:val="NoSpacing"/>
        <w:rPr>
          <w:rFonts w:ascii="Gill Sans MT" w:hAnsi="Gill Sans MT"/>
          <w:sz w:val="24"/>
          <w:szCs w:val="24"/>
        </w:rPr>
      </w:pPr>
    </w:p>
    <w:p w:rsidR="00341B67" w:rsidRDefault="00341B67" w:rsidP="00341B67">
      <w:pPr>
        <w:pStyle w:val="NoSpacing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How often did the confe</w:t>
      </w:r>
      <w:r w:rsidR="00542CC7">
        <w:rPr>
          <w:rFonts w:ascii="Gill Sans MT" w:hAnsi="Gill Sans MT"/>
          <w:sz w:val="24"/>
          <w:szCs w:val="24"/>
        </w:rPr>
        <w:t>derates say ‘green’ in the consistent</w:t>
      </w:r>
      <w:r>
        <w:rPr>
          <w:rFonts w:ascii="Gill Sans MT" w:hAnsi="Gill Sans MT"/>
          <w:sz w:val="24"/>
          <w:szCs w:val="24"/>
        </w:rPr>
        <w:t xml:space="preserve"> condition?</w:t>
      </w:r>
    </w:p>
    <w:p w:rsidR="00341B67" w:rsidRDefault="00341B67" w:rsidP="00341B67">
      <w:pPr>
        <w:pStyle w:val="NoSpacing"/>
        <w:rPr>
          <w:rFonts w:ascii="Gill Sans MT" w:hAnsi="Gill Sans MT"/>
          <w:sz w:val="24"/>
          <w:szCs w:val="24"/>
        </w:rPr>
      </w:pPr>
    </w:p>
    <w:p w:rsidR="00341B67" w:rsidRDefault="00341B67" w:rsidP="00341B67">
      <w:pPr>
        <w:pStyle w:val="NoSpacing"/>
        <w:rPr>
          <w:rFonts w:ascii="Gill Sans MT" w:hAnsi="Gill Sans MT"/>
          <w:sz w:val="24"/>
          <w:szCs w:val="24"/>
        </w:rPr>
      </w:pPr>
    </w:p>
    <w:p w:rsidR="00341B67" w:rsidRDefault="00341B67" w:rsidP="00341B67">
      <w:pPr>
        <w:pStyle w:val="NoSpacing"/>
        <w:rPr>
          <w:rFonts w:ascii="Gill Sans MT" w:hAnsi="Gill Sans MT"/>
          <w:sz w:val="24"/>
          <w:szCs w:val="24"/>
        </w:rPr>
      </w:pPr>
    </w:p>
    <w:p w:rsidR="00341B67" w:rsidRDefault="00542CC7" w:rsidP="00341B67">
      <w:pPr>
        <w:pStyle w:val="NoSpacing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How often did the confederates say ‘green’ in the inconsistent condition?</w:t>
      </w:r>
    </w:p>
    <w:p w:rsidR="00542CC7" w:rsidRDefault="00542CC7" w:rsidP="00542CC7">
      <w:pPr>
        <w:pStyle w:val="NoSpacing"/>
        <w:rPr>
          <w:rFonts w:ascii="Gill Sans MT" w:hAnsi="Gill Sans MT"/>
          <w:sz w:val="24"/>
          <w:szCs w:val="24"/>
        </w:rPr>
      </w:pPr>
    </w:p>
    <w:p w:rsidR="00542CC7" w:rsidRDefault="00542CC7" w:rsidP="00542CC7">
      <w:pPr>
        <w:pStyle w:val="NoSpacing"/>
        <w:rPr>
          <w:rFonts w:ascii="Gill Sans MT" w:hAnsi="Gill Sans MT"/>
          <w:sz w:val="24"/>
          <w:szCs w:val="24"/>
        </w:rPr>
      </w:pPr>
    </w:p>
    <w:p w:rsidR="00542CC7" w:rsidRDefault="00542CC7" w:rsidP="00542CC7">
      <w:pPr>
        <w:pStyle w:val="NoSpacing"/>
        <w:rPr>
          <w:rFonts w:ascii="Gill Sans MT" w:hAnsi="Gill Sans MT"/>
          <w:sz w:val="24"/>
          <w:szCs w:val="24"/>
        </w:rPr>
      </w:pPr>
    </w:p>
    <w:p w:rsidR="00542CC7" w:rsidRDefault="00542CC7" w:rsidP="00542CC7">
      <w:pPr>
        <w:pStyle w:val="NoSpacing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was the percentage of influence of the minority in the consistent condition?</w:t>
      </w:r>
    </w:p>
    <w:p w:rsidR="00542CC7" w:rsidRDefault="00542CC7" w:rsidP="00542CC7">
      <w:pPr>
        <w:pStyle w:val="NoSpacing"/>
        <w:rPr>
          <w:rFonts w:ascii="Gill Sans MT" w:hAnsi="Gill Sans MT"/>
          <w:sz w:val="24"/>
          <w:szCs w:val="24"/>
        </w:rPr>
      </w:pPr>
    </w:p>
    <w:p w:rsidR="00542CC7" w:rsidRDefault="00542CC7" w:rsidP="00542CC7">
      <w:pPr>
        <w:pStyle w:val="NoSpacing"/>
        <w:rPr>
          <w:rFonts w:ascii="Gill Sans MT" w:hAnsi="Gill Sans MT"/>
          <w:sz w:val="24"/>
          <w:szCs w:val="24"/>
        </w:rPr>
      </w:pPr>
    </w:p>
    <w:p w:rsidR="00542CC7" w:rsidRDefault="00542CC7" w:rsidP="00542CC7">
      <w:pPr>
        <w:pStyle w:val="NoSpacing"/>
        <w:rPr>
          <w:rFonts w:ascii="Gill Sans MT" w:hAnsi="Gill Sans MT"/>
          <w:sz w:val="24"/>
          <w:szCs w:val="24"/>
        </w:rPr>
      </w:pPr>
    </w:p>
    <w:p w:rsidR="00542CC7" w:rsidRDefault="00542CC7" w:rsidP="00542CC7">
      <w:pPr>
        <w:pStyle w:val="NoSpacing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was the percentage of influence of the minority in the inconsistent condition?</w:t>
      </w:r>
    </w:p>
    <w:p w:rsidR="00542CC7" w:rsidRDefault="00542CC7" w:rsidP="00542CC7">
      <w:pPr>
        <w:pStyle w:val="NoSpacing"/>
        <w:rPr>
          <w:rFonts w:ascii="Gill Sans MT" w:hAnsi="Gill Sans MT"/>
          <w:sz w:val="24"/>
          <w:szCs w:val="24"/>
        </w:rPr>
      </w:pPr>
    </w:p>
    <w:p w:rsidR="00542CC7" w:rsidRDefault="00542CC7" w:rsidP="00542CC7">
      <w:pPr>
        <w:pStyle w:val="NoSpacing"/>
        <w:rPr>
          <w:rFonts w:ascii="Gill Sans MT" w:hAnsi="Gill Sans MT"/>
          <w:sz w:val="24"/>
          <w:szCs w:val="24"/>
        </w:rPr>
      </w:pPr>
    </w:p>
    <w:p w:rsidR="00542CC7" w:rsidRDefault="00542CC7" w:rsidP="00542CC7">
      <w:pPr>
        <w:pStyle w:val="NoSpacing"/>
        <w:rPr>
          <w:rFonts w:ascii="Gill Sans MT" w:hAnsi="Gill Sans MT"/>
          <w:sz w:val="24"/>
          <w:szCs w:val="24"/>
        </w:rPr>
      </w:pPr>
    </w:p>
    <w:p w:rsidR="00542CC7" w:rsidRDefault="00542CC7" w:rsidP="00542CC7">
      <w:pPr>
        <w:pStyle w:val="NoSpacing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conclusions can be drawn from the results?</w:t>
      </w:r>
    </w:p>
    <w:p w:rsidR="00542CC7" w:rsidRDefault="00542CC7" w:rsidP="00542CC7">
      <w:pPr>
        <w:pStyle w:val="NoSpacing"/>
        <w:rPr>
          <w:rFonts w:ascii="Gill Sans MT" w:hAnsi="Gill Sans MT"/>
          <w:sz w:val="24"/>
          <w:szCs w:val="24"/>
        </w:rPr>
      </w:pPr>
    </w:p>
    <w:p w:rsidR="00542CC7" w:rsidRDefault="00542CC7" w:rsidP="00542CC7">
      <w:pPr>
        <w:pStyle w:val="NoSpacing"/>
        <w:rPr>
          <w:rFonts w:ascii="Gill Sans MT" w:hAnsi="Gill Sans MT"/>
          <w:sz w:val="24"/>
          <w:szCs w:val="24"/>
        </w:rPr>
      </w:pPr>
    </w:p>
    <w:p w:rsidR="00542CC7" w:rsidRDefault="00542CC7" w:rsidP="00542CC7">
      <w:pPr>
        <w:pStyle w:val="NoSpacing"/>
        <w:rPr>
          <w:rFonts w:ascii="Gill Sans MT" w:hAnsi="Gill Sans MT"/>
          <w:sz w:val="24"/>
          <w:szCs w:val="24"/>
        </w:rPr>
      </w:pPr>
    </w:p>
    <w:p w:rsidR="00542CC7" w:rsidRDefault="00542CC7" w:rsidP="00542CC7">
      <w:pPr>
        <w:pStyle w:val="NoSpacing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Why does Nemeth’s research challenge the view that consistency is important in minority influence?</w:t>
      </w:r>
    </w:p>
    <w:p w:rsidR="00542CC7" w:rsidRDefault="00542CC7" w:rsidP="00542CC7">
      <w:pPr>
        <w:pStyle w:val="NoSpacing"/>
        <w:rPr>
          <w:rFonts w:ascii="Gill Sans MT" w:hAnsi="Gill Sans MT"/>
          <w:sz w:val="24"/>
          <w:szCs w:val="24"/>
        </w:rPr>
      </w:pPr>
    </w:p>
    <w:p w:rsidR="00542CC7" w:rsidRDefault="00542CC7" w:rsidP="00542CC7">
      <w:pPr>
        <w:pStyle w:val="NoSpacing"/>
        <w:rPr>
          <w:rFonts w:ascii="Gill Sans MT" w:hAnsi="Gill Sans MT"/>
          <w:sz w:val="24"/>
          <w:szCs w:val="24"/>
        </w:rPr>
      </w:pPr>
    </w:p>
    <w:p w:rsidR="004025BB" w:rsidRDefault="004025BB" w:rsidP="00542CC7">
      <w:pPr>
        <w:pStyle w:val="NoSpacing"/>
        <w:rPr>
          <w:rFonts w:ascii="Gill Sans MT" w:hAnsi="Gill Sans MT"/>
          <w:sz w:val="24"/>
          <w:szCs w:val="24"/>
        </w:rPr>
      </w:pPr>
      <w:bookmarkStart w:id="0" w:name="_GoBack"/>
      <w:bookmarkEnd w:id="0"/>
    </w:p>
    <w:p w:rsidR="00542CC7" w:rsidRDefault="00542CC7" w:rsidP="00542CC7">
      <w:pPr>
        <w:pStyle w:val="NoSpacing"/>
        <w:rPr>
          <w:rFonts w:ascii="Gill Sans MT" w:hAnsi="Gill Sans MT"/>
          <w:sz w:val="24"/>
          <w:szCs w:val="24"/>
        </w:rPr>
      </w:pPr>
    </w:p>
    <w:p w:rsidR="00542CC7" w:rsidRDefault="00542CC7" w:rsidP="00542CC7">
      <w:pPr>
        <w:pStyle w:val="NoSpacing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quality does Nemeth suggest is important in order for minorities to be influential?</w:t>
      </w:r>
    </w:p>
    <w:p w:rsidR="00341B67" w:rsidRDefault="00341B67" w:rsidP="00341B67">
      <w:pPr>
        <w:pStyle w:val="NoSpacing"/>
        <w:rPr>
          <w:rFonts w:ascii="Gill Sans MT" w:hAnsi="Gill Sans MT"/>
          <w:sz w:val="24"/>
          <w:szCs w:val="24"/>
        </w:rPr>
      </w:pPr>
    </w:p>
    <w:p w:rsidR="00341B67" w:rsidRDefault="00341B67" w:rsidP="00341B67">
      <w:pPr>
        <w:pStyle w:val="NoSpacing"/>
        <w:rPr>
          <w:rFonts w:ascii="Gill Sans MT" w:hAnsi="Gill Sans MT"/>
          <w:sz w:val="24"/>
          <w:szCs w:val="24"/>
        </w:rPr>
      </w:pPr>
    </w:p>
    <w:p w:rsidR="00341B67" w:rsidRPr="0095585C" w:rsidRDefault="00341B67" w:rsidP="00341B67">
      <w:pPr>
        <w:pStyle w:val="NoSpacing"/>
        <w:rPr>
          <w:rFonts w:ascii="Gill Sans MT" w:hAnsi="Gill Sans MT"/>
          <w:sz w:val="24"/>
          <w:szCs w:val="24"/>
        </w:rPr>
      </w:pPr>
    </w:p>
    <w:p w:rsidR="005A3A90" w:rsidRDefault="005A3A90" w:rsidP="005A3A90">
      <w:pPr>
        <w:pStyle w:val="NoSpacing"/>
        <w:rPr>
          <w:rFonts w:ascii="Gill Sans MT" w:hAnsi="Gill Sans MT"/>
          <w:sz w:val="24"/>
          <w:szCs w:val="24"/>
        </w:rPr>
      </w:pPr>
    </w:p>
    <w:p w:rsidR="005A3A90" w:rsidRPr="00A0153A" w:rsidRDefault="005A3A90" w:rsidP="005A3A90">
      <w:pPr>
        <w:pStyle w:val="NoSpacing"/>
        <w:rPr>
          <w:rFonts w:ascii="Gill Sans MT" w:hAnsi="Gill Sans MT"/>
          <w:sz w:val="24"/>
          <w:szCs w:val="24"/>
        </w:rPr>
      </w:pPr>
    </w:p>
    <w:sectPr w:rsidR="005A3A90" w:rsidRPr="00A0153A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E40"/>
    <w:multiLevelType w:val="hybridMultilevel"/>
    <w:tmpl w:val="69EABF22"/>
    <w:lvl w:ilvl="0" w:tplc="11D8C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A6B15"/>
    <w:multiLevelType w:val="hybridMultilevel"/>
    <w:tmpl w:val="7960C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9530E"/>
    <w:multiLevelType w:val="hybridMultilevel"/>
    <w:tmpl w:val="EC2AC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E7849"/>
    <w:multiLevelType w:val="hybridMultilevel"/>
    <w:tmpl w:val="752A4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8E"/>
    <w:rsid w:val="000502A7"/>
    <w:rsid w:val="000A2F52"/>
    <w:rsid w:val="00163119"/>
    <w:rsid w:val="001B1013"/>
    <w:rsid w:val="00341B67"/>
    <w:rsid w:val="004025BB"/>
    <w:rsid w:val="00542CC7"/>
    <w:rsid w:val="005A3A90"/>
    <w:rsid w:val="0083391B"/>
    <w:rsid w:val="00882F96"/>
    <w:rsid w:val="008D35F6"/>
    <w:rsid w:val="0095585C"/>
    <w:rsid w:val="009C738E"/>
    <w:rsid w:val="00A0153A"/>
    <w:rsid w:val="00AA45F4"/>
    <w:rsid w:val="00C4666B"/>
    <w:rsid w:val="00C72743"/>
    <w:rsid w:val="00E5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3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C3F6-0613-4D19-AD01-39CC2954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AB30F87F.dotm</Template>
  <TotalTime>77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2017-07-03T13:32:00Z</dcterms:created>
  <dcterms:modified xsi:type="dcterms:W3CDTF">2017-07-12T10:39:00Z</dcterms:modified>
</cp:coreProperties>
</file>