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Pr="003C71B0" w:rsidRDefault="003C71B0" w:rsidP="003C71B0">
      <w:pPr>
        <w:jc w:val="center"/>
        <w:rPr>
          <w:rFonts w:ascii="Verdana" w:hAnsi="Verdana" w:cs="Arial"/>
          <w:b/>
          <w:sz w:val="20"/>
          <w:szCs w:val="20"/>
        </w:rPr>
      </w:pPr>
      <w:r w:rsidRPr="003C71B0">
        <w:rPr>
          <w:rFonts w:ascii="Verdana" w:hAnsi="Verdana" w:cs="Arial"/>
          <w:b/>
          <w:sz w:val="20"/>
          <w:szCs w:val="20"/>
        </w:rPr>
        <w:t>F</w:t>
      </w:r>
      <w:r>
        <w:rPr>
          <w:rFonts w:ascii="Verdana" w:hAnsi="Verdana" w:cs="Arial"/>
          <w:b/>
          <w:sz w:val="20"/>
          <w:szCs w:val="20"/>
        </w:rPr>
        <w:t>reewill vs D</w:t>
      </w:r>
      <w:r w:rsidRPr="003C71B0">
        <w:rPr>
          <w:rFonts w:ascii="Verdana" w:hAnsi="Verdana" w:cs="Arial"/>
          <w:b/>
          <w:sz w:val="20"/>
          <w:szCs w:val="20"/>
        </w:rPr>
        <w:t>eterminism: Homework</w:t>
      </w:r>
    </w:p>
    <w:p w:rsidR="003C71B0" w:rsidRDefault="003C71B0" w:rsidP="003C71B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Before researching anything, what do you think psychologists mean by…</w:t>
      </w:r>
    </w:p>
    <w:p w:rsidR="003C71B0" w:rsidRDefault="003C71B0" w:rsidP="003C71B0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Freewill</w:t>
      </w:r>
    </w:p>
    <w:p w:rsidR="00391D84" w:rsidRDefault="00391D84" w:rsidP="00391D84">
      <w:pPr>
        <w:pStyle w:val="ListParagraph"/>
        <w:ind w:left="1080"/>
        <w:rPr>
          <w:rFonts w:ascii="Verdana" w:hAnsi="Verdana" w:cs="Arial"/>
          <w:sz w:val="20"/>
          <w:szCs w:val="20"/>
        </w:rPr>
      </w:pPr>
    </w:p>
    <w:p w:rsidR="00391D84" w:rsidRDefault="00391D84" w:rsidP="00391D84">
      <w:pPr>
        <w:pStyle w:val="ListParagraph"/>
        <w:ind w:left="1080"/>
        <w:rPr>
          <w:rFonts w:ascii="Verdana" w:hAnsi="Verdana" w:cs="Arial"/>
          <w:sz w:val="20"/>
          <w:szCs w:val="20"/>
        </w:rPr>
      </w:pPr>
    </w:p>
    <w:p w:rsidR="003C71B0" w:rsidRDefault="003C71B0" w:rsidP="003C71B0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Determinism</w:t>
      </w:r>
    </w:p>
    <w:p w:rsidR="003C71B0" w:rsidRDefault="003C71B0" w:rsidP="003C71B0">
      <w:pPr>
        <w:rPr>
          <w:rFonts w:ascii="Verdana" w:hAnsi="Verdana" w:cs="Arial"/>
          <w:sz w:val="20"/>
          <w:szCs w:val="20"/>
        </w:rPr>
      </w:pPr>
    </w:p>
    <w:p w:rsidR="00EE6954" w:rsidRPr="00391D84" w:rsidRDefault="008A0DCD" w:rsidP="00EE6954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Use the internet, your pack or a</w:t>
      </w:r>
      <w:r w:rsidR="00F90E23">
        <w:rPr>
          <w:rFonts w:ascii="Verdana" w:hAnsi="Verdana" w:cs="Arial"/>
          <w:sz w:val="20"/>
          <w:szCs w:val="20"/>
        </w:rPr>
        <w:t xml:space="preserve"> text book to define these three terms</w:t>
      </w:r>
      <w:r>
        <w:rPr>
          <w:rFonts w:ascii="Verdana" w:hAnsi="Verdana" w:cs="Arial"/>
          <w:sz w:val="20"/>
          <w:szCs w:val="20"/>
        </w:rPr>
        <w:t>. Try to include an example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EE6954" w:rsidTr="00391D84">
        <w:tc>
          <w:tcPr>
            <w:tcW w:w="2235" w:type="dxa"/>
          </w:tcPr>
          <w:p w:rsidR="00391D84" w:rsidRPr="00391D84" w:rsidRDefault="00391D84" w:rsidP="00EE695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91D84" w:rsidRPr="00391D84" w:rsidRDefault="00391D84" w:rsidP="00EE695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91D84" w:rsidRPr="00391D84" w:rsidRDefault="00391D84" w:rsidP="00EE695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E6954" w:rsidRPr="00391D84" w:rsidRDefault="00EE6954" w:rsidP="00EE695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91D84">
              <w:rPr>
                <w:rFonts w:ascii="Verdana" w:hAnsi="Verdana" w:cs="Arial"/>
                <w:b/>
                <w:sz w:val="20"/>
                <w:szCs w:val="20"/>
              </w:rPr>
              <w:t>Free Will</w:t>
            </w:r>
          </w:p>
        </w:tc>
        <w:tc>
          <w:tcPr>
            <w:tcW w:w="8447" w:type="dxa"/>
          </w:tcPr>
          <w:p w:rsidR="00EE6954" w:rsidRDefault="00EE695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6954" w:rsidTr="00391D84">
        <w:tc>
          <w:tcPr>
            <w:tcW w:w="2235" w:type="dxa"/>
          </w:tcPr>
          <w:p w:rsidR="00391D84" w:rsidRPr="00391D84" w:rsidRDefault="00391D84" w:rsidP="00EE695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91D84" w:rsidRPr="00391D84" w:rsidRDefault="00391D84" w:rsidP="00EE695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91D84" w:rsidRPr="00391D84" w:rsidRDefault="00391D84" w:rsidP="00EE695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E6954" w:rsidRPr="00391D84" w:rsidRDefault="00EE6954" w:rsidP="00EE695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91D84">
              <w:rPr>
                <w:rFonts w:ascii="Verdana" w:hAnsi="Verdana" w:cs="Arial"/>
                <w:b/>
                <w:sz w:val="20"/>
                <w:szCs w:val="20"/>
              </w:rPr>
              <w:t>Hard Determin</w:t>
            </w:r>
            <w:r w:rsidR="00391D84" w:rsidRPr="00391D84">
              <w:rPr>
                <w:rFonts w:ascii="Verdana" w:hAnsi="Verdana" w:cs="Arial"/>
                <w:b/>
                <w:sz w:val="20"/>
                <w:szCs w:val="20"/>
              </w:rPr>
              <w:t>is</w:t>
            </w:r>
            <w:r w:rsidRPr="00391D84">
              <w:rPr>
                <w:rFonts w:ascii="Verdana" w:hAnsi="Verdana" w:cs="Arial"/>
                <w:b/>
                <w:sz w:val="20"/>
                <w:szCs w:val="20"/>
              </w:rPr>
              <w:t>m</w:t>
            </w:r>
          </w:p>
        </w:tc>
        <w:tc>
          <w:tcPr>
            <w:tcW w:w="8447" w:type="dxa"/>
          </w:tcPr>
          <w:p w:rsidR="00EE6954" w:rsidRDefault="00EE695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6954" w:rsidTr="00391D84">
        <w:tc>
          <w:tcPr>
            <w:tcW w:w="2235" w:type="dxa"/>
          </w:tcPr>
          <w:p w:rsidR="00391D84" w:rsidRPr="00391D84" w:rsidRDefault="00391D84" w:rsidP="00EE695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91D84" w:rsidRPr="00391D84" w:rsidRDefault="00391D84" w:rsidP="00EE695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91D84" w:rsidRPr="00391D84" w:rsidRDefault="00391D84" w:rsidP="00EE695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E6954" w:rsidRPr="00391D84" w:rsidRDefault="00391D84" w:rsidP="00EE695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91D84">
              <w:rPr>
                <w:rFonts w:ascii="Verdana" w:hAnsi="Verdana" w:cs="Arial"/>
                <w:b/>
                <w:sz w:val="20"/>
                <w:szCs w:val="20"/>
              </w:rPr>
              <w:t>Soft D</w:t>
            </w:r>
            <w:r w:rsidR="00EE6954" w:rsidRPr="00391D84">
              <w:rPr>
                <w:rFonts w:ascii="Verdana" w:hAnsi="Verdana" w:cs="Arial"/>
                <w:b/>
                <w:sz w:val="20"/>
                <w:szCs w:val="20"/>
              </w:rPr>
              <w:t>eterminism</w:t>
            </w:r>
          </w:p>
        </w:tc>
        <w:tc>
          <w:tcPr>
            <w:tcW w:w="8447" w:type="dxa"/>
          </w:tcPr>
          <w:p w:rsidR="00EE6954" w:rsidRDefault="00EE695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EE695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C71B0" w:rsidRPr="003C71B0" w:rsidRDefault="003C71B0" w:rsidP="003C71B0">
      <w:pPr>
        <w:rPr>
          <w:rFonts w:ascii="Verdana" w:hAnsi="Verdana" w:cs="Arial"/>
          <w:sz w:val="20"/>
          <w:szCs w:val="20"/>
        </w:rPr>
      </w:pPr>
    </w:p>
    <w:p w:rsidR="003C71B0" w:rsidRPr="00391D84" w:rsidRDefault="003C71B0" w:rsidP="00391D84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Now go to this link and write def</w:t>
      </w:r>
      <w:r w:rsidR="00391D84">
        <w:rPr>
          <w:rFonts w:ascii="Verdana" w:hAnsi="Verdana" w:cs="Arial"/>
          <w:sz w:val="20"/>
          <w:szCs w:val="20"/>
        </w:rPr>
        <w:t>initions for each of the following terms</w:t>
      </w:r>
    </w:p>
    <w:p w:rsidR="003C71B0" w:rsidRPr="003C71B0" w:rsidRDefault="008A0DCD" w:rsidP="003C71B0">
      <w:pPr>
        <w:rPr>
          <w:rFonts w:ascii="Verdana" w:hAnsi="Verdana" w:cs="Arial"/>
          <w:sz w:val="20"/>
          <w:szCs w:val="20"/>
        </w:rPr>
      </w:pPr>
      <w:hyperlink r:id="rId7" w:history="1">
        <w:r w:rsidR="003C71B0" w:rsidRPr="001B76F2">
          <w:rPr>
            <w:rStyle w:val="Hyperlink"/>
            <w:rFonts w:ascii="Verdana" w:hAnsi="Verdana" w:cs="Arial"/>
            <w:sz w:val="20"/>
            <w:szCs w:val="20"/>
          </w:rPr>
          <w:t>http://www.tutor2u.net/psychology/reference/issues-debates-types-of-determinism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391D84" w:rsidTr="0062092A">
        <w:tc>
          <w:tcPr>
            <w:tcW w:w="2235" w:type="dxa"/>
          </w:tcPr>
          <w:p w:rsidR="00391D84" w:rsidRPr="00391D84" w:rsidRDefault="00391D84" w:rsidP="0062092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91D84" w:rsidRPr="00391D84" w:rsidRDefault="00391D84" w:rsidP="0062092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91D84" w:rsidRPr="00391D84" w:rsidRDefault="00391D84" w:rsidP="0062092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91D84" w:rsidRPr="00391D84" w:rsidRDefault="00391D84" w:rsidP="0062092A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Biological Determinism</w:t>
            </w:r>
          </w:p>
        </w:tc>
        <w:tc>
          <w:tcPr>
            <w:tcW w:w="8447" w:type="dxa"/>
          </w:tcPr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1D84" w:rsidTr="0062092A">
        <w:tc>
          <w:tcPr>
            <w:tcW w:w="2235" w:type="dxa"/>
          </w:tcPr>
          <w:p w:rsidR="00391D84" w:rsidRPr="00391D84" w:rsidRDefault="00391D84" w:rsidP="0062092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91D84" w:rsidRPr="00391D84" w:rsidRDefault="00391D84" w:rsidP="0062092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91D84" w:rsidRPr="00391D84" w:rsidRDefault="00391D84" w:rsidP="0062092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91D84" w:rsidRPr="00391D84" w:rsidRDefault="00391D84" w:rsidP="0062092A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Environmental </w:t>
            </w:r>
            <w:r w:rsidRPr="00391D84">
              <w:rPr>
                <w:rFonts w:ascii="Verdana" w:hAnsi="Verdana" w:cs="Arial"/>
                <w:b/>
                <w:sz w:val="20"/>
                <w:szCs w:val="20"/>
              </w:rPr>
              <w:t>Determinism</w:t>
            </w:r>
          </w:p>
        </w:tc>
        <w:tc>
          <w:tcPr>
            <w:tcW w:w="8447" w:type="dxa"/>
          </w:tcPr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1D84" w:rsidTr="0062092A">
        <w:tc>
          <w:tcPr>
            <w:tcW w:w="2235" w:type="dxa"/>
          </w:tcPr>
          <w:p w:rsidR="00391D84" w:rsidRPr="00391D84" w:rsidRDefault="00391D84" w:rsidP="0062092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91D84" w:rsidRPr="00391D84" w:rsidRDefault="00391D84" w:rsidP="0062092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91D84" w:rsidRPr="00391D84" w:rsidRDefault="00391D84" w:rsidP="0062092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91D84" w:rsidRPr="00391D84" w:rsidRDefault="00391D84" w:rsidP="0062092A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Psychic</w:t>
            </w:r>
            <w:r w:rsidRPr="00391D84">
              <w:rPr>
                <w:rFonts w:ascii="Verdana" w:hAnsi="Verdana" w:cs="Arial"/>
                <w:b/>
                <w:sz w:val="20"/>
                <w:szCs w:val="20"/>
              </w:rPr>
              <w:t xml:space="preserve"> Determinism</w:t>
            </w:r>
          </w:p>
        </w:tc>
        <w:tc>
          <w:tcPr>
            <w:tcW w:w="8447" w:type="dxa"/>
          </w:tcPr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91D84" w:rsidRDefault="00391D84" w:rsidP="0062092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C71B0" w:rsidRDefault="003C71B0" w:rsidP="003C71B0">
      <w:pPr>
        <w:pStyle w:val="ListParagraph"/>
        <w:rPr>
          <w:rFonts w:ascii="Verdana" w:hAnsi="Verdana" w:cs="Arial"/>
          <w:sz w:val="20"/>
          <w:szCs w:val="20"/>
        </w:rPr>
      </w:pPr>
    </w:p>
    <w:p w:rsidR="00391D84" w:rsidRDefault="00391D84" w:rsidP="003C71B0">
      <w:pPr>
        <w:pStyle w:val="ListParagraph"/>
        <w:rPr>
          <w:rFonts w:ascii="Verdana" w:hAnsi="Verdana" w:cs="Arial"/>
          <w:sz w:val="20"/>
          <w:szCs w:val="20"/>
        </w:rPr>
      </w:pPr>
    </w:p>
    <w:p w:rsidR="00AF76F3" w:rsidRDefault="00AF76F3" w:rsidP="00AF76F3">
      <w:pPr>
        <w:pStyle w:val="ListParagraph"/>
        <w:rPr>
          <w:rFonts w:ascii="Verdana" w:hAnsi="Verdana" w:cs="Arial"/>
          <w:sz w:val="20"/>
          <w:szCs w:val="20"/>
        </w:rPr>
      </w:pPr>
    </w:p>
    <w:p w:rsidR="00391D84" w:rsidRPr="00AF76F3" w:rsidRDefault="00391D84" w:rsidP="00391D84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Using psychological examples that you have studied over the last year and a half, give two examples of</w:t>
      </w:r>
      <w:proofErr w:type="gramStart"/>
      <w:r>
        <w:rPr>
          <w:rFonts w:ascii="Verdana" w:hAnsi="Verdana" w:cs="Arial"/>
          <w:sz w:val="20"/>
          <w:szCs w:val="20"/>
        </w:rPr>
        <w:t>..</w:t>
      </w:r>
      <w:proofErr w:type="gramEnd"/>
      <w:r w:rsidR="00B00FAC">
        <w:rPr>
          <w:rFonts w:ascii="Verdana" w:hAnsi="Verdana" w:cs="Arial"/>
          <w:sz w:val="20"/>
          <w:szCs w:val="20"/>
        </w:rPr>
        <w:t>(use your own knowledge and the issues and debates pack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948"/>
        <w:gridCol w:w="2948"/>
      </w:tblGrid>
      <w:tr w:rsidR="00391D84" w:rsidTr="00F90E23">
        <w:tc>
          <w:tcPr>
            <w:tcW w:w="2093" w:type="dxa"/>
          </w:tcPr>
          <w:p w:rsidR="00391D84" w:rsidRDefault="00391D84" w:rsidP="00391D8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1D84" w:rsidRPr="00391D84" w:rsidRDefault="00391D84" w:rsidP="00391D8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1D84">
              <w:rPr>
                <w:rFonts w:ascii="Verdana" w:hAnsi="Verdana" w:cs="Arial"/>
                <w:b/>
                <w:sz w:val="20"/>
                <w:szCs w:val="20"/>
              </w:rPr>
              <w:t>My example</w:t>
            </w:r>
          </w:p>
        </w:tc>
        <w:tc>
          <w:tcPr>
            <w:tcW w:w="2948" w:type="dxa"/>
          </w:tcPr>
          <w:p w:rsidR="00391D84" w:rsidRPr="00391D84" w:rsidRDefault="00391D84" w:rsidP="00391D8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1D84">
              <w:rPr>
                <w:rFonts w:ascii="Verdana" w:hAnsi="Verdana" w:cs="Arial"/>
                <w:b/>
                <w:sz w:val="20"/>
                <w:szCs w:val="20"/>
              </w:rPr>
              <w:t>Your example 1</w:t>
            </w:r>
          </w:p>
        </w:tc>
        <w:tc>
          <w:tcPr>
            <w:tcW w:w="2948" w:type="dxa"/>
          </w:tcPr>
          <w:p w:rsidR="00391D84" w:rsidRPr="00391D84" w:rsidRDefault="00391D84" w:rsidP="00391D8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91D84">
              <w:rPr>
                <w:rFonts w:ascii="Verdana" w:hAnsi="Verdana" w:cs="Arial"/>
                <w:b/>
                <w:sz w:val="20"/>
                <w:szCs w:val="20"/>
              </w:rPr>
              <w:t>Your example 2</w:t>
            </w:r>
          </w:p>
        </w:tc>
      </w:tr>
      <w:tr w:rsidR="00391D84" w:rsidTr="00F90E23">
        <w:tc>
          <w:tcPr>
            <w:tcW w:w="2093" w:type="dxa"/>
          </w:tcPr>
          <w:p w:rsidR="00391D84" w:rsidRPr="00391D84" w:rsidRDefault="00391D84" w:rsidP="00391D8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91D84" w:rsidRPr="00391D84" w:rsidRDefault="00391D84" w:rsidP="00391D8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91D84" w:rsidRPr="00391D84" w:rsidRDefault="00391D84" w:rsidP="00391D8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91D84" w:rsidRPr="00391D84" w:rsidRDefault="00391D84" w:rsidP="00391D8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91D84" w:rsidRPr="00391D84" w:rsidRDefault="00391D84" w:rsidP="00391D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91D84">
              <w:rPr>
                <w:rFonts w:ascii="Verdana" w:hAnsi="Verdana" w:cs="Arial"/>
                <w:b/>
                <w:sz w:val="20"/>
                <w:szCs w:val="20"/>
              </w:rPr>
              <w:t>Free Will</w:t>
            </w:r>
          </w:p>
          <w:p w:rsidR="00391D84" w:rsidRPr="00391D84" w:rsidRDefault="00391D84" w:rsidP="00391D8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91D84" w:rsidRDefault="00391D84" w:rsidP="00391D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Marie Jahoda believed that humans have the ability to develop the required skill set to reach ideal mental health. We can overcome obstacles to self-actualise, master the environment, develop autonomy</w:t>
            </w:r>
          </w:p>
        </w:tc>
        <w:tc>
          <w:tcPr>
            <w:tcW w:w="2948" w:type="dxa"/>
          </w:tcPr>
          <w:p w:rsidR="00391D84" w:rsidRDefault="00391D84" w:rsidP="00391D8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1D84" w:rsidRDefault="00391D84" w:rsidP="00391D8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1D84" w:rsidTr="00F90E23">
        <w:tc>
          <w:tcPr>
            <w:tcW w:w="2093" w:type="dxa"/>
          </w:tcPr>
          <w:p w:rsidR="00391D84" w:rsidRPr="00391D84" w:rsidRDefault="00391D84" w:rsidP="00391D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91D84">
              <w:rPr>
                <w:rFonts w:ascii="Verdana" w:hAnsi="Verdana" w:cs="Arial"/>
                <w:b/>
                <w:sz w:val="20"/>
                <w:szCs w:val="20"/>
              </w:rPr>
              <w:t>Biological determinism</w:t>
            </w:r>
          </w:p>
          <w:p w:rsidR="00391D84" w:rsidRPr="00391D84" w:rsidRDefault="00391D84" w:rsidP="00391D8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91D84" w:rsidRDefault="00F90E23" w:rsidP="00391D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Researchers have found a higher concordance rate between identical twins for depression than non-identical twins</w:t>
            </w:r>
          </w:p>
          <w:p w:rsidR="00F90E23" w:rsidRDefault="00F90E23" w:rsidP="00391D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90E23" w:rsidRDefault="00F90E23" w:rsidP="00391D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90E23" w:rsidRDefault="00F90E23" w:rsidP="00391D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90E23" w:rsidRDefault="00F90E23" w:rsidP="00391D8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90E23" w:rsidRDefault="00F90E23" w:rsidP="00391D8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1D84" w:rsidRDefault="00391D84" w:rsidP="00391D8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1D84" w:rsidRDefault="00391D84" w:rsidP="00391D8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1D84" w:rsidTr="00F90E23">
        <w:tc>
          <w:tcPr>
            <w:tcW w:w="2093" w:type="dxa"/>
          </w:tcPr>
          <w:p w:rsidR="00391D84" w:rsidRPr="00391D84" w:rsidRDefault="00391D84" w:rsidP="00391D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91D84">
              <w:rPr>
                <w:rFonts w:ascii="Verdana" w:hAnsi="Verdana" w:cs="Arial"/>
                <w:b/>
                <w:sz w:val="20"/>
                <w:szCs w:val="20"/>
              </w:rPr>
              <w:t>Environmental determinism</w:t>
            </w:r>
          </w:p>
        </w:tc>
        <w:tc>
          <w:tcPr>
            <w:tcW w:w="2693" w:type="dxa"/>
          </w:tcPr>
          <w:p w:rsidR="00391D84" w:rsidRDefault="00F90E23" w:rsidP="00391D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People will maintain phobias because of negative reinforcement. Their avoidance behaviour is negatively reinforced by the reduction of fear in the presence of the phobic stimulus</w:t>
            </w:r>
          </w:p>
          <w:p w:rsidR="00F90E23" w:rsidRDefault="00F90E23" w:rsidP="00391D8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1D84" w:rsidRDefault="00391D84" w:rsidP="00391D8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1D84" w:rsidRDefault="00391D84" w:rsidP="00391D8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1D84" w:rsidTr="00F90E23">
        <w:tc>
          <w:tcPr>
            <w:tcW w:w="2093" w:type="dxa"/>
          </w:tcPr>
          <w:p w:rsidR="00391D84" w:rsidRPr="00391D84" w:rsidRDefault="00391D84" w:rsidP="00391D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91D84">
              <w:rPr>
                <w:rFonts w:ascii="Verdana" w:hAnsi="Verdana" w:cs="Arial"/>
                <w:b/>
                <w:sz w:val="20"/>
                <w:szCs w:val="20"/>
              </w:rPr>
              <w:t>Psychic determinism</w:t>
            </w:r>
          </w:p>
          <w:p w:rsidR="00391D84" w:rsidRPr="00391D84" w:rsidRDefault="00391D84" w:rsidP="00391D8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91D84" w:rsidRDefault="00F90E23" w:rsidP="00F90E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 male will have gender identity disorder because he has excessive separation anxiety from his mother and has internalised her identity and behaviours to cope with the symbolic loss</w:t>
            </w:r>
          </w:p>
          <w:p w:rsidR="00F90E23" w:rsidRDefault="00F90E23" w:rsidP="00F90E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1D84" w:rsidRDefault="00391D84" w:rsidP="00391D8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391D84" w:rsidRDefault="00391D84" w:rsidP="00391D8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91D84" w:rsidRDefault="00391D84" w:rsidP="00391D84">
      <w:pPr>
        <w:rPr>
          <w:rFonts w:ascii="Verdana" w:hAnsi="Verdana" w:cs="Arial"/>
          <w:sz w:val="20"/>
          <w:szCs w:val="20"/>
        </w:rPr>
      </w:pPr>
    </w:p>
    <w:p w:rsidR="008A0DCD" w:rsidRDefault="00AF76F3" w:rsidP="003C71B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6. C</w:t>
      </w:r>
      <w:r w:rsidR="00F90E23">
        <w:rPr>
          <w:rFonts w:ascii="Verdana" w:hAnsi="Verdana" w:cs="Arial"/>
          <w:sz w:val="20"/>
          <w:szCs w:val="20"/>
        </w:rPr>
        <w:t xml:space="preserve">onsider the freewill vs determinism debate in the context of crime.  </w:t>
      </w:r>
    </w:p>
    <w:p w:rsidR="008A0DCD" w:rsidRDefault="00F90E23" w:rsidP="003C71B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Does the criminal act on his or her free will or are their acts determined. </w:t>
      </w:r>
    </w:p>
    <w:p w:rsidR="003C71B0" w:rsidRDefault="00F90E23" w:rsidP="003C71B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What impact does this have of criminal justice?</w:t>
      </w:r>
      <w:r w:rsidR="008A0DCD">
        <w:rPr>
          <w:rFonts w:ascii="Verdana" w:hAnsi="Verdana" w:cs="Arial"/>
          <w:sz w:val="20"/>
          <w:szCs w:val="20"/>
        </w:rPr>
        <w:t xml:space="preserve"> </w:t>
      </w:r>
      <w:r w:rsidR="008A0DCD" w:rsidRPr="008A0DCD">
        <w:rPr>
          <w:rFonts w:ascii="Verdana" w:hAnsi="Verdana" w:cs="Arial"/>
          <w:b/>
          <w:sz w:val="20"/>
          <w:szCs w:val="20"/>
        </w:rPr>
        <w:t>Make notes below</w:t>
      </w:r>
    </w:p>
    <w:p w:rsidR="00AF76F3" w:rsidRDefault="00AF76F3" w:rsidP="008A0DCD">
      <w:pPr>
        <w:rPr>
          <w:rFonts w:ascii="Verdana" w:hAnsi="Verdana" w:cs="Arial"/>
          <w:sz w:val="20"/>
          <w:szCs w:val="20"/>
        </w:rPr>
      </w:pPr>
    </w:p>
    <w:p w:rsidR="003C71B0" w:rsidRPr="001B1013" w:rsidRDefault="003C71B0">
      <w:pPr>
        <w:rPr>
          <w:rFonts w:ascii="Verdana" w:hAnsi="Verdana" w:cs="Arial"/>
          <w:sz w:val="20"/>
          <w:szCs w:val="20"/>
        </w:rPr>
      </w:pPr>
    </w:p>
    <w:sectPr w:rsidR="003C71B0" w:rsidRPr="001B1013" w:rsidSect="00AF76F3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4D26"/>
    <w:multiLevelType w:val="hybridMultilevel"/>
    <w:tmpl w:val="FB7C55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57168"/>
    <w:multiLevelType w:val="hybridMultilevel"/>
    <w:tmpl w:val="8D184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A79B6"/>
    <w:multiLevelType w:val="hybridMultilevel"/>
    <w:tmpl w:val="56FA41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81211"/>
    <w:multiLevelType w:val="hybridMultilevel"/>
    <w:tmpl w:val="C8749904"/>
    <w:lvl w:ilvl="0" w:tplc="3800C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B0"/>
    <w:rsid w:val="000A2F52"/>
    <w:rsid w:val="00163119"/>
    <w:rsid w:val="001B1013"/>
    <w:rsid w:val="00391D84"/>
    <w:rsid w:val="003C71B0"/>
    <w:rsid w:val="007944BF"/>
    <w:rsid w:val="008A0DCD"/>
    <w:rsid w:val="00AF76F3"/>
    <w:rsid w:val="00B00FAC"/>
    <w:rsid w:val="00EE6954"/>
    <w:rsid w:val="00F9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1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0F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1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0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tor2u.net/psychology/reference/issues-debates-types-of-determinis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0E9C-0E9B-46FD-9282-B9186875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780EDE2E.dotm</Template>
  <TotalTime>45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n.lesaux</dc:creator>
  <cp:lastModifiedBy>s.pedley</cp:lastModifiedBy>
  <cp:revision>4</cp:revision>
  <dcterms:created xsi:type="dcterms:W3CDTF">2017-02-20T16:54:00Z</dcterms:created>
  <dcterms:modified xsi:type="dcterms:W3CDTF">2017-11-20T11:14:00Z</dcterms:modified>
</cp:coreProperties>
</file>