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19" w:rsidRDefault="00CD2E3C" w:rsidP="00CD2E3C">
      <w:pPr>
        <w:pStyle w:val="NoSpacing"/>
        <w:jc w:val="center"/>
        <w:rPr>
          <w:rFonts w:ascii="Gill Sans MT" w:hAnsi="Gill Sans MT"/>
          <w:b/>
          <w:sz w:val="28"/>
          <w:szCs w:val="28"/>
        </w:rPr>
      </w:pPr>
      <w:r w:rsidRPr="00CD2E3C">
        <w:rPr>
          <w:rFonts w:ascii="Gill Sans MT" w:hAnsi="Gill Sans MT"/>
          <w:b/>
          <w:sz w:val="28"/>
          <w:szCs w:val="28"/>
        </w:rPr>
        <w:t>Gender Mini Mock</w:t>
      </w:r>
    </w:p>
    <w:p w:rsidR="00AE2F19" w:rsidRPr="00E64B99" w:rsidRDefault="00AE2F19" w:rsidP="00AE2F19">
      <w:pPr>
        <w:pStyle w:val="NoSpacing"/>
        <w:rPr>
          <w:b/>
          <w:bCs/>
          <w:sz w:val="36"/>
        </w:rPr>
      </w:pPr>
    </w:p>
    <w:p w:rsidR="008F2FE8" w:rsidRPr="00E64B99" w:rsidRDefault="008F2FE8" w:rsidP="008F2F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</w:rPr>
      </w:pPr>
      <w:r w:rsidRPr="00E64B99">
        <w:rPr>
          <w:rFonts w:ascii="Arial" w:hAnsi="Arial" w:cs="Arial"/>
          <w:sz w:val="36"/>
        </w:rPr>
        <w:t xml:space="preserve"> a)  Briefly outline the biological explanation for gender identity disorder. </w:t>
      </w:r>
      <w:r w:rsidRPr="00E64B99">
        <w:rPr>
          <w:rFonts w:ascii="Arial" w:hAnsi="Arial" w:cs="Arial"/>
          <w:b/>
          <w:bCs/>
          <w:sz w:val="36"/>
        </w:rPr>
        <w:t>[2 marks]</w:t>
      </w:r>
    </w:p>
    <w:p w:rsidR="008F2FE8" w:rsidRPr="00E64B99" w:rsidRDefault="00E64B99" w:rsidP="008F2FE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44"/>
          <w:szCs w:val="28"/>
        </w:rPr>
      </w:pPr>
      <w:r w:rsidRPr="00E64B99">
        <w:rPr>
          <w:rFonts w:ascii="Arial" w:hAnsi="Arial" w:cs="Arial"/>
          <w:sz w:val="36"/>
        </w:rPr>
        <w:t xml:space="preserve">     </w:t>
      </w:r>
    </w:p>
    <w:p w:rsidR="00AE2F19" w:rsidRPr="00E64B99" w:rsidRDefault="008F2FE8" w:rsidP="008F2FE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36"/>
        </w:rPr>
      </w:pPr>
      <w:r w:rsidRPr="00E64B99">
        <w:rPr>
          <w:rFonts w:ascii="Arial" w:hAnsi="Arial" w:cs="Arial"/>
          <w:sz w:val="36"/>
        </w:rPr>
        <w:t xml:space="preserve">b) Explain </w:t>
      </w:r>
      <w:r w:rsidRPr="00E64B99">
        <w:rPr>
          <w:rFonts w:ascii="Arial" w:hAnsi="Arial" w:cs="Arial"/>
          <w:b/>
          <w:bCs/>
          <w:sz w:val="36"/>
        </w:rPr>
        <w:t xml:space="preserve">two </w:t>
      </w:r>
      <w:r w:rsidRPr="00E64B99">
        <w:rPr>
          <w:rFonts w:ascii="Arial" w:hAnsi="Arial" w:cs="Arial"/>
          <w:sz w:val="36"/>
        </w:rPr>
        <w:t xml:space="preserve">limitations of the biological explanation for gender identity disorder.  </w:t>
      </w:r>
      <w:r w:rsidRPr="00E64B99">
        <w:rPr>
          <w:rFonts w:ascii="Arial" w:hAnsi="Arial" w:cs="Arial"/>
          <w:b/>
          <w:bCs/>
          <w:sz w:val="36"/>
        </w:rPr>
        <w:t>[6 marks]</w:t>
      </w:r>
    </w:p>
    <w:p w:rsidR="00D54452" w:rsidRPr="00E64B99" w:rsidRDefault="00D54452" w:rsidP="00D54452">
      <w:pPr>
        <w:pStyle w:val="Default"/>
        <w:rPr>
          <w:bCs/>
          <w:color w:val="auto"/>
          <w:sz w:val="44"/>
          <w:szCs w:val="28"/>
        </w:rPr>
      </w:pPr>
    </w:p>
    <w:p w:rsidR="00D54452" w:rsidRPr="00E64B99" w:rsidRDefault="00D54452" w:rsidP="00D54452">
      <w:pPr>
        <w:pStyle w:val="Default"/>
        <w:numPr>
          <w:ilvl w:val="0"/>
          <w:numId w:val="2"/>
        </w:numPr>
        <w:rPr>
          <w:color w:val="auto"/>
          <w:sz w:val="36"/>
          <w:szCs w:val="22"/>
        </w:rPr>
      </w:pPr>
      <w:r w:rsidRPr="00E64B99">
        <w:rPr>
          <w:bCs/>
          <w:color w:val="auto"/>
          <w:sz w:val="36"/>
          <w:szCs w:val="22"/>
        </w:rPr>
        <w:t xml:space="preserve">Describe and evaluate Kohlberg’s theory of gender development  </w:t>
      </w:r>
      <w:r w:rsidRPr="00B036D9">
        <w:rPr>
          <w:b/>
          <w:bCs/>
          <w:color w:val="auto"/>
          <w:sz w:val="36"/>
          <w:szCs w:val="22"/>
        </w:rPr>
        <w:t>(16 marks)</w:t>
      </w:r>
    </w:p>
    <w:p w:rsidR="00D54452" w:rsidRDefault="00D54452" w:rsidP="00D54452">
      <w:pPr>
        <w:pStyle w:val="Default"/>
        <w:rPr>
          <w:color w:val="auto"/>
        </w:rPr>
        <w:sectPr w:rsidR="00D54452">
          <w:pgSz w:w="11906" w:h="17338"/>
          <w:pgMar w:top="1145" w:right="378" w:bottom="277" w:left="896" w:header="720" w:footer="720" w:gutter="0"/>
          <w:cols w:space="720"/>
          <w:noEndnote/>
        </w:sectPr>
      </w:pPr>
      <w:bookmarkStart w:id="0" w:name="_GoBack"/>
      <w:bookmarkEnd w:id="0"/>
    </w:p>
    <w:p w:rsidR="008F2FE8" w:rsidRPr="008F2FE8" w:rsidRDefault="008F2FE8" w:rsidP="00B036D9">
      <w:pPr>
        <w:pStyle w:val="Default"/>
        <w:rPr>
          <w:rFonts w:ascii="Gill Sans MT" w:hAnsi="Gill Sans MT"/>
        </w:rPr>
      </w:pPr>
    </w:p>
    <w:sectPr w:rsidR="008F2FE8" w:rsidRPr="008F2FE8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7694"/>
    <w:multiLevelType w:val="hybridMultilevel"/>
    <w:tmpl w:val="90664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E26DE"/>
    <w:multiLevelType w:val="hybridMultilevel"/>
    <w:tmpl w:val="BB58A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3C"/>
    <w:rsid w:val="00062670"/>
    <w:rsid w:val="000A2F52"/>
    <w:rsid w:val="00163119"/>
    <w:rsid w:val="001B1013"/>
    <w:rsid w:val="00303868"/>
    <w:rsid w:val="008F2FE8"/>
    <w:rsid w:val="00AE2F19"/>
    <w:rsid w:val="00B036D9"/>
    <w:rsid w:val="00CD2E3C"/>
    <w:rsid w:val="00D54452"/>
    <w:rsid w:val="00E6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E3C"/>
    <w:pPr>
      <w:spacing w:after="0" w:line="240" w:lineRule="auto"/>
    </w:pPr>
  </w:style>
  <w:style w:type="paragraph" w:customStyle="1" w:styleId="Default">
    <w:name w:val="Default"/>
    <w:rsid w:val="00CD2E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F2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E3C"/>
    <w:pPr>
      <w:spacing w:after="0" w:line="240" w:lineRule="auto"/>
    </w:pPr>
  </w:style>
  <w:style w:type="paragraph" w:customStyle="1" w:styleId="Default">
    <w:name w:val="Default"/>
    <w:rsid w:val="00CD2E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F2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82F11-C539-4238-9BA9-2034CAC5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E08F3DC7.dotm</Template>
  <TotalTime>25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n.lesaux</cp:lastModifiedBy>
  <cp:revision>7</cp:revision>
  <cp:lastPrinted>2018-03-23T12:09:00Z</cp:lastPrinted>
  <dcterms:created xsi:type="dcterms:W3CDTF">2017-01-20T14:39:00Z</dcterms:created>
  <dcterms:modified xsi:type="dcterms:W3CDTF">2018-03-23T12:13:00Z</dcterms:modified>
</cp:coreProperties>
</file>