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E" w:rsidRDefault="003F1C6E">
      <w:pPr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 xml:space="preserve">Task: watch the </w:t>
      </w:r>
      <w:proofErr w:type="spellStart"/>
      <w:r>
        <w:rPr>
          <w:rFonts w:ascii="Gill Sans MT" w:hAnsi="Gill Sans MT" w:cs="Arial"/>
          <w:sz w:val="32"/>
          <w:szCs w:val="32"/>
        </w:rPr>
        <w:t>youtube</w:t>
      </w:r>
      <w:proofErr w:type="spellEnd"/>
      <w:r>
        <w:rPr>
          <w:rFonts w:ascii="Gill Sans MT" w:hAnsi="Gill Sans MT" w:cs="Arial"/>
          <w:sz w:val="32"/>
          <w:szCs w:val="32"/>
        </w:rPr>
        <w:t xml:space="preserve"> clip and label to diagram below with these terms: </w:t>
      </w:r>
      <w:r w:rsidR="00B144E1">
        <w:rPr>
          <w:rFonts w:ascii="Gill Sans MT" w:hAnsi="Gill Sans MT" w:cs="Arial"/>
          <w:sz w:val="32"/>
          <w:szCs w:val="32"/>
        </w:rPr>
        <w:t>(clip times: 0:00 – 1.10)</w:t>
      </w:r>
    </w:p>
    <w:p w:rsidR="00163119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8E30FB" wp14:editId="12F9E022">
            <wp:simplePos x="0" y="0"/>
            <wp:positionH relativeFrom="column">
              <wp:posOffset>353060</wp:posOffset>
            </wp:positionH>
            <wp:positionV relativeFrom="paragraph">
              <wp:posOffset>895350</wp:posOffset>
            </wp:positionV>
            <wp:extent cx="9918065" cy="4890770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6000"/>
                              </a14:imgEffect>
                              <a14:imgEffect>
                                <a14:brightnessContrast bright="-6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065" cy="4890770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sz w:val="32"/>
          <w:szCs w:val="32"/>
        </w:rPr>
        <w:t>Dendrites             Cell Body (Soma)              Axon              Myelin Sheath             Synaptic Terminal</w:t>
      </w: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FF6AEA" w:rsidP="003F1C6E">
      <w:pPr>
        <w:jc w:val="center"/>
        <w:rPr>
          <w:rFonts w:ascii="Gill Sans MT" w:hAnsi="Gill Sans MT" w:cs="Arial"/>
          <w:sz w:val="32"/>
          <w:szCs w:val="32"/>
        </w:rPr>
      </w:pPr>
      <w:hyperlink r:id="rId8" w:history="1">
        <w:r w:rsidRPr="00B4619E">
          <w:rPr>
            <w:rStyle w:val="Hyperlink"/>
            <w:rFonts w:ascii="Gill Sans MT" w:hAnsi="Gill Sans MT" w:cs="Arial"/>
            <w:sz w:val="32"/>
            <w:szCs w:val="32"/>
          </w:rPr>
          <w:t>https://www.youtube.com/watch?v=FVo04B0_5R4</w:t>
        </w:r>
      </w:hyperlink>
    </w:p>
    <w:p w:rsidR="00B144E1" w:rsidRDefault="00B144E1" w:rsidP="00B144E1">
      <w:pPr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lastRenderedPageBreak/>
        <w:t xml:space="preserve">Task: </w:t>
      </w:r>
      <w:r>
        <w:rPr>
          <w:rFonts w:ascii="Gill Sans MT" w:hAnsi="Gill Sans MT" w:cs="Arial"/>
          <w:sz w:val="32"/>
          <w:szCs w:val="32"/>
        </w:rPr>
        <w:t xml:space="preserve">continue </w:t>
      </w:r>
      <w:r>
        <w:rPr>
          <w:rFonts w:ascii="Gill Sans MT" w:hAnsi="Gill Sans MT" w:cs="Arial"/>
          <w:sz w:val="32"/>
          <w:szCs w:val="32"/>
        </w:rPr>
        <w:t>watch</w:t>
      </w:r>
      <w:r>
        <w:rPr>
          <w:rFonts w:ascii="Gill Sans MT" w:hAnsi="Gill Sans MT" w:cs="Arial"/>
          <w:sz w:val="32"/>
          <w:szCs w:val="32"/>
        </w:rPr>
        <w:t>ing</w:t>
      </w:r>
      <w:r>
        <w:rPr>
          <w:rFonts w:ascii="Gill Sans MT" w:hAnsi="Gill Sans MT" w:cs="Arial"/>
          <w:sz w:val="32"/>
          <w:szCs w:val="32"/>
        </w:rPr>
        <w:t xml:space="preserve"> the </w:t>
      </w:r>
      <w:proofErr w:type="spellStart"/>
      <w:r>
        <w:rPr>
          <w:rFonts w:ascii="Gill Sans MT" w:hAnsi="Gill Sans MT" w:cs="Arial"/>
          <w:sz w:val="32"/>
          <w:szCs w:val="32"/>
        </w:rPr>
        <w:t>youtube</w:t>
      </w:r>
      <w:proofErr w:type="spellEnd"/>
      <w:r>
        <w:rPr>
          <w:rFonts w:ascii="Gill Sans MT" w:hAnsi="Gill Sans MT" w:cs="Arial"/>
          <w:sz w:val="32"/>
          <w:szCs w:val="32"/>
        </w:rPr>
        <w:t xml:space="preserve"> clip and label to diagram below with these terms: </w:t>
      </w:r>
      <w:r w:rsidR="00FF6AEA">
        <w:rPr>
          <w:rFonts w:ascii="Gill Sans MT" w:hAnsi="Gill Sans MT" w:cs="Arial"/>
          <w:sz w:val="32"/>
          <w:szCs w:val="32"/>
        </w:rPr>
        <w:t xml:space="preserve"> (Clip times 2.19 – 3.08)</w:t>
      </w:r>
    </w:p>
    <w:p w:rsidR="00B144E1" w:rsidRDefault="00B144E1" w:rsidP="00B144E1">
      <w:pPr>
        <w:jc w:val="center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Pre-synaptic membrane            Post synaptic membrane           Synaptic terminal        Synaptic Cleft</w:t>
      </w:r>
    </w:p>
    <w:p w:rsidR="003F1C6E" w:rsidRDefault="00FF6AEA" w:rsidP="00B144E1">
      <w:pPr>
        <w:jc w:val="center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V</w:t>
      </w:r>
      <w:bookmarkStart w:id="0" w:name="_GoBack"/>
      <w:bookmarkEnd w:id="0"/>
      <w:r w:rsidR="00B144E1">
        <w:rPr>
          <w:rFonts w:ascii="Gill Sans MT" w:hAnsi="Gill Sans MT" w:cs="Arial"/>
          <w:sz w:val="32"/>
          <w:szCs w:val="32"/>
        </w:rPr>
        <w:t>esicles containing neurotransmitters</w:t>
      </w:r>
    </w:p>
    <w:p w:rsidR="003F1C6E" w:rsidRDefault="003F1C6E" w:rsidP="003F1C6E">
      <w:pPr>
        <w:jc w:val="center"/>
        <w:rPr>
          <w:rFonts w:ascii="Gill Sans MT" w:hAnsi="Gill Sans MT" w:cs="Arial"/>
          <w:sz w:val="32"/>
          <w:szCs w:val="32"/>
        </w:rPr>
      </w:pPr>
    </w:p>
    <w:p w:rsidR="003F1C6E" w:rsidRDefault="00FF6AEA" w:rsidP="00FF6AEA">
      <w:pPr>
        <w:rPr>
          <w:rFonts w:ascii="Gill Sans MT" w:hAnsi="Gill Sans MT" w:cs="Arial"/>
          <w:sz w:val="32"/>
          <w:szCs w:val="32"/>
        </w:rPr>
      </w:pPr>
      <w:hyperlink r:id="rId9" w:history="1">
        <w:r w:rsidRPr="00B4619E">
          <w:rPr>
            <w:rStyle w:val="Hyperlink"/>
            <w:rFonts w:ascii="Gill Sans MT" w:hAnsi="Gill Sans MT" w:cs="Arial"/>
            <w:sz w:val="32"/>
            <w:szCs w:val="32"/>
          </w:rPr>
          <w:t>https://www.youtube.com/watch?v=FVo04B0_5R4</w:t>
        </w:r>
      </w:hyperlink>
    </w:p>
    <w:p w:rsidR="003F1C6E" w:rsidRDefault="00B144E1" w:rsidP="003F1C6E">
      <w:pPr>
        <w:jc w:val="center"/>
        <w:rPr>
          <w:rFonts w:ascii="Gill Sans MT" w:hAnsi="Gill Sans MT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B0E4A7" wp14:editId="0040A1EE">
            <wp:simplePos x="0" y="0"/>
            <wp:positionH relativeFrom="column">
              <wp:posOffset>1776730</wp:posOffset>
            </wp:positionH>
            <wp:positionV relativeFrom="paragraph">
              <wp:posOffset>367030</wp:posOffset>
            </wp:positionV>
            <wp:extent cx="6279515" cy="433641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43364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C6E" w:rsidRPr="001B1013" w:rsidRDefault="00B144E1" w:rsidP="003F1C6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7239837</wp:posOffset>
                </wp:positionH>
                <wp:positionV relativeFrom="paragraph">
                  <wp:posOffset>2376079</wp:posOffset>
                </wp:positionV>
                <wp:extent cx="823965" cy="602901"/>
                <wp:effectExtent l="0" t="0" r="14605" b="2603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65" cy="602901"/>
                        </a:xfrm>
                        <a:custGeom>
                          <a:avLst/>
                          <a:gdLst>
                            <a:gd name="connsiteX0" fmla="*/ 10049 w 823965"/>
                            <a:gd name="connsiteY0" fmla="*/ 477297 h 602901"/>
                            <a:gd name="connsiteX1" fmla="*/ 5025 w 823965"/>
                            <a:gd name="connsiteY1" fmla="*/ 452176 h 602901"/>
                            <a:gd name="connsiteX2" fmla="*/ 0 w 823965"/>
                            <a:gd name="connsiteY2" fmla="*/ 432079 h 602901"/>
                            <a:gd name="connsiteX3" fmla="*/ 5025 w 823965"/>
                            <a:gd name="connsiteY3" fmla="*/ 411983 h 602901"/>
                            <a:gd name="connsiteX4" fmla="*/ 10049 w 823965"/>
                            <a:gd name="connsiteY4" fmla="*/ 386862 h 602901"/>
                            <a:gd name="connsiteX5" fmla="*/ 15073 w 823965"/>
                            <a:gd name="connsiteY5" fmla="*/ 371789 h 602901"/>
                            <a:gd name="connsiteX6" fmla="*/ 35170 w 823965"/>
                            <a:gd name="connsiteY6" fmla="*/ 366765 h 602901"/>
                            <a:gd name="connsiteX7" fmla="*/ 50242 w 823965"/>
                            <a:gd name="connsiteY7" fmla="*/ 351693 h 602901"/>
                            <a:gd name="connsiteX8" fmla="*/ 90436 w 823965"/>
                            <a:gd name="connsiteY8" fmla="*/ 336620 h 602901"/>
                            <a:gd name="connsiteX9" fmla="*/ 125605 w 823965"/>
                            <a:gd name="connsiteY9" fmla="*/ 296427 h 602901"/>
                            <a:gd name="connsiteX10" fmla="*/ 135653 w 823965"/>
                            <a:gd name="connsiteY10" fmla="*/ 286378 h 602901"/>
                            <a:gd name="connsiteX11" fmla="*/ 165798 w 823965"/>
                            <a:gd name="connsiteY11" fmla="*/ 241161 h 602901"/>
                            <a:gd name="connsiteX12" fmla="*/ 175847 w 823965"/>
                            <a:gd name="connsiteY12" fmla="*/ 226088 h 602901"/>
                            <a:gd name="connsiteX13" fmla="*/ 185895 w 823965"/>
                            <a:gd name="connsiteY13" fmla="*/ 211016 h 602901"/>
                            <a:gd name="connsiteX14" fmla="*/ 200967 w 823965"/>
                            <a:gd name="connsiteY14" fmla="*/ 195943 h 602901"/>
                            <a:gd name="connsiteX15" fmla="*/ 211016 w 823965"/>
                            <a:gd name="connsiteY15" fmla="*/ 180871 h 602901"/>
                            <a:gd name="connsiteX16" fmla="*/ 226088 w 823965"/>
                            <a:gd name="connsiteY16" fmla="*/ 170822 h 602901"/>
                            <a:gd name="connsiteX17" fmla="*/ 251209 w 823965"/>
                            <a:gd name="connsiteY17" fmla="*/ 145701 h 602901"/>
                            <a:gd name="connsiteX18" fmla="*/ 271306 w 823965"/>
                            <a:gd name="connsiteY18" fmla="*/ 120581 h 602901"/>
                            <a:gd name="connsiteX19" fmla="*/ 296427 w 823965"/>
                            <a:gd name="connsiteY19" fmla="*/ 95460 h 602901"/>
                            <a:gd name="connsiteX20" fmla="*/ 331596 w 823965"/>
                            <a:gd name="connsiteY20" fmla="*/ 80387 h 602901"/>
                            <a:gd name="connsiteX21" fmla="*/ 346668 w 823965"/>
                            <a:gd name="connsiteY21" fmla="*/ 70339 h 602901"/>
                            <a:gd name="connsiteX22" fmla="*/ 386862 w 823965"/>
                            <a:gd name="connsiteY22" fmla="*/ 60290 h 602901"/>
                            <a:gd name="connsiteX23" fmla="*/ 406959 w 823965"/>
                            <a:gd name="connsiteY23" fmla="*/ 50242 h 602901"/>
                            <a:gd name="connsiteX24" fmla="*/ 472273 w 823965"/>
                            <a:gd name="connsiteY24" fmla="*/ 40194 h 602901"/>
                            <a:gd name="connsiteX25" fmla="*/ 502418 w 823965"/>
                            <a:gd name="connsiteY25" fmla="*/ 35170 h 602901"/>
                            <a:gd name="connsiteX26" fmla="*/ 517490 w 823965"/>
                            <a:gd name="connsiteY26" fmla="*/ 30145 h 602901"/>
                            <a:gd name="connsiteX27" fmla="*/ 527539 w 823965"/>
                            <a:gd name="connsiteY27" fmla="*/ 20097 h 602901"/>
                            <a:gd name="connsiteX28" fmla="*/ 547636 w 823965"/>
                            <a:gd name="connsiteY28" fmla="*/ 15073 h 602901"/>
                            <a:gd name="connsiteX29" fmla="*/ 633047 w 823965"/>
                            <a:gd name="connsiteY29" fmla="*/ 0 h 602901"/>
                            <a:gd name="connsiteX30" fmla="*/ 723482 w 823965"/>
                            <a:gd name="connsiteY30" fmla="*/ 5024 h 602901"/>
                            <a:gd name="connsiteX31" fmla="*/ 743578 w 823965"/>
                            <a:gd name="connsiteY31" fmla="*/ 10049 h 602901"/>
                            <a:gd name="connsiteX32" fmla="*/ 773723 w 823965"/>
                            <a:gd name="connsiteY32" fmla="*/ 30145 h 602901"/>
                            <a:gd name="connsiteX33" fmla="*/ 783772 w 823965"/>
                            <a:gd name="connsiteY33" fmla="*/ 40194 h 602901"/>
                            <a:gd name="connsiteX34" fmla="*/ 793820 w 823965"/>
                            <a:gd name="connsiteY34" fmla="*/ 60290 h 602901"/>
                            <a:gd name="connsiteX35" fmla="*/ 808893 w 823965"/>
                            <a:gd name="connsiteY35" fmla="*/ 95460 h 602901"/>
                            <a:gd name="connsiteX36" fmla="*/ 823965 w 823965"/>
                            <a:gd name="connsiteY36" fmla="*/ 130629 h 602901"/>
                            <a:gd name="connsiteX37" fmla="*/ 818941 w 823965"/>
                            <a:gd name="connsiteY37" fmla="*/ 241161 h 602901"/>
                            <a:gd name="connsiteX38" fmla="*/ 813917 w 823965"/>
                            <a:gd name="connsiteY38" fmla="*/ 256233 h 602901"/>
                            <a:gd name="connsiteX39" fmla="*/ 808893 w 823965"/>
                            <a:gd name="connsiteY39" fmla="*/ 286378 h 602901"/>
                            <a:gd name="connsiteX40" fmla="*/ 773723 w 823965"/>
                            <a:gd name="connsiteY40" fmla="*/ 326572 h 602901"/>
                            <a:gd name="connsiteX41" fmla="*/ 743578 w 823965"/>
                            <a:gd name="connsiteY41" fmla="*/ 346668 h 602901"/>
                            <a:gd name="connsiteX42" fmla="*/ 728506 w 823965"/>
                            <a:gd name="connsiteY42" fmla="*/ 356717 h 602901"/>
                            <a:gd name="connsiteX43" fmla="*/ 713433 w 823965"/>
                            <a:gd name="connsiteY43" fmla="*/ 371789 h 602901"/>
                            <a:gd name="connsiteX44" fmla="*/ 668216 w 823965"/>
                            <a:gd name="connsiteY44" fmla="*/ 386862 h 602901"/>
                            <a:gd name="connsiteX45" fmla="*/ 653143 w 823965"/>
                            <a:gd name="connsiteY45" fmla="*/ 391886 h 602901"/>
                            <a:gd name="connsiteX46" fmla="*/ 597877 w 823965"/>
                            <a:gd name="connsiteY46" fmla="*/ 411983 h 602901"/>
                            <a:gd name="connsiteX47" fmla="*/ 567732 w 823965"/>
                            <a:gd name="connsiteY47" fmla="*/ 422031 h 602901"/>
                            <a:gd name="connsiteX48" fmla="*/ 552660 w 823965"/>
                            <a:gd name="connsiteY48" fmla="*/ 427055 h 602901"/>
                            <a:gd name="connsiteX49" fmla="*/ 512466 w 823965"/>
                            <a:gd name="connsiteY49" fmla="*/ 447152 h 602901"/>
                            <a:gd name="connsiteX50" fmla="*/ 497394 w 823965"/>
                            <a:gd name="connsiteY50" fmla="*/ 452176 h 602901"/>
                            <a:gd name="connsiteX51" fmla="*/ 487345 w 823965"/>
                            <a:gd name="connsiteY51" fmla="*/ 462224 h 602901"/>
                            <a:gd name="connsiteX52" fmla="*/ 457200 w 823965"/>
                            <a:gd name="connsiteY52" fmla="*/ 472273 h 602901"/>
                            <a:gd name="connsiteX53" fmla="*/ 432079 w 823965"/>
                            <a:gd name="connsiteY53" fmla="*/ 492370 h 602901"/>
                            <a:gd name="connsiteX54" fmla="*/ 417007 w 823965"/>
                            <a:gd name="connsiteY54" fmla="*/ 502418 h 602901"/>
                            <a:gd name="connsiteX55" fmla="*/ 386862 w 823965"/>
                            <a:gd name="connsiteY55" fmla="*/ 522515 h 602901"/>
                            <a:gd name="connsiteX56" fmla="*/ 376814 w 823965"/>
                            <a:gd name="connsiteY56" fmla="*/ 537587 h 602901"/>
                            <a:gd name="connsiteX57" fmla="*/ 346668 w 823965"/>
                            <a:gd name="connsiteY57" fmla="*/ 547635 h 602901"/>
                            <a:gd name="connsiteX58" fmla="*/ 321548 w 823965"/>
                            <a:gd name="connsiteY58" fmla="*/ 567732 h 602901"/>
                            <a:gd name="connsiteX59" fmla="*/ 311499 w 823965"/>
                            <a:gd name="connsiteY59" fmla="*/ 577781 h 602901"/>
                            <a:gd name="connsiteX60" fmla="*/ 281354 w 823965"/>
                            <a:gd name="connsiteY60" fmla="*/ 587829 h 602901"/>
                            <a:gd name="connsiteX61" fmla="*/ 266282 w 823965"/>
                            <a:gd name="connsiteY61" fmla="*/ 592853 h 602901"/>
                            <a:gd name="connsiteX62" fmla="*/ 226088 w 823965"/>
                            <a:gd name="connsiteY62" fmla="*/ 602901 h 602901"/>
                            <a:gd name="connsiteX63" fmla="*/ 150726 w 823965"/>
                            <a:gd name="connsiteY63" fmla="*/ 597877 h 602901"/>
                            <a:gd name="connsiteX64" fmla="*/ 130629 w 823965"/>
                            <a:gd name="connsiteY64" fmla="*/ 587829 h 602901"/>
                            <a:gd name="connsiteX65" fmla="*/ 110532 w 823965"/>
                            <a:gd name="connsiteY65" fmla="*/ 582805 h 602901"/>
                            <a:gd name="connsiteX66" fmla="*/ 90436 w 823965"/>
                            <a:gd name="connsiteY66" fmla="*/ 557684 h 602901"/>
                            <a:gd name="connsiteX67" fmla="*/ 80387 w 823965"/>
                            <a:gd name="connsiteY67" fmla="*/ 547635 h 602901"/>
                            <a:gd name="connsiteX68" fmla="*/ 60290 w 823965"/>
                            <a:gd name="connsiteY68" fmla="*/ 522515 h 602901"/>
                            <a:gd name="connsiteX69" fmla="*/ 40194 w 823965"/>
                            <a:gd name="connsiteY69" fmla="*/ 492370 h 602901"/>
                            <a:gd name="connsiteX70" fmla="*/ 10049 w 823965"/>
                            <a:gd name="connsiteY70" fmla="*/ 477297 h 602901"/>
                            <a:gd name="connsiteX71" fmla="*/ 10049 w 823965"/>
                            <a:gd name="connsiteY71" fmla="*/ 477297 h 602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823965" h="602901">
                              <a:moveTo>
                                <a:pt x="10049" y="477297"/>
                              </a:moveTo>
                              <a:cubicBezTo>
                                <a:pt x="8374" y="468923"/>
                                <a:pt x="6878" y="460512"/>
                                <a:pt x="5025" y="452176"/>
                              </a:cubicBezTo>
                              <a:cubicBezTo>
                                <a:pt x="3527" y="445435"/>
                                <a:pt x="0" y="438984"/>
                                <a:pt x="0" y="432079"/>
                              </a:cubicBezTo>
                              <a:cubicBezTo>
                                <a:pt x="0" y="425174"/>
                                <a:pt x="3527" y="418723"/>
                                <a:pt x="5025" y="411983"/>
                              </a:cubicBezTo>
                              <a:cubicBezTo>
                                <a:pt x="6878" y="403647"/>
                                <a:pt x="7978" y="395147"/>
                                <a:pt x="10049" y="386862"/>
                              </a:cubicBezTo>
                              <a:cubicBezTo>
                                <a:pt x="11333" y="381724"/>
                                <a:pt x="10937" y="375097"/>
                                <a:pt x="15073" y="371789"/>
                              </a:cubicBezTo>
                              <a:cubicBezTo>
                                <a:pt x="20465" y="367475"/>
                                <a:pt x="28471" y="368440"/>
                                <a:pt x="35170" y="366765"/>
                              </a:cubicBezTo>
                              <a:cubicBezTo>
                                <a:pt x="40194" y="361741"/>
                                <a:pt x="44460" y="355823"/>
                                <a:pt x="50242" y="351693"/>
                              </a:cubicBezTo>
                              <a:cubicBezTo>
                                <a:pt x="64391" y="341587"/>
                                <a:pt x="74251" y="340666"/>
                                <a:pt x="90436" y="336620"/>
                              </a:cubicBezTo>
                              <a:cubicBezTo>
                                <a:pt x="133131" y="308157"/>
                                <a:pt x="67008" y="355030"/>
                                <a:pt x="125605" y="296427"/>
                              </a:cubicBezTo>
                              <a:cubicBezTo>
                                <a:pt x="128954" y="293077"/>
                                <a:pt x="132811" y="290168"/>
                                <a:pt x="135653" y="286378"/>
                              </a:cubicBezTo>
                              <a:cubicBezTo>
                                <a:pt x="135658" y="286371"/>
                                <a:pt x="160771" y="248701"/>
                                <a:pt x="165798" y="241161"/>
                              </a:cubicBezTo>
                              <a:lnTo>
                                <a:pt x="175847" y="226088"/>
                              </a:lnTo>
                              <a:cubicBezTo>
                                <a:pt x="179196" y="221064"/>
                                <a:pt x="181626" y="215286"/>
                                <a:pt x="185895" y="211016"/>
                              </a:cubicBezTo>
                              <a:cubicBezTo>
                                <a:pt x="190919" y="205992"/>
                                <a:pt x="196418" y="201401"/>
                                <a:pt x="200967" y="195943"/>
                              </a:cubicBezTo>
                              <a:cubicBezTo>
                                <a:pt x="204833" y="191304"/>
                                <a:pt x="206746" y="185141"/>
                                <a:pt x="211016" y="180871"/>
                              </a:cubicBezTo>
                              <a:cubicBezTo>
                                <a:pt x="215286" y="176601"/>
                                <a:pt x="221544" y="174798"/>
                                <a:pt x="226088" y="170822"/>
                              </a:cubicBezTo>
                              <a:cubicBezTo>
                                <a:pt x="235000" y="163024"/>
                                <a:pt x="242835" y="154075"/>
                                <a:pt x="251209" y="145701"/>
                              </a:cubicBezTo>
                              <a:cubicBezTo>
                                <a:pt x="290391" y="106520"/>
                                <a:pt x="226937" y="171288"/>
                                <a:pt x="271306" y="120581"/>
                              </a:cubicBezTo>
                              <a:cubicBezTo>
                                <a:pt x="279104" y="111669"/>
                                <a:pt x="285193" y="99205"/>
                                <a:pt x="296427" y="95460"/>
                              </a:cubicBezTo>
                              <a:cubicBezTo>
                                <a:pt x="313334" y="89823"/>
                                <a:pt x="314216" y="90318"/>
                                <a:pt x="331596" y="80387"/>
                              </a:cubicBezTo>
                              <a:cubicBezTo>
                                <a:pt x="336839" y="77391"/>
                                <a:pt x="340993" y="72403"/>
                                <a:pt x="346668" y="70339"/>
                              </a:cubicBezTo>
                              <a:cubicBezTo>
                                <a:pt x="359647" y="65619"/>
                                <a:pt x="374509" y="66466"/>
                                <a:pt x="386862" y="60290"/>
                              </a:cubicBezTo>
                              <a:cubicBezTo>
                                <a:pt x="393561" y="56941"/>
                                <a:pt x="399946" y="52872"/>
                                <a:pt x="406959" y="50242"/>
                              </a:cubicBezTo>
                              <a:cubicBezTo>
                                <a:pt x="425945" y="43123"/>
                                <a:pt x="454945" y="42504"/>
                                <a:pt x="472273" y="40194"/>
                              </a:cubicBezTo>
                              <a:cubicBezTo>
                                <a:pt x="482371" y="38848"/>
                                <a:pt x="492370" y="36845"/>
                                <a:pt x="502418" y="35170"/>
                              </a:cubicBezTo>
                              <a:cubicBezTo>
                                <a:pt x="507442" y="33495"/>
                                <a:pt x="512949" y="32870"/>
                                <a:pt x="517490" y="30145"/>
                              </a:cubicBezTo>
                              <a:cubicBezTo>
                                <a:pt x="521552" y="27708"/>
                                <a:pt x="523302" y="22215"/>
                                <a:pt x="527539" y="20097"/>
                              </a:cubicBezTo>
                              <a:cubicBezTo>
                                <a:pt x="533715" y="17009"/>
                                <a:pt x="541022" y="17057"/>
                                <a:pt x="547636" y="15073"/>
                              </a:cubicBezTo>
                              <a:cubicBezTo>
                                <a:pt x="602936" y="-1517"/>
                                <a:pt x="553949" y="7190"/>
                                <a:pt x="633047" y="0"/>
                              </a:cubicBezTo>
                              <a:cubicBezTo>
                                <a:pt x="663192" y="1675"/>
                                <a:pt x="693415" y="2290"/>
                                <a:pt x="723482" y="5024"/>
                              </a:cubicBezTo>
                              <a:cubicBezTo>
                                <a:pt x="730359" y="5649"/>
                                <a:pt x="737402" y="6961"/>
                                <a:pt x="743578" y="10049"/>
                              </a:cubicBezTo>
                              <a:cubicBezTo>
                                <a:pt x="754379" y="15450"/>
                                <a:pt x="765184" y="21606"/>
                                <a:pt x="773723" y="30145"/>
                              </a:cubicBezTo>
                              <a:cubicBezTo>
                                <a:pt x="777073" y="33495"/>
                                <a:pt x="781144" y="36252"/>
                                <a:pt x="783772" y="40194"/>
                              </a:cubicBezTo>
                              <a:cubicBezTo>
                                <a:pt x="787926" y="46425"/>
                                <a:pt x="790471" y="53591"/>
                                <a:pt x="793820" y="60290"/>
                              </a:cubicBezTo>
                              <a:cubicBezTo>
                                <a:pt x="808242" y="117982"/>
                                <a:pt x="788075" y="46888"/>
                                <a:pt x="808893" y="95460"/>
                              </a:cubicBezTo>
                              <a:cubicBezTo>
                                <a:pt x="828362" y="140886"/>
                                <a:pt x="798735" y="92782"/>
                                <a:pt x="823965" y="130629"/>
                              </a:cubicBezTo>
                              <a:cubicBezTo>
                                <a:pt x="822290" y="167473"/>
                                <a:pt x="821882" y="204396"/>
                                <a:pt x="818941" y="241161"/>
                              </a:cubicBezTo>
                              <a:cubicBezTo>
                                <a:pt x="818519" y="246440"/>
                                <a:pt x="815066" y="251063"/>
                                <a:pt x="813917" y="256233"/>
                              </a:cubicBezTo>
                              <a:cubicBezTo>
                                <a:pt x="811707" y="266177"/>
                                <a:pt x="812114" y="276714"/>
                                <a:pt x="808893" y="286378"/>
                              </a:cubicBezTo>
                              <a:cubicBezTo>
                                <a:pt x="805099" y="297759"/>
                                <a:pt x="777964" y="323745"/>
                                <a:pt x="773723" y="326572"/>
                              </a:cubicBezTo>
                              <a:lnTo>
                                <a:pt x="743578" y="346668"/>
                              </a:lnTo>
                              <a:cubicBezTo>
                                <a:pt x="738554" y="350017"/>
                                <a:pt x="732776" y="352447"/>
                                <a:pt x="728506" y="356717"/>
                              </a:cubicBezTo>
                              <a:cubicBezTo>
                                <a:pt x="723482" y="361741"/>
                                <a:pt x="719644" y="368338"/>
                                <a:pt x="713433" y="371789"/>
                              </a:cubicBezTo>
                              <a:cubicBezTo>
                                <a:pt x="713430" y="371791"/>
                                <a:pt x="675754" y="384349"/>
                                <a:pt x="668216" y="386862"/>
                              </a:cubicBezTo>
                              <a:lnTo>
                                <a:pt x="653143" y="391886"/>
                              </a:lnTo>
                              <a:cubicBezTo>
                                <a:pt x="621548" y="412949"/>
                                <a:pt x="655438" y="392797"/>
                                <a:pt x="597877" y="411983"/>
                              </a:cubicBezTo>
                              <a:lnTo>
                                <a:pt x="567732" y="422031"/>
                              </a:lnTo>
                              <a:lnTo>
                                <a:pt x="552660" y="427055"/>
                              </a:lnTo>
                              <a:cubicBezTo>
                                <a:pt x="535121" y="444594"/>
                                <a:pt x="547105" y="435606"/>
                                <a:pt x="512466" y="447152"/>
                              </a:cubicBezTo>
                              <a:lnTo>
                                <a:pt x="497394" y="452176"/>
                              </a:lnTo>
                              <a:cubicBezTo>
                                <a:pt x="494044" y="455525"/>
                                <a:pt x="491582" y="460106"/>
                                <a:pt x="487345" y="462224"/>
                              </a:cubicBezTo>
                              <a:cubicBezTo>
                                <a:pt x="477871" y="466961"/>
                                <a:pt x="457200" y="472273"/>
                                <a:pt x="457200" y="472273"/>
                              </a:cubicBezTo>
                              <a:cubicBezTo>
                                <a:pt x="410813" y="503198"/>
                                <a:pt x="467873" y="463734"/>
                                <a:pt x="432079" y="492370"/>
                              </a:cubicBezTo>
                              <a:cubicBezTo>
                                <a:pt x="427364" y="496142"/>
                                <a:pt x="421646" y="498553"/>
                                <a:pt x="417007" y="502418"/>
                              </a:cubicBezTo>
                              <a:cubicBezTo>
                                <a:pt x="391917" y="523326"/>
                                <a:pt x="413350" y="513684"/>
                                <a:pt x="386862" y="522515"/>
                              </a:cubicBezTo>
                              <a:cubicBezTo>
                                <a:pt x="383513" y="527539"/>
                                <a:pt x="381934" y="534387"/>
                                <a:pt x="376814" y="537587"/>
                              </a:cubicBezTo>
                              <a:cubicBezTo>
                                <a:pt x="367832" y="543201"/>
                                <a:pt x="346668" y="547635"/>
                                <a:pt x="346668" y="547635"/>
                              </a:cubicBezTo>
                              <a:cubicBezTo>
                                <a:pt x="322411" y="571895"/>
                                <a:pt x="353232" y="542385"/>
                                <a:pt x="321548" y="567732"/>
                              </a:cubicBezTo>
                              <a:cubicBezTo>
                                <a:pt x="317849" y="570691"/>
                                <a:pt x="315736" y="575662"/>
                                <a:pt x="311499" y="577781"/>
                              </a:cubicBezTo>
                              <a:cubicBezTo>
                                <a:pt x="302025" y="582518"/>
                                <a:pt x="291402" y="584480"/>
                                <a:pt x="281354" y="587829"/>
                              </a:cubicBezTo>
                              <a:cubicBezTo>
                                <a:pt x="276330" y="589504"/>
                                <a:pt x="271475" y="591814"/>
                                <a:pt x="266282" y="592853"/>
                              </a:cubicBezTo>
                              <a:cubicBezTo>
                                <a:pt x="235968" y="598916"/>
                                <a:pt x="249262" y="595177"/>
                                <a:pt x="226088" y="602901"/>
                              </a:cubicBezTo>
                              <a:cubicBezTo>
                                <a:pt x="200967" y="601226"/>
                                <a:pt x="175594" y="601803"/>
                                <a:pt x="150726" y="597877"/>
                              </a:cubicBezTo>
                              <a:cubicBezTo>
                                <a:pt x="143328" y="596709"/>
                                <a:pt x="137642" y="590459"/>
                                <a:pt x="130629" y="587829"/>
                              </a:cubicBezTo>
                              <a:cubicBezTo>
                                <a:pt x="124163" y="585405"/>
                                <a:pt x="117231" y="584480"/>
                                <a:pt x="110532" y="582805"/>
                              </a:cubicBezTo>
                              <a:cubicBezTo>
                                <a:pt x="86266" y="558536"/>
                                <a:pt x="115793" y="589380"/>
                                <a:pt x="90436" y="557684"/>
                              </a:cubicBezTo>
                              <a:cubicBezTo>
                                <a:pt x="87477" y="553985"/>
                                <a:pt x="83737" y="550985"/>
                                <a:pt x="80387" y="547635"/>
                              </a:cubicBezTo>
                              <a:cubicBezTo>
                                <a:pt x="69073" y="513692"/>
                                <a:pt x="84765" y="550486"/>
                                <a:pt x="60290" y="522515"/>
                              </a:cubicBezTo>
                              <a:cubicBezTo>
                                <a:pt x="52338" y="513427"/>
                                <a:pt x="51651" y="496189"/>
                                <a:pt x="40194" y="492370"/>
                              </a:cubicBezTo>
                              <a:cubicBezTo>
                                <a:pt x="27936" y="488283"/>
                                <a:pt x="19788" y="487036"/>
                                <a:pt x="10049" y="477297"/>
                              </a:cubicBezTo>
                              <a:lnTo>
                                <a:pt x="10049" y="477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570.05pt;margin-top:187.1pt;width:64.9pt;height:4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3965,60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" path="m10049,477297c8374,468923,6878,460512,5025,452176,3527,445435,,438984,,432079v,-6905,3527,-13356,5025,-20096c6878,403647,7978,395147,10049,386862v1284,-5138,888,-11765,5024,-15073c20465,367475,28471,368440,35170,366765v5024,-5024,9290,-10942,15072,-15072c64391,341587,74251,340666,90436,336620v42695,-28463,-23428,18410,35169,-40193c128954,293077,132811,290168,135653,286378v5,-7,25118,-37677,30145,-45217l175847,226088v3349,-5024,5779,-10802,10048,-15072c190919,205992,196418,201401,200967,195943v3866,-4639,5779,-10802,10049,-15072c215286,176601,221544,174798,226088,170822v8912,-7798,16747,-16747,25121,-25121c290391,106520,226937,171288,271306,120581v7798,-8912,13887,-21376,25121,-25121c313334,89823,314216,90318,331596,80387v5243,-2996,9397,-7984,15072,-10048c359647,65619,374509,66466,386862,60290v6699,-3349,13084,-7418,20097,-10048c425945,43123,454945,42504,472273,40194v10098,-1346,20097,-3349,30145,-5024c507442,33495,512949,32870,517490,30145v4062,-2437,5812,-7930,10049,-10048c533715,17009,541022,17057,547636,15073,602936,-1517,553949,7190,633047,v30145,1675,60368,2290,90435,5024c730359,5649,737402,6961,743578,10049v10801,5401,21606,11557,30145,20096c777073,33495,781144,36252,783772,40194v4154,6231,6699,13397,10048,20096c808242,117982,788075,46888,808893,95460v19469,45426,-10158,-2678,15072,35169c822290,167473,821882,204396,818941,241161v-422,5279,-3875,9902,-5024,15072c811707,266177,812114,276714,808893,286378v-3794,11381,-30929,37367,-35170,40194l743578,346668v-5024,3349,-10802,5779,-15072,10049c723482,361741,719644,368338,713433,371789v-3,2,-37679,12560,-45217,15073l653143,391886v-31595,21063,2295,911,-55266,20097l567732,422031r-15072,5024c535121,444594,547105,435606,512466,447152r-15072,5024c494044,455525,491582,460106,487345,462224v-9474,4737,-30145,10049,-30145,10049c410813,503198,467873,463734,432079,492370v-4715,3772,-10433,6183,-15072,10048c391917,523326,413350,513684,386862,522515v-3349,5024,-4928,11872,-10048,15072c367832,543201,346668,547635,346668,547635v-24257,24260,6564,-5250,-25120,20097c317849,570691,315736,575662,311499,577781v-9474,4737,-20097,6699,-30145,10048c276330,589504,271475,591814,266282,592853v-30314,6063,-17020,2324,-40194,10048c200967,601226,175594,601803,150726,597877v-7398,-1168,-13084,-7418,-20097,-10048c124163,585405,117231,584480,110532,582805v-24266,-24269,5261,6575,-20096,-25121c87477,553985,83737,550985,80387,547635v-11314,-33943,4378,2851,-20097,-25120c52338,513427,51651,496189,40194,492370,27936,488283,19788,487036,10049,477297r,xe" fillcolor="white [3212]" strokecolor="white [3212]" strokeweight="2pt">
                <v:path arrowok="t" o:connecttype="custom" o:connectlocs="10049,477297;5025,452176;0,432079;5025,411983;10049,386862;15073,371789;35170,366765;50242,351693;90436,336620;125605,296427;135653,286378;165798,241161;175847,226088;185895,211016;200967,195943;211016,180871;226088,170822;251209,145701;271306,120581;296427,95460;331596,80387;346668,70339;386862,60290;406959,50242;472273,40194;502418,35170;517490,30145;527539,20097;547636,15073;633047,0;723482,5024;743578,10049;773723,30145;783772,40194;793820,60290;808893,95460;823965,130629;818941,241161;813917,256233;808893,286378;773723,326572;743578,346668;728506,356717;713433,371789;668216,386862;653143,391886;597877,411983;567732,422031;552660,427055;512466,447152;497394,452176;487345,462224;457200,472273;432079,492370;417007,502418;386862,522515;376814,537587;346668,547635;321548,567732;311499,577781;281354,587829;266282,592853;226088,602901;150726,597877;130629,587829;110532,582805;90436,557684;80387,547635;60290,522515;40194,492370;10049,477297;10049,477297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5436158</wp:posOffset>
                </wp:positionH>
                <wp:positionV relativeFrom="paragraph">
                  <wp:posOffset>88449</wp:posOffset>
                </wp:positionV>
                <wp:extent cx="2548196" cy="1885696"/>
                <wp:effectExtent l="0" t="0" r="24130" b="1968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96" cy="1885696"/>
                        </a:xfrm>
                        <a:custGeom>
                          <a:avLst/>
                          <a:gdLst>
                            <a:gd name="connsiteX0" fmla="*/ 50242 w 2548196"/>
                            <a:gd name="connsiteY0" fmla="*/ 41824 h 1885696"/>
                            <a:gd name="connsiteX1" fmla="*/ 45218 w 2548196"/>
                            <a:gd name="connsiteY1" fmla="*/ 97090 h 1885696"/>
                            <a:gd name="connsiteX2" fmla="*/ 40194 w 2548196"/>
                            <a:gd name="connsiteY2" fmla="*/ 242791 h 1885696"/>
                            <a:gd name="connsiteX3" fmla="*/ 30145 w 2548196"/>
                            <a:gd name="connsiteY3" fmla="*/ 313129 h 1885696"/>
                            <a:gd name="connsiteX4" fmla="*/ 20097 w 2548196"/>
                            <a:gd name="connsiteY4" fmla="*/ 358347 h 1885696"/>
                            <a:gd name="connsiteX5" fmla="*/ 15073 w 2548196"/>
                            <a:gd name="connsiteY5" fmla="*/ 488975 h 1885696"/>
                            <a:gd name="connsiteX6" fmla="*/ 0 w 2548196"/>
                            <a:gd name="connsiteY6" fmla="*/ 544241 h 1885696"/>
                            <a:gd name="connsiteX7" fmla="*/ 10049 w 2548196"/>
                            <a:gd name="connsiteY7" fmla="*/ 574386 h 1885696"/>
                            <a:gd name="connsiteX8" fmla="*/ 30145 w 2548196"/>
                            <a:gd name="connsiteY8" fmla="*/ 609556 h 1885696"/>
                            <a:gd name="connsiteX9" fmla="*/ 40194 w 2548196"/>
                            <a:gd name="connsiteY9" fmla="*/ 624628 h 1885696"/>
                            <a:gd name="connsiteX10" fmla="*/ 50242 w 2548196"/>
                            <a:gd name="connsiteY10" fmla="*/ 654773 h 1885696"/>
                            <a:gd name="connsiteX11" fmla="*/ 55266 w 2548196"/>
                            <a:gd name="connsiteY11" fmla="*/ 669846 h 1885696"/>
                            <a:gd name="connsiteX12" fmla="*/ 65315 w 2548196"/>
                            <a:gd name="connsiteY12" fmla="*/ 684918 h 1885696"/>
                            <a:gd name="connsiteX13" fmla="*/ 75363 w 2548196"/>
                            <a:gd name="connsiteY13" fmla="*/ 694967 h 1885696"/>
                            <a:gd name="connsiteX14" fmla="*/ 85411 w 2548196"/>
                            <a:gd name="connsiteY14" fmla="*/ 715063 h 1885696"/>
                            <a:gd name="connsiteX15" fmla="*/ 95460 w 2548196"/>
                            <a:gd name="connsiteY15" fmla="*/ 725112 h 1885696"/>
                            <a:gd name="connsiteX16" fmla="*/ 115556 w 2548196"/>
                            <a:gd name="connsiteY16" fmla="*/ 760281 h 1885696"/>
                            <a:gd name="connsiteX17" fmla="*/ 130629 w 2548196"/>
                            <a:gd name="connsiteY17" fmla="*/ 770329 h 1885696"/>
                            <a:gd name="connsiteX18" fmla="*/ 155750 w 2548196"/>
                            <a:gd name="connsiteY18" fmla="*/ 790426 h 1885696"/>
                            <a:gd name="connsiteX19" fmla="*/ 170822 w 2548196"/>
                            <a:gd name="connsiteY19" fmla="*/ 795450 h 1885696"/>
                            <a:gd name="connsiteX20" fmla="*/ 185895 w 2548196"/>
                            <a:gd name="connsiteY20" fmla="*/ 805498 h 1885696"/>
                            <a:gd name="connsiteX21" fmla="*/ 221064 w 2548196"/>
                            <a:gd name="connsiteY21" fmla="*/ 810523 h 1885696"/>
                            <a:gd name="connsiteX22" fmla="*/ 261257 w 2548196"/>
                            <a:gd name="connsiteY22" fmla="*/ 820571 h 1885696"/>
                            <a:gd name="connsiteX23" fmla="*/ 281354 w 2548196"/>
                            <a:gd name="connsiteY23" fmla="*/ 825595 h 1885696"/>
                            <a:gd name="connsiteX24" fmla="*/ 296427 w 2548196"/>
                            <a:gd name="connsiteY24" fmla="*/ 840668 h 1885696"/>
                            <a:gd name="connsiteX25" fmla="*/ 326572 w 2548196"/>
                            <a:gd name="connsiteY25" fmla="*/ 850716 h 1885696"/>
                            <a:gd name="connsiteX26" fmla="*/ 346668 w 2548196"/>
                            <a:gd name="connsiteY26" fmla="*/ 860764 h 1885696"/>
                            <a:gd name="connsiteX27" fmla="*/ 371789 w 2548196"/>
                            <a:gd name="connsiteY27" fmla="*/ 875837 h 1885696"/>
                            <a:gd name="connsiteX28" fmla="*/ 422031 w 2548196"/>
                            <a:gd name="connsiteY28" fmla="*/ 895934 h 1885696"/>
                            <a:gd name="connsiteX29" fmla="*/ 467249 w 2548196"/>
                            <a:gd name="connsiteY29" fmla="*/ 921054 h 1885696"/>
                            <a:gd name="connsiteX30" fmla="*/ 507442 w 2548196"/>
                            <a:gd name="connsiteY30" fmla="*/ 931103 h 1885696"/>
                            <a:gd name="connsiteX31" fmla="*/ 522515 w 2548196"/>
                            <a:gd name="connsiteY31" fmla="*/ 941151 h 1885696"/>
                            <a:gd name="connsiteX32" fmla="*/ 542611 w 2548196"/>
                            <a:gd name="connsiteY32" fmla="*/ 951200 h 1885696"/>
                            <a:gd name="connsiteX33" fmla="*/ 567732 w 2548196"/>
                            <a:gd name="connsiteY33" fmla="*/ 971296 h 1885696"/>
                            <a:gd name="connsiteX34" fmla="*/ 587829 w 2548196"/>
                            <a:gd name="connsiteY34" fmla="*/ 976320 h 1885696"/>
                            <a:gd name="connsiteX35" fmla="*/ 602901 w 2548196"/>
                            <a:gd name="connsiteY35" fmla="*/ 986369 h 1885696"/>
                            <a:gd name="connsiteX36" fmla="*/ 633046 w 2548196"/>
                            <a:gd name="connsiteY36" fmla="*/ 996417 h 1885696"/>
                            <a:gd name="connsiteX37" fmla="*/ 648119 w 2548196"/>
                            <a:gd name="connsiteY37" fmla="*/ 1006465 h 1885696"/>
                            <a:gd name="connsiteX38" fmla="*/ 678264 w 2548196"/>
                            <a:gd name="connsiteY38" fmla="*/ 1011490 h 1885696"/>
                            <a:gd name="connsiteX39" fmla="*/ 693337 w 2548196"/>
                            <a:gd name="connsiteY39" fmla="*/ 1016514 h 1885696"/>
                            <a:gd name="connsiteX40" fmla="*/ 728506 w 2548196"/>
                            <a:gd name="connsiteY40" fmla="*/ 1026562 h 1885696"/>
                            <a:gd name="connsiteX41" fmla="*/ 738554 w 2548196"/>
                            <a:gd name="connsiteY41" fmla="*/ 1036611 h 1885696"/>
                            <a:gd name="connsiteX42" fmla="*/ 753627 w 2548196"/>
                            <a:gd name="connsiteY42" fmla="*/ 1041635 h 1885696"/>
                            <a:gd name="connsiteX43" fmla="*/ 788796 w 2548196"/>
                            <a:gd name="connsiteY43" fmla="*/ 1051683 h 1885696"/>
                            <a:gd name="connsiteX44" fmla="*/ 798844 w 2548196"/>
                            <a:gd name="connsiteY44" fmla="*/ 1071780 h 1885696"/>
                            <a:gd name="connsiteX45" fmla="*/ 828989 w 2548196"/>
                            <a:gd name="connsiteY45" fmla="*/ 1076804 h 1885696"/>
                            <a:gd name="connsiteX46" fmla="*/ 844062 w 2548196"/>
                            <a:gd name="connsiteY46" fmla="*/ 1081828 h 1885696"/>
                            <a:gd name="connsiteX47" fmla="*/ 884255 w 2548196"/>
                            <a:gd name="connsiteY47" fmla="*/ 1096901 h 1885696"/>
                            <a:gd name="connsiteX48" fmla="*/ 904352 w 2548196"/>
                            <a:gd name="connsiteY48" fmla="*/ 1106949 h 1885696"/>
                            <a:gd name="connsiteX49" fmla="*/ 939521 w 2548196"/>
                            <a:gd name="connsiteY49" fmla="*/ 1116997 h 1885696"/>
                            <a:gd name="connsiteX50" fmla="*/ 994787 w 2548196"/>
                            <a:gd name="connsiteY50" fmla="*/ 1137094 h 1885696"/>
                            <a:gd name="connsiteX51" fmla="*/ 1014884 w 2548196"/>
                            <a:gd name="connsiteY51" fmla="*/ 1142118 h 1885696"/>
                            <a:gd name="connsiteX52" fmla="*/ 1060101 w 2548196"/>
                            <a:gd name="connsiteY52" fmla="*/ 1157191 h 1885696"/>
                            <a:gd name="connsiteX53" fmla="*/ 1090246 w 2548196"/>
                            <a:gd name="connsiteY53" fmla="*/ 1167239 h 1885696"/>
                            <a:gd name="connsiteX54" fmla="*/ 1105319 w 2548196"/>
                            <a:gd name="connsiteY54" fmla="*/ 1172263 h 1885696"/>
                            <a:gd name="connsiteX55" fmla="*/ 1140488 w 2548196"/>
                            <a:gd name="connsiteY55" fmla="*/ 1182312 h 1885696"/>
                            <a:gd name="connsiteX56" fmla="*/ 1190730 w 2548196"/>
                            <a:gd name="connsiteY56" fmla="*/ 1222505 h 1885696"/>
                            <a:gd name="connsiteX57" fmla="*/ 1215851 w 2548196"/>
                            <a:gd name="connsiteY57" fmla="*/ 1242602 h 1885696"/>
                            <a:gd name="connsiteX58" fmla="*/ 1230923 w 2548196"/>
                            <a:gd name="connsiteY58" fmla="*/ 1257674 h 1885696"/>
                            <a:gd name="connsiteX59" fmla="*/ 1245996 w 2548196"/>
                            <a:gd name="connsiteY59" fmla="*/ 1267723 h 1885696"/>
                            <a:gd name="connsiteX60" fmla="*/ 1271117 w 2548196"/>
                            <a:gd name="connsiteY60" fmla="*/ 1292843 h 1885696"/>
                            <a:gd name="connsiteX61" fmla="*/ 1286189 w 2548196"/>
                            <a:gd name="connsiteY61" fmla="*/ 1302892 h 1885696"/>
                            <a:gd name="connsiteX62" fmla="*/ 1306286 w 2548196"/>
                            <a:gd name="connsiteY62" fmla="*/ 1328013 h 1885696"/>
                            <a:gd name="connsiteX63" fmla="*/ 1326383 w 2548196"/>
                            <a:gd name="connsiteY63" fmla="*/ 1343085 h 1885696"/>
                            <a:gd name="connsiteX64" fmla="*/ 1336431 w 2548196"/>
                            <a:gd name="connsiteY64" fmla="*/ 1358158 h 1885696"/>
                            <a:gd name="connsiteX65" fmla="*/ 1366576 w 2548196"/>
                            <a:gd name="connsiteY65" fmla="*/ 1368206 h 1885696"/>
                            <a:gd name="connsiteX66" fmla="*/ 1381649 w 2548196"/>
                            <a:gd name="connsiteY66" fmla="*/ 1378254 h 1885696"/>
                            <a:gd name="connsiteX67" fmla="*/ 1391697 w 2548196"/>
                            <a:gd name="connsiteY67" fmla="*/ 1393327 h 1885696"/>
                            <a:gd name="connsiteX68" fmla="*/ 1421842 w 2548196"/>
                            <a:gd name="connsiteY68" fmla="*/ 1423472 h 1885696"/>
                            <a:gd name="connsiteX69" fmla="*/ 1431890 w 2548196"/>
                            <a:gd name="connsiteY69" fmla="*/ 1453617 h 1885696"/>
                            <a:gd name="connsiteX70" fmla="*/ 1462035 w 2548196"/>
                            <a:gd name="connsiteY70" fmla="*/ 1473714 h 1885696"/>
                            <a:gd name="connsiteX71" fmla="*/ 1477108 w 2548196"/>
                            <a:gd name="connsiteY71" fmla="*/ 1508883 h 1885696"/>
                            <a:gd name="connsiteX72" fmla="*/ 1492180 w 2548196"/>
                            <a:gd name="connsiteY72" fmla="*/ 1513907 h 1885696"/>
                            <a:gd name="connsiteX73" fmla="*/ 1522326 w 2548196"/>
                            <a:gd name="connsiteY73" fmla="*/ 1528980 h 1885696"/>
                            <a:gd name="connsiteX74" fmla="*/ 1597688 w 2548196"/>
                            <a:gd name="connsiteY74" fmla="*/ 1544052 h 1885696"/>
                            <a:gd name="connsiteX75" fmla="*/ 1597688 w 2548196"/>
                            <a:gd name="connsiteY75" fmla="*/ 1624439 h 1885696"/>
                            <a:gd name="connsiteX76" fmla="*/ 1607737 w 2548196"/>
                            <a:gd name="connsiteY76" fmla="*/ 1674681 h 1885696"/>
                            <a:gd name="connsiteX77" fmla="*/ 1617785 w 2548196"/>
                            <a:gd name="connsiteY77" fmla="*/ 1709850 h 1885696"/>
                            <a:gd name="connsiteX78" fmla="*/ 1627833 w 2548196"/>
                            <a:gd name="connsiteY78" fmla="*/ 1724923 h 1885696"/>
                            <a:gd name="connsiteX79" fmla="*/ 1632857 w 2548196"/>
                            <a:gd name="connsiteY79" fmla="*/ 1739995 h 1885696"/>
                            <a:gd name="connsiteX80" fmla="*/ 1647930 w 2548196"/>
                            <a:gd name="connsiteY80" fmla="*/ 1750043 h 1885696"/>
                            <a:gd name="connsiteX81" fmla="*/ 1652954 w 2548196"/>
                            <a:gd name="connsiteY81" fmla="*/ 1765116 h 1885696"/>
                            <a:gd name="connsiteX82" fmla="*/ 1673051 w 2548196"/>
                            <a:gd name="connsiteY82" fmla="*/ 1790237 h 1885696"/>
                            <a:gd name="connsiteX83" fmla="*/ 1703196 w 2548196"/>
                            <a:gd name="connsiteY83" fmla="*/ 1810334 h 1885696"/>
                            <a:gd name="connsiteX84" fmla="*/ 1713244 w 2548196"/>
                            <a:gd name="connsiteY84" fmla="*/ 1825406 h 1885696"/>
                            <a:gd name="connsiteX85" fmla="*/ 1728317 w 2548196"/>
                            <a:gd name="connsiteY85" fmla="*/ 1830430 h 1885696"/>
                            <a:gd name="connsiteX86" fmla="*/ 1738365 w 2548196"/>
                            <a:gd name="connsiteY86" fmla="*/ 1840479 h 1885696"/>
                            <a:gd name="connsiteX87" fmla="*/ 1768510 w 2548196"/>
                            <a:gd name="connsiteY87" fmla="*/ 1860575 h 1885696"/>
                            <a:gd name="connsiteX88" fmla="*/ 1803679 w 2548196"/>
                            <a:gd name="connsiteY88" fmla="*/ 1885696 h 1885696"/>
                            <a:gd name="connsiteX89" fmla="*/ 2009671 w 2548196"/>
                            <a:gd name="connsiteY89" fmla="*/ 1880672 h 1885696"/>
                            <a:gd name="connsiteX90" fmla="*/ 2039816 w 2548196"/>
                            <a:gd name="connsiteY90" fmla="*/ 1865600 h 1885696"/>
                            <a:gd name="connsiteX91" fmla="*/ 2080009 w 2548196"/>
                            <a:gd name="connsiteY91" fmla="*/ 1850527 h 1885696"/>
                            <a:gd name="connsiteX92" fmla="*/ 2135275 w 2548196"/>
                            <a:gd name="connsiteY92" fmla="*/ 1820382 h 1885696"/>
                            <a:gd name="connsiteX93" fmla="*/ 2190541 w 2548196"/>
                            <a:gd name="connsiteY93" fmla="*/ 1805309 h 1885696"/>
                            <a:gd name="connsiteX94" fmla="*/ 2225710 w 2548196"/>
                            <a:gd name="connsiteY94" fmla="*/ 1785213 h 1885696"/>
                            <a:gd name="connsiteX95" fmla="*/ 2245807 w 2548196"/>
                            <a:gd name="connsiteY95" fmla="*/ 1775164 h 1885696"/>
                            <a:gd name="connsiteX96" fmla="*/ 2265904 w 2548196"/>
                            <a:gd name="connsiteY96" fmla="*/ 1760092 h 1885696"/>
                            <a:gd name="connsiteX97" fmla="*/ 2296049 w 2548196"/>
                            <a:gd name="connsiteY97" fmla="*/ 1739995 h 1885696"/>
                            <a:gd name="connsiteX98" fmla="*/ 2326194 w 2548196"/>
                            <a:gd name="connsiteY98" fmla="*/ 1704826 h 1885696"/>
                            <a:gd name="connsiteX99" fmla="*/ 2341266 w 2548196"/>
                            <a:gd name="connsiteY99" fmla="*/ 1689753 h 1885696"/>
                            <a:gd name="connsiteX100" fmla="*/ 2361363 w 2548196"/>
                            <a:gd name="connsiteY100" fmla="*/ 1684729 h 1885696"/>
                            <a:gd name="connsiteX101" fmla="*/ 2376435 w 2548196"/>
                            <a:gd name="connsiteY101" fmla="*/ 1674681 h 1885696"/>
                            <a:gd name="connsiteX102" fmla="*/ 2386484 w 2548196"/>
                            <a:gd name="connsiteY102" fmla="*/ 1664632 h 1885696"/>
                            <a:gd name="connsiteX103" fmla="*/ 2401556 w 2548196"/>
                            <a:gd name="connsiteY103" fmla="*/ 1659608 h 1885696"/>
                            <a:gd name="connsiteX104" fmla="*/ 2411605 w 2548196"/>
                            <a:gd name="connsiteY104" fmla="*/ 1649560 h 1885696"/>
                            <a:gd name="connsiteX105" fmla="*/ 2451798 w 2548196"/>
                            <a:gd name="connsiteY105" fmla="*/ 1654584 h 1885696"/>
                            <a:gd name="connsiteX106" fmla="*/ 2537209 w 2548196"/>
                            <a:gd name="connsiteY106" fmla="*/ 1649560 h 1885696"/>
                            <a:gd name="connsiteX107" fmla="*/ 2547257 w 2548196"/>
                            <a:gd name="connsiteY107" fmla="*/ 1604342 h 1885696"/>
                            <a:gd name="connsiteX108" fmla="*/ 2537209 w 2548196"/>
                            <a:gd name="connsiteY108" fmla="*/ 1368206 h 1885696"/>
                            <a:gd name="connsiteX109" fmla="*/ 2532185 w 2548196"/>
                            <a:gd name="connsiteY109" fmla="*/ 1267723 h 1885696"/>
                            <a:gd name="connsiteX110" fmla="*/ 2517112 w 2548196"/>
                            <a:gd name="connsiteY110" fmla="*/ 1187336 h 1885696"/>
                            <a:gd name="connsiteX111" fmla="*/ 2512088 w 2548196"/>
                            <a:gd name="connsiteY111" fmla="*/ 1157191 h 1885696"/>
                            <a:gd name="connsiteX112" fmla="*/ 2507064 w 2548196"/>
                            <a:gd name="connsiteY112" fmla="*/ 1137094 h 1885696"/>
                            <a:gd name="connsiteX113" fmla="*/ 2502040 w 2548196"/>
                            <a:gd name="connsiteY113" fmla="*/ 1106949 h 1885696"/>
                            <a:gd name="connsiteX114" fmla="*/ 2486967 w 2548196"/>
                            <a:gd name="connsiteY114" fmla="*/ 1056707 h 1885696"/>
                            <a:gd name="connsiteX115" fmla="*/ 2471895 w 2548196"/>
                            <a:gd name="connsiteY115" fmla="*/ 971296 h 1885696"/>
                            <a:gd name="connsiteX116" fmla="*/ 2451798 w 2548196"/>
                            <a:gd name="connsiteY116" fmla="*/ 905982 h 1885696"/>
                            <a:gd name="connsiteX117" fmla="*/ 2446774 w 2548196"/>
                            <a:gd name="connsiteY117" fmla="*/ 870813 h 1885696"/>
                            <a:gd name="connsiteX118" fmla="*/ 2431701 w 2548196"/>
                            <a:gd name="connsiteY118" fmla="*/ 810523 h 1885696"/>
                            <a:gd name="connsiteX119" fmla="*/ 2426677 w 2548196"/>
                            <a:gd name="connsiteY119" fmla="*/ 775353 h 1885696"/>
                            <a:gd name="connsiteX120" fmla="*/ 2416629 w 2548196"/>
                            <a:gd name="connsiteY120" fmla="*/ 745208 h 1885696"/>
                            <a:gd name="connsiteX121" fmla="*/ 2411605 w 2548196"/>
                            <a:gd name="connsiteY121" fmla="*/ 715063 h 1885696"/>
                            <a:gd name="connsiteX122" fmla="*/ 2391508 w 2548196"/>
                            <a:gd name="connsiteY122" fmla="*/ 664821 h 1885696"/>
                            <a:gd name="connsiteX123" fmla="*/ 2381460 w 2548196"/>
                            <a:gd name="connsiteY123" fmla="*/ 609556 h 1885696"/>
                            <a:gd name="connsiteX124" fmla="*/ 2371411 w 2548196"/>
                            <a:gd name="connsiteY124" fmla="*/ 589459 h 1885696"/>
                            <a:gd name="connsiteX125" fmla="*/ 2366387 w 2548196"/>
                            <a:gd name="connsiteY125" fmla="*/ 564338 h 1885696"/>
                            <a:gd name="connsiteX126" fmla="*/ 2356339 w 2548196"/>
                            <a:gd name="connsiteY126" fmla="*/ 549265 h 1885696"/>
                            <a:gd name="connsiteX127" fmla="*/ 2351315 w 2548196"/>
                            <a:gd name="connsiteY127" fmla="*/ 524145 h 1885696"/>
                            <a:gd name="connsiteX128" fmla="*/ 2346290 w 2548196"/>
                            <a:gd name="connsiteY128" fmla="*/ 509072 h 1885696"/>
                            <a:gd name="connsiteX129" fmla="*/ 2341266 w 2548196"/>
                            <a:gd name="connsiteY129" fmla="*/ 478927 h 1885696"/>
                            <a:gd name="connsiteX130" fmla="*/ 2336242 w 2548196"/>
                            <a:gd name="connsiteY130" fmla="*/ 463854 h 1885696"/>
                            <a:gd name="connsiteX131" fmla="*/ 2351315 w 2548196"/>
                            <a:gd name="connsiteY131" fmla="*/ 303081 h 1885696"/>
                            <a:gd name="connsiteX132" fmla="*/ 2356339 w 2548196"/>
                            <a:gd name="connsiteY132" fmla="*/ 288008 h 1885696"/>
                            <a:gd name="connsiteX133" fmla="*/ 2376435 w 2548196"/>
                            <a:gd name="connsiteY133" fmla="*/ 252839 h 1885696"/>
                            <a:gd name="connsiteX134" fmla="*/ 2386484 w 2548196"/>
                            <a:gd name="connsiteY134" fmla="*/ 222694 h 1885696"/>
                            <a:gd name="connsiteX135" fmla="*/ 2381460 w 2548196"/>
                            <a:gd name="connsiteY135" fmla="*/ 112162 h 1885696"/>
                            <a:gd name="connsiteX136" fmla="*/ 2376435 w 2548196"/>
                            <a:gd name="connsiteY136" fmla="*/ 97090 h 1885696"/>
                            <a:gd name="connsiteX137" fmla="*/ 2356339 w 2548196"/>
                            <a:gd name="connsiteY137" fmla="*/ 92065 h 1885696"/>
                            <a:gd name="connsiteX138" fmla="*/ 2336242 w 2548196"/>
                            <a:gd name="connsiteY138" fmla="*/ 82017 h 1885696"/>
                            <a:gd name="connsiteX139" fmla="*/ 2321169 w 2548196"/>
                            <a:gd name="connsiteY139" fmla="*/ 71969 h 1885696"/>
                            <a:gd name="connsiteX140" fmla="*/ 2311121 w 2548196"/>
                            <a:gd name="connsiteY140" fmla="*/ 61920 h 1885696"/>
                            <a:gd name="connsiteX141" fmla="*/ 2291024 w 2548196"/>
                            <a:gd name="connsiteY141" fmla="*/ 56896 h 1885696"/>
                            <a:gd name="connsiteX142" fmla="*/ 2250831 w 2548196"/>
                            <a:gd name="connsiteY142" fmla="*/ 46848 h 1885696"/>
                            <a:gd name="connsiteX143" fmla="*/ 1899139 w 2548196"/>
                            <a:gd name="connsiteY143" fmla="*/ 36800 h 1885696"/>
                            <a:gd name="connsiteX144" fmla="*/ 1798655 w 2548196"/>
                            <a:gd name="connsiteY144" fmla="*/ 46848 h 1885696"/>
                            <a:gd name="connsiteX145" fmla="*/ 1592664 w 2548196"/>
                            <a:gd name="connsiteY145" fmla="*/ 51872 h 1885696"/>
                            <a:gd name="connsiteX146" fmla="*/ 1306286 w 2548196"/>
                            <a:gd name="connsiteY146" fmla="*/ 56896 h 1885696"/>
                            <a:gd name="connsiteX147" fmla="*/ 1165609 w 2548196"/>
                            <a:gd name="connsiteY147" fmla="*/ 61920 h 1885696"/>
                            <a:gd name="connsiteX148" fmla="*/ 1150537 w 2548196"/>
                            <a:gd name="connsiteY148" fmla="*/ 66945 h 1885696"/>
                            <a:gd name="connsiteX149" fmla="*/ 1075174 w 2548196"/>
                            <a:gd name="connsiteY149" fmla="*/ 76993 h 1885696"/>
                            <a:gd name="connsiteX150" fmla="*/ 1055077 w 2548196"/>
                            <a:gd name="connsiteY150" fmla="*/ 82017 h 1885696"/>
                            <a:gd name="connsiteX151" fmla="*/ 874207 w 2548196"/>
                            <a:gd name="connsiteY151" fmla="*/ 87041 h 1885696"/>
                            <a:gd name="connsiteX152" fmla="*/ 562708 w 2548196"/>
                            <a:gd name="connsiteY152" fmla="*/ 87041 h 1885696"/>
                            <a:gd name="connsiteX153" fmla="*/ 537587 w 2548196"/>
                            <a:gd name="connsiteY153" fmla="*/ 82017 h 1885696"/>
                            <a:gd name="connsiteX154" fmla="*/ 492369 w 2548196"/>
                            <a:gd name="connsiteY154" fmla="*/ 76993 h 1885696"/>
                            <a:gd name="connsiteX155" fmla="*/ 411983 w 2548196"/>
                            <a:gd name="connsiteY155" fmla="*/ 66945 h 1885696"/>
                            <a:gd name="connsiteX156" fmla="*/ 391886 w 2548196"/>
                            <a:gd name="connsiteY156" fmla="*/ 61920 h 1885696"/>
                            <a:gd name="connsiteX157" fmla="*/ 376813 w 2548196"/>
                            <a:gd name="connsiteY157" fmla="*/ 56896 h 1885696"/>
                            <a:gd name="connsiteX158" fmla="*/ 336620 w 2548196"/>
                            <a:gd name="connsiteY158" fmla="*/ 51872 h 1885696"/>
                            <a:gd name="connsiteX159" fmla="*/ 311499 w 2548196"/>
                            <a:gd name="connsiteY159" fmla="*/ 46848 h 1885696"/>
                            <a:gd name="connsiteX160" fmla="*/ 291402 w 2548196"/>
                            <a:gd name="connsiteY160" fmla="*/ 41824 h 1885696"/>
                            <a:gd name="connsiteX161" fmla="*/ 221064 w 2548196"/>
                            <a:gd name="connsiteY161" fmla="*/ 36800 h 1885696"/>
                            <a:gd name="connsiteX162" fmla="*/ 75363 w 2548196"/>
                            <a:gd name="connsiteY162" fmla="*/ 41824 h 1885696"/>
                            <a:gd name="connsiteX163" fmla="*/ 45218 w 2548196"/>
                            <a:gd name="connsiteY163" fmla="*/ 51872 h 1885696"/>
                            <a:gd name="connsiteX164" fmla="*/ 50242 w 2548196"/>
                            <a:gd name="connsiteY164" fmla="*/ 41824 h 1885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2548196" h="1885696">
                              <a:moveTo>
                                <a:pt x="50242" y="41824"/>
                              </a:moveTo>
                              <a:cubicBezTo>
                                <a:pt x="48567" y="60246"/>
                                <a:pt x="46142" y="78615"/>
                                <a:pt x="45218" y="97090"/>
                              </a:cubicBezTo>
                              <a:cubicBezTo>
                                <a:pt x="42791" y="145625"/>
                                <a:pt x="43576" y="194313"/>
                                <a:pt x="40194" y="242791"/>
                              </a:cubicBezTo>
                              <a:cubicBezTo>
                                <a:pt x="38546" y="266418"/>
                                <a:pt x="34039" y="289767"/>
                                <a:pt x="30145" y="313129"/>
                              </a:cubicBezTo>
                              <a:cubicBezTo>
                                <a:pt x="24250" y="348498"/>
                                <a:pt x="28342" y="333610"/>
                                <a:pt x="20097" y="358347"/>
                              </a:cubicBezTo>
                              <a:cubicBezTo>
                                <a:pt x="18422" y="401890"/>
                                <a:pt x="18903" y="445569"/>
                                <a:pt x="15073" y="488975"/>
                              </a:cubicBezTo>
                              <a:cubicBezTo>
                                <a:pt x="13713" y="504386"/>
                                <a:pt x="5567" y="527541"/>
                                <a:pt x="0" y="544241"/>
                              </a:cubicBezTo>
                              <a:cubicBezTo>
                                <a:pt x="3350" y="554289"/>
                                <a:pt x="4174" y="565573"/>
                                <a:pt x="10049" y="574386"/>
                              </a:cubicBezTo>
                              <a:cubicBezTo>
                                <a:pt x="34541" y="611126"/>
                                <a:pt x="4634" y="564913"/>
                                <a:pt x="30145" y="609556"/>
                              </a:cubicBezTo>
                              <a:cubicBezTo>
                                <a:pt x="33141" y="614799"/>
                                <a:pt x="36844" y="619604"/>
                                <a:pt x="40194" y="624628"/>
                              </a:cubicBezTo>
                              <a:lnTo>
                                <a:pt x="50242" y="654773"/>
                              </a:lnTo>
                              <a:cubicBezTo>
                                <a:pt x="51917" y="659797"/>
                                <a:pt x="52328" y="665440"/>
                                <a:pt x="55266" y="669846"/>
                              </a:cubicBezTo>
                              <a:cubicBezTo>
                                <a:pt x="58616" y="674870"/>
                                <a:pt x="61543" y="680203"/>
                                <a:pt x="65315" y="684918"/>
                              </a:cubicBezTo>
                              <a:cubicBezTo>
                                <a:pt x="68274" y="688617"/>
                                <a:pt x="72735" y="691026"/>
                                <a:pt x="75363" y="694967"/>
                              </a:cubicBezTo>
                              <a:cubicBezTo>
                                <a:pt x="79517" y="701199"/>
                                <a:pt x="81257" y="708832"/>
                                <a:pt x="85411" y="715063"/>
                              </a:cubicBezTo>
                              <a:cubicBezTo>
                                <a:pt x="88039" y="719005"/>
                                <a:pt x="92832" y="721170"/>
                                <a:pt x="95460" y="725112"/>
                              </a:cubicBezTo>
                              <a:cubicBezTo>
                                <a:pt x="103339" y="736930"/>
                                <a:pt x="105280" y="750005"/>
                                <a:pt x="115556" y="760281"/>
                              </a:cubicBezTo>
                              <a:cubicBezTo>
                                <a:pt x="119826" y="764551"/>
                                <a:pt x="125914" y="766557"/>
                                <a:pt x="130629" y="770329"/>
                              </a:cubicBezTo>
                              <a:cubicBezTo>
                                <a:pt x="146210" y="782794"/>
                                <a:pt x="135124" y="780114"/>
                                <a:pt x="155750" y="790426"/>
                              </a:cubicBezTo>
                              <a:cubicBezTo>
                                <a:pt x="160487" y="792794"/>
                                <a:pt x="166085" y="793082"/>
                                <a:pt x="170822" y="795450"/>
                              </a:cubicBezTo>
                              <a:cubicBezTo>
                                <a:pt x="176223" y="798150"/>
                                <a:pt x="180111" y="803763"/>
                                <a:pt x="185895" y="805498"/>
                              </a:cubicBezTo>
                              <a:cubicBezTo>
                                <a:pt x="197238" y="808901"/>
                                <a:pt x="209452" y="808200"/>
                                <a:pt x="221064" y="810523"/>
                              </a:cubicBezTo>
                              <a:cubicBezTo>
                                <a:pt x="234606" y="813231"/>
                                <a:pt x="247859" y="817222"/>
                                <a:pt x="261257" y="820571"/>
                              </a:cubicBezTo>
                              <a:lnTo>
                                <a:pt x="281354" y="825595"/>
                              </a:lnTo>
                              <a:cubicBezTo>
                                <a:pt x="286378" y="830619"/>
                                <a:pt x="290216" y="837217"/>
                                <a:pt x="296427" y="840668"/>
                              </a:cubicBezTo>
                              <a:cubicBezTo>
                                <a:pt x="305686" y="845812"/>
                                <a:pt x="317098" y="845979"/>
                                <a:pt x="326572" y="850716"/>
                              </a:cubicBezTo>
                              <a:cubicBezTo>
                                <a:pt x="333271" y="854065"/>
                                <a:pt x="340121" y="857127"/>
                                <a:pt x="346668" y="860764"/>
                              </a:cubicBezTo>
                              <a:cubicBezTo>
                                <a:pt x="355204" y="865507"/>
                                <a:pt x="362940" y="871707"/>
                                <a:pt x="371789" y="875837"/>
                              </a:cubicBezTo>
                              <a:cubicBezTo>
                                <a:pt x="388134" y="883465"/>
                                <a:pt x="406564" y="886654"/>
                                <a:pt x="422031" y="895934"/>
                              </a:cubicBezTo>
                              <a:cubicBezTo>
                                <a:pt x="430082" y="900764"/>
                                <a:pt x="456436" y="917449"/>
                                <a:pt x="467249" y="921054"/>
                              </a:cubicBezTo>
                              <a:cubicBezTo>
                                <a:pt x="484442" y="926785"/>
                                <a:pt x="492405" y="923585"/>
                                <a:pt x="507442" y="931103"/>
                              </a:cubicBezTo>
                              <a:cubicBezTo>
                                <a:pt x="512843" y="933803"/>
                                <a:pt x="517272" y="938155"/>
                                <a:pt x="522515" y="941151"/>
                              </a:cubicBezTo>
                              <a:cubicBezTo>
                                <a:pt x="529018" y="944867"/>
                                <a:pt x="536379" y="947046"/>
                                <a:pt x="542611" y="951200"/>
                              </a:cubicBezTo>
                              <a:cubicBezTo>
                                <a:pt x="562052" y="964161"/>
                                <a:pt x="542189" y="960349"/>
                                <a:pt x="567732" y="971296"/>
                              </a:cubicBezTo>
                              <a:cubicBezTo>
                                <a:pt x="574079" y="974016"/>
                                <a:pt x="581130" y="974645"/>
                                <a:pt x="587829" y="976320"/>
                              </a:cubicBezTo>
                              <a:cubicBezTo>
                                <a:pt x="592853" y="979670"/>
                                <a:pt x="597383" y="983917"/>
                                <a:pt x="602901" y="986369"/>
                              </a:cubicBezTo>
                              <a:cubicBezTo>
                                <a:pt x="612580" y="990671"/>
                                <a:pt x="624233" y="990542"/>
                                <a:pt x="633046" y="996417"/>
                              </a:cubicBezTo>
                              <a:cubicBezTo>
                                <a:pt x="638070" y="999766"/>
                                <a:pt x="642391" y="1004555"/>
                                <a:pt x="648119" y="1006465"/>
                              </a:cubicBezTo>
                              <a:cubicBezTo>
                                <a:pt x="657783" y="1009686"/>
                                <a:pt x="668320" y="1009280"/>
                                <a:pt x="678264" y="1011490"/>
                              </a:cubicBezTo>
                              <a:cubicBezTo>
                                <a:pt x="683434" y="1012639"/>
                                <a:pt x="688245" y="1015059"/>
                                <a:pt x="693337" y="1016514"/>
                              </a:cubicBezTo>
                              <a:cubicBezTo>
                                <a:pt x="737498" y="1029131"/>
                                <a:pt x="692365" y="1014516"/>
                                <a:pt x="728506" y="1026562"/>
                              </a:cubicBezTo>
                              <a:cubicBezTo>
                                <a:pt x="731855" y="1029912"/>
                                <a:pt x="734492" y="1034174"/>
                                <a:pt x="738554" y="1036611"/>
                              </a:cubicBezTo>
                              <a:cubicBezTo>
                                <a:pt x="743095" y="1039336"/>
                                <a:pt x="748535" y="1040180"/>
                                <a:pt x="753627" y="1041635"/>
                              </a:cubicBezTo>
                              <a:cubicBezTo>
                                <a:pt x="797788" y="1054252"/>
                                <a:pt x="752655" y="1039637"/>
                                <a:pt x="788796" y="1051683"/>
                              </a:cubicBezTo>
                              <a:cubicBezTo>
                                <a:pt x="792145" y="1058382"/>
                                <a:pt x="792493" y="1067810"/>
                                <a:pt x="798844" y="1071780"/>
                              </a:cubicBezTo>
                              <a:cubicBezTo>
                                <a:pt x="807482" y="1077179"/>
                                <a:pt x="819045" y="1074594"/>
                                <a:pt x="828989" y="1076804"/>
                              </a:cubicBezTo>
                              <a:cubicBezTo>
                                <a:pt x="834159" y="1077953"/>
                                <a:pt x="839038" y="1080153"/>
                                <a:pt x="844062" y="1081828"/>
                              </a:cubicBezTo>
                              <a:cubicBezTo>
                                <a:pt x="875017" y="1102465"/>
                                <a:pt x="840798" y="1082415"/>
                                <a:pt x="884255" y="1096901"/>
                              </a:cubicBezTo>
                              <a:cubicBezTo>
                                <a:pt x="891360" y="1099269"/>
                                <a:pt x="897468" y="1103999"/>
                                <a:pt x="904352" y="1106949"/>
                              </a:cubicBezTo>
                              <a:cubicBezTo>
                                <a:pt x="916399" y="1112112"/>
                                <a:pt x="926772" y="1113355"/>
                                <a:pt x="939521" y="1116997"/>
                              </a:cubicBezTo>
                              <a:cubicBezTo>
                                <a:pt x="958433" y="1122400"/>
                                <a:pt x="975875" y="1131691"/>
                                <a:pt x="994787" y="1137094"/>
                              </a:cubicBezTo>
                              <a:cubicBezTo>
                                <a:pt x="1001426" y="1138991"/>
                                <a:pt x="1008270" y="1140134"/>
                                <a:pt x="1014884" y="1142118"/>
                              </a:cubicBezTo>
                              <a:cubicBezTo>
                                <a:pt x="1030102" y="1146683"/>
                                <a:pt x="1045029" y="1152167"/>
                                <a:pt x="1060101" y="1157191"/>
                              </a:cubicBezTo>
                              <a:lnTo>
                                <a:pt x="1090246" y="1167239"/>
                              </a:lnTo>
                              <a:cubicBezTo>
                                <a:pt x="1095270" y="1168914"/>
                                <a:pt x="1100181" y="1170979"/>
                                <a:pt x="1105319" y="1172263"/>
                              </a:cubicBezTo>
                              <a:cubicBezTo>
                                <a:pt x="1130554" y="1178571"/>
                                <a:pt x="1118865" y="1175103"/>
                                <a:pt x="1140488" y="1182312"/>
                              </a:cubicBezTo>
                              <a:cubicBezTo>
                                <a:pt x="1175929" y="1217753"/>
                                <a:pt x="1157923" y="1206102"/>
                                <a:pt x="1190730" y="1222505"/>
                              </a:cubicBezTo>
                              <a:cubicBezTo>
                                <a:pt x="1213201" y="1256214"/>
                                <a:pt x="1186730" y="1223189"/>
                                <a:pt x="1215851" y="1242602"/>
                              </a:cubicBezTo>
                              <a:cubicBezTo>
                                <a:pt x="1221763" y="1246543"/>
                                <a:pt x="1225465" y="1253125"/>
                                <a:pt x="1230923" y="1257674"/>
                              </a:cubicBezTo>
                              <a:cubicBezTo>
                                <a:pt x="1235562" y="1261540"/>
                                <a:pt x="1241451" y="1263747"/>
                                <a:pt x="1245996" y="1267723"/>
                              </a:cubicBezTo>
                              <a:cubicBezTo>
                                <a:pt x="1254908" y="1275521"/>
                                <a:pt x="1261264" y="1286274"/>
                                <a:pt x="1271117" y="1292843"/>
                              </a:cubicBezTo>
                              <a:cubicBezTo>
                                <a:pt x="1276141" y="1296193"/>
                                <a:pt x="1281474" y="1299120"/>
                                <a:pt x="1286189" y="1302892"/>
                              </a:cubicBezTo>
                              <a:cubicBezTo>
                                <a:pt x="1311061" y="1322790"/>
                                <a:pt x="1280158" y="1301885"/>
                                <a:pt x="1306286" y="1328013"/>
                              </a:cubicBezTo>
                              <a:cubicBezTo>
                                <a:pt x="1312207" y="1333934"/>
                                <a:pt x="1319684" y="1338061"/>
                                <a:pt x="1326383" y="1343085"/>
                              </a:cubicBezTo>
                              <a:cubicBezTo>
                                <a:pt x="1329732" y="1348109"/>
                                <a:pt x="1331310" y="1354958"/>
                                <a:pt x="1336431" y="1358158"/>
                              </a:cubicBezTo>
                              <a:cubicBezTo>
                                <a:pt x="1345413" y="1363772"/>
                                <a:pt x="1357763" y="1362331"/>
                                <a:pt x="1366576" y="1368206"/>
                              </a:cubicBezTo>
                              <a:lnTo>
                                <a:pt x="1381649" y="1378254"/>
                              </a:lnTo>
                              <a:cubicBezTo>
                                <a:pt x="1384998" y="1383278"/>
                                <a:pt x="1387427" y="1389057"/>
                                <a:pt x="1391697" y="1393327"/>
                              </a:cubicBezTo>
                              <a:cubicBezTo>
                                <a:pt x="1429090" y="1430721"/>
                                <a:pt x="1398160" y="1387950"/>
                                <a:pt x="1421842" y="1423472"/>
                              </a:cubicBezTo>
                              <a:cubicBezTo>
                                <a:pt x="1425191" y="1433520"/>
                                <a:pt x="1423077" y="1447742"/>
                                <a:pt x="1431890" y="1453617"/>
                              </a:cubicBezTo>
                              <a:lnTo>
                                <a:pt x="1462035" y="1473714"/>
                              </a:lnTo>
                              <a:cubicBezTo>
                                <a:pt x="1465052" y="1485781"/>
                                <a:pt x="1466266" y="1500209"/>
                                <a:pt x="1477108" y="1508883"/>
                              </a:cubicBezTo>
                              <a:cubicBezTo>
                                <a:pt x="1481243" y="1512191"/>
                                <a:pt x="1487156" y="1512232"/>
                                <a:pt x="1492180" y="1513907"/>
                              </a:cubicBezTo>
                              <a:cubicBezTo>
                                <a:pt x="1510500" y="1532227"/>
                                <a:pt x="1492695" y="1517869"/>
                                <a:pt x="1522326" y="1528980"/>
                              </a:cubicBezTo>
                              <a:cubicBezTo>
                                <a:pt x="1575091" y="1548766"/>
                                <a:pt x="1495140" y="1534730"/>
                                <a:pt x="1597688" y="1544052"/>
                              </a:cubicBezTo>
                              <a:cubicBezTo>
                                <a:pt x="1586063" y="1578928"/>
                                <a:pt x="1591005" y="1557604"/>
                                <a:pt x="1597688" y="1624439"/>
                              </a:cubicBezTo>
                              <a:cubicBezTo>
                                <a:pt x="1602306" y="1670617"/>
                                <a:pt x="1599483" y="1645795"/>
                                <a:pt x="1607737" y="1674681"/>
                              </a:cubicBezTo>
                              <a:cubicBezTo>
                                <a:pt x="1609884" y="1682195"/>
                                <a:pt x="1613769" y="1701817"/>
                                <a:pt x="1617785" y="1709850"/>
                              </a:cubicBezTo>
                              <a:cubicBezTo>
                                <a:pt x="1620485" y="1715251"/>
                                <a:pt x="1625133" y="1719522"/>
                                <a:pt x="1627833" y="1724923"/>
                              </a:cubicBezTo>
                              <a:cubicBezTo>
                                <a:pt x="1630201" y="1729660"/>
                                <a:pt x="1629549" y="1735860"/>
                                <a:pt x="1632857" y="1739995"/>
                              </a:cubicBezTo>
                              <a:cubicBezTo>
                                <a:pt x="1636629" y="1744710"/>
                                <a:pt x="1642906" y="1746694"/>
                                <a:pt x="1647930" y="1750043"/>
                              </a:cubicBezTo>
                              <a:cubicBezTo>
                                <a:pt x="1649605" y="1755067"/>
                                <a:pt x="1650586" y="1760379"/>
                                <a:pt x="1652954" y="1765116"/>
                              </a:cubicBezTo>
                              <a:cubicBezTo>
                                <a:pt x="1656911" y="1773030"/>
                                <a:pt x="1665572" y="1784628"/>
                                <a:pt x="1673051" y="1790237"/>
                              </a:cubicBezTo>
                              <a:cubicBezTo>
                                <a:pt x="1682712" y="1797483"/>
                                <a:pt x="1703196" y="1810334"/>
                                <a:pt x="1703196" y="1810334"/>
                              </a:cubicBezTo>
                              <a:cubicBezTo>
                                <a:pt x="1706545" y="1815358"/>
                                <a:pt x="1708529" y="1821634"/>
                                <a:pt x="1713244" y="1825406"/>
                              </a:cubicBezTo>
                              <a:cubicBezTo>
                                <a:pt x="1717380" y="1828714"/>
                                <a:pt x="1723776" y="1827705"/>
                                <a:pt x="1728317" y="1830430"/>
                              </a:cubicBezTo>
                              <a:cubicBezTo>
                                <a:pt x="1732379" y="1832867"/>
                                <a:pt x="1734575" y="1837637"/>
                                <a:pt x="1738365" y="1840479"/>
                              </a:cubicBezTo>
                              <a:cubicBezTo>
                                <a:pt x="1748026" y="1847725"/>
                                <a:pt x="1759971" y="1852036"/>
                                <a:pt x="1768510" y="1860575"/>
                              </a:cubicBezTo>
                              <a:cubicBezTo>
                                <a:pt x="1792352" y="1884417"/>
                                <a:pt x="1779619" y="1877676"/>
                                <a:pt x="1803679" y="1885696"/>
                              </a:cubicBezTo>
                              <a:cubicBezTo>
                                <a:pt x="1872343" y="1884021"/>
                                <a:pt x="1941057" y="1883791"/>
                                <a:pt x="2009671" y="1880672"/>
                              </a:cubicBezTo>
                              <a:cubicBezTo>
                                <a:pt x="2023560" y="1880041"/>
                                <a:pt x="2028217" y="1871399"/>
                                <a:pt x="2039816" y="1865600"/>
                              </a:cubicBezTo>
                              <a:cubicBezTo>
                                <a:pt x="2093615" y="1838699"/>
                                <a:pt x="1998590" y="1894937"/>
                                <a:pt x="2080009" y="1850527"/>
                              </a:cubicBezTo>
                              <a:cubicBezTo>
                                <a:pt x="2117966" y="1829823"/>
                                <a:pt x="2098711" y="1831632"/>
                                <a:pt x="2135275" y="1820382"/>
                              </a:cubicBezTo>
                              <a:cubicBezTo>
                                <a:pt x="2144387" y="1817578"/>
                                <a:pt x="2176257" y="1811431"/>
                                <a:pt x="2190541" y="1805309"/>
                              </a:cubicBezTo>
                              <a:cubicBezTo>
                                <a:pt x="2220909" y="1792294"/>
                                <a:pt x="2200480" y="1799631"/>
                                <a:pt x="2225710" y="1785213"/>
                              </a:cubicBezTo>
                              <a:cubicBezTo>
                                <a:pt x="2232213" y="1781497"/>
                                <a:pt x="2239456" y="1779134"/>
                                <a:pt x="2245807" y="1775164"/>
                              </a:cubicBezTo>
                              <a:cubicBezTo>
                                <a:pt x="2252908" y="1770726"/>
                                <a:pt x="2259044" y="1764894"/>
                                <a:pt x="2265904" y="1760092"/>
                              </a:cubicBezTo>
                              <a:cubicBezTo>
                                <a:pt x="2275798" y="1753167"/>
                                <a:pt x="2296049" y="1739995"/>
                                <a:pt x="2296049" y="1739995"/>
                              </a:cubicBezTo>
                              <a:cubicBezTo>
                                <a:pt x="2311353" y="1717039"/>
                                <a:pt x="2301826" y="1729195"/>
                                <a:pt x="2326194" y="1704826"/>
                              </a:cubicBezTo>
                              <a:cubicBezTo>
                                <a:pt x="2331218" y="1699802"/>
                                <a:pt x="2334373" y="1691476"/>
                                <a:pt x="2341266" y="1689753"/>
                              </a:cubicBezTo>
                              <a:lnTo>
                                <a:pt x="2361363" y="1684729"/>
                              </a:lnTo>
                              <a:cubicBezTo>
                                <a:pt x="2366387" y="1681380"/>
                                <a:pt x="2371720" y="1678453"/>
                                <a:pt x="2376435" y="1674681"/>
                              </a:cubicBezTo>
                              <a:cubicBezTo>
                                <a:pt x="2380134" y="1671722"/>
                                <a:pt x="2382422" y="1667069"/>
                                <a:pt x="2386484" y="1664632"/>
                              </a:cubicBezTo>
                              <a:cubicBezTo>
                                <a:pt x="2391025" y="1661907"/>
                                <a:pt x="2396532" y="1661283"/>
                                <a:pt x="2401556" y="1659608"/>
                              </a:cubicBezTo>
                              <a:cubicBezTo>
                                <a:pt x="2404906" y="1656259"/>
                                <a:pt x="2406892" y="1650031"/>
                                <a:pt x="2411605" y="1649560"/>
                              </a:cubicBezTo>
                              <a:cubicBezTo>
                                <a:pt x="2425040" y="1648217"/>
                                <a:pt x="2438296" y="1654584"/>
                                <a:pt x="2451798" y="1654584"/>
                              </a:cubicBezTo>
                              <a:cubicBezTo>
                                <a:pt x="2480318" y="1654584"/>
                                <a:pt x="2508739" y="1651235"/>
                                <a:pt x="2537209" y="1649560"/>
                              </a:cubicBezTo>
                              <a:cubicBezTo>
                                <a:pt x="2539147" y="1641809"/>
                                <a:pt x="2547257" y="1610720"/>
                                <a:pt x="2547257" y="1604342"/>
                              </a:cubicBezTo>
                              <a:cubicBezTo>
                                <a:pt x="2547257" y="1419802"/>
                                <a:pt x="2552742" y="1461409"/>
                                <a:pt x="2537209" y="1368206"/>
                              </a:cubicBezTo>
                              <a:cubicBezTo>
                                <a:pt x="2535534" y="1334712"/>
                                <a:pt x="2534757" y="1301160"/>
                                <a:pt x="2532185" y="1267723"/>
                              </a:cubicBezTo>
                              <a:cubicBezTo>
                                <a:pt x="2531191" y="1254803"/>
                                <a:pt x="2517695" y="1190445"/>
                                <a:pt x="2517112" y="1187336"/>
                              </a:cubicBezTo>
                              <a:cubicBezTo>
                                <a:pt x="2515235" y="1177324"/>
                                <a:pt x="2514086" y="1167180"/>
                                <a:pt x="2512088" y="1157191"/>
                              </a:cubicBezTo>
                              <a:cubicBezTo>
                                <a:pt x="2510734" y="1150420"/>
                                <a:pt x="2508418" y="1143865"/>
                                <a:pt x="2507064" y="1137094"/>
                              </a:cubicBezTo>
                              <a:cubicBezTo>
                                <a:pt x="2505066" y="1127105"/>
                                <a:pt x="2504038" y="1116938"/>
                                <a:pt x="2502040" y="1106949"/>
                              </a:cubicBezTo>
                              <a:cubicBezTo>
                                <a:pt x="2496153" y="1077515"/>
                                <a:pt x="2496582" y="1091963"/>
                                <a:pt x="2486967" y="1056707"/>
                              </a:cubicBezTo>
                              <a:cubicBezTo>
                                <a:pt x="2479334" y="1028721"/>
                                <a:pt x="2479528" y="999282"/>
                                <a:pt x="2471895" y="971296"/>
                              </a:cubicBezTo>
                              <a:cubicBezTo>
                                <a:pt x="2461852" y="934473"/>
                                <a:pt x="2460311" y="945709"/>
                                <a:pt x="2451798" y="905982"/>
                              </a:cubicBezTo>
                              <a:cubicBezTo>
                                <a:pt x="2449317" y="894403"/>
                                <a:pt x="2449214" y="882401"/>
                                <a:pt x="2446774" y="870813"/>
                              </a:cubicBezTo>
                              <a:cubicBezTo>
                                <a:pt x="2442506" y="850542"/>
                                <a:pt x="2434630" y="831030"/>
                                <a:pt x="2431701" y="810523"/>
                              </a:cubicBezTo>
                              <a:cubicBezTo>
                                <a:pt x="2430026" y="798800"/>
                                <a:pt x="2429340" y="786892"/>
                                <a:pt x="2426677" y="775353"/>
                              </a:cubicBezTo>
                              <a:cubicBezTo>
                                <a:pt x="2424295" y="765032"/>
                                <a:pt x="2419198" y="755484"/>
                                <a:pt x="2416629" y="745208"/>
                              </a:cubicBezTo>
                              <a:cubicBezTo>
                                <a:pt x="2414158" y="735325"/>
                                <a:pt x="2414601" y="724799"/>
                                <a:pt x="2411605" y="715063"/>
                              </a:cubicBezTo>
                              <a:cubicBezTo>
                                <a:pt x="2408033" y="703454"/>
                                <a:pt x="2394923" y="680189"/>
                                <a:pt x="2391508" y="664821"/>
                              </a:cubicBezTo>
                              <a:cubicBezTo>
                                <a:pt x="2389821" y="657230"/>
                                <a:pt x="2384508" y="618699"/>
                                <a:pt x="2381460" y="609556"/>
                              </a:cubicBezTo>
                              <a:cubicBezTo>
                                <a:pt x="2379091" y="602451"/>
                                <a:pt x="2374761" y="596158"/>
                                <a:pt x="2371411" y="589459"/>
                              </a:cubicBezTo>
                              <a:cubicBezTo>
                                <a:pt x="2369736" y="581085"/>
                                <a:pt x="2369385" y="572334"/>
                                <a:pt x="2366387" y="564338"/>
                              </a:cubicBezTo>
                              <a:cubicBezTo>
                                <a:pt x="2364267" y="558684"/>
                                <a:pt x="2358459" y="554919"/>
                                <a:pt x="2356339" y="549265"/>
                              </a:cubicBezTo>
                              <a:cubicBezTo>
                                <a:pt x="2353341" y="541270"/>
                                <a:pt x="2353386" y="532429"/>
                                <a:pt x="2351315" y="524145"/>
                              </a:cubicBezTo>
                              <a:cubicBezTo>
                                <a:pt x="2350030" y="519007"/>
                                <a:pt x="2347965" y="514096"/>
                                <a:pt x="2346290" y="509072"/>
                              </a:cubicBezTo>
                              <a:cubicBezTo>
                                <a:pt x="2344615" y="499024"/>
                                <a:pt x="2343476" y="488871"/>
                                <a:pt x="2341266" y="478927"/>
                              </a:cubicBezTo>
                              <a:cubicBezTo>
                                <a:pt x="2340117" y="473757"/>
                                <a:pt x="2336242" y="469150"/>
                                <a:pt x="2336242" y="463854"/>
                              </a:cubicBezTo>
                              <a:cubicBezTo>
                                <a:pt x="2336242" y="319966"/>
                                <a:pt x="2314958" y="357611"/>
                                <a:pt x="2351315" y="303081"/>
                              </a:cubicBezTo>
                              <a:cubicBezTo>
                                <a:pt x="2352990" y="298057"/>
                                <a:pt x="2353971" y="292745"/>
                                <a:pt x="2356339" y="288008"/>
                              </a:cubicBezTo>
                              <a:cubicBezTo>
                                <a:pt x="2374472" y="251742"/>
                                <a:pt x="2358812" y="296896"/>
                                <a:pt x="2376435" y="252839"/>
                              </a:cubicBezTo>
                              <a:cubicBezTo>
                                <a:pt x="2380369" y="243005"/>
                                <a:pt x="2386484" y="222694"/>
                                <a:pt x="2386484" y="222694"/>
                              </a:cubicBezTo>
                              <a:cubicBezTo>
                                <a:pt x="2384809" y="185850"/>
                                <a:pt x="2384401" y="148927"/>
                                <a:pt x="2381460" y="112162"/>
                              </a:cubicBezTo>
                              <a:cubicBezTo>
                                <a:pt x="2381038" y="106883"/>
                                <a:pt x="2380570" y="100398"/>
                                <a:pt x="2376435" y="97090"/>
                              </a:cubicBezTo>
                              <a:cubicBezTo>
                                <a:pt x="2371043" y="92777"/>
                                <a:pt x="2362804" y="94490"/>
                                <a:pt x="2356339" y="92065"/>
                              </a:cubicBezTo>
                              <a:cubicBezTo>
                                <a:pt x="2349326" y="89435"/>
                                <a:pt x="2342745" y="85733"/>
                                <a:pt x="2336242" y="82017"/>
                              </a:cubicBezTo>
                              <a:cubicBezTo>
                                <a:pt x="2330999" y="79021"/>
                                <a:pt x="2325884" y="75741"/>
                                <a:pt x="2321169" y="71969"/>
                              </a:cubicBezTo>
                              <a:cubicBezTo>
                                <a:pt x="2317470" y="69010"/>
                                <a:pt x="2315358" y="64038"/>
                                <a:pt x="2311121" y="61920"/>
                              </a:cubicBezTo>
                              <a:cubicBezTo>
                                <a:pt x="2304945" y="58832"/>
                                <a:pt x="2297663" y="58793"/>
                                <a:pt x="2291024" y="56896"/>
                              </a:cubicBezTo>
                              <a:cubicBezTo>
                                <a:pt x="2254974" y="46596"/>
                                <a:pt x="2301908" y="57063"/>
                                <a:pt x="2250831" y="46848"/>
                              </a:cubicBezTo>
                              <a:cubicBezTo>
                                <a:pt x="2156628" y="-47355"/>
                                <a:pt x="2239379" y="28186"/>
                                <a:pt x="1899139" y="36800"/>
                              </a:cubicBezTo>
                              <a:cubicBezTo>
                                <a:pt x="1613019" y="44044"/>
                                <a:pt x="2001054" y="38587"/>
                                <a:pt x="1798655" y="46848"/>
                              </a:cubicBezTo>
                              <a:cubicBezTo>
                                <a:pt x="1730028" y="49649"/>
                                <a:pt x="1661334" y="50471"/>
                                <a:pt x="1592664" y="51872"/>
                              </a:cubicBezTo>
                              <a:lnTo>
                                <a:pt x="1306286" y="56896"/>
                              </a:lnTo>
                              <a:cubicBezTo>
                                <a:pt x="1259394" y="58571"/>
                                <a:pt x="1212434" y="58899"/>
                                <a:pt x="1165609" y="61920"/>
                              </a:cubicBezTo>
                              <a:cubicBezTo>
                                <a:pt x="1160324" y="62261"/>
                                <a:pt x="1155730" y="65906"/>
                                <a:pt x="1150537" y="66945"/>
                              </a:cubicBezTo>
                              <a:cubicBezTo>
                                <a:pt x="1128275" y="71398"/>
                                <a:pt x="1097161" y="73329"/>
                                <a:pt x="1075174" y="76993"/>
                              </a:cubicBezTo>
                              <a:cubicBezTo>
                                <a:pt x="1068363" y="78128"/>
                                <a:pt x="1061974" y="81672"/>
                                <a:pt x="1055077" y="82017"/>
                              </a:cubicBezTo>
                              <a:cubicBezTo>
                                <a:pt x="994839" y="85029"/>
                                <a:pt x="934497" y="85366"/>
                                <a:pt x="874207" y="87041"/>
                              </a:cubicBezTo>
                              <a:cubicBezTo>
                                <a:pt x="753909" y="107090"/>
                                <a:pt x="832425" y="95884"/>
                                <a:pt x="562708" y="87041"/>
                              </a:cubicBezTo>
                              <a:cubicBezTo>
                                <a:pt x="554173" y="86761"/>
                                <a:pt x="546041" y="83225"/>
                                <a:pt x="537587" y="82017"/>
                              </a:cubicBezTo>
                              <a:cubicBezTo>
                                <a:pt x="522574" y="79872"/>
                                <a:pt x="507426" y="78800"/>
                                <a:pt x="492369" y="76993"/>
                              </a:cubicBezTo>
                              <a:lnTo>
                                <a:pt x="411983" y="66945"/>
                              </a:lnTo>
                              <a:cubicBezTo>
                                <a:pt x="405284" y="65270"/>
                                <a:pt x="398526" y="63817"/>
                                <a:pt x="391886" y="61920"/>
                              </a:cubicBezTo>
                              <a:cubicBezTo>
                                <a:pt x="386794" y="60465"/>
                                <a:pt x="382024" y="57843"/>
                                <a:pt x="376813" y="56896"/>
                              </a:cubicBezTo>
                              <a:cubicBezTo>
                                <a:pt x="363529" y="54481"/>
                                <a:pt x="349965" y="53925"/>
                                <a:pt x="336620" y="51872"/>
                              </a:cubicBezTo>
                              <a:cubicBezTo>
                                <a:pt x="328180" y="50574"/>
                                <a:pt x="319835" y="48700"/>
                                <a:pt x="311499" y="46848"/>
                              </a:cubicBezTo>
                              <a:cubicBezTo>
                                <a:pt x="304758" y="45350"/>
                                <a:pt x="298265" y="42587"/>
                                <a:pt x="291402" y="41824"/>
                              </a:cubicBezTo>
                              <a:cubicBezTo>
                                <a:pt x="268040" y="39228"/>
                                <a:pt x="244510" y="38475"/>
                                <a:pt x="221064" y="36800"/>
                              </a:cubicBezTo>
                              <a:cubicBezTo>
                                <a:pt x="172497" y="38475"/>
                                <a:pt x="123781" y="37674"/>
                                <a:pt x="75363" y="41824"/>
                              </a:cubicBezTo>
                              <a:cubicBezTo>
                                <a:pt x="64810" y="42729"/>
                                <a:pt x="55810" y="51872"/>
                                <a:pt x="45218" y="51872"/>
                              </a:cubicBezTo>
                              <a:lnTo>
                                <a:pt x="50242" y="418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428.05pt;margin-top:6.95pt;width:200.65pt;height:1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8196,188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" path="m50242,41824c48567,60246,46142,78615,45218,97090v-2427,48535,-1642,97223,-5024,145701c38546,266418,34039,289767,30145,313129v-5895,35369,-1803,20481,-10048,45218c18422,401890,18903,445569,15073,488975,13713,504386,5567,527541,,544241v3350,10048,4174,21332,10049,30145c34541,611126,4634,564913,30145,609556v2996,5243,6699,10048,10049,15072l50242,654773v1675,5024,2086,10667,5024,15073c58616,674870,61543,680203,65315,684918v2959,3699,7420,6108,10048,10049c79517,701199,81257,708832,85411,715063v2628,3942,7421,6107,10049,10049c103339,736930,105280,750005,115556,760281v4270,4270,10358,6276,15073,10048c146210,782794,135124,780114,155750,790426v4737,2368,10335,2656,15072,5024c176223,798150,180111,803763,185895,805498v11343,3403,23557,2702,35169,5025c234606,813231,247859,817222,261257,820571r20097,5024c286378,830619,290216,837217,296427,840668v9259,5144,20671,5311,30145,10048c333271,854065,340121,857127,346668,860764v8536,4743,16272,10943,25121,15073c388134,883465,406564,886654,422031,895934v8051,4830,34405,21515,45218,25120c484442,926785,492405,923585,507442,931103v5401,2700,9830,7052,15073,10048c529018,944867,536379,947046,542611,951200v19441,12961,-422,9149,25121,20096c574079,974016,581130,974645,587829,976320v5024,3350,9554,7597,15072,10049c612580,990671,624233,990542,633046,996417v5024,3349,9345,8138,15073,10048c657783,1009686,668320,1009280,678264,1011490v5170,1149,9981,3569,15073,5024c737498,1029131,692365,1014516,728506,1026562v3349,3350,5986,7612,10048,10049c743095,1039336,748535,1040180,753627,1041635v44161,12617,-972,-1998,35169,10048c792145,1058382,792493,1067810,798844,1071780v8638,5399,20201,2814,30145,5024c834159,1077953,839038,1080153,844062,1081828v30955,20637,-3264,587,40193,15073c891360,1099269,897468,1103999,904352,1106949v12047,5163,22420,6406,35169,10048c958433,1122400,975875,1131691,994787,1137094v6639,1897,13483,3040,20097,5024c1030102,1146683,1045029,1152167,1060101,1157191r30145,10048c1095270,1168914,1100181,1170979,1105319,1172263v25235,6308,13546,2840,35169,10049c1175929,1217753,1157923,1206102,1190730,1222505v22471,33709,-4000,684,25121,20097c1221763,1246543,1225465,1253125,1230923,1257674v4639,3866,10528,6073,15073,10049c1254908,1275521,1261264,1286274,1271117,1292843v5024,3350,10357,6277,15072,10049c1311061,1322790,1280158,1301885,1306286,1328013v5921,5921,13398,10048,20097,15072c1329732,1348109,1331310,1354958,1336431,1358158v8982,5614,21332,4173,30145,10048l1381649,1378254v3349,5024,5778,10803,10048,15073c1429090,1430721,1398160,1387950,1421842,1423472v3349,10048,1235,24270,10048,30145l1462035,1473714v3017,12067,4231,26495,15073,35169c1481243,1512191,1487156,1512232,1492180,1513907v18320,18320,515,3962,30146,15073c1575091,1548766,1495140,1534730,1597688,1544052v-11625,34876,-6683,13552,,80387c1602306,1670617,1599483,1645795,1607737,1674681v2147,7514,6032,27136,10048,35169c1620485,1715251,1625133,1719522,1627833,1724923v2368,4737,1716,10937,5024,15072c1636629,1744710,1642906,1746694,1647930,1750043v1675,5024,2656,10336,5024,15073c1656911,1773030,1665572,1784628,1673051,1790237v9661,7246,30145,20097,30145,20097c1706545,1815358,1708529,1821634,1713244,1825406v4136,3308,10532,2299,15073,5024c1732379,1832867,1734575,1837637,1738365,1840479v9661,7246,21606,11557,30145,20096c1792352,1884417,1779619,1877676,1803679,1885696v68664,-1675,137378,-1905,205992,-5024c2023560,1880041,2028217,1871399,2039816,1865600v53799,-26901,-41226,29337,40193,-15073c2117966,1829823,2098711,1831632,2135275,1820382v9112,-2804,40982,-8951,55266,-15073c2220909,1792294,2200480,1799631,2225710,1785213v6503,-3716,13746,-6079,20097,-10049c2252908,1770726,2259044,1764894,2265904,1760092v9894,-6925,30145,-20097,30145,-20097c2311353,1717039,2301826,1729195,2326194,1704826v5024,-5024,8179,-13350,15072,-15073l2361363,1684729v5024,-3349,10357,-6276,15072,-10048c2380134,1671722,2382422,1667069,2386484,1664632v4541,-2725,10048,-3349,15072,-5024c2404906,1656259,2406892,1650031,2411605,1649560v13435,-1343,26691,5024,40193,5024c2480318,1654584,2508739,1651235,2537209,1649560v1938,-7751,10048,-38840,10048,-45218c2547257,1419802,2552742,1461409,2537209,1368206v-1675,-33494,-2452,-67046,-5024,-100483c2531191,1254803,2517695,1190445,2517112,1187336v-1877,-10012,-3026,-20156,-5024,-30145c2510734,1150420,2508418,1143865,2507064,1137094v-1998,-9989,-3026,-20156,-5024,-30145c2496153,1077515,2496582,1091963,2486967,1056707v-7633,-27986,-7439,-57425,-15072,-85411c2461852,934473,2460311,945709,2451798,905982v-2481,-11579,-2584,-23581,-5024,-35169c2442506,850542,2434630,831030,2431701,810523v-1675,-11723,-2361,-23631,-5024,-35170c2424295,765032,2419198,755484,2416629,745208v-2471,-9883,-2028,-20409,-5024,-30145c2408033,703454,2394923,680189,2391508,664821v-1687,-7591,-7000,-46122,-10048,-55265c2379091,602451,2374761,596158,2371411,589459v-1675,-8374,-2026,-17125,-5024,-25121c2364267,558684,2358459,554919,2356339,549265v-2998,-7995,-2953,-16836,-5024,-25120c2350030,519007,2347965,514096,2346290,509072v-1675,-10048,-2814,-20201,-5024,-30145c2340117,473757,2336242,469150,2336242,463854v,-143888,-21284,-106243,15073,-160773c2352990,298057,2353971,292745,2356339,288008v18133,-36266,2473,8888,20096,-35169c2380369,243005,2386484,222694,2386484,222694v-1675,-36844,-2083,-73767,-5024,-110532c2381038,106883,2380570,100398,2376435,97090v-5392,-4313,-13631,-2600,-20096,-5025c2349326,89435,2342745,85733,2336242,82017v-5243,-2996,-10358,-6276,-15073,-10048c2317470,69010,2315358,64038,2311121,61920v-6176,-3088,-13458,-3127,-20097,-5024c2254974,46596,2301908,57063,2250831,46848,2156628,-47355,2239379,28186,1899139,36800v-286120,7244,101915,1787,-100484,10048c1730028,49649,1661334,50471,1592664,51872r-286378,5024c1259394,58571,1212434,58899,1165609,61920v-5285,341,-9879,3986,-15072,5025c1128275,71398,1097161,73329,1075174,76993v-6811,1135,-13200,4679,-20097,5024c994839,85029,934497,85366,874207,87041v-120298,20049,-41782,8843,-311499,c554173,86761,546041,83225,537587,82017,522574,79872,507426,78800,492369,76993l411983,66945v-6699,-1675,-13457,-3128,-20097,-5025c386794,60465,382024,57843,376813,56896,363529,54481,349965,53925,336620,51872v-8440,-1298,-16785,-3172,-25121,-5024c304758,45350,298265,42587,291402,41824,268040,39228,244510,38475,221064,36800v-48567,1675,-97283,874,-145701,5024c64810,42729,55810,51872,45218,51872l50242,41824xe" fillcolor="white [3212]" strokecolor="white [3212]" strokeweight="2pt">
                <v:path arrowok="t" o:connecttype="custom" o:connectlocs="50242,41824;45218,97090;40194,242791;30145,313129;20097,358347;15073,488975;0,544241;10049,574386;30145,609556;40194,624628;50242,654773;55266,669846;65315,684918;75363,694967;85411,715063;95460,725112;115556,760281;130629,770329;155750,790426;170822,795450;185895,805498;221064,810523;261257,820571;281354,825595;296427,840668;326572,850716;346668,860764;371789,875837;422031,895934;467249,921054;507442,931103;522515,941151;542611,951200;567732,971296;587829,976320;602901,986369;633046,996417;648119,1006465;678264,1011490;693337,1016514;728506,1026562;738554,1036611;753627,1041635;788796,1051683;798844,1071780;828989,1076804;844062,1081828;884255,1096901;904352,1106949;939521,1116997;994787,1137094;1014884,1142118;1060101,1157191;1090246,1167239;1105319,1172263;1140488,1182312;1190730,1222505;1215851,1242602;1230923,1257674;1245996,1267723;1271117,1292843;1286189,1302892;1306286,1328013;1326383,1343085;1336431,1358158;1366576,1368206;1381649,1378254;1391697,1393327;1421842,1423472;1431890,1453617;1462035,1473714;1477108,1508883;1492180,1513907;1522326,1528980;1597688,1544052;1597688,1624439;1607737,1674681;1617785,1709850;1627833,1724923;1632857,1739995;1647930,1750043;1652954,1765116;1673051,1790237;1703196,1810334;1713244,1825406;1728317,1830430;1738365,1840479;1768510,1860575;1803679,1885696;2009671,1880672;2039816,1865600;2080009,1850527;2135275,1820382;2190541,1805309;2225710,1785213;2245807,1775164;2265904,1760092;2296049,1739995;2326194,1704826;2341266,1689753;2361363,1684729;2376435,1674681;2386484,1664632;2401556,1659608;2411605,1649560;2451798,1654584;2537209,1649560;2547257,1604342;2537209,1368206;2532185,1267723;2517112,1187336;2512088,1157191;2507064,1137094;2502040,1106949;2486967,1056707;2471895,971296;2451798,905982;2446774,870813;2431701,810523;2426677,775353;2416629,745208;2411605,715063;2391508,664821;2381460,609556;2371411,589459;2366387,564338;2356339,549265;2351315,524145;2346290,509072;2341266,478927;2336242,463854;2351315,303081;2356339,288008;2376435,252839;2386484,222694;2381460,112162;2376435,97090;2356339,92065;2336242,82017;2321169,71969;2311121,61920;2291024,56896;2250831,46848;1899139,36800;1798655,46848;1592664,51872;1306286,56896;1165609,61920;1150537,66945;1075174,76993;1055077,82017;874207,87041;562708,87041;537587,82017;492369,76993;411983,66945;391886,61920;376813,56896;336620,51872;311499,46848;291402,41824;221064,36800;75363,41824;45218,51872;50242,418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1944356</wp:posOffset>
                </wp:positionH>
                <wp:positionV relativeFrom="paragraph">
                  <wp:posOffset>76644</wp:posOffset>
                </wp:positionV>
                <wp:extent cx="3280787" cy="1143875"/>
                <wp:effectExtent l="0" t="0" r="15240" b="1841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787" cy="1143875"/>
                        </a:xfrm>
                        <a:custGeom>
                          <a:avLst/>
                          <a:gdLst>
                            <a:gd name="connsiteX0" fmla="*/ 45218 w 3280787"/>
                            <a:gd name="connsiteY0" fmla="*/ 797207 h 1143875"/>
                            <a:gd name="connsiteX1" fmla="*/ 80387 w 3280787"/>
                            <a:gd name="connsiteY1" fmla="*/ 792183 h 1143875"/>
                            <a:gd name="connsiteX2" fmla="*/ 95459 w 3280787"/>
                            <a:gd name="connsiteY2" fmla="*/ 787158 h 1143875"/>
                            <a:gd name="connsiteX3" fmla="*/ 236136 w 3280787"/>
                            <a:gd name="connsiteY3" fmla="*/ 782134 h 1143875"/>
                            <a:gd name="connsiteX4" fmla="*/ 452176 w 3280787"/>
                            <a:gd name="connsiteY4" fmla="*/ 792183 h 1143875"/>
                            <a:gd name="connsiteX5" fmla="*/ 507442 w 3280787"/>
                            <a:gd name="connsiteY5" fmla="*/ 802231 h 1143875"/>
                            <a:gd name="connsiteX6" fmla="*/ 622998 w 3280787"/>
                            <a:gd name="connsiteY6" fmla="*/ 807255 h 1143875"/>
                            <a:gd name="connsiteX7" fmla="*/ 668215 w 3280787"/>
                            <a:gd name="connsiteY7" fmla="*/ 812279 h 1143875"/>
                            <a:gd name="connsiteX8" fmla="*/ 683288 w 3280787"/>
                            <a:gd name="connsiteY8" fmla="*/ 817303 h 1143875"/>
                            <a:gd name="connsiteX9" fmla="*/ 718457 w 3280787"/>
                            <a:gd name="connsiteY9" fmla="*/ 822328 h 1143875"/>
                            <a:gd name="connsiteX10" fmla="*/ 733530 w 3280787"/>
                            <a:gd name="connsiteY10" fmla="*/ 827352 h 1143875"/>
                            <a:gd name="connsiteX11" fmla="*/ 753626 w 3280787"/>
                            <a:gd name="connsiteY11" fmla="*/ 837400 h 1143875"/>
                            <a:gd name="connsiteX12" fmla="*/ 803868 w 3280787"/>
                            <a:gd name="connsiteY12" fmla="*/ 842424 h 1143875"/>
                            <a:gd name="connsiteX13" fmla="*/ 823965 w 3280787"/>
                            <a:gd name="connsiteY13" fmla="*/ 852473 h 1143875"/>
                            <a:gd name="connsiteX14" fmla="*/ 844062 w 3280787"/>
                            <a:gd name="connsiteY14" fmla="*/ 857497 h 1143875"/>
                            <a:gd name="connsiteX15" fmla="*/ 859134 w 3280787"/>
                            <a:gd name="connsiteY15" fmla="*/ 862521 h 1143875"/>
                            <a:gd name="connsiteX16" fmla="*/ 909376 w 3280787"/>
                            <a:gd name="connsiteY16" fmla="*/ 872569 h 1143875"/>
                            <a:gd name="connsiteX17" fmla="*/ 984739 w 3280787"/>
                            <a:gd name="connsiteY17" fmla="*/ 882618 h 1143875"/>
                            <a:gd name="connsiteX18" fmla="*/ 1014884 w 3280787"/>
                            <a:gd name="connsiteY18" fmla="*/ 897690 h 1143875"/>
                            <a:gd name="connsiteX19" fmla="*/ 1029956 w 3280787"/>
                            <a:gd name="connsiteY19" fmla="*/ 902714 h 1143875"/>
                            <a:gd name="connsiteX20" fmla="*/ 1050053 w 3280787"/>
                            <a:gd name="connsiteY20" fmla="*/ 917787 h 1143875"/>
                            <a:gd name="connsiteX21" fmla="*/ 1075174 w 3280787"/>
                            <a:gd name="connsiteY21" fmla="*/ 922811 h 1143875"/>
                            <a:gd name="connsiteX22" fmla="*/ 1150536 w 3280787"/>
                            <a:gd name="connsiteY22" fmla="*/ 932859 h 1143875"/>
                            <a:gd name="connsiteX23" fmla="*/ 1245996 w 3280787"/>
                            <a:gd name="connsiteY23" fmla="*/ 947932 h 1143875"/>
                            <a:gd name="connsiteX24" fmla="*/ 1266092 w 3280787"/>
                            <a:gd name="connsiteY24" fmla="*/ 957980 h 1143875"/>
                            <a:gd name="connsiteX25" fmla="*/ 1276141 w 3280787"/>
                            <a:gd name="connsiteY25" fmla="*/ 968029 h 1143875"/>
                            <a:gd name="connsiteX26" fmla="*/ 1306286 w 3280787"/>
                            <a:gd name="connsiteY26" fmla="*/ 983101 h 1143875"/>
                            <a:gd name="connsiteX27" fmla="*/ 1316334 w 3280787"/>
                            <a:gd name="connsiteY27" fmla="*/ 993150 h 1143875"/>
                            <a:gd name="connsiteX28" fmla="*/ 1301262 w 3280787"/>
                            <a:gd name="connsiteY28" fmla="*/ 998174 h 1143875"/>
                            <a:gd name="connsiteX29" fmla="*/ 1321358 w 3280787"/>
                            <a:gd name="connsiteY29" fmla="*/ 1003198 h 1143875"/>
                            <a:gd name="connsiteX30" fmla="*/ 1366576 w 3280787"/>
                            <a:gd name="connsiteY30" fmla="*/ 1018270 h 1143875"/>
                            <a:gd name="connsiteX31" fmla="*/ 1396721 w 3280787"/>
                            <a:gd name="connsiteY31" fmla="*/ 1028319 h 1143875"/>
                            <a:gd name="connsiteX32" fmla="*/ 1416818 w 3280787"/>
                            <a:gd name="connsiteY32" fmla="*/ 1033343 h 1143875"/>
                            <a:gd name="connsiteX33" fmla="*/ 1431890 w 3280787"/>
                            <a:gd name="connsiteY33" fmla="*/ 1038367 h 1143875"/>
                            <a:gd name="connsiteX34" fmla="*/ 1457011 w 3280787"/>
                            <a:gd name="connsiteY34" fmla="*/ 1043391 h 1143875"/>
                            <a:gd name="connsiteX35" fmla="*/ 1502229 w 3280787"/>
                            <a:gd name="connsiteY35" fmla="*/ 1058464 h 1143875"/>
                            <a:gd name="connsiteX36" fmla="*/ 1522325 w 3280787"/>
                            <a:gd name="connsiteY36" fmla="*/ 1068512 h 1143875"/>
                            <a:gd name="connsiteX37" fmla="*/ 1537398 w 3280787"/>
                            <a:gd name="connsiteY37" fmla="*/ 1073536 h 1143875"/>
                            <a:gd name="connsiteX38" fmla="*/ 1557495 w 3280787"/>
                            <a:gd name="connsiteY38" fmla="*/ 1083585 h 1143875"/>
                            <a:gd name="connsiteX39" fmla="*/ 1582615 w 3280787"/>
                            <a:gd name="connsiteY39" fmla="*/ 1088609 h 1143875"/>
                            <a:gd name="connsiteX40" fmla="*/ 1617785 w 3280787"/>
                            <a:gd name="connsiteY40" fmla="*/ 1098657 h 1143875"/>
                            <a:gd name="connsiteX41" fmla="*/ 1652954 w 3280787"/>
                            <a:gd name="connsiteY41" fmla="*/ 1103681 h 1143875"/>
                            <a:gd name="connsiteX42" fmla="*/ 1728317 w 3280787"/>
                            <a:gd name="connsiteY42" fmla="*/ 1118754 h 1143875"/>
                            <a:gd name="connsiteX43" fmla="*/ 1944356 w 3280787"/>
                            <a:gd name="connsiteY43" fmla="*/ 1128802 h 1143875"/>
                            <a:gd name="connsiteX44" fmla="*/ 2049864 w 3280787"/>
                            <a:gd name="connsiteY44" fmla="*/ 1138851 h 1143875"/>
                            <a:gd name="connsiteX45" fmla="*/ 2064936 w 3280787"/>
                            <a:gd name="connsiteY45" fmla="*/ 1143875 h 1143875"/>
                            <a:gd name="connsiteX46" fmla="*/ 2085033 w 3280787"/>
                            <a:gd name="connsiteY46" fmla="*/ 1138851 h 1143875"/>
                            <a:gd name="connsiteX47" fmla="*/ 2054888 w 3280787"/>
                            <a:gd name="connsiteY47" fmla="*/ 1123778 h 1143875"/>
                            <a:gd name="connsiteX48" fmla="*/ 2004646 w 3280787"/>
                            <a:gd name="connsiteY48" fmla="*/ 1108706 h 1143875"/>
                            <a:gd name="connsiteX49" fmla="*/ 1964453 w 3280787"/>
                            <a:gd name="connsiteY49" fmla="*/ 1103681 h 1143875"/>
                            <a:gd name="connsiteX50" fmla="*/ 1999622 w 3280787"/>
                            <a:gd name="connsiteY50" fmla="*/ 1108706 h 1143875"/>
                            <a:gd name="connsiteX51" fmla="*/ 2155371 w 3280787"/>
                            <a:gd name="connsiteY51" fmla="*/ 1113730 h 1143875"/>
                            <a:gd name="connsiteX52" fmla="*/ 2245807 w 3280787"/>
                            <a:gd name="connsiteY52" fmla="*/ 1123778 h 1143875"/>
                            <a:gd name="connsiteX53" fmla="*/ 2471895 w 3280787"/>
                            <a:gd name="connsiteY53" fmla="*/ 1128802 h 1143875"/>
                            <a:gd name="connsiteX54" fmla="*/ 2592475 w 3280787"/>
                            <a:gd name="connsiteY54" fmla="*/ 1123778 h 1143875"/>
                            <a:gd name="connsiteX55" fmla="*/ 2607547 w 3280787"/>
                            <a:gd name="connsiteY55" fmla="*/ 1118754 h 1143875"/>
                            <a:gd name="connsiteX56" fmla="*/ 2647741 w 3280787"/>
                            <a:gd name="connsiteY56" fmla="*/ 1113730 h 1143875"/>
                            <a:gd name="connsiteX57" fmla="*/ 2708031 w 3280787"/>
                            <a:gd name="connsiteY57" fmla="*/ 1103681 h 1143875"/>
                            <a:gd name="connsiteX58" fmla="*/ 2738176 w 3280787"/>
                            <a:gd name="connsiteY58" fmla="*/ 1093633 h 1143875"/>
                            <a:gd name="connsiteX59" fmla="*/ 2868804 w 3280787"/>
                            <a:gd name="connsiteY59" fmla="*/ 1088609 h 1143875"/>
                            <a:gd name="connsiteX60" fmla="*/ 2888901 w 3280787"/>
                            <a:gd name="connsiteY60" fmla="*/ 1068512 h 1143875"/>
                            <a:gd name="connsiteX61" fmla="*/ 2893925 w 3280787"/>
                            <a:gd name="connsiteY61" fmla="*/ 1053440 h 1143875"/>
                            <a:gd name="connsiteX62" fmla="*/ 2908998 w 3280787"/>
                            <a:gd name="connsiteY62" fmla="*/ 1048416 h 1143875"/>
                            <a:gd name="connsiteX63" fmla="*/ 2929095 w 3280787"/>
                            <a:gd name="connsiteY63" fmla="*/ 1023295 h 1143875"/>
                            <a:gd name="connsiteX64" fmla="*/ 2969288 w 3280787"/>
                            <a:gd name="connsiteY64" fmla="*/ 1013246 h 1143875"/>
                            <a:gd name="connsiteX65" fmla="*/ 3250642 w 3280787"/>
                            <a:gd name="connsiteY65" fmla="*/ 1013246 h 1143875"/>
                            <a:gd name="connsiteX66" fmla="*/ 3260690 w 3280787"/>
                            <a:gd name="connsiteY66" fmla="*/ 998174 h 1143875"/>
                            <a:gd name="connsiteX67" fmla="*/ 3270739 w 3280787"/>
                            <a:gd name="connsiteY67" fmla="*/ 963005 h 1143875"/>
                            <a:gd name="connsiteX68" fmla="*/ 3275763 w 3280787"/>
                            <a:gd name="connsiteY68" fmla="*/ 947932 h 1143875"/>
                            <a:gd name="connsiteX69" fmla="*/ 3280787 w 3280787"/>
                            <a:gd name="connsiteY69" fmla="*/ 917787 h 1143875"/>
                            <a:gd name="connsiteX70" fmla="*/ 3265714 w 3280787"/>
                            <a:gd name="connsiteY70" fmla="*/ 827352 h 1143875"/>
                            <a:gd name="connsiteX71" fmla="*/ 3245618 w 3280787"/>
                            <a:gd name="connsiteY71" fmla="*/ 802231 h 1143875"/>
                            <a:gd name="connsiteX72" fmla="*/ 3235569 w 3280787"/>
                            <a:gd name="connsiteY72" fmla="*/ 772086 h 1143875"/>
                            <a:gd name="connsiteX73" fmla="*/ 3230545 w 3280787"/>
                            <a:gd name="connsiteY73" fmla="*/ 757013 h 1143875"/>
                            <a:gd name="connsiteX74" fmla="*/ 3200400 w 3280787"/>
                            <a:gd name="connsiteY74" fmla="*/ 711796 h 1143875"/>
                            <a:gd name="connsiteX75" fmla="*/ 3190352 w 3280787"/>
                            <a:gd name="connsiteY75" fmla="*/ 696723 h 1143875"/>
                            <a:gd name="connsiteX76" fmla="*/ 3175279 w 3280787"/>
                            <a:gd name="connsiteY76" fmla="*/ 651506 h 1143875"/>
                            <a:gd name="connsiteX77" fmla="*/ 3170255 w 3280787"/>
                            <a:gd name="connsiteY77" fmla="*/ 636433 h 1143875"/>
                            <a:gd name="connsiteX78" fmla="*/ 3165231 w 3280787"/>
                            <a:gd name="connsiteY78" fmla="*/ 616336 h 1143875"/>
                            <a:gd name="connsiteX79" fmla="*/ 3155182 w 3280787"/>
                            <a:gd name="connsiteY79" fmla="*/ 606288 h 1143875"/>
                            <a:gd name="connsiteX80" fmla="*/ 3145134 w 3280787"/>
                            <a:gd name="connsiteY80" fmla="*/ 535950 h 1143875"/>
                            <a:gd name="connsiteX81" fmla="*/ 3140110 w 3280787"/>
                            <a:gd name="connsiteY81" fmla="*/ 510829 h 1143875"/>
                            <a:gd name="connsiteX82" fmla="*/ 3135086 w 3280787"/>
                            <a:gd name="connsiteY82" fmla="*/ 490732 h 1143875"/>
                            <a:gd name="connsiteX83" fmla="*/ 3125037 w 3280787"/>
                            <a:gd name="connsiteY83" fmla="*/ 430442 h 1143875"/>
                            <a:gd name="connsiteX84" fmla="*/ 3114989 w 3280787"/>
                            <a:gd name="connsiteY84" fmla="*/ 380200 h 1143875"/>
                            <a:gd name="connsiteX85" fmla="*/ 3109965 w 3280787"/>
                            <a:gd name="connsiteY85" fmla="*/ 355079 h 1143875"/>
                            <a:gd name="connsiteX86" fmla="*/ 3104941 w 3280787"/>
                            <a:gd name="connsiteY86" fmla="*/ 319910 h 1143875"/>
                            <a:gd name="connsiteX87" fmla="*/ 3099917 w 3280787"/>
                            <a:gd name="connsiteY87" fmla="*/ 8411 h 1143875"/>
                            <a:gd name="connsiteX88" fmla="*/ 3054699 w 3280787"/>
                            <a:gd name="connsiteY88" fmla="*/ 3387 h 1143875"/>
                            <a:gd name="connsiteX89" fmla="*/ 2934119 w 3280787"/>
                            <a:gd name="connsiteY89" fmla="*/ 13435 h 1143875"/>
                            <a:gd name="connsiteX90" fmla="*/ 2878853 w 3280787"/>
                            <a:gd name="connsiteY90" fmla="*/ 18459 h 1143875"/>
                            <a:gd name="connsiteX91" fmla="*/ 2858756 w 3280787"/>
                            <a:gd name="connsiteY91" fmla="*/ 23484 h 1143875"/>
                            <a:gd name="connsiteX92" fmla="*/ 2813539 w 3280787"/>
                            <a:gd name="connsiteY92" fmla="*/ 28508 h 1143875"/>
                            <a:gd name="connsiteX93" fmla="*/ 2783393 w 3280787"/>
                            <a:gd name="connsiteY93" fmla="*/ 33532 h 1143875"/>
                            <a:gd name="connsiteX94" fmla="*/ 2768321 w 3280787"/>
                            <a:gd name="connsiteY94" fmla="*/ 38556 h 1143875"/>
                            <a:gd name="connsiteX95" fmla="*/ 2657789 w 3280787"/>
                            <a:gd name="connsiteY95" fmla="*/ 48605 h 1143875"/>
                            <a:gd name="connsiteX96" fmla="*/ 2270928 w 3280787"/>
                            <a:gd name="connsiteY96" fmla="*/ 53629 h 1143875"/>
                            <a:gd name="connsiteX97" fmla="*/ 2049864 w 3280787"/>
                            <a:gd name="connsiteY97" fmla="*/ 48605 h 1143875"/>
                            <a:gd name="connsiteX98" fmla="*/ 2014695 w 3280787"/>
                            <a:gd name="connsiteY98" fmla="*/ 43580 h 1143875"/>
                            <a:gd name="connsiteX99" fmla="*/ 1728317 w 3280787"/>
                            <a:gd name="connsiteY99" fmla="*/ 38556 h 1143875"/>
                            <a:gd name="connsiteX100" fmla="*/ 1472084 w 3280787"/>
                            <a:gd name="connsiteY100" fmla="*/ 33532 h 1143875"/>
                            <a:gd name="connsiteX101" fmla="*/ 1286189 w 3280787"/>
                            <a:gd name="connsiteY101" fmla="*/ 23484 h 1143875"/>
                            <a:gd name="connsiteX102" fmla="*/ 1210826 w 3280787"/>
                            <a:gd name="connsiteY102" fmla="*/ 13435 h 1143875"/>
                            <a:gd name="connsiteX103" fmla="*/ 165798 w 3280787"/>
                            <a:gd name="connsiteY103" fmla="*/ 18459 h 1143875"/>
                            <a:gd name="connsiteX104" fmla="*/ 120580 w 3280787"/>
                            <a:gd name="connsiteY104" fmla="*/ 28508 h 1143875"/>
                            <a:gd name="connsiteX105" fmla="*/ 90435 w 3280787"/>
                            <a:gd name="connsiteY105" fmla="*/ 48605 h 1143875"/>
                            <a:gd name="connsiteX106" fmla="*/ 75363 w 3280787"/>
                            <a:gd name="connsiteY106" fmla="*/ 58653 h 1143875"/>
                            <a:gd name="connsiteX107" fmla="*/ 70339 w 3280787"/>
                            <a:gd name="connsiteY107" fmla="*/ 73725 h 1143875"/>
                            <a:gd name="connsiteX108" fmla="*/ 40193 w 3280787"/>
                            <a:gd name="connsiteY108" fmla="*/ 103870 h 1143875"/>
                            <a:gd name="connsiteX109" fmla="*/ 30145 w 3280787"/>
                            <a:gd name="connsiteY109" fmla="*/ 118943 h 1143875"/>
                            <a:gd name="connsiteX110" fmla="*/ 20097 w 3280787"/>
                            <a:gd name="connsiteY110" fmla="*/ 154112 h 1143875"/>
                            <a:gd name="connsiteX111" fmla="*/ 10048 w 3280787"/>
                            <a:gd name="connsiteY111" fmla="*/ 189281 h 1143875"/>
                            <a:gd name="connsiteX112" fmla="*/ 0 w 3280787"/>
                            <a:gd name="connsiteY112" fmla="*/ 279717 h 1143875"/>
                            <a:gd name="connsiteX113" fmla="*/ 5024 w 3280787"/>
                            <a:gd name="connsiteY113" fmla="*/ 520877 h 1143875"/>
                            <a:gd name="connsiteX114" fmla="*/ 10048 w 3280787"/>
                            <a:gd name="connsiteY114" fmla="*/ 545998 h 1143875"/>
                            <a:gd name="connsiteX115" fmla="*/ 20097 w 3280787"/>
                            <a:gd name="connsiteY115" fmla="*/ 616336 h 1143875"/>
                            <a:gd name="connsiteX116" fmla="*/ 25121 w 3280787"/>
                            <a:gd name="connsiteY116" fmla="*/ 631409 h 1143875"/>
                            <a:gd name="connsiteX117" fmla="*/ 35169 w 3280787"/>
                            <a:gd name="connsiteY117" fmla="*/ 721844 h 1143875"/>
                            <a:gd name="connsiteX118" fmla="*/ 45218 w 3280787"/>
                            <a:gd name="connsiteY118" fmla="*/ 751989 h 1143875"/>
                            <a:gd name="connsiteX119" fmla="*/ 55266 w 3280787"/>
                            <a:gd name="connsiteY119" fmla="*/ 767062 h 1143875"/>
                            <a:gd name="connsiteX120" fmla="*/ 45218 w 3280787"/>
                            <a:gd name="connsiteY120" fmla="*/ 797207 h 114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3280787" h="1143875">
                              <a:moveTo>
                                <a:pt x="45218" y="797207"/>
                              </a:moveTo>
                              <a:cubicBezTo>
                                <a:pt x="49405" y="801394"/>
                                <a:pt x="68775" y="794506"/>
                                <a:pt x="80387" y="792183"/>
                              </a:cubicBezTo>
                              <a:cubicBezTo>
                                <a:pt x="85580" y="791144"/>
                                <a:pt x="90174" y="787499"/>
                                <a:pt x="95459" y="787158"/>
                              </a:cubicBezTo>
                              <a:cubicBezTo>
                                <a:pt x="142284" y="784137"/>
                                <a:pt x="189244" y="783809"/>
                                <a:pt x="236136" y="782134"/>
                              </a:cubicBezTo>
                              <a:cubicBezTo>
                                <a:pt x="275633" y="783545"/>
                                <a:pt x="397785" y="786457"/>
                                <a:pt x="452176" y="792183"/>
                              </a:cubicBezTo>
                              <a:cubicBezTo>
                                <a:pt x="553828" y="802884"/>
                                <a:pt x="345277" y="791420"/>
                                <a:pt x="507442" y="802231"/>
                              </a:cubicBezTo>
                              <a:cubicBezTo>
                                <a:pt x="545912" y="804796"/>
                                <a:pt x="584479" y="805580"/>
                                <a:pt x="622998" y="807255"/>
                              </a:cubicBezTo>
                              <a:cubicBezTo>
                                <a:pt x="638070" y="808930"/>
                                <a:pt x="653256" y="809786"/>
                                <a:pt x="668215" y="812279"/>
                              </a:cubicBezTo>
                              <a:cubicBezTo>
                                <a:pt x="673439" y="813150"/>
                                <a:pt x="678095" y="816264"/>
                                <a:pt x="683288" y="817303"/>
                              </a:cubicBezTo>
                              <a:cubicBezTo>
                                <a:pt x="694900" y="819626"/>
                                <a:pt x="706734" y="820653"/>
                                <a:pt x="718457" y="822328"/>
                              </a:cubicBezTo>
                              <a:cubicBezTo>
                                <a:pt x="723481" y="824003"/>
                                <a:pt x="728662" y="825266"/>
                                <a:pt x="733530" y="827352"/>
                              </a:cubicBezTo>
                              <a:cubicBezTo>
                                <a:pt x="740414" y="830302"/>
                                <a:pt x="746303" y="835831"/>
                                <a:pt x="753626" y="837400"/>
                              </a:cubicBezTo>
                              <a:cubicBezTo>
                                <a:pt x="770083" y="840926"/>
                                <a:pt x="787121" y="840749"/>
                                <a:pt x="803868" y="842424"/>
                              </a:cubicBezTo>
                              <a:cubicBezTo>
                                <a:pt x="810567" y="845774"/>
                                <a:pt x="816952" y="849843"/>
                                <a:pt x="823965" y="852473"/>
                              </a:cubicBezTo>
                              <a:cubicBezTo>
                                <a:pt x="830430" y="854898"/>
                                <a:pt x="837423" y="855600"/>
                                <a:pt x="844062" y="857497"/>
                              </a:cubicBezTo>
                              <a:cubicBezTo>
                                <a:pt x="849154" y="858952"/>
                                <a:pt x="853974" y="861330"/>
                                <a:pt x="859134" y="862521"/>
                              </a:cubicBezTo>
                              <a:cubicBezTo>
                                <a:pt x="875776" y="866361"/>
                                <a:pt x="892807" y="868426"/>
                                <a:pt x="909376" y="872569"/>
                              </a:cubicBezTo>
                              <a:cubicBezTo>
                                <a:pt x="947419" y="882081"/>
                                <a:pt x="922596" y="876969"/>
                                <a:pt x="984739" y="882618"/>
                              </a:cubicBezTo>
                              <a:cubicBezTo>
                                <a:pt x="1022622" y="895246"/>
                                <a:pt x="975926" y="878212"/>
                                <a:pt x="1014884" y="897690"/>
                              </a:cubicBezTo>
                              <a:cubicBezTo>
                                <a:pt x="1019621" y="900058"/>
                                <a:pt x="1024932" y="901039"/>
                                <a:pt x="1029956" y="902714"/>
                              </a:cubicBezTo>
                              <a:cubicBezTo>
                                <a:pt x="1036655" y="907738"/>
                                <a:pt x="1042401" y="914386"/>
                                <a:pt x="1050053" y="917787"/>
                              </a:cubicBezTo>
                              <a:cubicBezTo>
                                <a:pt x="1057856" y="921255"/>
                                <a:pt x="1066772" y="921283"/>
                                <a:pt x="1075174" y="922811"/>
                              </a:cubicBezTo>
                              <a:cubicBezTo>
                                <a:pt x="1164446" y="939042"/>
                                <a:pt x="1029441" y="913738"/>
                                <a:pt x="1150536" y="932859"/>
                              </a:cubicBezTo>
                              <a:cubicBezTo>
                                <a:pt x="1274246" y="952393"/>
                                <a:pt x="1131771" y="935241"/>
                                <a:pt x="1245996" y="947932"/>
                              </a:cubicBezTo>
                              <a:cubicBezTo>
                                <a:pt x="1252695" y="951281"/>
                                <a:pt x="1259861" y="953826"/>
                                <a:pt x="1266092" y="957980"/>
                              </a:cubicBezTo>
                              <a:cubicBezTo>
                                <a:pt x="1270034" y="960608"/>
                                <a:pt x="1272442" y="965070"/>
                                <a:pt x="1276141" y="968029"/>
                              </a:cubicBezTo>
                              <a:cubicBezTo>
                                <a:pt x="1290054" y="979160"/>
                                <a:pt x="1290366" y="977795"/>
                                <a:pt x="1306286" y="983101"/>
                              </a:cubicBezTo>
                              <a:cubicBezTo>
                                <a:pt x="1309635" y="986451"/>
                                <a:pt x="1317832" y="988656"/>
                                <a:pt x="1316334" y="993150"/>
                              </a:cubicBezTo>
                              <a:cubicBezTo>
                                <a:pt x="1314659" y="998174"/>
                                <a:pt x="1298894" y="993437"/>
                                <a:pt x="1301262" y="998174"/>
                              </a:cubicBezTo>
                              <a:cubicBezTo>
                                <a:pt x="1304350" y="1004350"/>
                                <a:pt x="1314659" y="1001523"/>
                                <a:pt x="1321358" y="1003198"/>
                              </a:cubicBezTo>
                              <a:cubicBezTo>
                                <a:pt x="1349188" y="1021750"/>
                                <a:pt x="1323252" y="1007439"/>
                                <a:pt x="1366576" y="1018270"/>
                              </a:cubicBezTo>
                              <a:cubicBezTo>
                                <a:pt x="1376852" y="1020839"/>
                                <a:pt x="1386445" y="1025750"/>
                                <a:pt x="1396721" y="1028319"/>
                              </a:cubicBezTo>
                              <a:cubicBezTo>
                                <a:pt x="1403420" y="1029994"/>
                                <a:pt x="1410179" y="1031446"/>
                                <a:pt x="1416818" y="1033343"/>
                              </a:cubicBezTo>
                              <a:cubicBezTo>
                                <a:pt x="1421910" y="1034798"/>
                                <a:pt x="1426752" y="1037083"/>
                                <a:pt x="1431890" y="1038367"/>
                              </a:cubicBezTo>
                              <a:cubicBezTo>
                                <a:pt x="1440175" y="1040438"/>
                                <a:pt x="1448637" y="1041716"/>
                                <a:pt x="1457011" y="1043391"/>
                              </a:cubicBezTo>
                              <a:cubicBezTo>
                                <a:pt x="1507521" y="1068647"/>
                                <a:pt x="1443796" y="1038987"/>
                                <a:pt x="1502229" y="1058464"/>
                              </a:cubicBezTo>
                              <a:cubicBezTo>
                                <a:pt x="1509334" y="1060832"/>
                                <a:pt x="1515441" y="1065562"/>
                                <a:pt x="1522325" y="1068512"/>
                              </a:cubicBezTo>
                              <a:cubicBezTo>
                                <a:pt x="1527193" y="1070598"/>
                                <a:pt x="1532530" y="1071450"/>
                                <a:pt x="1537398" y="1073536"/>
                              </a:cubicBezTo>
                              <a:cubicBezTo>
                                <a:pt x="1544282" y="1076486"/>
                                <a:pt x="1550390" y="1081216"/>
                                <a:pt x="1557495" y="1083585"/>
                              </a:cubicBezTo>
                              <a:cubicBezTo>
                                <a:pt x="1565596" y="1086285"/>
                                <a:pt x="1574331" y="1086538"/>
                                <a:pt x="1582615" y="1088609"/>
                              </a:cubicBezTo>
                              <a:cubicBezTo>
                                <a:pt x="1611310" y="1095783"/>
                                <a:pt x="1583331" y="1092393"/>
                                <a:pt x="1617785" y="1098657"/>
                              </a:cubicBezTo>
                              <a:cubicBezTo>
                                <a:pt x="1629436" y="1100775"/>
                                <a:pt x="1641231" y="1102006"/>
                                <a:pt x="1652954" y="1103681"/>
                              </a:cubicBezTo>
                              <a:cubicBezTo>
                                <a:pt x="1689868" y="1122139"/>
                                <a:pt x="1664921" y="1112716"/>
                                <a:pt x="1728317" y="1118754"/>
                              </a:cubicBezTo>
                              <a:cubicBezTo>
                                <a:pt x="1841295" y="1129514"/>
                                <a:pt x="1736373" y="1122500"/>
                                <a:pt x="1944356" y="1128802"/>
                              </a:cubicBezTo>
                              <a:cubicBezTo>
                                <a:pt x="1981371" y="1131270"/>
                                <a:pt x="2014514" y="1130995"/>
                                <a:pt x="2049864" y="1138851"/>
                              </a:cubicBezTo>
                              <a:cubicBezTo>
                                <a:pt x="2055034" y="1140000"/>
                                <a:pt x="2059912" y="1142200"/>
                                <a:pt x="2064936" y="1143875"/>
                              </a:cubicBezTo>
                              <a:cubicBezTo>
                                <a:pt x="2071635" y="1142200"/>
                                <a:pt x="2082850" y="1145402"/>
                                <a:pt x="2085033" y="1138851"/>
                              </a:cubicBezTo>
                              <a:cubicBezTo>
                                <a:pt x="2087090" y="1132680"/>
                                <a:pt x="2056802" y="1124735"/>
                                <a:pt x="2054888" y="1123778"/>
                              </a:cubicBezTo>
                              <a:cubicBezTo>
                                <a:pt x="2019177" y="1105923"/>
                                <a:pt x="2066943" y="1117013"/>
                                <a:pt x="2004646" y="1108706"/>
                              </a:cubicBezTo>
                              <a:cubicBezTo>
                                <a:pt x="1991262" y="1106921"/>
                                <a:pt x="1977955" y="1103681"/>
                                <a:pt x="1964453" y="1103681"/>
                              </a:cubicBezTo>
                              <a:cubicBezTo>
                                <a:pt x="1952611" y="1103681"/>
                                <a:pt x="1987796" y="1108084"/>
                                <a:pt x="1999622" y="1108706"/>
                              </a:cubicBezTo>
                              <a:cubicBezTo>
                                <a:pt x="2051494" y="1111436"/>
                                <a:pt x="2103455" y="1112055"/>
                                <a:pt x="2155371" y="1113730"/>
                              </a:cubicBezTo>
                              <a:cubicBezTo>
                                <a:pt x="2194501" y="1121556"/>
                                <a:pt x="2190908" y="1121885"/>
                                <a:pt x="2245807" y="1123778"/>
                              </a:cubicBezTo>
                              <a:cubicBezTo>
                                <a:pt x="2321143" y="1126376"/>
                                <a:pt x="2396532" y="1127127"/>
                                <a:pt x="2471895" y="1128802"/>
                              </a:cubicBezTo>
                              <a:cubicBezTo>
                                <a:pt x="2512088" y="1127127"/>
                                <a:pt x="2552357" y="1126750"/>
                                <a:pt x="2592475" y="1123778"/>
                              </a:cubicBezTo>
                              <a:cubicBezTo>
                                <a:pt x="2597756" y="1123387"/>
                                <a:pt x="2602337" y="1119701"/>
                                <a:pt x="2607547" y="1118754"/>
                              </a:cubicBezTo>
                              <a:cubicBezTo>
                                <a:pt x="2620831" y="1116339"/>
                                <a:pt x="2634357" y="1115514"/>
                                <a:pt x="2647741" y="1113730"/>
                              </a:cubicBezTo>
                              <a:cubicBezTo>
                                <a:pt x="2661818" y="1111853"/>
                                <a:pt x="2692604" y="1107888"/>
                                <a:pt x="2708031" y="1103681"/>
                              </a:cubicBezTo>
                              <a:cubicBezTo>
                                <a:pt x="2718250" y="1100894"/>
                                <a:pt x="2727592" y="1094040"/>
                                <a:pt x="2738176" y="1093633"/>
                              </a:cubicBezTo>
                              <a:lnTo>
                                <a:pt x="2868804" y="1088609"/>
                              </a:lnTo>
                              <a:cubicBezTo>
                                <a:pt x="2875503" y="1081910"/>
                                <a:pt x="2885905" y="1077500"/>
                                <a:pt x="2888901" y="1068512"/>
                              </a:cubicBezTo>
                              <a:cubicBezTo>
                                <a:pt x="2890576" y="1063488"/>
                                <a:pt x="2890180" y="1057185"/>
                                <a:pt x="2893925" y="1053440"/>
                              </a:cubicBezTo>
                              <a:cubicBezTo>
                                <a:pt x="2897670" y="1049695"/>
                                <a:pt x="2903974" y="1050091"/>
                                <a:pt x="2908998" y="1048416"/>
                              </a:cubicBezTo>
                              <a:cubicBezTo>
                                <a:pt x="2911720" y="1044333"/>
                                <a:pt x="2922584" y="1025899"/>
                                <a:pt x="2929095" y="1023295"/>
                              </a:cubicBezTo>
                              <a:cubicBezTo>
                                <a:pt x="2941917" y="1018166"/>
                                <a:pt x="2969288" y="1013246"/>
                                <a:pt x="2969288" y="1013246"/>
                              </a:cubicBezTo>
                              <a:cubicBezTo>
                                <a:pt x="3072171" y="1018661"/>
                                <a:pt x="3138877" y="1024709"/>
                                <a:pt x="3250642" y="1013246"/>
                              </a:cubicBezTo>
                              <a:cubicBezTo>
                                <a:pt x="3256649" y="1012630"/>
                                <a:pt x="3257341" y="1003198"/>
                                <a:pt x="3260690" y="998174"/>
                              </a:cubicBezTo>
                              <a:cubicBezTo>
                                <a:pt x="3272736" y="962034"/>
                                <a:pt x="3258121" y="1007166"/>
                                <a:pt x="3270739" y="963005"/>
                              </a:cubicBezTo>
                              <a:cubicBezTo>
                                <a:pt x="3272194" y="957913"/>
                                <a:pt x="3274614" y="953102"/>
                                <a:pt x="3275763" y="947932"/>
                              </a:cubicBezTo>
                              <a:cubicBezTo>
                                <a:pt x="3277973" y="937988"/>
                                <a:pt x="3279112" y="927835"/>
                                <a:pt x="3280787" y="917787"/>
                              </a:cubicBezTo>
                              <a:cubicBezTo>
                                <a:pt x="3280569" y="915168"/>
                                <a:pt x="3279154" y="840794"/>
                                <a:pt x="3265714" y="827352"/>
                              </a:cubicBezTo>
                              <a:cubicBezTo>
                                <a:pt x="3257363" y="819000"/>
                                <a:pt x="3250688" y="813638"/>
                                <a:pt x="3245618" y="802231"/>
                              </a:cubicBezTo>
                              <a:cubicBezTo>
                                <a:pt x="3241316" y="792552"/>
                                <a:pt x="3238919" y="782134"/>
                                <a:pt x="3235569" y="772086"/>
                              </a:cubicBezTo>
                              <a:cubicBezTo>
                                <a:pt x="3233894" y="767062"/>
                                <a:pt x="3233483" y="761420"/>
                                <a:pt x="3230545" y="757013"/>
                              </a:cubicBezTo>
                              <a:lnTo>
                                <a:pt x="3200400" y="711796"/>
                              </a:lnTo>
                              <a:cubicBezTo>
                                <a:pt x="3197051" y="706772"/>
                                <a:pt x="3192262" y="702451"/>
                                <a:pt x="3190352" y="696723"/>
                              </a:cubicBezTo>
                              <a:lnTo>
                                <a:pt x="3175279" y="651506"/>
                              </a:lnTo>
                              <a:cubicBezTo>
                                <a:pt x="3173604" y="646482"/>
                                <a:pt x="3171539" y="641571"/>
                                <a:pt x="3170255" y="636433"/>
                              </a:cubicBezTo>
                              <a:cubicBezTo>
                                <a:pt x="3168580" y="629734"/>
                                <a:pt x="3168319" y="622512"/>
                                <a:pt x="3165231" y="616336"/>
                              </a:cubicBezTo>
                              <a:cubicBezTo>
                                <a:pt x="3163113" y="612099"/>
                                <a:pt x="3158532" y="609637"/>
                                <a:pt x="3155182" y="606288"/>
                              </a:cubicBezTo>
                              <a:cubicBezTo>
                                <a:pt x="3150815" y="571348"/>
                                <a:pt x="3150929" y="567823"/>
                                <a:pt x="3145134" y="535950"/>
                              </a:cubicBezTo>
                              <a:cubicBezTo>
                                <a:pt x="3143606" y="527548"/>
                                <a:pt x="3141962" y="519165"/>
                                <a:pt x="3140110" y="510829"/>
                              </a:cubicBezTo>
                              <a:cubicBezTo>
                                <a:pt x="3138612" y="504088"/>
                                <a:pt x="3136359" y="497519"/>
                                <a:pt x="3135086" y="490732"/>
                              </a:cubicBezTo>
                              <a:cubicBezTo>
                                <a:pt x="3131331" y="470707"/>
                                <a:pt x="3129032" y="450420"/>
                                <a:pt x="3125037" y="430442"/>
                              </a:cubicBezTo>
                              <a:lnTo>
                                <a:pt x="3114989" y="380200"/>
                              </a:lnTo>
                              <a:cubicBezTo>
                                <a:pt x="3113314" y="371826"/>
                                <a:pt x="3111173" y="363533"/>
                                <a:pt x="3109965" y="355079"/>
                              </a:cubicBezTo>
                              <a:lnTo>
                                <a:pt x="3104941" y="319910"/>
                              </a:lnTo>
                              <a:cubicBezTo>
                                <a:pt x="3103266" y="216077"/>
                                <a:pt x="3116197" y="110973"/>
                                <a:pt x="3099917" y="8411"/>
                              </a:cubicBezTo>
                              <a:cubicBezTo>
                                <a:pt x="3097540" y="-6567"/>
                                <a:pt x="3069857" y="2928"/>
                                <a:pt x="3054699" y="3387"/>
                              </a:cubicBezTo>
                              <a:cubicBezTo>
                                <a:pt x="3014385" y="4609"/>
                                <a:pt x="2974304" y="9991"/>
                                <a:pt x="2934119" y="13435"/>
                              </a:cubicBezTo>
                              <a:lnTo>
                                <a:pt x="2878853" y="18459"/>
                              </a:lnTo>
                              <a:cubicBezTo>
                                <a:pt x="2872154" y="20134"/>
                                <a:pt x="2865581" y="22434"/>
                                <a:pt x="2858756" y="23484"/>
                              </a:cubicBezTo>
                              <a:cubicBezTo>
                                <a:pt x="2843767" y="25790"/>
                                <a:pt x="2828571" y="26504"/>
                                <a:pt x="2813539" y="28508"/>
                              </a:cubicBezTo>
                              <a:cubicBezTo>
                                <a:pt x="2803441" y="29854"/>
                                <a:pt x="2793442" y="31857"/>
                                <a:pt x="2783393" y="33532"/>
                              </a:cubicBezTo>
                              <a:cubicBezTo>
                                <a:pt x="2778369" y="35207"/>
                                <a:pt x="2773459" y="37272"/>
                                <a:pt x="2768321" y="38556"/>
                              </a:cubicBezTo>
                              <a:cubicBezTo>
                                <a:pt x="2731458" y="47771"/>
                                <a:pt x="2697540" y="47759"/>
                                <a:pt x="2657789" y="48605"/>
                              </a:cubicBezTo>
                              <a:lnTo>
                                <a:pt x="2270928" y="53629"/>
                              </a:lnTo>
                              <a:lnTo>
                                <a:pt x="2049864" y="48605"/>
                              </a:lnTo>
                              <a:cubicBezTo>
                                <a:pt x="2038031" y="48141"/>
                                <a:pt x="2026531" y="43950"/>
                                <a:pt x="2014695" y="43580"/>
                              </a:cubicBezTo>
                              <a:cubicBezTo>
                                <a:pt x="1919268" y="40598"/>
                                <a:pt x="1823775" y="40324"/>
                                <a:pt x="1728317" y="38556"/>
                              </a:cubicBezTo>
                              <a:lnTo>
                                <a:pt x="1472084" y="33532"/>
                              </a:lnTo>
                              <a:cubicBezTo>
                                <a:pt x="1428152" y="31440"/>
                                <a:pt x="1334314" y="27495"/>
                                <a:pt x="1286189" y="23484"/>
                              </a:cubicBezTo>
                              <a:cubicBezTo>
                                <a:pt x="1270628" y="22187"/>
                                <a:pt x="1227451" y="15810"/>
                                <a:pt x="1210826" y="13435"/>
                              </a:cubicBezTo>
                              <a:lnTo>
                                <a:pt x="165798" y="18459"/>
                              </a:lnTo>
                              <a:cubicBezTo>
                                <a:pt x="147608" y="18629"/>
                                <a:pt x="136386" y="23240"/>
                                <a:pt x="120580" y="28508"/>
                              </a:cubicBezTo>
                              <a:lnTo>
                                <a:pt x="90435" y="48605"/>
                              </a:lnTo>
                              <a:lnTo>
                                <a:pt x="75363" y="58653"/>
                              </a:lnTo>
                              <a:cubicBezTo>
                                <a:pt x="73688" y="63677"/>
                                <a:pt x="73590" y="69545"/>
                                <a:pt x="70339" y="73725"/>
                              </a:cubicBezTo>
                              <a:cubicBezTo>
                                <a:pt x="61614" y="84942"/>
                                <a:pt x="48075" y="92046"/>
                                <a:pt x="40193" y="103870"/>
                              </a:cubicBezTo>
                              <a:lnTo>
                                <a:pt x="30145" y="118943"/>
                              </a:lnTo>
                              <a:cubicBezTo>
                                <a:pt x="14439" y="181772"/>
                                <a:pt x="34512" y="103657"/>
                                <a:pt x="20097" y="154112"/>
                              </a:cubicBezTo>
                              <a:cubicBezTo>
                                <a:pt x="7488" y="198246"/>
                                <a:pt x="22089" y="153164"/>
                                <a:pt x="10048" y="189281"/>
                              </a:cubicBezTo>
                              <a:cubicBezTo>
                                <a:pt x="6311" y="215443"/>
                                <a:pt x="0" y="255333"/>
                                <a:pt x="0" y="279717"/>
                              </a:cubicBezTo>
                              <a:cubicBezTo>
                                <a:pt x="0" y="360121"/>
                                <a:pt x="1992" y="440530"/>
                                <a:pt x="5024" y="520877"/>
                              </a:cubicBezTo>
                              <a:cubicBezTo>
                                <a:pt x="5346" y="529410"/>
                                <a:pt x="8749" y="537558"/>
                                <a:pt x="10048" y="545998"/>
                              </a:cubicBezTo>
                              <a:cubicBezTo>
                                <a:pt x="13849" y="570702"/>
                                <a:pt x="14730" y="592185"/>
                                <a:pt x="20097" y="616336"/>
                              </a:cubicBezTo>
                              <a:cubicBezTo>
                                <a:pt x="21246" y="621506"/>
                                <a:pt x="23446" y="626385"/>
                                <a:pt x="25121" y="631409"/>
                              </a:cubicBezTo>
                              <a:cubicBezTo>
                                <a:pt x="26863" y="652319"/>
                                <a:pt x="28915" y="696828"/>
                                <a:pt x="35169" y="721844"/>
                              </a:cubicBezTo>
                              <a:cubicBezTo>
                                <a:pt x="37738" y="732120"/>
                                <a:pt x="39343" y="743176"/>
                                <a:pt x="45218" y="751989"/>
                              </a:cubicBezTo>
                              <a:cubicBezTo>
                                <a:pt x="48567" y="757013"/>
                                <a:pt x="54468" y="761077"/>
                                <a:pt x="55266" y="767062"/>
                              </a:cubicBezTo>
                              <a:cubicBezTo>
                                <a:pt x="57922" y="786982"/>
                                <a:pt x="41031" y="793020"/>
                                <a:pt x="45218" y="797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53.1pt;margin-top:6.05pt;width:258.35pt;height:9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0787,114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" path="m45218,797207v4187,4187,23557,-2701,35169,-5024c85580,791144,90174,787499,95459,787158v46825,-3021,93785,-3349,140677,-5024c275633,783545,397785,786457,452176,792183v101652,10701,-106899,-763,55266,10048c545912,804796,584479,805580,622998,807255v15072,1675,30258,2531,45217,5024c673439,813150,678095,816264,683288,817303v11612,2323,23446,3350,35169,5025c723481,824003,728662,825266,733530,827352v6884,2950,12773,8479,20096,10048c770083,840926,787121,840749,803868,842424v6699,3350,13084,7419,20097,10049c830430,854898,837423,855600,844062,857497v5092,1455,9912,3833,15072,5024c875776,866361,892807,868426,909376,872569v38043,9512,13220,4400,75363,10049c1022622,895246,975926,878212,1014884,897690v4737,2368,10048,3349,15072,5024c1036655,907738,1042401,914386,1050053,917787v7803,3468,16719,3496,25121,5024c1164446,939042,1029441,913738,1150536,932859v123710,19534,-18765,2382,95460,15073c1252695,951281,1259861,953826,1266092,957980v3942,2628,6350,7090,10049,10049c1290054,979160,1290366,977795,1306286,983101v3349,3350,11546,5555,10048,10049c1314659,998174,1298894,993437,1301262,998174v3088,6176,13397,3349,20096,5024c1349188,1021750,1323252,1007439,1366576,1018270v10276,2569,19869,7480,30145,10049c1403420,1029994,1410179,1031446,1416818,1033343v5092,1455,9934,3740,15072,5024c1440175,1040438,1448637,1041716,1457011,1043391v50510,25256,-13215,-4404,45218,15073c1509334,1060832,1515441,1065562,1522325,1068512v4868,2086,10205,2938,15073,5024c1544282,1076486,1550390,1081216,1557495,1083585v8101,2700,16836,2953,25120,5024c1611310,1095783,1583331,1092393,1617785,1098657v11651,2118,23446,3349,35169,5024c1689868,1122139,1664921,1112716,1728317,1118754v112978,10760,8056,3746,216039,10048c1981371,1131270,2014514,1130995,2049864,1138851v5170,1149,10048,3349,15072,5024c2071635,1142200,2082850,1145402,2085033,1138851v2057,-6171,-28231,-14116,-30145,-15073c2019177,1105923,2066943,1117013,2004646,1108706v-13384,-1785,-26691,-5025,-40193,-5025c1952611,1103681,1987796,1108084,1999622,1108706v51872,2730,103833,3349,155749,5024c2194501,1121556,2190908,1121885,2245807,1123778v75336,2598,150725,3349,226088,5024c2512088,1127127,2552357,1126750,2592475,1123778v5281,-391,9862,-4077,15072,-5024c2620831,1116339,2634357,1115514,2647741,1113730v14077,-1877,44863,-5842,60290,-10049c2718250,1100894,2727592,1094040,2738176,1093633r130628,-5024c2875503,1081910,2885905,1077500,2888901,1068512v1675,-5024,1279,-11327,5024,-15072c2897670,1049695,2903974,1050091,2908998,1048416v2722,-4083,13586,-22517,20097,-25121c2941917,1018166,2969288,1013246,2969288,1013246v102883,5415,169589,11463,281354,c3256649,1012630,3257341,1003198,3260690,998174v12046,-36140,-2569,8992,10049,-35169c3272194,957913,3274614,953102,3275763,947932v2210,-9944,3349,-20097,5024,-30145c3280569,915168,3279154,840794,3265714,827352v-8351,-8352,-15026,-13714,-20096,-25121c3241316,792552,3238919,782134,3235569,772086v-1675,-5024,-2086,-10666,-5024,-15073l3200400,711796v-3349,-5024,-8138,-9345,-10048,-15073l3175279,651506v-1675,-5024,-3740,-9935,-5024,-15073c3168580,629734,3168319,622512,3165231,616336v-2118,-4237,-6699,-6699,-10049,-10048c3150815,571348,3150929,567823,3145134,535950v-1528,-8402,-3172,-16785,-5024,-25121c3138612,504088,3136359,497519,3135086,490732v-3755,-20025,-6054,-40312,-10049,-60290l3114989,380200v-1675,-8374,-3816,-16667,-5024,-25121l3104941,319910v-1675,-103833,11256,-208937,-5024,-311499c3097540,-6567,3069857,2928,3054699,3387v-40314,1222,-80395,6604,-120580,10048l2878853,18459v-6699,1675,-13272,3975,-20097,5025c2843767,25790,2828571,26504,2813539,28508v-10098,1346,-20097,3349,-30146,5024c2778369,35207,2773459,37272,2768321,38556v-36863,9215,-70781,9203,-110532,10049l2270928,53629,2049864,48605v-11833,-464,-23333,-4655,-35169,-5025c1919268,40598,1823775,40324,1728317,38556l1472084,33532c1428152,31440,1334314,27495,1286189,23484v-15561,-1297,-58738,-7674,-75363,-10049l165798,18459v-18190,170,-29412,4781,-45218,10049l90435,48605,75363,58653v-1675,5024,-1773,10892,-5024,15072c61614,84942,48075,92046,40193,103870l30145,118943v-15706,62829,4367,-15286,-10048,35169c7488,198246,22089,153164,10048,189281,6311,215443,,255333,,279717v,80404,1992,160813,5024,241160c5346,529410,8749,537558,10048,545998v3801,24704,4682,46187,10049,70338c21246,621506,23446,626385,25121,631409v1742,20910,3794,65419,10048,90435c37738,732120,39343,743176,45218,751989v3349,5024,9250,9088,10048,15073c57922,786982,41031,793020,45218,797207xe" fillcolor="white [3212]" strokecolor="white [3212]" strokeweight="2pt">
                <v:path arrowok="t" o:connecttype="custom" o:connectlocs="45218,797207;80387,792183;95459,787158;236136,782134;452176,792183;507442,802231;622998,807255;668215,812279;683288,817303;718457,822328;733530,827352;753626,837400;803868,842424;823965,852473;844062,857497;859134,862521;909376,872569;984739,882618;1014884,897690;1029956,902714;1050053,917787;1075174,922811;1150536,932859;1245996,947932;1266092,957980;1276141,968029;1306286,983101;1316334,993150;1301262,998174;1321358,1003198;1366576,1018270;1396721,1028319;1416818,1033343;1431890,1038367;1457011,1043391;1502229,1058464;1522325,1068512;1537398,1073536;1557495,1083585;1582615,1088609;1617785,1098657;1652954,1103681;1728317,1118754;1944356,1128802;2049864,1138851;2064936,1143875;2085033,1138851;2054888,1123778;2004646,1108706;1964453,1103681;1999622,1108706;2155371,1113730;2245807,1123778;2471895,1128802;2592475,1123778;2607547,1118754;2647741,1113730;2708031,1103681;2738176,1093633;2868804,1088609;2888901,1068512;2893925,1053440;2908998,1048416;2929095,1023295;2969288,1013246;3250642,1013246;3260690,998174;3270739,963005;3275763,947932;3280787,917787;3265714,827352;3245618,802231;3235569,772086;3230545,757013;3200400,711796;3190352,696723;3175279,651506;3170255,636433;3165231,616336;3155182,606288;3145134,535950;3140110,510829;3135086,490732;3125037,430442;3114989,380200;3109965,355079;3104941,319910;3099917,8411;3054699,3387;2934119,13435;2878853,18459;2858756,23484;2813539,28508;2783393,33532;2768321,38556;2657789,48605;2270928,53629;2049864,48605;2014695,43580;1728317,38556;1472084,33532;1286189,23484;1210826,13435;165798,18459;120580,28508;90435,48605;75363,58653;70339,73725;40193,103870;30145,118943;20097,154112;10048,189281;0,279717;5024,520877;10048,545998;20097,616336;25121,631409;35169,721844;45218,751989;55266,767062;45218,797207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1789785</wp:posOffset>
                </wp:positionH>
                <wp:positionV relativeFrom="paragraph">
                  <wp:posOffset>2546037</wp:posOffset>
                </wp:positionV>
                <wp:extent cx="1539123" cy="1714108"/>
                <wp:effectExtent l="0" t="0" r="23495" b="196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123" cy="1714108"/>
                        </a:xfrm>
                        <a:custGeom>
                          <a:avLst/>
                          <a:gdLst>
                            <a:gd name="connsiteX0" fmla="*/ 1023753 w 1539123"/>
                            <a:gd name="connsiteY0" fmla="*/ 1638746 h 1714108"/>
                            <a:gd name="connsiteX1" fmla="*/ 1068971 w 1539123"/>
                            <a:gd name="connsiteY1" fmla="*/ 1608601 h 1714108"/>
                            <a:gd name="connsiteX2" fmla="*/ 1099116 w 1539123"/>
                            <a:gd name="connsiteY2" fmla="*/ 1598552 h 1714108"/>
                            <a:gd name="connsiteX3" fmla="*/ 1124237 w 1539123"/>
                            <a:gd name="connsiteY3" fmla="*/ 1573431 h 1714108"/>
                            <a:gd name="connsiteX4" fmla="*/ 1139310 w 1539123"/>
                            <a:gd name="connsiteY4" fmla="*/ 1558359 h 1714108"/>
                            <a:gd name="connsiteX5" fmla="*/ 1154382 w 1539123"/>
                            <a:gd name="connsiteY5" fmla="*/ 1548310 h 1714108"/>
                            <a:gd name="connsiteX6" fmla="*/ 1164430 w 1539123"/>
                            <a:gd name="connsiteY6" fmla="*/ 1533238 h 1714108"/>
                            <a:gd name="connsiteX7" fmla="*/ 1179503 w 1539123"/>
                            <a:gd name="connsiteY7" fmla="*/ 1528214 h 1714108"/>
                            <a:gd name="connsiteX8" fmla="*/ 1184527 w 1539123"/>
                            <a:gd name="connsiteY8" fmla="*/ 1513141 h 1714108"/>
                            <a:gd name="connsiteX9" fmla="*/ 1199600 w 1539123"/>
                            <a:gd name="connsiteY9" fmla="*/ 1503093 h 1714108"/>
                            <a:gd name="connsiteX10" fmla="*/ 1209648 w 1539123"/>
                            <a:gd name="connsiteY10" fmla="*/ 1493044 h 1714108"/>
                            <a:gd name="connsiteX11" fmla="*/ 1259890 w 1539123"/>
                            <a:gd name="connsiteY11" fmla="*/ 1462899 h 1714108"/>
                            <a:gd name="connsiteX12" fmla="*/ 1274962 w 1539123"/>
                            <a:gd name="connsiteY12" fmla="*/ 1452851 h 1714108"/>
                            <a:gd name="connsiteX13" fmla="*/ 1285011 w 1539123"/>
                            <a:gd name="connsiteY13" fmla="*/ 1442803 h 1714108"/>
                            <a:gd name="connsiteX14" fmla="*/ 1300083 w 1539123"/>
                            <a:gd name="connsiteY14" fmla="*/ 1437779 h 1714108"/>
                            <a:gd name="connsiteX15" fmla="*/ 1335252 w 1539123"/>
                            <a:gd name="connsiteY15" fmla="*/ 1407633 h 1714108"/>
                            <a:gd name="connsiteX16" fmla="*/ 1355349 w 1539123"/>
                            <a:gd name="connsiteY16" fmla="*/ 1382513 h 1714108"/>
                            <a:gd name="connsiteX17" fmla="*/ 1370422 w 1539123"/>
                            <a:gd name="connsiteY17" fmla="*/ 1372464 h 1714108"/>
                            <a:gd name="connsiteX18" fmla="*/ 1415639 w 1539123"/>
                            <a:gd name="connsiteY18" fmla="*/ 1317198 h 1714108"/>
                            <a:gd name="connsiteX19" fmla="*/ 1425688 w 1539123"/>
                            <a:gd name="connsiteY19" fmla="*/ 1307150 h 1714108"/>
                            <a:gd name="connsiteX20" fmla="*/ 1440760 w 1539123"/>
                            <a:gd name="connsiteY20" fmla="*/ 1292077 h 1714108"/>
                            <a:gd name="connsiteX21" fmla="*/ 1445784 w 1539123"/>
                            <a:gd name="connsiteY21" fmla="*/ 1277005 h 1714108"/>
                            <a:gd name="connsiteX22" fmla="*/ 1455833 w 1539123"/>
                            <a:gd name="connsiteY22" fmla="*/ 1266957 h 1714108"/>
                            <a:gd name="connsiteX23" fmla="*/ 1465881 w 1539123"/>
                            <a:gd name="connsiteY23" fmla="*/ 1231787 h 1714108"/>
                            <a:gd name="connsiteX24" fmla="*/ 1480953 w 1539123"/>
                            <a:gd name="connsiteY24" fmla="*/ 1216715 h 1714108"/>
                            <a:gd name="connsiteX25" fmla="*/ 1506074 w 1539123"/>
                            <a:gd name="connsiteY25" fmla="*/ 1171497 h 1714108"/>
                            <a:gd name="connsiteX26" fmla="*/ 1516123 w 1539123"/>
                            <a:gd name="connsiteY26" fmla="*/ 1156425 h 1714108"/>
                            <a:gd name="connsiteX27" fmla="*/ 1526171 w 1539123"/>
                            <a:gd name="connsiteY27" fmla="*/ 1111207 h 1714108"/>
                            <a:gd name="connsiteX28" fmla="*/ 1536219 w 1539123"/>
                            <a:gd name="connsiteY28" fmla="*/ 1081062 h 1714108"/>
                            <a:gd name="connsiteX29" fmla="*/ 1521147 w 1539123"/>
                            <a:gd name="connsiteY29" fmla="*/ 960482 h 1714108"/>
                            <a:gd name="connsiteX30" fmla="*/ 1506074 w 1539123"/>
                            <a:gd name="connsiteY30" fmla="*/ 950433 h 1714108"/>
                            <a:gd name="connsiteX31" fmla="*/ 1475929 w 1539123"/>
                            <a:gd name="connsiteY31" fmla="*/ 910240 h 1714108"/>
                            <a:gd name="connsiteX32" fmla="*/ 1470905 w 1539123"/>
                            <a:gd name="connsiteY32" fmla="*/ 895168 h 1714108"/>
                            <a:gd name="connsiteX33" fmla="*/ 1455833 w 1539123"/>
                            <a:gd name="connsiteY33" fmla="*/ 890143 h 1714108"/>
                            <a:gd name="connsiteX34" fmla="*/ 1445784 w 1539123"/>
                            <a:gd name="connsiteY34" fmla="*/ 880095 h 1714108"/>
                            <a:gd name="connsiteX35" fmla="*/ 1430712 w 1539123"/>
                            <a:gd name="connsiteY35" fmla="*/ 870047 h 1714108"/>
                            <a:gd name="connsiteX36" fmla="*/ 1420663 w 1539123"/>
                            <a:gd name="connsiteY36" fmla="*/ 839902 h 1714108"/>
                            <a:gd name="connsiteX37" fmla="*/ 1415639 w 1539123"/>
                            <a:gd name="connsiteY37" fmla="*/ 824829 h 1714108"/>
                            <a:gd name="connsiteX38" fmla="*/ 1390518 w 1539123"/>
                            <a:gd name="connsiteY38" fmla="*/ 799708 h 1714108"/>
                            <a:gd name="connsiteX39" fmla="*/ 1385494 w 1539123"/>
                            <a:gd name="connsiteY39" fmla="*/ 784636 h 1714108"/>
                            <a:gd name="connsiteX40" fmla="*/ 1375446 w 1539123"/>
                            <a:gd name="connsiteY40" fmla="*/ 774587 h 1714108"/>
                            <a:gd name="connsiteX41" fmla="*/ 1365397 w 1539123"/>
                            <a:gd name="connsiteY41" fmla="*/ 744442 h 1714108"/>
                            <a:gd name="connsiteX42" fmla="*/ 1345301 w 1539123"/>
                            <a:gd name="connsiteY42" fmla="*/ 729370 h 1714108"/>
                            <a:gd name="connsiteX43" fmla="*/ 1310131 w 1539123"/>
                            <a:gd name="connsiteY43" fmla="*/ 694201 h 1714108"/>
                            <a:gd name="connsiteX44" fmla="*/ 1285011 w 1539123"/>
                            <a:gd name="connsiteY44" fmla="*/ 669080 h 1714108"/>
                            <a:gd name="connsiteX45" fmla="*/ 1269938 w 1539123"/>
                            <a:gd name="connsiteY45" fmla="*/ 659031 h 1714108"/>
                            <a:gd name="connsiteX46" fmla="*/ 1259890 w 1539123"/>
                            <a:gd name="connsiteY46" fmla="*/ 628886 h 1714108"/>
                            <a:gd name="connsiteX47" fmla="*/ 1269938 w 1539123"/>
                            <a:gd name="connsiteY47" fmla="*/ 483185 h 1714108"/>
                            <a:gd name="connsiteX48" fmla="*/ 1279986 w 1539123"/>
                            <a:gd name="connsiteY48" fmla="*/ 453040 h 1714108"/>
                            <a:gd name="connsiteX49" fmla="*/ 1285011 w 1539123"/>
                            <a:gd name="connsiteY49" fmla="*/ 432943 h 1714108"/>
                            <a:gd name="connsiteX50" fmla="*/ 1295059 w 1539123"/>
                            <a:gd name="connsiteY50" fmla="*/ 337484 h 1714108"/>
                            <a:gd name="connsiteX51" fmla="*/ 1290035 w 1539123"/>
                            <a:gd name="connsiteY51" fmla="*/ 292266 h 1714108"/>
                            <a:gd name="connsiteX52" fmla="*/ 1269938 w 1539123"/>
                            <a:gd name="connsiteY52" fmla="*/ 237001 h 1714108"/>
                            <a:gd name="connsiteX53" fmla="*/ 1264914 w 1539123"/>
                            <a:gd name="connsiteY53" fmla="*/ 221928 h 1714108"/>
                            <a:gd name="connsiteX54" fmla="*/ 1234769 w 1539123"/>
                            <a:gd name="connsiteY54" fmla="*/ 196807 h 1714108"/>
                            <a:gd name="connsiteX55" fmla="*/ 1204624 w 1539123"/>
                            <a:gd name="connsiteY55" fmla="*/ 161638 h 1714108"/>
                            <a:gd name="connsiteX56" fmla="*/ 1199600 w 1539123"/>
                            <a:gd name="connsiteY56" fmla="*/ 146565 h 1714108"/>
                            <a:gd name="connsiteX57" fmla="*/ 1174479 w 1539123"/>
                            <a:gd name="connsiteY57" fmla="*/ 131493 h 1714108"/>
                            <a:gd name="connsiteX58" fmla="*/ 1154382 w 1539123"/>
                            <a:gd name="connsiteY58" fmla="*/ 111396 h 1714108"/>
                            <a:gd name="connsiteX59" fmla="*/ 1149358 w 1539123"/>
                            <a:gd name="connsiteY59" fmla="*/ 96324 h 1714108"/>
                            <a:gd name="connsiteX60" fmla="*/ 1114189 w 1539123"/>
                            <a:gd name="connsiteY60" fmla="*/ 71203 h 1714108"/>
                            <a:gd name="connsiteX61" fmla="*/ 1008681 w 1539123"/>
                            <a:gd name="connsiteY61" fmla="*/ 56130 h 1714108"/>
                            <a:gd name="connsiteX62" fmla="*/ 983560 w 1539123"/>
                            <a:gd name="connsiteY62" fmla="*/ 51106 h 1714108"/>
                            <a:gd name="connsiteX63" fmla="*/ 883077 w 1539123"/>
                            <a:gd name="connsiteY63" fmla="*/ 41058 h 1714108"/>
                            <a:gd name="connsiteX64" fmla="*/ 842883 w 1539123"/>
                            <a:gd name="connsiteY64" fmla="*/ 31009 h 1714108"/>
                            <a:gd name="connsiteX65" fmla="*/ 827811 w 1539123"/>
                            <a:gd name="connsiteY65" fmla="*/ 25985 h 1714108"/>
                            <a:gd name="connsiteX66" fmla="*/ 707230 w 1539123"/>
                            <a:gd name="connsiteY66" fmla="*/ 15937 h 1714108"/>
                            <a:gd name="connsiteX67" fmla="*/ 491191 w 1539123"/>
                            <a:gd name="connsiteY67" fmla="*/ 5888 h 1714108"/>
                            <a:gd name="connsiteX68" fmla="*/ 440949 w 1539123"/>
                            <a:gd name="connsiteY68" fmla="*/ 5888 h 1714108"/>
                            <a:gd name="connsiteX69" fmla="*/ 410804 w 1539123"/>
                            <a:gd name="connsiteY69" fmla="*/ 15937 h 1714108"/>
                            <a:gd name="connsiteX70" fmla="*/ 415828 w 1539123"/>
                            <a:gd name="connsiteY70" fmla="*/ 31009 h 1714108"/>
                            <a:gd name="connsiteX71" fmla="*/ 476118 w 1539123"/>
                            <a:gd name="connsiteY71" fmla="*/ 76227 h 1714108"/>
                            <a:gd name="connsiteX72" fmla="*/ 491191 w 1539123"/>
                            <a:gd name="connsiteY72" fmla="*/ 71203 h 1714108"/>
                            <a:gd name="connsiteX73" fmla="*/ 486167 w 1539123"/>
                            <a:gd name="connsiteY73" fmla="*/ 51106 h 1714108"/>
                            <a:gd name="connsiteX74" fmla="*/ 461046 w 1539123"/>
                            <a:gd name="connsiteY74" fmla="*/ 20961 h 1714108"/>
                            <a:gd name="connsiteX75" fmla="*/ 425877 w 1539123"/>
                            <a:gd name="connsiteY75" fmla="*/ 10913 h 1714108"/>
                            <a:gd name="connsiteX76" fmla="*/ 315345 w 1539123"/>
                            <a:gd name="connsiteY76" fmla="*/ 864 h 1714108"/>
                            <a:gd name="connsiteX77" fmla="*/ 109353 w 1539123"/>
                            <a:gd name="connsiteY77" fmla="*/ 5888 h 1714108"/>
                            <a:gd name="connsiteX78" fmla="*/ 79208 w 1539123"/>
                            <a:gd name="connsiteY78" fmla="*/ 25985 h 1714108"/>
                            <a:gd name="connsiteX79" fmla="*/ 49063 w 1539123"/>
                            <a:gd name="connsiteY79" fmla="*/ 56130 h 1714108"/>
                            <a:gd name="connsiteX80" fmla="*/ 33991 w 1539123"/>
                            <a:gd name="connsiteY80" fmla="*/ 71203 h 1714108"/>
                            <a:gd name="connsiteX81" fmla="*/ 23942 w 1539123"/>
                            <a:gd name="connsiteY81" fmla="*/ 86275 h 1714108"/>
                            <a:gd name="connsiteX82" fmla="*/ 8870 w 1539123"/>
                            <a:gd name="connsiteY82" fmla="*/ 463088 h 1714108"/>
                            <a:gd name="connsiteX83" fmla="*/ 13894 w 1539123"/>
                            <a:gd name="connsiteY83" fmla="*/ 674104 h 1714108"/>
                            <a:gd name="connsiteX84" fmla="*/ 23942 w 1539123"/>
                            <a:gd name="connsiteY84" fmla="*/ 739418 h 1714108"/>
                            <a:gd name="connsiteX85" fmla="*/ 33991 w 1539123"/>
                            <a:gd name="connsiteY85" fmla="*/ 764539 h 1714108"/>
                            <a:gd name="connsiteX86" fmla="*/ 49063 w 1539123"/>
                            <a:gd name="connsiteY86" fmla="*/ 784636 h 1714108"/>
                            <a:gd name="connsiteX87" fmla="*/ 74184 w 1539123"/>
                            <a:gd name="connsiteY87" fmla="*/ 819805 h 1714108"/>
                            <a:gd name="connsiteX88" fmla="*/ 104329 w 1539123"/>
                            <a:gd name="connsiteY88" fmla="*/ 844926 h 1714108"/>
                            <a:gd name="connsiteX89" fmla="*/ 119402 w 1539123"/>
                            <a:gd name="connsiteY89" fmla="*/ 865023 h 1714108"/>
                            <a:gd name="connsiteX90" fmla="*/ 144523 w 1539123"/>
                            <a:gd name="connsiteY90" fmla="*/ 880095 h 1714108"/>
                            <a:gd name="connsiteX91" fmla="*/ 199789 w 1539123"/>
                            <a:gd name="connsiteY91" fmla="*/ 910240 h 1714108"/>
                            <a:gd name="connsiteX92" fmla="*/ 224910 w 1539123"/>
                            <a:gd name="connsiteY92" fmla="*/ 930337 h 1714108"/>
                            <a:gd name="connsiteX93" fmla="*/ 270127 w 1539123"/>
                            <a:gd name="connsiteY93" fmla="*/ 955458 h 1714108"/>
                            <a:gd name="connsiteX94" fmla="*/ 290224 w 1539123"/>
                            <a:gd name="connsiteY94" fmla="*/ 960482 h 1714108"/>
                            <a:gd name="connsiteX95" fmla="*/ 310320 w 1539123"/>
                            <a:gd name="connsiteY95" fmla="*/ 975554 h 1714108"/>
                            <a:gd name="connsiteX96" fmla="*/ 340466 w 1539123"/>
                            <a:gd name="connsiteY96" fmla="*/ 985603 h 1714108"/>
                            <a:gd name="connsiteX97" fmla="*/ 360562 w 1539123"/>
                            <a:gd name="connsiteY97" fmla="*/ 1000675 h 1714108"/>
                            <a:gd name="connsiteX98" fmla="*/ 375635 w 1539123"/>
                            <a:gd name="connsiteY98" fmla="*/ 1030820 h 1714108"/>
                            <a:gd name="connsiteX99" fmla="*/ 370611 w 1539123"/>
                            <a:gd name="connsiteY99" fmla="*/ 1206666 h 1714108"/>
                            <a:gd name="connsiteX100" fmla="*/ 375635 w 1539123"/>
                            <a:gd name="connsiteY100" fmla="*/ 1377488 h 1714108"/>
                            <a:gd name="connsiteX101" fmla="*/ 385683 w 1539123"/>
                            <a:gd name="connsiteY101" fmla="*/ 1417682 h 1714108"/>
                            <a:gd name="connsiteX102" fmla="*/ 390707 w 1539123"/>
                            <a:gd name="connsiteY102" fmla="*/ 1442803 h 1714108"/>
                            <a:gd name="connsiteX103" fmla="*/ 400756 w 1539123"/>
                            <a:gd name="connsiteY103" fmla="*/ 1472948 h 1714108"/>
                            <a:gd name="connsiteX104" fmla="*/ 405780 w 1539123"/>
                            <a:gd name="connsiteY104" fmla="*/ 1498069 h 1714108"/>
                            <a:gd name="connsiteX105" fmla="*/ 410804 w 1539123"/>
                            <a:gd name="connsiteY105" fmla="*/ 1533238 h 1714108"/>
                            <a:gd name="connsiteX106" fmla="*/ 420852 w 1539123"/>
                            <a:gd name="connsiteY106" fmla="*/ 1548310 h 1714108"/>
                            <a:gd name="connsiteX107" fmla="*/ 445973 w 1539123"/>
                            <a:gd name="connsiteY107" fmla="*/ 1608601 h 1714108"/>
                            <a:gd name="connsiteX108" fmla="*/ 476118 w 1539123"/>
                            <a:gd name="connsiteY108" fmla="*/ 1638746 h 1714108"/>
                            <a:gd name="connsiteX109" fmla="*/ 521336 w 1539123"/>
                            <a:gd name="connsiteY109" fmla="*/ 1663866 h 1714108"/>
                            <a:gd name="connsiteX110" fmla="*/ 561529 w 1539123"/>
                            <a:gd name="connsiteY110" fmla="*/ 1678939 h 1714108"/>
                            <a:gd name="connsiteX111" fmla="*/ 571578 w 1539123"/>
                            <a:gd name="connsiteY111" fmla="*/ 1688987 h 1714108"/>
                            <a:gd name="connsiteX112" fmla="*/ 621819 w 1539123"/>
                            <a:gd name="connsiteY112" fmla="*/ 1699036 h 1714108"/>
                            <a:gd name="connsiteX113" fmla="*/ 702206 w 1539123"/>
                            <a:gd name="connsiteY113" fmla="*/ 1704060 h 1714108"/>
                            <a:gd name="connsiteX114" fmla="*/ 802690 w 1539123"/>
                            <a:gd name="connsiteY114" fmla="*/ 1714108 h 1714108"/>
                            <a:gd name="connsiteX115" fmla="*/ 1003657 w 1539123"/>
                            <a:gd name="connsiteY115" fmla="*/ 1709084 h 1714108"/>
                            <a:gd name="connsiteX116" fmla="*/ 1013705 w 1539123"/>
                            <a:gd name="connsiteY116" fmla="*/ 1688987 h 1714108"/>
                            <a:gd name="connsiteX117" fmla="*/ 1023753 w 1539123"/>
                            <a:gd name="connsiteY117" fmla="*/ 1673915 h 1714108"/>
                            <a:gd name="connsiteX118" fmla="*/ 1033802 w 1539123"/>
                            <a:gd name="connsiteY118" fmla="*/ 1643770 h 1714108"/>
                            <a:gd name="connsiteX119" fmla="*/ 1023753 w 1539123"/>
                            <a:gd name="connsiteY119" fmla="*/ 1638746 h 171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</a:cxnLst>
                          <a:rect l="l" t="t" r="r" b="b"/>
                          <a:pathLst>
                            <a:path w="1539123" h="1714108">
                              <a:moveTo>
                                <a:pt x="1023753" y="1638746"/>
                              </a:moveTo>
                              <a:cubicBezTo>
                                <a:pt x="1038826" y="1628698"/>
                                <a:pt x="1051786" y="1614330"/>
                                <a:pt x="1068971" y="1608601"/>
                              </a:cubicBezTo>
                              <a:lnTo>
                                <a:pt x="1099116" y="1598552"/>
                              </a:lnTo>
                              <a:lnTo>
                                <a:pt x="1124237" y="1573431"/>
                              </a:lnTo>
                              <a:cubicBezTo>
                                <a:pt x="1129261" y="1568407"/>
                                <a:pt x="1133398" y="1562301"/>
                                <a:pt x="1139310" y="1558359"/>
                              </a:cubicBezTo>
                              <a:lnTo>
                                <a:pt x="1154382" y="1548310"/>
                              </a:lnTo>
                              <a:cubicBezTo>
                                <a:pt x="1157731" y="1543286"/>
                                <a:pt x="1159715" y="1537010"/>
                                <a:pt x="1164430" y="1533238"/>
                              </a:cubicBezTo>
                              <a:cubicBezTo>
                                <a:pt x="1168566" y="1529930"/>
                                <a:pt x="1175758" y="1531959"/>
                                <a:pt x="1179503" y="1528214"/>
                              </a:cubicBezTo>
                              <a:cubicBezTo>
                                <a:pt x="1183248" y="1524469"/>
                                <a:pt x="1181219" y="1517277"/>
                                <a:pt x="1184527" y="1513141"/>
                              </a:cubicBezTo>
                              <a:cubicBezTo>
                                <a:pt x="1188299" y="1508426"/>
                                <a:pt x="1194885" y="1506865"/>
                                <a:pt x="1199600" y="1503093"/>
                              </a:cubicBezTo>
                              <a:cubicBezTo>
                                <a:pt x="1203299" y="1500134"/>
                                <a:pt x="1205858" y="1495886"/>
                                <a:pt x="1209648" y="1493044"/>
                              </a:cubicBezTo>
                              <a:cubicBezTo>
                                <a:pt x="1248968" y="1463554"/>
                                <a:pt x="1227166" y="1481599"/>
                                <a:pt x="1259890" y="1462899"/>
                              </a:cubicBezTo>
                              <a:cubicBezTo>
                                <a:pt x="1265133" y="1459903"/>
                                <a:pt x="1270247" y="1456623"/>
                                <a:pt x="1274962" y="1452851"/>
                              </a:cubicBezTo>
                              <a:cubicBezTo>
                                <a:pt x="1278661" y="1449892"/>
                                <a:pt x="1280949" y="1445240"/>
                                <a:pt x="1285011" y="1442803"/>
                              </a:cubicBezTo>
                              <a:cubicBezTo>
                                <a:pt x="1289552" y="1440078"/>
                                <a:pt x="1295059" y="1439454"/>
                                <a:pt x="1300083" y="1437779"/>
                              </a:cubicBezTo>
                              <a:cubicBezTo>
                                <a:pt x="1348450" y="1389412"/>
                                <a:pt x="1297001" y="1438234"/>
                                <a:pt x="1335252" y="1407633"/>
                              </a:cubicBezTo>
                              <a:cubicBezTo>
                                <a:pt x="1360120" y="1387738"/>
                                <a:pt x="1329226" y="1408636"/>
                                <a:pt x="1355349" y="1382513"/>
                              </a:cubicBezTo>
                              <a:cubicBezTo>
                                <a:pt x="1359619" y="1378243"/>
                                <a:pt x="1365398" y="1375814"/>
                                <a:pt x="1370422" y="1372464"/>
                              </a:cubicBezTo>
                              <a:cubicBezTo>
                                <a:pt x="1397085" y="1332469"/>
                                <a:pt x="1381981" y="1350855"/>
                                <a:pt x="1415639" y="1317198"/>
                              </a:cubicBezTo>
                              <a:lnTo>
                                <a:pt x="1425688" y="1307150"/>
                              </a:lnTo>
                              <a:lnTo>
                                <a:pt x="1440760" y="1292077"/>
                              </a:lnTo>
                              <a:cubicBezTo>
                                <a:pt x="1442435" y="1287053"/>
                                <a:pt x="1443059" y="1281546"/>
                                <a:pt x="1445784" y="1277005"/>
                              </a:cubicBezTo>
                              <a:cubicBezTo>
                                <a:pt x="1448221" y="1272943"/>
                                <a:pt x="1453715" y="1271194"/>
                                <a:pt x="1455833" y="1266957"/>
                              </a:cubicBezTo>
                              <a:cubicBezTo>
                                <a:pt x="1459183" y="1260257"/>
                                <a:pt x="1460942" y="1239195"/>
                                <a:pt x="1465881" y="1231787"/>
                              </a:cubicBezTo>
                              <a:cubicBezTo>
                                <a:pt x="1469822" y="1225875"/>
                                <a:pt x="1475929" y="1221739"/>
                                <a:pt x="1480953" y="1216715"/>
                              </a:cubicBezTo>
                              <a:cubicBezTo>
                                <a:pt x="1489797" y="1190187"/>
                                <a:pt x="1483041" y="1206046"/>
                                <a:pt x="1506074" y="1171497"/>
                              </a:cubicBezTo>
                              <a:lnTo>
                                <a:pt x="1516123" y="1156425"/>
                              </a:lnTo>
                              <a:cubicBezTo>
                                <a:pt x="1530498" y="1113297"/>
                                <a:pt x="1508486" y="1181950"/>
                                <a:pt x="1526171" y="1111207"/>
                              </a:cubicBezTo>
                              <a:cubicBezTo>
                                <a:pt x="1528740" y="1100931"/>
                                <a:pt x="1536219" y="1081062"/>
                                <a:pt x="1536219" y="1081062"/>
                              </a:cubicBezTo>
                              <a:cubicBezTo>
                                <a:pt x="1535220" y="1060073"/>
                                <a:pt x="1549986" y="989321"/>
                                <a:pt x="1521147" y="960482"/>
                              </a:cubicBezTo>
                              <a:cubicBezTo>
                                <a:pt x="1516877" y="956212"/>
                                <a:pt x="1511098" y="953783"/>
                                <a:pt x="1506074" y="950433"/>
                              </a:cubicBezTo>
                              <a:cubicBezTo>
                                <a:pt x="1483350" y="916347"/>
                                <a:pt x="1494518" y="928827"/>
                                <a:pt x="1475929" y="910240"/>
                              </a:cubicBezTo>
                              <a:cubicBezTo>
                                <a:pt x="1474254" y="905216"/>
                                <a:pt x="1474650" y="898913"/>
                                <a:pt x="1470905" y="895168"/>
                              </a:cubicBezTo>
                              <a:cubicBezTo>
                                <a:pt x="1467160" y="891423"/>
                                <a:pt x="1460374" y="892868"/>
                                <a:pt x="1455833" y="890143"/>
                              </a:cubicBezTo>
                              <a:cubicBezTo>
                                <a:pt x="1451771" y="887706"/>
                                <a:pt x="1449483" y="883054"/>
                                <a:pt x="1445784" y="880095"/>
                              </a:cubicBezTo>
                              <a:cubicBezTo>
                                <a:pt x="1441069" y="876323"/>
                                <a:pt x="1435736" y="873396"/>
                                <a:pt x="1430712" y="870047"/>
                              </a:cubicBezTo>
                              <a:lnTo>
                                <a:pt x="1420663" y="839902"/>
                              </a:lnTo>
                              <a:cubicBezTo>
                                <a:pt x="1418988" y="834878"/>
                                <a:pt x="1419384" y="828574"/>
                                <a:pt x="1415639" y="824829"/>
                              </a:cubicBezTo>
                              <a:lnTo>
                                <a:pt x="1390518" y="799708"/>
                              </a:lnTo>
                              <a:cubicBezTo>
                                <a:pt x="1388843" y="794684"/>
                                <a:pt x="1388219" y="789177"/>
                                <a:pt x="1385494" y="784636"/>
                              </a:cubicBezTo>
                              <a:cubicBezTo>
                                <a:pt x="1383057" y="780574"/>
                                <a:pt x="1377564" y="778824"/>
                                <a:pt x="1375446" y="774587"/>
                              </a:cubicBezTo>
                              <a:cubicBezTo>
                                <a:pt x="1370709" y="765113"/>
                                <a:pt x="1373871" y="750797"/>
                                <a:pt x="1365397" y="744442"/>
                              </a:cubicBezTo>
                              <a:cubicBezTo>
                                <a:pt x="1358698" y="739418"/>
                                <a:pt x="1351497" y="735002"/>
                                <a:pt x="1345301" y="729370"/>
                              </a:cubicBezTo>
                              <a:cubicBezTo>
                                <a:pt x="1333033" y="718218"/>
                                <a:pt x="1321854" y="705924"/>
                                <a:pt x="1310131" y="694201"/>
                              </a:cubicBezTo>
                              <a:cubicBezTo>
                                <a:pt x="1301757" y="685827"/>
                                <a:pt x="1294864" y="675649"/>
                                <a:pt x="1285011" y="669080"/>
                              </a:cubicBezTo>
                              <a:lnTo>
                                <a:pt x="1269938" y="659031"/>
                              </a:lnTo>
                              <a:cubicBezTo>
                                <a:pt x="1266589" y="648983"/>
                                <a:pt x="1259409" y="639467"/>
                                <a:pt x="1259890" y="628886"/>
                              </a:cubicBezTo>
                              <a:cubicBezTo>
                                <a:pt x="1260638" y="612432"/>
                                <a:pt x="1261244" y="520861"/>
                                <a:pt x="1269938" y="483185"/>
                              </a:cubicBezTo>
                              <a:cubicBezTo>
                                <a:pt x="1272320" y="472864"/>
                                <a:pt x="1277417" y="463316"/>
                                <a:pt x="1279986" y="453040"/>
                              </a:cubicBezTo>
                              <a:lnTo>
                                <a:pt x="1285011" y="432943"/>
                              </a:lnTo>
                              <a:cubicBezTo>
                                <a:pt x="1287770" y="410870"/>
                                <a:pt x="1295059" y="356224"/>
                                <a:pt x="1295059" y="337484"/>
                              </a:cubicBezTo>
                              <a:cubicBezTo>
                                <a:pt x="1295059" y="322319"/>
                                <a:pt x="1292671" y="307201"/>
                                <a:pt x="1290035" y="292266"/>
                              </a:cubicBezTo>
                              <a:cubicBezTo>
                                <a:pt x="1283127" y="253124"/>
                                <a:pt x="1285633" y="260543"/>
                                <a:pt x="1269938" y="237001"/>
                              </a:cubicBezTo>
                              <a:cubicBezTo>
                                <a:pt x="1268263" y="231977"/>
                                <a:pt x="1267852" y="226335"/>
                                <a:pt x="1264914" y="221928"/>
                              </a:cubicBezTo>
                              <a:cubicBezTo>
                                <a:pt x="1253299" y="204506"/>
                                <a:pt x="1249186" y="209165"/>
                                <a:pt x="1234769" y="196807"/>
                              </a:cubicBezTo>
                              <a:cubicBezTo>
                                <a:pt x="1215817" y="180562"/>
                                <a:pt x="1216476" y="179416"/>
                                <a:pt x="1204624" y="161638"/>
                              </a:cubicBezTo>
                              <a:cubicBezTo>
                                <a:pt x="1202949" y="156614"/>
                                <a:pt x="1202325" y="151106"/>
                                <a:pt x="1199600" y="146565"/>
                              </a:cubicBezTo>
                              <a:cubicBezTo>
                                <a:pt x="1192704" y="135072"/>
                                <a:pt x="1186333" y="135444"/>
                                <a:pt x="1174479" y="131493"/>
                              </a:cubicBezTo>
                              <a:cubicBezTo>
                                <a:pt x="1161082" y="91300"/>
                                <a:pt x="1181177" y="138190"/>
                                <a:pt x="1154382" y="111396"/>
                              </a:cubicBezTo>
                              <a:cubicBezTo>
                                <a:pt x="1150637" y="107651"/>
                                <a:pt x="1152436" y="100633"/>
                                <a:pt x="1149358" y="96324"/>
                              </a:cubicBezTo>
                              <a:cubicBezTo>
                                <a:pt x="1134457" y="75462"/>
                                <a:pt x="1133251" y="77557"/>
                                <a:pt x="1114189" y="71203"/>
                              </a:cubicBezTo>
                              <a:cubicBezTo>
                                <a:pt x="1072950" y="43710"/>
                                <a:pt x="1110370" y="64972"/>
                                <a:pt x="1008681" y="56130"/>
                              </a:cubicBezTo>
                              <a:cubicBezTo>
                                <a:pt x="1000174" y="55390"/>
                                <a:pt x="992039" y="52123"/>
                                <a:pt x="983560" y="51106"/>
                              </a:cubicBezTo>
                              <a:cubicBezTo>
                                <a:pt x="950138" y="47096"/>
                                <a:pt x="883077" y="41058"/>
                                <a:pt x="883077" y="41058"/>
                              </a:cubicBezTo>
                              <a:cubicBezTo>
                                <a:pt x="848629" y="29574"/>
                                <a:pt x="891376" y="43132"/>
                                <a:pt x="842883" y="31009"/>
                              </a:cubicBezTo>
                              <a:cubicBezTo>
                                <a:pt x="837745" y="29725"/>
                                <a:pt x="833074" y="26570"/>
                                <a:pt x="827811" y="25985"/>
                              </a:cubicBezTo>
                              <a:cubicBezTo>
                                <a:pt x="787725" y="21531"/>
                                <a:pt x="747528" y="17616"/>
                                <a:pt x="707230" y="15937"/>
                              </a:cubicBezTo>
                              <a:cubicBezTo>
                                <a:pt x="554814" y="9587"/>
                                <a:pt x="626823" y="13028"/>
                                <a:pt x="491191" y="5888"/>
                              </a:cubicBezTo>
                              <a:cubicBezTo>
                                <a:pt x="467701" y="-1942"/>
                                <a:pt x="475062" y="-1984"/>
                                <a:pt x="440949" y="5888"/>
                              </a:cubicBezTo>
                              <a:cubicBezTo>
                                <a:pt x="430628" y="8270"/>
                                <a:pt x="410804" y="15937"/>
                                <a:pt x="410804" y="15937"/>
                              </a:cubicBezTo>
                              <a:cubicBezTo>
                                <a:pt x="412479" y="20961"/>
                                <a:pt x="414881" y="25799"/>
                                <a:pt x="415828" y="31009"/>
                              </a:cubicBezTo>
                              <a:cubicBezTo>
                                <a:pt x="426529" y="89866"/>
                                <a:pt x="402771" y="69559"/>
                                <a:pt x="476118" y="76227"/>
                              </a:cubicBezTo>
                              <a:cubicBezTo>
                                <a:pt x="481142" y="74552"/>
                                <a:pt x="489224" y="76120"/>
                                <a:pt x="491191" y="71203"/>
                              </a:cubicBezTo>
                              <a:cubicBezTo>
                                <a:pt x="493756" y="64792"/>
                                <a:pt x="488887" y="57453"/>
                                <a:pt x="486167" y="51106"/>
                              </a:cubicBezTo>
                              <a:cubicBezTo>
                                <a:pt x="482460" y="42457"/>
                                <a:pt x="468288" y="25789"/>
                                <a:pt x="461046" y="20961"/>
                              </a:cubicBezTo>
                              <a:cubicBezTo>
                                <a:pt x="457107" y="18335"/>
                                <a:pt x="428054" y="11248"/>
                                <a:pt x="425877" y="10913"/>
                              </a:cubicBezTo>
                              <a:cubicBezTo>
                                <a:pt x="396123" y="6335"/>
                                <a:pt x="342267" y="2935"/>
                                <a:pt x="315345" y="864"/>
                              </a:cubicBezTo>
                              <a:lnTo>
                                <a:pt x="109353" y="5888"/>
                              </a:lnTo>
                              <a:cubicBezTo>
                                <a:pt x="97344" y="7166"/>
                                <a:pt x="87747" y="17446"/>
                                <a:pt x="79208" y="25985"/>
                              </a:cubicBezTo>
                              <a:lnTo>
                                <a:pt x="49063" y="56130"/>
                              </a:lnTo>
                              <a:cubicBezTo>
                                <a:pt x="44039" y="61154"/>
                                <a:pt x="37933" y="65291"/>
                                <a:pt x="33991" y="71203"/>
                              </a:cubicBezTo>
                              <a:lnTo>
                                <a:pt x="23942" y="86275"/>
                              </a:lnTo>
                              <a:cubicBezTo>
                                <a:pt x="-22651" y="226058"/>
                                <a:pt x="14047" y="105829"/>
                                <a:pt x="8870" y="463088"/>
                              </a:cubicBezTo>
                              <a:cubicBezTo>
                                <a:pt x="10545" y="533427"/>
                                <a:pt x="11190" y="603797"/>
                                <a:pt x="13894" y="674104"/>
                              </a:cubicBezTo>
                              <a:cubicBezTo>
                                <a:pt x="15169" y="707248"/>
                                <a:pt x="14941" y="715417"/>
                                <a:pt x="23942" y="739418"/>
                              </a:cubicBezTo>
                              <a:cubicBezTo>
                                <a:pt x="27109" y="747863"/>
                                <a:pt x="29611" y="756655"/>
                                <a:pt x="33991" y="764539"/>
                              </a:cubicBezTo>
                              <a:cubicBezTo>
                                <a:pt x="38058" y="771859"/>
                                <a:pt x="44039" y="777937"/>
                                <a:pt x="49063" y="784636"/>
                              </a:cubicBezTo>
                              <a:cubicBezTo>
                                <a:pt x="58296" y="812329"/>
                                <a:pt x="48176" y="789463"/>
                                <a:pt x="74184" y="819805"/>
                              </a:cubicBezTo>
                              <a:cubicBezTo>
                                <a:pt x="95487" y="844658"/>
                                <a:pt x="70027" y="827773"/>
                                <a:pt x="104329" y="844926"/>
                              </a:cubicBezTo>
                              <a:cubicBezTo>
                                <a:pt x="109353" y="851625"/>
                                <a:pt x="113100" y="859509"/>
                                <a:pt x="119402" y="865023"/>
                              </a:cubicBezTo>
                              <a:cubicBezTo>
                                <a:pt x="126751" y="871453"/>
                                <a:pt x="135950" y="875419"/>
                                <a:pt x="144523" y="880095"/>
                              </a:cubicBezTo>
                              <a:cubicBezTo>
                                <a:pt x="168956" y="893422"/>
                                <a:pt x="177591" y="894702"/>
                                <a:pt x="199789" y="910240"/>
                              </a:cubicBezTo>
                              <a:cubicBezTo>
                                <a:pt x="208574" y="916390"/>
                                <a:pt x="216331" y="923903"/>
                                <a:pt x="224910" y="930337"/>
                              </a:cubicBezTo>
                              <a:cubicBezTo>
                                <a:pt x="238056" y="940197"/>
                                <a:pt x="255557" y="949630"/>
                                <a:pt x="270127" y="955458"/>
                              </a:cubicBezTo>
                              <a:cubicBezTo>
                                <a:pt x="276538" y="958023"/>
                                <a:pt x="283525" y="958807"/>
                                <a:pt x="290224" y="960482"/>
                              </a:cubicBezTo>
                              <a:cubicBezTo>
                                <a:pt x="296923" y="965506"/>
                                <a:pt x="302831" y="971809"/>
                                <a:pt x="310320" y="975554"/>
                              </a:cubicBezTo>
                              <a:cubicBezTo>
                                <a:pt x="319794" y="980291"/>
                                <a:pt x="340466" y="985603"/>
                                <a:pt x="340466" y="985603"/>
                              </a:cubicBezTo>
                              <a:cubicBezTo>
                                <a:pt x="347165" y="990627"/>
                                <a:pt x="354641" y="994754"/>
                                <a:pt x="360562" y="1000675"/>
                              </a:cubicBezTo>
                              <a:cubicBezTo>
                                <a:pt x="370302" y="1010415"/>
                                <a:pt x="371548" y="1018560"/>
                                <a:pt x="375635" y="1030820"/>
                              </a:cubicBezTo>
                              <a:cubicBezTo>
                                <a:pt x="373960" y="1089435"/>
                                <a:pt x="370611" y="1148027"/>
                                <a:pt x="370611" y="1206666"/>
                              </a:cubicBezTo>
                              <a:cubicBezTo>
                                <a:pt x="370611" y="1263631"/>
                                <a:pt x="371577" y="1320667"/>
                                <a:pt x="375635" y="1377488"/>
                              </a:cubicBezTo>
                              <a:cubicBezTo>
                                <a:pt x="376619" y="1391263"/>
                                <a:pt x="382578" y="1404225"/>
                                <a:pt x="385683" y="1417682"/>
                              </a:cubicBezTo>
                              <a:cubicBezTo>
                                <a:pt x="387603" y="1426003"/>
                                <a:pt x="388460" y="1434564"/>
                                <a:pt x="390707" y="1442803"/>
                              </a:cubicBezTo>
                              <a:cubicBezTo>
                                <a:pt x="393494" y="1453022"/>
                                <a:pt x="398679" y="1462562"/>
                                <a:pt x="400756" y="1472948"/>
                              </a:cubicBezTo>
                              <a:cubicBezTo>
                                <a:pt x="402431" y="1481322"/>
                                <a:pt x="404376" y="1489646"/>
                                <a:pt x="405780" y="1498069"/>
                              </a:cubicBezTo>
                              <a:cubicBezTo>
                                <a:pt x="407727" y="1509750"/>
                                <a:pt x="407401" y="1521895"/>
                                <a:pt x="410804" y="1533238"/>
                              </a:cubicBezTo>
                              <a:cubicBezTo>
                                <a:pt x="412539" y="1539021"/>
                                <a:pt x="418530" y="1542736"/>
                                <a:pt x="420852" y="1548310"/>
                              </a:cubicBezTo>
                              <a:cubicBezTo>
                                <a:pt x="431227" y="1573209"/>
                                <a:pt x="429624" y="1590208"/>
                                <a:pt x="445973" y="1608601"/>
                              </a:cubicBezTo>
                              <a:cubicBezTo>
                                <a:pt x="455414" y="1619222"/>
                                <a:pt x="463932" y="1631435"/>
                                <a:pt x="476118" y="1638746"/>
                              </a:cubicBezTo>
                              <a:cubicBezTo>
                                <a:pt x="494240" y="1649619"/>
                                <a:pt x="502798" y="1655627"/>
                                <a:pt x="521336" y="1663866"/>
                              </a:cubicBezTo>
                              <a:cubicBezTo>
                                <a:pt x="539365" y="1671879"/>
                                <a:pt x="544953" y="1673414"/>
                                <a:pt x="561529" y="1678939"/>
                              </a:cubicBezTo>
                              <a:cubicBezTo>
                                <a:pt x="564879" y="1682288"/>
                                <a:pt x="567516" y="1686550"/>
                                <a:pt x="571578" y="1688987"/>
                              </a:cubicBezTo>
                              <a:cubicBezTo>
                                <a:pt x="582245" y="1695387"/>
                                <a:pt x="616378" y="1698563"/>
                                <a:pt x="621819" y="1699036"/>
                              </a:cubicBezTo>
                              <a:cubicBezTo>
                                <a:pt x="648566" y="1701362"/>
                                <a:pt x="675451" y="1701830"/>
                                <a:pt x="702206" y="1704060"/>
                              </a:cubicBezTo>
                              <a:cubicBezTo>
                                <a:pt x="735751" y="1706855"/>
                                <a:pt x="769195" y="1710759"/>
                                <a:pt x="802690" y="1714108"/>
                              </a:cubicBezTo>
                              <a:lnTo>
                                <a:pt x="1003657" y="1709084"/>
                              </a:lnTo>
                              <a:cubicBezTo>
                                <a:pt x="1011094" y="1708199"/>
                                <a:pt x="1009989" y="1695490"/>
                                <a:pt x="1013705" y="1688987"/>
                              </a:cubicBezTo>
                              <a:cubicBezTo>
                                <a:pt x="1016701" y="1683744"/>
                                <a:pt x="1021301" y="1679433"/>
                                <a:pt x="1023753" y="1673915"/>
                              </a:cubicBezTo>
                              <a:cubicBezTo>
                                <a:pt x="1028055" y="1664236"/>
                                <a:pt x="1023754" y="1647119"/>
                                <a:pt x="1033802" y="1643770"/>
                              </a:cubicBezTo>
                              <a:cubicBezTo>
                                <a:pt x="1051121" y="1637997"/>
                                <a:pt x="1045129" y="1642491"/>
                                <a:pt x="1023753" y="16387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40.95pt;margin-top:200.5pt;width:121.2pt;height:13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123,171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" path="m1023753,1638746v15073,-10048,28033,-24416,45218,-30145l1099116,1598552r25121,-25121c1129261,1568407,1133398,1562301,1139310,1558359r15072,-10049c1157731,1543286,1159715,1537010,1164430,1533238v4136,-3308,11328,-1279,15073,-5024c1183248,1524469,1181219,1517277,1184527,1513141v3772,-4715,10358,-6276,15073,-10048c1203299,1500134,1205858,1495886,1209648,1493044v39320,-29490,17518,-11445,50242,-30145c1265133,1459903,1270247,1456623,1274962,1452851v3699,-2959,5987,-7611,10049,-10048c1289552,1440078,1295059,1439454,1300083,1437779v48367,-48367,-3082,455,35169,-30146c1360120,1387738,1329226,1408636,1355349,1382513v4270,-4270,10049,-6699,15073,-10049c1397085,1332469,1381981,1350855,1415639,1317198r10049,-10048l1440760,1292077v1675,-5024,2299,-10531,5024,-15072c1448221,1272943,1453715,1271194,1455833,1266957v3350,-6700,5109,-27762,10048,-35170c1469822,1225875,1475929,1221739,1480953,1216715v8844,-26528,2088,-10669,25121,-45218l1516123,1156425v14375,-43128,-7637,25525,10048,-45218c1528740,1100931,1536219,1081062,1536219,1081062v-999,-20989,13767,-91741,-15072,-120580c1516877,956212,1511098,953783,1506074,950433v-22724,-34086,-11556,-21606,-30145,-40193c1474254,905216,1474650,898913,1470905,895168v-3745,-3745,-10531,-2300,-15072,-5025c1451771,887706,1449483,883054,1445784,880095v-4715,-3772,-10048,-6699,-15072,-10048l1420663,839902v-1675,-5024,-1279,-11328,-5024,-15073l1390518,799708v-1675,-5024,-2299,-10531,-5024,-15072c1383057,780574,1377564,778824,1375446,774587v-4737,-9474,-1575,-23790,-10049,-30145c1358698,739418,1351497,735002,1345301,729370v-12268,-11152,-23447,-23446,-35170,-35169c1301757,685827,1294864,675649,1285011,669080r-15073,-10049c1266589,648983,1259409,639467,1259890,628886v748,-16454,1354,-108025,10048,-145701c1272320,472864,1277417,463316,1279986,453040r5025,-20097c1287770,410870,1295059,356224,1295059,337484v,-15165,-2388,-30283,-5024,-45218c1283127,253124,1285633,260543,1269938,237001v-1675,-5024,-2086,-10666,-5024,-15073c1253299,204506,1249186,209165,1234769,196807v-18952,-16245,-18293,-17391,-30145,-35169c1202949,156614,1202325,151106,1199600,146565v-6896,-11493,-13267,-11121,-25121,-15072c1161082,91300,1181177,138190,1154382,111396v-3745,-3745,-1946,-10763,-5024,-15072c1134457,75462,1133251,77557,1114189,71203v-41239,-27493,-3819,-6231,-105508,-15073c1000174,55390,992039,52123,983560,51106,950138,47096,883077,41058,883077,41058v-34448,-11484,8299,2074,-40194,-10049c837745,29725,833074,26570,827811,25985,787725,21531,747528,17616,707230,15937,554814,9587,626823,13028,491191,5888v-23490,-7830,-16129,-7872,-50242,c430628,8270,410804,15937,410804,15937v1675,5024,4077,9862,5024,15072c426529,89866,402771,69559,476118,76227v5024,-1675,13106,-107,15073,-5024c493756,64792,488887,57453,486167,51106,482460,42457,468288,25789,461046,20961,457107,18335,428054,11248,425877,10913,396123,6335,342267,2935,315345,864l109353,5888c97344,7166,87747,17446,79208,25985l49063,56130c44039,61154,37933,65291,33991,71203l23942,86275c-22651,226058,14047,105829,8870,463088v1675,70339,2320,140709,5024,211016c15169,707248,14941,715417,23942,739418v3167,8445,5669,17237,10049,25121c38058,771859,44039,777937,49063,784636v9233,27693,-887,4827,25121,35169c95487,844658,70027,827773,104329,844926v5024,6699,8771,14583,15073,20097c126751,871453,135950,875419,144523,880095v24433,13327,33068,14607,55266,30145c208574,916390,216331,923903,224910,930337v13146,9860,30647,19293,45217,25121c276538,958023,283525,958807,290224,960482v6699,5024,12607,11327,20096,15072c319794,980291,340466,985603,340466,985603v6699,5024,14175,9151,20096,15072c370302,1010415,371548,1018560,375635,1030820v-1675,58615,-5024,117207,-5024,175846c370611,1263631,371577,1320667,375635,1377488v984,13775,6943,26737,10048,40194c387603,1426003,388460,1434564,390707,1442803v2787,10219,7972,19759,10049,30145c402431,1481322,404376,1489646,405780,1498069v1947,11681,1621,23826,5024,35169c412539,1539021,418530,1542736,420852,1548310v10375,24899,8772,41898,25121,60291c455414,1619222,463932,1631435,476118,1638746v18122,10873,26680,16881,45218,25120c539365,1671879,544953,1673414,561529,1678939v3350,3349,5987,7611,10049,10048c582245,1695387,616378,1698563,621819,1699036v26747,2326,53632,2794,80387,5024c735751,1706855,769195,1710759,802690,1714108r200967,-5024c1011094,1708199,1009989,1695490,1013705,1688987v2996,-5243,7596,-9554,10048,-15072c1028055,1664236,1023754,1647119,1033802,1643770v17319,-5773,11327,-1279,-10049,-5024xe" fillcolor="white [3212]" strokecolor="white [3212]" strokeweight="2pt">
                <v:path arrowok="t" o:connecttype="custom" o:connectlocs="1023753,1638746;1068971,1608601;1099116,1598552;1124237,1573431;1139310,1558359;1154382,1548310;1164430,1533238;1179503,1528214;1184527,1513141;1199600,1503093;1209648,1493044;1259890,1462899;1274962,1452851;1285011,1442803;1300083,1437779;1335252,1407633;1355349,1382513;1370422,1372464;1415639,1317198;1425688,1307150;1440760,1292077;1445784,1277005;1455833,1266957;1465881,1231787;1480953,1216715;1506074,1171497;1516123,1156425;1526171,1111207;1536219,1081062;1521147,960482;1506074,950433;1475929,910240;1470905,895168;1455833,890143;1445784,880095;1430712,870047;1420663,839902;1415639,824829;1390518,799708;1385494,784636;1375446,774587;1365397,744442;1345301,729370;1310131,694201;1285011,669080;1269938,659031;1259890,628886;1269938,483185;1279986,453040;1285011,432943;1295059,337484;1290035,292266;1269938,237001;1264914,221928;1234769,196807;1204624,161638;1199600,146565;1174479,131493;1154382,111396;1149358,96324;1114189,71203;1008681,56130;983560,51106;883077,41058;842883,31009;827811,25985;707230,15937;491191,5888;440949,5888;410804,15937;415828,31009;476118,76227;491191,71203;486167,51106;461046,20961;425877,10913;315345,864;109353,5888;79208,25985;49063,56130;33991,71203;23942,86275;8870,463088;13894,674104;23942,739418;33991,764539;49063,784636;74184,819805;104329,844926;119402,865023;144523,880095;199789,910240;224910,930337;270127,955458;290224,960482;310320,975554;340466,985603;360562,1000675;375635,1030820;370611,1206666;375635,1377488;385683,1417682;390707,1442803;400756,1472948;405780,1498069;410804,1533238;420852,1548310;445973,1608601;476118,1638746;521336,1663866;561529,1678939;571578,1688987;621819,1699036;702206,1704060;802690,1714108;1003657,1709084;1013705,1688987;1023753,1673915;1033802,1643770;1023753,1638746" o:connectangles="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3F1C6E" w:rsidRPr="001B1013" w:rsidSect="003F1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E"/>
    <w:rsid w:val="000A2F52"/>
    <w:rsid w:val="00163119"/>
    <w:rsid w:val="001B1013"/>
    <w:rsid w:val="003F1C6E"/>
    <w:rsid w:val="00B144E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o04B0_5R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o04B0_5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265C-67AD-486C-A9E8-1F840C5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B137669D.dotm</Template>
  <TotalTime>28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n.lesaux</cp:lastModifiedBy>
  <cp:revision>1</cp:revision>
  <dcterms:created xsi:type="dcterms:W3CDTF">2016-06-20T14:28:00Z</dcterms:created>
  <dcterms:modified xsi:type="dcterms:W3CDTF">2016-06-20T14:56:00Z</dcterms:modified>
</cp:coreProperties>
</file>