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13445E" w:rsidRDefault="007D1C58" w:rsidP="00165AAE">
      <w:pPr>
        <w:jc w:val="center"/>
        <w:rPr>
          <w:rFonts w:ascii="Verdana" w:hAnsi="Verdana" w:cs="Arial"/>
          <w:b/>
          <w:sz w:val="20"/>
          <w:szCs w:val="20"/>
        </w:rPr>
      </w:pPr>
      <w:r w:rsidRPr="0013445E">
        <w:rPr>
          <w:rFonts w:ascii="Verdana" w:hAnsi="Verdana" w:cs="Arial"/>
          <w:b/>
          <w:sz w:val="20"/>
          <w:szCs w:val="20"/>
        </w:rPr>
        <w:t>How to do the sign test.</w:t>
      </w: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  <w:r w:rsidRPr="00D240EA">
        <w:rPr>
          <w:rFonts w:ascii="Verdana" w:hAnsi="Verdana" w:cs="Arial"/>
          <w:b/>
          <w:sz w:val="18"/>
          <w:szCs w:val="18"/>
        </w:rPr>
        <w:t>Step 1 – collect data</w:t>
      </w:r>
      <w:r w:rsidR="008A4BAB">
        <w:rPr>
          <w:rFonts w:ascii="Verdana" w:hAnsi="Verdana" w:cs="Arial"/>
          <w:b/>
          <w:sz w:val="18"/>
          <w:szCs w:val="18"/>
        </w:rPr>
        <w:t xml:space="preserve"> (example below)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participant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Score 1</w:t>
            </w:r>
          </w:p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Score 2</w:t>
            </w:r>
          </w:p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P2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P3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P4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P5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P6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P7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P8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P9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P10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P11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D240EA" w:rsidRPr="00D240EA" w:rsidTr="000A1846">
        <w:tc>
          <w:tcPr>
            <w:tcW w:w="1384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P12</w:t>
            </w:r>
          </w:p>
        </w:tc>
        <w:tc>
          <w:tcPr>
            <w:tcW w:w="1418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240EA" w:rsidRPr="00D240EA" w:rsidRDefault="00D240EA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</w:tbl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8A4BA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Step 2 – Take</w:t>
      </w:r>
      <w:r w:rsidR="007D1C58" w:rsidRPr="00D240EA">
        <w:rPr>
          <w:rFonts w:ascii="Verdana" w:hAnsi="Verdana" w:cs="Arial"/>
          <w:b/>
          <w:sz w:val="18"/>
          <w:szCs w:val="18"/>
        </w:rPr>
        <w:t xml:space="preserve"> away the second value from the first</w:t>
      </w:r>
      <w:r>
        <w:rPr>
          <w:rFonts w:ascii="Verdana" w:hAnsi="Verdana" w:cs="Arial"/>
          <w:b/>
          <w:sz w:val="18"/>
          <w:szCs w:val="18"/>
        </w:rPr>
        <w:t xml:space="preserve"> for each participant. T</w:t>
      </w:r>
      <w:r w:rsidR="007D1C58" w:rsidRPr="00D240EA">
        <w:rPr>
          <w:rFonts w:ascii="Verdana" w:hAnsi="Verdana" w:cs="Arial"/>
          <w:b/>
          <w:sz w:val="18"/>
          <w:szCs w:val="18"/>
        </w:rPr>
        <w:t>his</w:t>
      </w:r>
      <w:r>
        <w:rPr>
          <w:rFonts w:ascii="Verdana" w:hAnsi="Verdana" w:cs="Arial"/>
          <w:b/>
          <w:sz w:val="18"/>
          <w:szCs w:val="18"/>
        </w:rPr>
        <w:t xml:space="preserve"> will</w:t>
      </w:r>
      <w:r w:rsidR="007D1C58" w:rsidRPr="00D240EA">
        <w:rPr>
          <w:rFonts w:ascii="Verdana" w:hAnsi="Verdana" w:cs="Arial"/>
          <w:b/>
          <w:sz w:val="18"/>
          <w:szCs w:val="18"/>
        </w:rPr>
        <w:t xml:space="preserve"> leave you with</w:t>
      </w:r>
      <w:r>
        <w:rPr>
          <w:rFonts w:ascii="Verdana" w:hAnsi="Verdana" w:cs="Arial"/>
          <w:b/>
          <w:sz w:val="18"/>
          <w:szCs w:val="18"/>
        </w:rPr>
        <w:t xml:space="preserve"> a positive or negative value or 0.  althou</w:t>
      </w:r>
      <w:r w:rsidR="007D1C58" w:rsidRPr="00D240EA">
        <w:rPr>
          <w:rFonts w:ascii="Verdana" w:hAnsi="Verdana" w:cs="Arial"/>
          <w:b/>
          <w:sz w:val="18"/>
          <w:szCs w:val="18"/>
        </w:rPr>
        <w:t>gh shown here, you don’t need the actual value, just the sign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7"/>
        <w:gridCol w:w="1417"/>
        <w:gridCol w:w="1417"/>
      </w:tblGrid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participant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Score 1</w:t>
            </w:r>
          </w:p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Score 2</w:t>
            </w:r>
          </w:p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Workings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difference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sign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 – 5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-1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P2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– 10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-2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P3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 – 8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-5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P4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 – 2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+4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P5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– 7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+1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P6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 – 4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+5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P7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 – 6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P8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 – 8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-5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P9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– 7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+1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+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P10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 – 9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P11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 – 8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-6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 w:rsidR="008A4BAB" w:rsidRPr="00D240EA" w:rsidTr="00E06C5B">
        <w:tc>
          <w:tcPr>
            <w:tcW w:w="1384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P12</w:t>
            </w:r>
          </w:p>
        </w:tc>
        <w:tc>
          <w:tcPr>
            <w:tcW w:w="1418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 – 6 =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-2</w:t>
            </w:r>
          </w:p>
        </w:tc>
        <w:tc>
          <w:tcPr>
            <w:tcW w:w="1417" w:type="dxa"/>
          </w:tcPr>
          <w:p w:rsidR="008A4BAB" w:rsidRPr="00D240EA" w:rsidRDefault="008A4BAB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7D1C58">
      <w:pPr>
        <w:rPr>
          <w:rFonts w:ascii="Verdana" w:hAnsi="Verdana" w:cs="Arial"/>
          <w:b/>
          <w:sz w:val="18"/>
          <w:szCs w:val="18"/>
        </w:rPr>
      </w:pPr>
    </w:p>
    <w:p w:rsidR="007D1C58" w:rsidRPr="00D240EA" w:rsidRDefault="00165AAE">
      <w:pPr>
        <w:rPr>
          <w:rFonts w:ascii="Verdana" w:hAnsi="Verdana" w:cs="Arial"/>
          <w:b/>
          <w:sz w:val="18"/>
          <w:szCs w:val="18"/>
        </w:rPr>
      </w:pPr>
      <w:r w:rsidRPr="00D240EA">
        <w:rPr>
          <w:rFonts w:ascii="Verdana" w:hAnsi="Verdana" w:cs="Arial"/>
          <w:b/>
          <w:sz w:val="18"/>
          <w:szCs w:val="18"/>
        </w:rPr>
        <w:t xml:space="preserve">Step 3 – you now need to find out how many + and –that </w:t>
      </w:r>
      <w:r w:rsidR="008A4BAB">
        <w:rPr>
          <w:rFonts w:ascii="Verdana" w:hAnsi="Verdana" w:cs="Arial"/>
          <w:b/>
          <w:sz w:val="18"/>
          <w:szCs w:val="18"/>
        </w:rPr>
        <w:t>you have</w:t>
      </w:r>
    </w:p>
    <w:p w:rsidR="00165AAE" w:rsidRPr="00D240EA" w:rsidRDefault="00165AAE">
      <w:pPr>
        <w:rPr>
          <w:rFonts w:ascii="Verdana" w:hAnsi="Verdana" w:cs="Arial"/>
          <w:sz w:val="18"/>
          <w:szCs w:val="18"/>
        </w:rPr>
      </w:pPr>
      <w:r w:rsidRPr="00D240EA">
        <w:rPr>
          <w:rFonts w:ascii="Verdana" w:hAnsi="Verdana" w:cs="Arial"/>
          <w:sz w:val="18"/>
          <w:szCs w:val="18"/>
        </w:rPr>
        <w:t xml:space="preserve">+ = 4   - = 6      </w:t>
      </w:r>
    </w:p>
    <w:p w:rsidR="00165AAE" w:rsidRPr="00D240EA" w:rsidRDefault="00165AAE">
      <w:pPr>
        <w:rPr>
          <w:rFonts w:ascii="Verdana" w:hAnsi="Verdana" w:cs="Arial"/>
          <w:b/>
          <w:sz w:val="18"/>
          <w:szCs w:val="18"/>
        </w:rPr>
      </w:pPr>
      <w:r w:rsidRPr="00D240EA">
        <w:rPr>
          <w:rFonts w:ascii="Verdana" w:hAnsi="Verdana" w:cs="Arial"/>
          <w:b/>
          <w:sz w:val="18"/>
          <w:szCs w:val="18"/>
        </w:rPr>
        <w:t>Step 4 – the lowest value or either + or – is your calculated S score</w:t>
      </w:r>
    </w:p>
    <w:p w:rsidR="00165AAE" w:rsidRPr="00D240EA" w:rsidRDefault="00D240EA">
      <w:pPr>
        <w:rPr>
          <w:rFonts w:ascii="Verdana" w:hAnsi="Verdana" w:cs="Arial"/>
          <w:sz w:val="18"/>
          <w:szCs w:val="18"/>
        </w:rPr>
      </w:pPr>
      <w:r w:rsidRPr="00D240EA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029425FF" wp14:editId="08825F50">
            <wp:simplePos x="0" y="0"/>
            <wp:positionH relativeFrom="column">
              <wp:posOffset>3553460</wp:posOffset>
            </wp:positionH>
            <wp:positionV relativeFrom="paragraph">
              <wp:posOffset>71120</wp:posOffset>
            </wp:positionV>
            <wp:extent cx="3114040" cy="234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AE" w:rsidRPr="00D240EA">
        <w:rPr>
          <w:rFonts w:ascii="Verdana" w:hAnsi="Verdana" w:cs="Arial"/>
          <w:sz w:val="18"/>
          <w:szCs w:val="18"/>
        </w:rPr>
        <w:t>S = 4</w:t>
      </w:r>
    </w:p>
    <w:p w:rsidR="008A4BAB" w:rsidRDefault="00165AAE">
      <w:pPr>
        <w:rPr>
          <w:rFonts w:ascii="Verdana" w:hAnsi="Verdana" w:cs="Arial"/>
          <w:b/>
          <w:sz w:val="18"/>
          <w:szCs w:val="18"/>
        </w:rPr>
      </w:pPr>
      <w:r w:rsidRPr="00D240EA">
        <w:rPr>
          <w:rFonts w:ascii="Verdana" w:hAnsi="Verdana" w:cs="Arial"/>
          <w:b/>
          <w:sz w:val="18"/>
          <w:szCs w:val="18"/>
        </w:rPr>
        <w:t xml:space="preserve">Step 5 – you now </w:t>
      </w:r>
      <w:r w:rsidR="00D240EA" w:rsidRPr="00D240EA">
        <w:rPr>
          <w:rFonts w:ascii="Verdana" w:hAnsi="Verdana" w:cs="Arial"/>
          <w:b/>
          <w:sz w:val="18"/>
          <w:szCs w:val="18"/>
        </w:rPr>
        <w:t xml:space="preserve">have to find your critical value. </w:t>
      </w:r>
      <w:r w:rsidR="008A4BAB">
        <w:rPr>
          <w:rFonts w:ascii="Verdana" w:hAnsi="Verdana" w:cs="Arial"/>
          <w:b/>
          <w:sz w:val="18"/>
          <w:szCs w:val="18"/>
        </w:rPr>
        <w:t>First find the value of N</w:t>
      </w:r>
    </w:p>
    <w:p w:rsidR="008A4BAB" w:rsidRPr="00D240EA" w:rsidRDefault="008A4BAB" w:rsidP="008A4BAB">
      <w:pPr>
        <w:rPr>
          <w:rFonts w:ascii="Verdana" w:hAnsi="Verdana" w:cs="Arial"/>
          <w:sz w:val="18"/>
          <w:szCs w:val="18"/>
        </w:rPr>
      </w:pPr>
      <w:r w:rsidRPr="00D240EA">
        <w:rPr>
          <w:rFonts w:ascii="Verdana" w:hAnsi="Verdana" w:cs="Arial"/>
          <w:sz w:val="18"/>
          <w:szCs w:val="18"/>
        </w:rPr>
        <w:t>N is the number of participants where there is a difference. Discount all 0s</w:t>
      </w:r>
    </w:p>
    <w:p w:rsidR="008A4BAB" w:rsidRPr="00D240EA" w:rsidRDefault="008A4BAB" w:rsidP="008A4BAB">
      <w:pPr>
        <w:rPr>
          <w:rFonts w:ascii="Verdana" w:hAnsi="Verdana" w:cs="Arial"/>
          <w:sz w:val="18"/>
          <w:szCs w:val="18"/>
        </w:rPr>
      </w:pPr>
      <w:r w:rsidRPr="00D240EA">
        <w:rPr>
          <w:rFonts w:ascii="Verdana" w:hAnsi="Verdana" w:cs="Arial"/>
          <w:sz w:val="18"/>
          <w:szCs w:val="18"/>
        </w:rPr>
        <w:t>N = 12 – 2 = 10 (there are 12 participants in total but only 10 of them have a sign)</w:t>
      </w:r>
    </w:p>
    <w:p w:rsidR="00165AAE" w:rsidRPr="00D240EA" w:rsidRDefault="008A4BAB">
      <w:pPr>
        <w:rPr>
          <w:rFonts w:ascii="Verdana" w:hAnsi="Verdana" w:cs="Arial"/>
          <w:b/>
          <w:sz w:val="18"/>
          <w:szCs w:val="18"/>
        </w:rPr>
      </w:pPr>
      <w:r w:rsidRPr="00D240EA">
        <w:rPr>
          <w:rFonts w:ascii="Verdana" w:hAnsi="Verdana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589B" wp14:editId="3144FBD1">
                <wp:simplePos x="0" y="0"/>
                <wp:positionH relativeFrom="column">
                  <wp:posOffset>4899660</wp:posOffset>
                </wp:positionH>
                <wp:positionV relativeFrom="paragraph">
                  <wp:posOffset>17780</wp:posOffset>
                </wp:positionV>
                <wp:extent cx="318135" cy="206375"/>
                <wp:effectExtent l="0" t="0" r="2476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06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4C856" id="Oval 2" o:spid="_x0000_s1026" style="position:absolute;margin-left:385.8pt;margin-top:1.4pt;width:25.0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" filled="f" strokecolor="black [3213]" strokeweight="2pt"/>
            </w:pict>
          </mc:Fallback>
        </mc:AlternateContent>
      </w:r>
      <w:r w:rsidR="00D240EA" w:rsidRPr="00D240EA">
        <w:rPr>
          <w:rFonts w:ascii="Verdana" w:hAnsi="Verdana" w:cs="Arial"/>
          <w:b/>
          <w:sz w:val="18"/>
          <w:szCs w:val="18"/>
        </w:rPr>
        <w:t>Chose the level of significance for a two-tailed test at .05 and N = 10 to get the critical value (why you do this will become clear in year 2)</w:t>
      </w:r>
    </w:p>
    <w:p w:rsidR="00D240EA" w:rsidRPr="00D240EA" w:rsidRDefault="00D240EA">
      <w:pPr>
        <w:rPr>
          <w:rFonts w:ascii="Verdana" w:hAnsi="Verdana" w:cs="Arial"/>
          <w:sz w:val="18"/>
          <w:szCs w:val="18"/>
        </w:rPr>
      </w:pPr>
      <w:r w:rsidRPr="00D240EA">
        <w:rPr>
          <w:rFonts w:ascii="Verdana" w:hAnsi="Verdana" w:cs="Arial"/>
          <w:sz w:val="18"/>
          <w:szCs w:val="18"/>
        </w:rPr>
        <w:t>Critical value = 1</w:t>
      </w:r>
    </w:p>
    <w:p w:rsidR="00D240EA" w:rsidRPr="00D240EA" w:rsidRDefault="00D240EA">
      <w:pPr>
        <w:rPr>
          <w:rFonts w:ascii="Verdana" w:hAnsi="Verdana" w:cs="Arial"/>
          <w:b/>
          <w:sz w:val="18"/>
          <w:szCs w:val="18"/>
        </w:rPr>
      </w:pPr>
      <w:r w:rsidRPr="00D240EA">
        <w:rPr>
          <w:rFonts w:ascii="Verdana" w:hAnsi="Verdana" w:cs="Arial"/>
          <w:b/>
          <w:sz w:val="18"/>
          <w:szCs w:val="18"/>
        </w:rPr>
        <w:t>Step 6 – for a sign test, the calculated value must be less than or equal to the critical value for the result to be significant. Is this the case?</w:t>
      </w:r>
    </w:p>
    <w:p w:rsidR="00D240EA" w:rsidRPr="008A4BAB" w:rsidRDefault="00D240EA">
      <w:pPr>
        <w:rPr>
          <w:rFonts w:ascii="Verdana" w:hAnsi="Verdana" w:cs="Arial"/>
          <w:sz w:val="18"/>
          <w:szCs w:val="18"/>
        </w:rPr>
      </w:pPr>
      <w:r w:rsidRPr="008A4BAB">
        <w:rPr>
          <w:rFonts w:ascii="Verdana" w:hAnsi="Verdana" w:cs="Arial"/>
          <w:sz w:val="18"/>
          <w:szCs w:val="18"/>
        </w:rPr>
        <w:t>No</w:t>
      </w:r>
      <w:r w:rsidR="008A4BAB">
        <w:rPr>
          <w:rFonts w:ascii="Verdana" w:hAnsi="Verdana" w:cs="Arial"/>
          <w:sz w:val="18"/>
          <w:szCs w:val="18"/>
        </w:rPr>
        <w:t>. T</w:t>
      </w:r>
      <w:r w:rsidRPr="008A4BAB">
        <w:rPr>
          <w:rFonts w:ascii="Verdana" w:hAnsi="Verdana" w:cs="Arial"/>
          <w:sz w:val="18"/>
          <w:szCs w:val="18"/>
        </w:rPr>
        <w:t>he calculated value of 4 is greater than the critical value of 1, therefor</w:t>
      </w:r>
      <w:r w:rsidR="008A4BAB" w:rsidRPr="008A4BAB">
        <w:rPr>
          <w:rFonts w:ascii="Verdana" w:hAnsi="Verdana" w:cs="Arial"/>
          <w:sz w:val="18"/>
          <w:szCs w:val="18"/>
        </w:rPr>
        <w:t>e</w:t>
      </w:r>
      <w:r w:rsidRPr="008A4BAB">
        <w:rPr>
          <w:rFonts w:ascii="Verdana" w:hAnsi="Verdana" w:cs="Arial"/>
          <w:sz w:val="18"/>
          <w:szCs w:val="18"/>
        </w:rPr>
        <w:t xml:space="preserve"> we must reject the experimental hypothesis at p = 0.05 for a two-tailed test.</w:t>
      </w:r>
    </w:p>
    <w:p w:rsidR="00D240EA" w:rsidRDefault="00D240E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Your turn.  You ha</w:t>
      </w:r>
      <w:r w:rsidR="0013445E">
        <w:rPr>
          <w:rFonts w:ascii="Verdana" w:hAnsi="Verdana" w:cs="Arial"/>
          <w:b/>
          <w:sz w:val="20"/>
          <w:szCs w:val="20"/>
        </w:rPr>
        <w:t>ve a non-</w:t>
      </w:r>
      <w:r>
        <w:rPr>
          <w:rFonts w:ascii="Verdana" w:hAnsi="Verdana" w:cs="Arial"/>
          <w:b/>
          <w:sz w:val="20"/>
          <w:szCs w:val="20"/>
        </w:rPr>
        <w:t>dire</w:t>
      </w:r>
      <w:r w:rsidR="0013445E">
        <w:rPr>
          <w:rFonts w:ascii="Verdana" w:hAnsi="Verdana" w:cs="Arial"/>
          <w:b/>
          <w:sz w:val="20"/>
          <w:szCs w:val="20"/>
        </w:rPr>
        <w:t>ctional hypothesis meaning it is</w:t>
      </w:r>
      <w:r>
        <w:rPr>
          <w:rFonts w:ascii="Verdana" w:hAnsi="Verdana" w:cs="Arial"/>
          <w:b/>
          <w:sz w:val="20"/>
          <w:szCs w:val="20"/>
        </w:rPr>
        <w:t xml:space="preserve"> a two-tailed test of significance (Year 2 work) and you want to support your experimental hypothesis with a 0.05 level of significance or more.  In other</w:t>
      </w:r>
      <w:r w:rsidR="0013445E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words, you will only accept your experimental h</w:t>
      </w:r>
      <w:r w:rsidR="0013445E">
        <w:rPr>
          <w:rFonts w:ascii="Verdana" w:hAnsi="Verdana" w:cs="Arial"/>
          <w:b/>
          <w:sz w:val="20"/>
          <w:szCs w:val="20"/>
        </w:rPr>
        <w:t>ypothesis if you are at least 95%</w:t>
      </w:r>
      <w:r>
        <w:rPr>
          <w:rFonts w:ascii="Verdana" w:hAnsi="Verdana" w:cs="Arial"/>
          <w:b/>
          <w:sz w:val="20"/>
          <w:szCs w:val="20"/>
        </w:rPr>
        <w:t xml:space="preserve"> confident that the results are not due to chance.</w:t>
      </w:r>
    </w:p>
    <w:p w:rsidR="00D240EA" w:rsidRPr="00165AAE" w:rsidRDefault="00D240E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Your experimental hypothesis is.  There will be a difference in people’s recal</w:t>
      </w:r>
      <w:r w:rsidR="00226906">
        <w:rPr>
          <w:rFonts w:ascii="Verdana" w:hAnsi="Verdana" w:cs="Arial"/>
          <w:b/>
          <w:sz w:val="20"/>
          <w:szCs w:val="20"/>
        </w:rPr>
        <w:t>l of one-syllable words if they take the test in the same room as they learned the words, or if they take the test in a different room to where they learned the words.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7"/>
        <w:gridCol w:w="1417"/>
      </w:tblGrid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participant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Score 1</w:t>
            </w:r>
          </w:p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(same room)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Score 2</w:t>
            </w:r>
          </w:p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(diff room)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DAB9A" wp14:editId="5EFCF75A">
                      <wp:simplePos x="0" y="0"/>
                      <wp:positionH relativeFrom="column">
                        <wp:posOffset>478203</wp:posOffset>
                      </wp:positionH>
                      <wp:positionV relativeFrom="paragraph">
                        <wp:posOffset>100905</wp:posOffset>
                      </wp:positionV>
                      <wp:extent cx="1526875" cy="241540"/>
                      <wp:effectExtent l="38100" t="76200" r="16510" b="25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6875" cy="24154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D6F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7.65pt;margin-top:7.95pt;width:120.25pt;height:1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" strokecolor="black [3040]">
                      <v:stroke dashstyle="dash" endarrow="open"/>
                    </v:shape>
                  </w:pict>
                </mc:Fallback>
              </mc:AlternateContent>
            </w:r>
            <w:r w:rsidRPr="00D240EA">
              <w:rPr>
                <w:rFonts w:ascii="Verdana" w:hAnsi="Verdana" w:cs="Arial"/>
                <w:sz w:val="18"/>
                <w:szCs w:val="18"/>
              </w:rPr>
              <w:t>difference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9873C" wp14:editId="7FC5C0D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100330</wp:posOffset>
                      </wp:positionV>
                      <wp:extent cx="646430" cy="723900"/>
                      <wp:effectExtent l="38100" t="38100" r="2032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643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11B5" id="Straight Arrow Connector 4" o:spid="_x0000_s1026" type="#_x0000_t32" style="position:absolute;margin-left:29.25pt;margin-top:7.9pt;width:50.9pt;height:5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">
                      <v:stroke dashstyle="dash" endarrow="open"/>
                    </v:shape>
                  </w:pict>
                </mc:Fallback>
              </mc:AlternateContent>
            </w:r>
            <w:r w:rsidRPr="00D240EA">
              <w:rPr>
                <w:rFonts w:ascii="Verdana" w:hAnsi="Verdana" w:cs="Arial"/>
                <w:sz w:val="18"/>
                <w:szCs w:val="18"/>
              </w:rPr>
              <w:t>sign</w:t>
            </w: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P2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P3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P4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P5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P6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P7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P8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P9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1BF7C" wp14:editId="3D9BEC6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16510</wp:posOffset>
                      </wp:positionV>
                      <wp:extent cx="2250440" cy="1139190"/>
                      <wp:effectExtent l="38100" t="0" r="16510" b="609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0440" cy="1139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5B72" id="Straight Arrow Connector 5" o:spid="_x0000_s1026" type="#_x0000_t32" style="position:absolute;margin-left:44.65pt;margin-top:1.3pt;width:177.2pt;height:89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">
                      <v:stroke dashstyle="dash" endarrow="open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P10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P11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40EA">
              <w:rPr>
                <w:rFonts w:ascii="Verdana" w:hAnsi="Verdana" w:cs="Arial"/>
                <w:sz w:val="18"/>
                <w:szCs w:val="18"/>
              </w:rPr>
              <w:t>P12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B79A1E" wp14:editId="0CA05ADA">
                      <wp:simplePos x="0" y="0"/>
                      <wp:positionH relativeFrom="column">
                        <wp:posOffset>196179</wp:posOffset>
                      </wp:positionH>
                      <wp:positionV relativeFrom="paragraph">
                        <wp:posOffset>133829</wp:posOffset>
                      </wp:positionV>
                      <wp:extent cx="2621376" cy="931653"/>
                      <wp:effectExtent l="19050" t="0" r="26670" b="7810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1376" cy="9316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86BB7" id="Straight Arrow Connector 6" o:spid="_x0000_s1026" type="#_x0000_t32" style="position:absolute;margin-left:15.45pt;margin-top:10.55pt;width:206.4pt;height:7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">
                      <v:stroke dashstyle="dash" endarrow="open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P13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P14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906" w:rsidRPr="00D240EA" w:rsidTr="000A1846">
        <w:tc>
          <w:tcPr>
            <w:tcW w:w="1384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P15</w:t>
            </w:r>
          </w:p>
        </w:tc>
        <w:tc>
          <w:tcPr>
            <w:tcW w:w="1418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6906" w:rsidRPr="00D240EA" w:rsidRDefault="00226906" w:rsidP="000A18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65AAE" w:rsidRDefault="00165AAE">
      <w:pPr>
        <w:rPr>
          <w:rFonts w:ascii="Verdana" w:hAnsi="Verdana" w:cs="Arial"/>
          <w:b/>
          <w:sz w:val="20"/>
          <w:szCs w:val="20"/>
        </w:rPr>
      </w:pPr>
    </w:p>
    <w:p w:rsidR="00165AAE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1 – work out the difference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2 – record the sign of each difference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3 – take the smallest number of signs as your calculated S score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4 – work out N (number of participants minus number of 0s)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Calculated S score = _______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 = 15 - _____ = _____</w:t>
      </w:r>
    </w:p>
    <w:p w:rsidR="007D1C58" w:rsidRDefault="00226906">
      <w:pPr>
        <w:rPr>
          <w:rFonts w:ascii="Verdana" w:hAnsi="Verdana" w:cs="Arial"/>
          <w:b/>
          <w:sz w:val="20"/>
          <w:szCs w:val="20"/>
        </w:rPr>
      </w:pPr>
      <w:r w:rsidRPr="00D240EA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8480" behindDoc="1" locked="0" layoutInCell="1" allowOverlap="1" wp14:anchorId="4CCC377C" wp14:editId="51796FF4">
            <wp:simplePos x="0" y="0"/>
            <wp:positionH relativeFrom="column">
              <wp:posOffset>-78105</wp:posOffset>
            </wp:positionH>
            <wp:positionV relativeFrom="paragraph">
              <wp:posOffset>149225</wp:posOffset>
            </wp:positionV>
            <wp:extent cx="2941320" cy="22129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58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5 – now work out your critical value for a two-tailed test at a significance le</w:t>
      </w:r>
      <w:r w:rsidR="008A4BAB">
        <w:rPr>
          <w:rFonts w:ascii="Verdana" w:hAnsi="Verdana" w:cs="Arial"/>
          <w:b/>
          <w:sz w:val="20"/>
          <w:szCs w:val="20"/>
        </w:rPr>
        <w:t>vel of 0.05 with N = _____     Critical Value</w:t>
      </w:r>
      <w:r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b/>
          <w:sz w:val="20"/>
          <w:szCs w:val="20"/>
        </w:rPr>
        <w:t>=  _</w:t>
      </w:r>
      <w:proofErr w:type="gramEnd"/>
      <w:r>
        <w:rPr>
          <w:rFonts w:ascii="Verdana" w:hAnsi="Verdana" w:cs="Arial"/>
          <w:b/>
          <w:sz w:val="20"/>
          <w:szCs w:val="20"/>
        </w:rPr>
        <w:t>________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6 – your calculated value must be equal to or less than the critical value.  Is this the case?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Calculated S = ____</w:t>
      </w:r>
      <w:proofErr w:type="gramStart"/>
      <w:r>
        <w:rPr>
          <w:rFonts w:ascii="Verdana" w:hAnsi="Verdana" w:cs="Arial"/>
          <w:b/>
          <w:sz w:val="20"/>
          <w:szCs w:val="20"/>
        </w:rPr>
        <w:t>_  critical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value = _______</w:t>
      </w:r>
    </w:p>
    <w:p w:rsidR="00226906" w:rsidRDefault="002269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 can </w:t>
      </w:r>
      <w:r w:rsidRPr="0013445E">
        <w:rPr>
          <w:rFonts w:ascii="Verdana" w:hAnsi="Verdana" w:cs="Arial"/>
          <w:b/>
          <w:sz w:val="20"/>
          <w:szCs w:val="20"/>
          <w:u w:val="single"/>
        </w:rPr>
        <w:t>support/reject</w:t>
      </w:r>
      <w:r>
        <w:rPr>
          <w:rFonts w:ascii="Verdana" w:hAnsi="Verdana" w:cs="Arial"/>
          <w:b/>
          <w:sz w:val="20"/>
          <w:szCs w:val="20"/>
        </w:rPr>
        <w:t xml:space="preserve"> the experimental hypothesis</w:t>
      </w:r>
    </w:p>
    <w:p w:rsidR="007D1C58" w:rsidRDefault="007D1C58">
      <w:pPr>
        <w:rPr>
          <w:rFonts w:ascii="Verdana" w:hAnsi="Verdana" w:cs="Arial"/>
          <w:b/>
          <w:sz w:val="20"/>
          <w:szCs w:val="20"/>
        </w:rPr>
      </w:pPr>
    </w:p>
    <w:p w:rsidR="007D1C58" w:rsidRDefault="0013445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Step 7 - Delete the appropriate words to make your conclusion</w:t>
      </w:r>
    </w:p>
    <w:p w:rsidR="0013445E" w:rsidRDefault="0013445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Because the calculated value of S is </w:t>
      </w:r>
      <w:r w:rsidRPr="0013445E">
        <w:rPr>
          <w:rFonts w:ascii="Verdana" w:hAnsi="Verdana" w:cs="Arial"/>
          <w:b/>
          <w:sz w:val="20"/>
          <w:szCs w:val="20"/>
          <w:u w:val="single"/>
        </w:rPr>
        <w:t>less than/greater than</w:t>
      </w:r>
      <w:r>
        <w:rPr>
          <w:rFonts w:ascii="Verdana" w:hAnsi="Verdana" w:cs="Arial"/>
          <w:b/>
          <w:sz w:val="20"/>
          <w:szCs w:val="20"/>
        </w:rPr>
        <w:t xml:space="preserve"> the critical value at p = 0.05 and N = </w:t>
      </w:r>
      <w:r w:rsidRPr="0013445E">
        <w:rPr>
          <w:rFonts w:ascii="Verdana" w:hAnsi="Verdana" w:cs="Arial"/>
          <w:b/>
          <w:sz w:val="20"/>
          <w:szCs w:val="20"/>
          <w:u w:val="single"/>
        </w:rPr>
        <w:t>15/13</w:t>
      </w:r>
      <w:r>
        <w:rPr>
          <w:rFonts w:ascii="Verdana" w:hAnsi="Verdana" w:cs="Arial"/>
          <w:b/>
          <w:sz w:val="20"/>
          <w:szCs w:val="20"/>
        </w:rPr>
        <w:t xml:space="preserve"> for a two tailed test, we can be at least 95% confident that the results are not due to chance so will </w:t>
      </w:r>
      <w:r w:rsidRPr="0013445E">
        <w:rPr>
          <w:rFonts w:ascii="Verdana" w:hAnsi="Verdana" w:cs="Arial"/>
          <w:b/>
          <w:sz w:val="20"/>
          <w:szCs w:val="20"/>
          <w:u w:val="single"/>
        </w:rPr>
        <w:t>support/reject</w:t>
      </w:r>
      <w:r>
        <w:rPr>
          <w:rFonts w:ascii="Verdana" w:hAnsi="Verdana" w:cs="Arial"/>
          <w:b/>
          <w:sz w:val="20"/>
          <w:szCs w:val="20"/>
        </w:rPr>
        <w:t xml:space="preserve"> the experimental hypothesis: there is </w:t>
      </w:r>
      <w:r w:rsidRPr="0013445E">
        <w:rPr>
          <w:rFonts w:ascii="Verdana" w:hAnsi="Verdana" w:cs="Arial"/>
          <w:b/>
          <w:sz w:val="20"/>
          <w:szCs w:val="20"/>
          <w:u w:val="single"/>
        </w:rPr>
        <w:t>a/no</w:t>
      </w:r>
      <w:r>
        <w:rPr>
          <w:rFonts w:ascii="Verdana" w:hAnsi="Verdana" w:cs="Arial"/>
          <w:b/>
          <w:sz w:val="20"/>
          <w:szCs w:val="20"/>
        </w:rPr>
        <w:t xml:space="preserve"> difference in people’s recall of one-syllable words if they take the test in the same room as they learned the words, or if they take the test in a different room to where they learned the words.</w:t>
      </w:r>
    </w:p>
    <w:p w:rsidR="00165AAE" w:rsidRDefault="0013445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Further work:  Do it again on this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826"/>
        <w:gridCol w:w="826"/>
        <w:gridCol w:w="826"/>
        <w:gridCol w:w="826"/>
        <w:gridCol w:w="798"/>
        <w:gridCol w:w="798"/>
        <w:gridCol w:w="826"/>
        <w:gridCol w:w="826"/>
        <w:gridCol w:w="826"/>
        <w:gridCol w:w="827"/>
        <w:gridCol w:w="815"/>
        <w:gridCol w:w="827"/>
      </w:tblGrid>
      <w:tr w:rsidR="008A4BAB" w:rsidTr="008A4BAB">
        <w:tc>
          <w:tcPr>
            <w:tcW w:w="835" w:type="dxa"/>
          </w:tcPr>
          <w:p w:rsidR="008A4BAB" w:rsidRDefault="008A4BAB" w:rsidP="0013445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98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8A4BAB" w:rsidTr="008A4BAB">
        <w:tc>
          <w:tcPr>
            <w:tcW w:w="835" w:type="dxa"/>
          </w:tcPr>
          <w:p w:rsidR="008A4BAB" w:rsidRDefault="008A4BAB" w:rsidP="0013445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27" w:type="dxa"/>
          </w:tcPr>
          <w:p w:rsidR="008A4BAB" w:rsidRPr="0013445E" w:rsidRDefault="008A4BAB" w:rsidP="0013445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445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7D1C58" w:rsidRPr="001B1013" w:rsidRDefault="007D1C58">
      <w:pPr>
        <w:rPr>
          <w:rFonts w:ascii="Verdana" w:hAnsi="Verdana" w:cs="Arial"/>
          <w:sz w:val="20"/>
          <w:szCs w:val="20"/>
        </w:rPr>
      </w:pPr>
    </w:p>
    <w:sectPr w:rsidR="007D1C58" w:rsidRPr="001B1013" w:rsidSect="00165A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8"/>
    <w:rsid w:val="000A2F52"/>
    <w:rsid w:val="0013445E"/>
    <w:rsid w:val="00163119"/>
    <w:rsid w:val="00165AAE"/>
    <w:rsid w:val="001B1013"/>
    <w:rsid w:val="00226906"/>
    <w:rsid w:val="007D1C58"/>
    <w:rsid w:val="008A4BAB"/>
    <w:rsid w:val="00A64997"/>
    <w:rsid w:val="00D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3CCCE-6CDC-4FA8-AA40-CBC15EF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5363-5AD3-47C4-80F2-3914405B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46F3B725.dotm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n.lesaux</cp:lastModifiedBy>
  <cp:revision>2</cp:revision>
  <dcterms:created xsi:type="dcterms:W3CDTF">2017-01-23T12:08:00Z</dcterms:created>
  <dcterms:modified xsi:type="dcterms:W3CDTF">2017-01-23T12:08:00Z</dcterms:modified>
</cp:coreProperties>
</file>