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CE2EFB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85E3FD" wp14:editId="16885F9E">
            <wp:simplePos x="0" y="0"/>
            <wp:positionH relativeFrom="column">
              <wp:posOffset>223520</wp:posOffset>
            </wp:positionH>
            <wp:positionV relativeFrom="paragraph">
              <wp:posOffset>2380615</wp:posOffset>
            </wp:positionV>
            <wp:extent cx="6210935" cy="4968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AD6E87" wp14:editId="78762567">
            <wp:simplePos x="0" y="0"/>
            <wp:positionH relativeFrom="column">
              <wp:posOffset>-69215</wp:posOffset>
            </wp:positionH>
            <wp:positionV relativeFrom="paragraph">
              <wp:posOffset>335280</wp:posOffset>
            </wp:positionV>
            <wp:extent cx="6627495" cy="1974850"/>
            <wp:effectExtent l="0" t="0" r="1905" b="6350"/>
            <wp:wrapTight wrapText="bothSides">
              <wp:wrapPolygon edited="0">
                <wp:start x="0" y="0"/>
                <wp:lineTo x="0" y="21461"/>
                <wp:lineTo x="21544" y="21461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49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0"/>
          <w:szCs w:val="20"/>
        </w:rPr>
        <w:t>Inferential Statistics questions: Second year</w:t>
      </w: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Default="00CE2EFB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7C5A" w:rsidRDefault="00B27C5A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039AD" wp14:editId="46616090">
                <wp:simplePos x="0" y="0"/>
                <wp:positionH relativeFrom="column">
                  <wp:posOffset>-140970</wp:posOffset>
                </wp:positionH>
                <wp:positionV relativeFrom="paragraph">
                  <wp:posOffset>-80645</wp:posOffset>
                </wp:positionV>
                <wp:extent cx="767715" cy="353060"/>
                <wp:effectExtent l="0" t="0" r="1333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353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1.1pt;margin-top:-6.35pt;width:60.45pt;height:2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</w:rPr>
        <w:t>Q41</w:t>
      </w:r>
    </w:p>
    <w:p w:rsidR="00B27C5A" w:rsidRDefault="00B27C5A" w:rsidP="00CE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2EFB" w:rsidRPr="00B27C5A" w:rsidRDefault="00CE2EFB" w:rsidP="00CE2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27C5A">
        <w:rPr>
          <w:rFonts w:ascii="Century Gothic" w:hAnsi="Century Gothic" w:cs="Arial"/>
          <w:sz w:val="24"/>
          <w:szCs w:val="24"/>
        </w:rPr>
        <w:t xml:space="preserve">Two psychologists </w:t>
      </w:r>
      <w:r w:rsidRPr="00B27C5A">
        <w:rPr>
          <w:rFonts w:ascii="Century Gothic" w:hAnsi="Century Gothic" w:cs="Arial"/>
          <w:sz w:val="24"/>
          <w:szCs w:val="24"/>
        </w:rPr>
        <w:t>designed an experiment to test the effects of using a hands-free</w:t>
      </w:r>
    </w:p>
    <w:p w:rsidR="00CE2EFB" w:rsidRPr="00B27C5A" w:rsidRDefault="00CE2EFB" w:rsidP="00CE2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proofErr w:type="gramStart"/>
      <w:r w:rsidRPr="00B27C5A">
        <w:rPr>
          <w:rFonts w:ascii="Century Gothic" w:hAnsi="Century Gothic" w:cs="Arial"/>
          <w:sz w:val="24"/>
          <w:szCs w:val="24"/>
        </w:rPr>
        <w:t>phone</w:t>
      </w:r>
      <w:proofErr w:type="gramEnd"/>
      <w:r w:rsidRPr="00B27C5A">
        <w:rPr>
          <w:rFonts w:ascii="Century Gothic" w:hAnsi="Century Gothic" w:cs="Arial"/>
          <w:sz w:val="24"/>
          <w:szCs w:val="24"/>
        </w:rPr>
        <w:t xml:space="preserve"> on drivers’ attention. They recruited a sample of 30 experienced police drivers and</w:t>
      </w:r>
    </w:p>
    <w:p w:rsidR="00CE2EFB" w:rsidRPr="00B27C5A" w:rsidRDefault="00CE2EFB" w:rsidP="00CE2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proofErr w:type="gramStart"/>
      <w:r w:rsidRPr="00B27C5A">
        <w:rPr>
          <w:rFonts w:ascii="Century Gothic" w:hAnsi="Century Gothic" w:cs="Arial"/>
          <w:sz w:val="24"/>
          <w:szCs w:val="24"/>
        </w:rPr>
        <w:t>asked</w:t>
      </w:r>
      <w:proofErr w:type="gramEnd"/>
      <w:r w:rsidRPr="00B27C5A">
        <w:rPr>
          <w:rFonts w:ascii="Century Gothic" w:hAnsi="Century Gothic" w:cs="Arial"/>
          <w:sz w:val="24"/>
          <w:szCs w:val="24"/>
        </w:rPr>
        <w:t xml:space="preserve"> them to take part in two computer-simulated driving tests. Both tests involved</w:t>
      </w:r>
    </w:p>
    <w:p w:rsidR="00CE2EFB" w:rsidRPr="00B27C5A" w:rsidRDefault="00CE2EFB" w:rsidP="00CE2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proofErr w:type="gramStart"/>
      <w:r w:rsidRPr="00B27C5A">
        <w:rPr>
          <w:rFonts w:ascii="Century Gothic" w:hAnsi="Century Gothic" w:cs="Arial"/>
          <w:sz w:val="24"/>
          <w:szCs w:val="24"/>
        </w:rPr>
        <w:t>watching</w:t>
      </w:r>
      <w:proofErr w:type="gramEnd"/>
      <w:r w:rsidRPr="00B27C5A">
        <w:rPr>
          <w:rFonts w:ascii="Century Gothic" w:hAnsi="Century Gothic" w:cs="Arial"/>
          <w:sz w:val="24"/>
          <w:szCs w:val="24"/>
        </w:rPr>
        <w:t xml:space="preserve"> a three-minute film of a road. Participants were instructed to click the mouse as</w:t>
      </w:r>
    </w:p>
    <w:p w:rsidR="00CE2EFB" w:rsidRPr="00B27C5A" w:rsidRDefault="00CE2EFB" w:rsidP="00CE2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proofErr w:type="gramStart"/>
      <w:r w:rsidRPr="00B27C5A">
        <w:rPr>
          <w:rFonts w:ascii="Century Gothic" w:hAnsi="Century Gothic" w:cs="Arial"/>
          <w:sz w:val="24"/>
          <w:szCs w:val="24"/>
        </w:rPr>
        <w:t>quickly</w:t>
      </w:r>
      <w:proofErr w:type="gramEnd"/>
      <w:r w:rsidRPr="00B27C5A">
        <w:rPr>
          <w:rFonts w:ascii="Century Gothic" w:hAnsi="Century Gothic" w:cs="Arial"/>
          <w:sz w:val="24"/>
          <w:szCs w:val="24"/>
        </w:rPr>
        <w:t xml:space="preserve"> as possible, when a potential hazard (such as a car pulling out ahead) was spotted.</w:t>
      </w:r>
    </w:p>
    <w:p w:rsidR="00CE2EFB" w:rsidRPr="00B27C5A" w:rsidRDefault="00CE2EFB" w:rsidP="00CE2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CE2EFB" w:rsidRPr="00B27C5A" w:rsidRDefault="00CE2EFB" w:rsidP="00CE2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27C5A">
        <w:rPr>
          <w:rFonts w:ascii="Century Gothic" w:hAnsi="Century Gothic" w:cs="Arial"/>
          <w:sz w:val="24"/>
          <w:szCs w:val="24"/>
        </w:rPr>
        <w:t>Each participant completed two computer-simulated driving tests:</w:t>
      </w:r>
    </w:p>
    <w:p w:rsidR="00CE2EFB" w:rsidRPr="00B27C5A" w:rsidRDefault="00CE2EFB" w:rsidP="00CE2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27C5A">
        <w:rPr>
          <w:rFonts w:ascii="Century Gothic" w:hAnsi="Century Gothic" w:cs="Arial"/>
          <w:sz w:val="24"/>
          <w:szCs w:val="24"/>
        </w:rPr>
        <w:t>• Test A, whilst chatting with one of the psychologists on a hands-free phone</w:t>
      </w:r>
    </w:p>
    <w:p w:rsidR="00CE2EFB" w:rsidRPr="00B27C5A" w:rsidRDefault="00CE2EFB" w:rsidP="00CE2E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B27C5A">
        <w:rPr>
          <w:rFonts w:ascii="Century Gothic" w:hAnsi="Century Gothic" w:cs="Arial"/>
          <w:sz w:val="24"/>
          <w:szCs w:val="24"/>
        </w:rPr>
        <w:t>• Test B, in silence, with no distractions.</w:t>
      </w:r>
    </w:p>
    <w:p w:rsidR="00CE2EFB" w:rsidRPr="00B27C5A" w:rsidRDefault="00CE2EFB" w:rsidP="00CE2EFB">
      <w:pPr>
        <w:rPr>
          <w:rFonts w:ascii="Century Gothic" w:hAnsi="Century Gothic" w:cs="Arial"/>
          <w:sz w:val="24"/>
          <w:szCs w:val="24"/>
        </w:rPr>
      </w:pPr>
      <w:r w:rsidRPr="00B27C5A">
        <w:rPr>
          <w:rFonts w:ascii="Century Gothic" w:hAnsi="Century Gothic" w:cs="Arial"/>
          <w:sz w:val="24"/>
          <w:szCs w:val="24"/>
        </w:rPr>
        <w:t>The order in which they completed the computer tests was counterbalanced.</w:t>
      </w:r>
    </w:p>
    <w:p w:rsidR="00CE2EFB" w:rsidRDefault="00CE2EFB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2CDDFF5" wp14:editId="6410199D">
            <wp:extent cx="6236898" cy="63490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199" cy="635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50966" cy="2258356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66" cy="225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Pr="00A96C0D" w:rsidRDefault="00A96C0D" w:rsidP="00A96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f) The researchers decided to analyse the data using a Spearman’</w:t>
      </w:r>
      <w:r>
        <w:rPr>
          <w:rFonts w:ascii="Arial" w:hAnsi="Arial" w:cs="Arial"/>
        </w:rPr>
        <w:t xml:space="preserve">s rho test.   </w:t>
      </w:r>
      <w:r>
        <w:rPr>
          <w:rFonts w:ascii="Arial" w:hAnsi="Arial" w:cs="Arial"/>
        </w:rPr>
        <w:t>Explain why this is a suitable choice of test for this investigation.</w:t>
      </w:r>
      <w:r>
        <w:rPr>
          <w:rFonts w:ascii="Arial" w:hAnsi="Arial" w:cs="Arial"/>
        </w:rPr>
        <w:t xml:space="preserve"> (3 marks)</w:t>
      </w: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4F0B36A" wp14:editId="411FBAA8">
            <wp:simplePos x="0" y="0"/>
            <wp:positionH relativeFrom="column">
              <wp:posOffset>0</wp:posOffset>
            </wp:positionH>
            <wp:positionV relativeFrom="paragraph">
              <wp:posOffset>219579</wp:posOffset>
            </wp:positionV>
            <wp:extent cx="6323162" cy="2743200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8"/>
                    <a:stretch/>
                  </pic:blipFill>
                  <pic:spPr bwMode="auto">
                    <a:xfrm>
                      <a:off x="0" y="0"/>
                      <a:ext cx="6323162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A96C0D" w:rsidP="00A96C0D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(4 marks)</w:t>
      </w: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267EA56" wp14:editId="34A87322">
            <wp:extent cx="6767583" cy="381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6558" cy="381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5A" w:rsidRDefault="00A96C0D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63E51968" wp14:editId="6AEEA3E4">
            <wp:extent cx="6685472" cy="4822166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7412" cy="48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CE2EFB" w:rsidRPr="00890FA3" w:rsidRDefault="00B27C5A" w:rsidP="00890FA3">
      <w:pPr>
        <w:jc w:val="center"/>
        <w:rPr>
          <w:rFonts w:ascii="Verdana" w:hAnsi="Verdana" w:cs="Arial"/>
          <w:b/>
          <w:sz w:val="20"/>
          <w:szCs w:val="20"/>
        </w:rPr>
      </w:pPr>
      <w:r w:rsidRPr="00890FA3">
        <w:rPr>
          <w:rFonts w:ascii="Verdana" w:hAnsi="Verdana" w:cs="Arial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AA497" wp14:editId="45E8EF13">
                <wp:simplePos x="0" y="0"/>
                <wp:positionH relativeFrom="column">
                  <wp:posOffset>-74930</wp:posOffset>
                </wp:positionH>
                <wp:positionV relativeFrom="paragraph">
                  <wp:posOffset>226695</wp:posOffset>
                </wp:positionV>
                <wp:extent cx="767715" cy="353060"/>
                <wp:effectExtent l="0" t="0" r="1333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353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5.9pt;margin-top:17.85pt;width:60.45pt;height:2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" filled="f" strokecolor="#385d8a" strokeweight="2pt"/>
            </w:pict>
          </mc:Fallback>
        </mc:AlternateContent>
      </w:r>
      <w:r w:rsidRPr="00890FA3">
        <w:rPr>
          <w:rFonts w:ascii="Verdana" w:hAnsi="Verdana" w:cs="Arial"/>
          <w:b/>
          <w:sz w:val="20"/>
          <w:szCs w:val="20"/>
        </w:rPr>
        <w:t>Mark Schemes</w:t>
      </w:r>
    </w:p>
    <w:p w:rsidR="00B27C5A" w:rsidRPr="00B27C5A" w:rsidRDefault="00B27C5A">
      <w:pPr>
        <w:rPr>
          <w:rFonts w:ascii="Verdana" w:hAnsi="Verdana" w:cs="Arial"/>
          <w:b/>
          <w:sz w:val="20"/>
          <w:szCs w:val="20"/>
        </w:rPr>
      </w:pPr>
      <w:r w:rsidRPr="00B27C5A">
        <w:rPr>
          <w:rFonts w:ascii="Verdana" w:hAnsi="Verdana" w:cs="Arial"/>
          <w:b/>
          <w:sz w:val="20"/>
          <w:szCs w:val="20"/>
        </w:rPr>
        <w:t>Q54</w:t>
      </w:r>
    </w:p>
    <w:p w:rsidR="00CE2EFB" w:rsidRDefault="00B27C5A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60C334" wp14:editId="162D76B6">
            <wp:simplePos x="0" y="0"/>
            <wp:positionH relativeFrom="column">
              <wp:posOffset>-129540</wp:posOffset>
            </wp:positionH>
            <wp:positionV relativeFrom="paragraph">
              <wp:posOffset>140970</wp:posOffset>
            </wp:positionV>
            <wp:extent cx="5761355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7"/>
                    <a:stretch/>
                  </pic:blipFill>
                  <pic:spPr bwMode="auto">
                    <a:xfrm>
                      <a:off x="0" y="0"/>
                      <a:ext cx="5761355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B27C5A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FB690A" wp14:editId="46F94F31">
            <wp:simplePos x="0" y="0"/>
            <wp:positionH relativeFrom="column">
              <wp:posOffset>-132080</wp:posOffset>
            </wp:positionH>
            <wp:positionV relativeFrom="paragraph">
              <wp:posOffset>174625</wp:posOffset>
            </wp:positionV>
            <wp:extent cx="6374765" cy="7237095"/>
            <wp:effectExtent l="0" t="0" r="698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B27C5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B4E5E" wp14:editId="666A2A43">
                <wp:simplePos x="0" y="0"/>
                <wp:positionH relativeFrom="column">
                  <wp:posOffset>-100965</wp:posOffset>
                </wp:positionH>
                <wp:positionV relativeFrom="paragraph">
                  <wp:posOffset>-118110</wp:posOffset>
                </wp:positionV>
                <wp:extent cx="767715" cy="353060"/>
                <wp:effectExtent l="0" t="0" r="1333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353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7.95pt;margin-top:-9.3pt;width:60.45pt;height:2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" filled="f" strokecolor="#385d8a" strokeweight="2pt"/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Q 41</w:t>
      </w:r>
    </w:p>
    <w:p w:rsidR="00B27C5A" w:rsidRDefault="00B27C5A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-2875</wp:posOffset>
            </wp:positionV>
            <wp:extent cx="6072996" cy="6881748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74" cy="6882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CE2EFB" w:rsidRDefault="00CE2EFB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B27C5A" w:rsidRDefault="00A96C0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0F077" wp14:editId="1305A65B">
                <wp:simplePos x="0" y="0"/>
                <wp:positionH relativeFrom="column">
                  <wp:posOffset>-103517</wp:posOffset>
                </wp:positionH>
                <wp:positionV relativeFrom="paragraph">
                  <wp:posOffset>-86264</wp:posOffset>
                </wp:positionV>
                <wp:extent cx="1112808" cy="353060"/>
                <wp:effectExtent l="0" t="0" r="1143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8" cy="353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8.15pt;margin-top:-6.8pt;width:87.6pt;height:27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" filled="f" strokecolor="#385d8a" strokeweight="2pt"/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Q26 f and g</w:t>
      </w:r>
    </w:p>
    <w:p w:rsidR="00B27C5A" w:rsidRDefault="00A96C0D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7F47EA7" wp14:editId="49AB8158">
            <wp:extent cx="6095637" cy="6901132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924" cy="690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</w:p>
    <w:p w:rsidR="00890FA3" w:rsidRDefault="00890FA3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7DFC2" wp14:editId="333FEBF2">
                <wp:simplePos x="0" y="0"/>
                <wp:positionH relativeFrom="column">
                  <wp:posOffset>-132715</wp:posOffset>
                </wp:positionH>
                <wp:positionV relativeFrom="paragraph">
                  <wp:posOffset>-66675</wp:posOffset>
                </wp:positionV>
                <wp:extent cx="1112520" cy="353060"/>
                <wp:effectExtent l="0" t="0" r="1143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53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10.45pt;margin-top:-5.25pt;width:87.6pt;height:27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" filled="f" strokecolor="#385d8a" strokeweight="2pt"/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Q 14</w:t>
      </w:r>
    </w:p>
    <w:p w:rsidR="00A96C0D" w:rsidRDefault="00A96C0D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FDE402C" wp14:editId="5C509B32">
            <wp:simplePos x="0" y="0"/>
            <wp:positionH relativeFrom="column">
              <wp:posOffset>0</wp:posOffset>
            </wp:positionH>
            <wp:positionV relativeFrom="paragraph">
              <wp:posOffset>-2875</wp:posOffset>
            </wp:positionV>
            <wp:extent cx="5943600" cy="23260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A96C0D" w:rsidRDefault="00A96C0D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890FA3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B5EA462" wp14:editId="18D50790">
            <wp:simplePos x="0" y="0"/>
            <wp:positionH relativeFrom="column">
              <wp:posOffset>160727</wp:posOffset>
            </wp:positionH>
            <wp:positionV relativeFrom="paragraph">
              <wp:posOffset>154305</wp:posOffset>
            </wp:positionV>
            <wp:extent cx="5943600" cy="42398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890FA3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1DC761D0" wp14:editId="0500214A">
            <wp:simplePos x="0" y="0"/>
            <wp:positionH relativeFrom="column">
              <wp:posOffset>240665</wp:posOffset>
            </wp:positionH>
            <wp:positionV relativeFrom="paragraph">
              <wp:posOffset>252730</wp:posOffset>
            </wp:positionV>
            <wp:extent cx="5941695" cy="1974850"/>
            <wp:effectExtent l="0" t="0" r="190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43"/>
                    <a:stretch/>
                  </pic:blipFill>
                  <pic:spPr bwMode="auto">
                    <a:xfrm>
                      <a:off x="0" y="0"/>
                      <a:ext cx="5941695" cy="19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890FA3">
      <w:pPr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16354477" wp14:editId="14904C98">
            <wp:simplePos x="0" y="0"/>
            <wp:positionH relativeFrom="column">
              <wp:posOffset>180340</wp:posOffset>
            </wp:positionH>
            <wp:positionV relativeFrom="paragraph">
              <wp:posOffset>68580</wp:posOffset>
            </wp:positionV>
            <wp:extent cx="5941695" cy="2389505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57"/>
                    <a:stretch/>
                  </pic:blipFill>
                  <pic:spPr bwMode="auto">
                    <a:xfrm>
                      <a:off x="0" y="0"/>
                      <a:ext cx="5941695" cy="238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B27C5A" w:rsidRDefault="00B27C5A">
      <w:pPr>
        <w:rPr>
          <w:rFonts w:ascii="Verdana" w:hAnsi="Verdana" w:cs="Arial"/>
          <w:sz w:val="20"/>
          <w:szCs w:val="20"/>
        </w:rPr>
      </w:pPr>
    </w:p>
    <w:p w:rsidR="00CE2EFB" w:rsidRPr="001B1013" w:rsidRDefault="00CE2EFB">
      <w:pPr>
        <w:rPr>
          <w:rFonts w:ascii="Verdana" w:hAnsi="Verdana" w:cs="Arial"/>
          <w:sz w:val="20"/>
          <w:szCs w:val="20"/>
        </w:rPr>
      </w:pPr>
    </w:p>
    <w:sectPr w:rsidR="00CE2EFB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B"/>
    <w:rsid w:val="000A2F52"/>
    <w:rsid w:val="00163119"/>
    <w:rsid w:val="001B1013"/>
    <w:rsid w:val="00890FA3"/>
    <w:rsid w:val="00A96C0D"/>
    <w:rsid w:val="00B27C5A"/>
    <w:rsid w:val="00C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0EEC-5603-41B7-8397-20943594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3E534FF8.dotm</Template>
  <TotalTime>39</TotalTime>
  <Pages>9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n.lesaux</cp:lastModifiedBy>
  <cp:revision>1</cp:revision>
  <dcterms:created xsi:type="dcterms:W3CDTF">2017-05-08T16:30:00Z</dcterms:created>
  <dcterms:modified xsi:type="dcterms:W3CDTF">2017-05-08T17:09:00Z</dcterms:modified>
</cp:coreProperties>
</file>