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81" w:rsidRPr="00C80481" w:rsidRDefault="00C80481" w:rsidP="009C404C">
      <w:pPr>
        <w:pStyle w:val="NoSpacing"/>
        <w:jc w:val="right"/>
        <w:rPr>
          <w:b/>
          <w:sz w:val="32"/>
          <w:szCs w:val="32"/>
        </w:rPr>
      </w:pPr>
      <w:bookmarkStart w:id="0" w:name="_GoBack"/>
      <w:bookmarkEnd w:id="0"/>
      <w:r w:rsidRPr="00C80481">
        <w:rPr>
          <w:b/>
          <w:sz w:val="32"/>
          <w:szCs w:val="32"/>
        </w:rPr>
        <w:t xml:space="preserve">Paper 1 – introductory topics – memory </w:t>
      </w:r>
    </w:p>
    <w:p w:rsidR="00163119" w:rsidRPr="00C80481" w:rsidRDefault="00C80481" w:rsidP="009C404C">
      <w:pPr>
        <w:pStyle w:val="NoSpacing"/>
        <w:rPr>
          <w:b/>
          <w:sz w:val="32"/>
          <w:szCs w:val="32"/>
        </w:rPr>
      </w:pPr>
      <w:r w:rsidRPr="00C80481">
        <w:rPr>
          <w:b/>
          <w:sz w:val="32"/>
          <w:szCs w:val="32"/>
        </w:rPr>
        <w:t>Theories of forgetting –</w:t>
      </w:r>
      <w:r w:rsidR="007B1CF3">
        <w:rPr>
          <w:b/>
          <w:sz w:val="32"/>
          <w:szCs w:val="32"/>
        </w:rPr>
        <w:t xml:space="preserve"> I</w:t>
      </w:r>
      <w:r w:rsidRPr="00C80481">
        <w:rPr>
          <w:b/>
          <w:sz w:val="32"/>
          <w:szCs w:val="32"/>
        </w:rPr>
        <w:t>nterference theory</w:t>
      </w:r>
    </w:p>
    <w:p w:rsidR="00C80481" w:rsidRDefault="009C404C" w:rsidP="00C80481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201AC" wp14:editId="1A772869">
                <wp:simplePos x="0" y="0"/>
                <wp:positionH relativeFrom="column">
                  <wp:posOffset>-60960</wp:posOffset>
                </wp:positionH>
                <wp:positionV relativeFrom="paragraph">
                  <wp:posOffset>99695</wp:posOffset>
                </wp:positionV>
                <wp:extent cx="6943725" cy="3734435"/>
                <wp:effectExtent l="0" t="0" r="28575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734435"/>
                        </a:xfrm>
                        <a:prstGeom prst="roundRect">
                          <a:avLst>
                            <a:gd name="adj" fmla="val 501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4.8pt;margin-top:7.85pt;width:546.75pt;height:29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" filled="f" strokecolor="black [3213]" strokeweight=".5pt"/>
            </w:pict>
          </mc:Fallback>
        </mc:AlternateContent>
      </w:r>
    </w:p>
    <w:p w:rsidR="00C80481" w:rsidRDefault="00C80481" w:rsidP="00C80481">
      <w:pPr>
        <w:pStyle w:val="NoSpacing"/>
        <w:rPr>
          <w:b/>
        </w:rPr>
      </w:pPr>
      <w:r>
        <w:rPr>
          <w:b/>
        </w:rPr>
        <w:t>Task 1 – try and think of why we forget in these situations</w:t>
      </w:r>
    </w:p>
    <w:p w:rsidR="00C80481" w:rsidRPr="00F86ADD" w:rsidRDefault="00C80481" w:rsidP="00C80481">
      <w:pPr>
        <w:pStyle w:val="NoSpacing"/>
        <w:rPr>
          <w:rFonts w:ascii="Gill Sans MT" w:hAnsi="Gill Sans MT"/>
        </w:rPr>
      </w:pPr>
    </w:p>
    <w:p w:rsidR="00C80481" w:rsidRPr="00F86ADD" w:rsidRDefault="00C80481" w:rsidP="00C80481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F86ADD">
        <w:rPr>
          <w:rFonts w:ascii="Gill Sans MT" w:hAnsi="Gill Sans MT"/>
        </w:rPr>
        <w:t>You are watching the TV in the sitting room. You want to get a coffee from the kitchen.  You walk in, put the kettle on. But subsequently, your phone rings and it’s your best mate. You go into you</w:t>
      </w:r>
      <w:r w:rsidR="0077288F" w:rsidRPr="00F86ADD">
        <w:rPr>
          <w:rFonts w:ascii="Gill Sans MT" w:hAnsi="Gill Sans MT"/>
        </w:rPr>
        <w:t>r bedroom for a chat which lasts more than 20 minutes</w:t>
      </w:r>
      <w:r w:rsidRPr="00F86ADD">
        <w:rPr>
          <w:rFonts w:ascii="Gill Sans MT" w:hAnsi="Gill Sans MT"/>
        </w:rPr>
        <w:t>. After the phone call ends, you return to the sitting room and continue watching the TV, you forget all about the coffee.</w:t>
      </w:r>
    </w:p>
    <w:p w:rsidR="00C80481" w:rsidRPr="00F86ADD" w:rsidRDefault="00C80481" w:rsidP="00C80481">
      <w:pPr>
        <w:pStyle w:val="NoSpacing"/>
        <w:rPr>
          <w:rFonts w:ascii="Gill Sans MT" w:hAnsi="Gill Sans MT"/>
        </w:rPr>
      </w:pPr>
    </w:p>
    <w:p w:rsidR="00C80481" w:rsidRPr="00F86ADD" w:rsidRDefault="00C80481" w:rsidP="00C80481">
      <w:pPr>
        <w:pStyle w:val="NoSpacing"/>
        <w:rPr>
          <w:rFonts w:ascii="Gill Sans MT" w:hAnsi="Gill Sans MT"/>
        </w:rPr>
      </w:pPr>
    </w:p>
    <w:p w:rsidR="00C80481" w:rsidRPr="00F86ADD" w:rsidRDefault="00C80481" w:rsidP="00C80481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F86ADD">
        <w:rPr>
          <w:rFonts w:ascii="Gill Sans MT" w:hAnsi="Gill Sans MT"/>
        </w:rPr>
        <w:t xml:space="preserve">You are in a new relationship and you take your partner to a café for some lunch. As you ask them what they would like to eat, you accidently call them by your ex-partner’s name. Your new partner gets angry and leaves the restaurant </w:t>
      </w:r>
    </w:p>
    <w:p w:rsidR="0077288F" w:rsidRPr="00F86ADD" w:rsidRDefault="0077288F" w:rsidP="0077288F">
      <w:pPr>
        <w:pStyle w:val="NoSpacing"/>
        <w:rPr>
          <w:rFonts w:ascii="Gill Sans MT" w:hAnsi="Gill Sans MT"/>
        </w:rPr>
      </w:pPr>
    </w:p>
    <w:p w:rsidR="0077288F" w:rsidRPr="00F86ADD" w:rsidRDefault="0077288F" w:rsidP="0077288F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F86ADD">
        <w:rPr>
          <w:rFonts w:ascii="Gill Sans MT" w:hAnsi="Gill Sans MT"/>
        </w:rPr>
        <w:t>You are in your French exam, trying to remember the past participle of a particular verb, but all you can recall is the equivalent verb in Spanish, which you learned as a child when your family lived in Costa Rica for a year.</w:t>
      </w:r>
    </w:p>
    <w:p w:rsidR="0077288F" w:rsidRPr="00F86ADD" w:rsidRDefault="0077288F" w:rsidP="0077288F">
      <w:pPr>
        <w:pStyle w:val="ListParagraph"/>
        <w:rPr>
          <w:rFonts w:ascii="Gill Sans MT" w:hAnsi="Gill Sans MT"/>
        </w:rPr>
      </w:pPr>
    </w:p>
    <w:p w:rsidR="005F3989" w:rsidRPr="00F86ADD" w:rsidRDefault="00E303AF" w:rsidP="0077288F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F86ADD">
        <w:rPr>
          <w:rFonts w:ascii="Gill Sans MT" w:hAnsi="Gill Sans MT"/>
          <w:bCs/>
        </w:rPr>
        <w:t xml:space="preserve">You have a </w:t>
      </w:r>
      <w:proofErr w:type="spellStart"/>
      <w:r w:rsidRPr="00F86ADD">
        <w:rPr>
          <w:rFonts w:ascii="Gill Sans MT" w:hAnsi="Gill Sans MT"/>
          <w:bCs/>
        </w:rPr>
        <w:t>facebook</w:t>
      </w:r>
      <w:proofErr w:type="spellEnd"/>
      <w:r w:rsidRPr="00F86ADD">
        <w:rPr>
          <w:rFonts w:ascii="Gill Sans MT" w:hAnsi="Gill Sans MT"/>
          <w:bCs/>
        </w:rPr>
        <w:t xml:space="preserve"> password and a </w:t>
      </w:r>
      <w:proofErr w:type="spellStart"/>
      <w:r w:rsidRPr="00F86ADD">
        <w:rPr>
          <w:rFonts w:ascii="Gill Sans MT" w:hAnsi="Gill Sans MT"/>
          <w:bCs/>
        </w:rPr>
        <w:t>gmail</w:t>
      </w:r>
      <w:proofErr w:type="spellEnd"/>
      <w:r w:rsidRPr="00F86ADD">
        <w:rPr>
          <w:rFonts w:ascii="Gill Sans MT" w:hAnsi="Gill Sans MT"/>
          <w:bCs/>
        </w:rPr>
        <w:t xml:space="preserve"> password, but they are different. You had your </w:t>
      </w:r>
      <w:proofErr w:type="spellStart"/>
      <w:r w:rsidRPr="00F86ADD">
        <w:rPr>
          <w:rFonts w:ascii="Gill Sans MT" w:hAnsi="Gill Sans MT"/>
          <w:bCs/>
        </w:rPr>
        <w:t>gmail</w:t>
      </w:r>
      <w:proofErr w:type="spellEnd"/>
      <w:r w:rsidRPr="00F86ADD">
        <w:rPr>
          <w:rFonts w:ascii="Gill Sans MT" w:hAnsi="Gill Sans MT"/>
          <w:bCs/>
        </w:rPr>
        <w:t xml:space="preserve"> account first and your </w:t>
      </w:r>
      <w:proofErr w:type="spellStart"/>
      <w:r w:rsidRPr="00F86ADD">
        <w:rPr>
          <w:rFonts w:ascii="Gill Sans MT" w:hAnsi="Gill Sans MT"/>
          <w:bCs/>
        </w:rPr>
        <w:t>facebook</w:t>
      </w:r>
      <w:proofErr w:type="spellEnd"/>
      <w:r w:rsidRPr="00F86ADD">
        <w:rPr>
          <w:rFonts w:ascii="Gill Sans MT" w:hAnsi="Gill Sans MT"/>
          <w:bCs/>
        </w:rPr>
        <w:t xml:space="preserve"> account a little later. Last night, when trying to remember your </w:t>
      </w:r>
      <w:proofErr w:type="spellStart"/>
      <w:r w:rsidRPr="00F86ADD">
        <w:rPr>
          <w:rFonts w:ascii="Gill Sans MT" w:hAnsi="Gill Sans MT"/>
          <w:bCs/>
        </w:rPr>
        <w:t>gmail</w:t>
      </w:r>
      <w:proofErr w:type="spellEnd"/>
      <w:r w:rsidRPr="00F86ADD">
        <w:rPr>
          <w:rFonts w:ascii="Gill Sans MT" w:hAnsi="Gill Sans MT"/>
          <w:bCs/>
        </w:rPr>
        <w:t xml:space="preserve"> password, all you can remember is the </w:t>
      </w:r>
      <w:proofErr w:type="spellStart"/>
      <w:r w:rsidRPr="00F86ADD">
        <w:rPr>
          <w:rFonts w:ascii="Gill Sans MT" w:hAnsi="Gill Sans MT"/>
          <w:bCs/>
        </w:rPr>
        <w:t>facebook</w:t>
      </w:r>
      <w:proofErr w:type="spellEnd"/>
      <w:r w:rsidRPr="00F86ADD">
        <w:rPr>
          <w:rFonts w:ascii="Gill Sans MT" w:hAnsi="Gill Sans MT"/>
          <w:bCs/>
        </w:rPr>
        <w:t xml:space="preserve"> password.</w:t>
      </w: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F86ADD" w:rsidP="00C80481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FB45" wp14:editId="513F702A">
                <wp:simplePos x="0" y="0"/>
                <wp:positionH relativeFrom="column">
                  <wp:posOffset>-69011</wp:posOffset>
                </wp:positionH>
                <wp:positionV relativeFrom="paragraph">
                  <wp:posOffset>128797</wp:posOffset>
                </wp:positionV>
                <wp:extent cx="6943725" cy="5124091"/>
                <wp:effectExtent l="0" t="0" r="28575" b="1968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5124091"/>
                        </a:xfrm>
                        <a:prstGeom prst="roundRect">
                          <a:avLst>
                            <a:gd name="adj" fmla="val 247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5.45pt;margin-top:10.15pt;width:546.75pt;height:40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" filled="f" strokecolor="windowText" strokeweight=".5pt"/>
            </w:pict>
          </mc:Fallback>
        </mc:AlternateContent>
      </w:r>
    </w:p>
    <w:p w:rsidR="00C80481" w:rsidRPr="007B1CF3" w:rsidRDefault="00517CE1" w:rsidP="00C80481">
      <w:pPr>
        <w:pStyle w:val="NoSpacing"/>
        <w:rPr>
          <w:rFonts w:ascii="Gill Sans MT" w:hAnsi="Gill Sans MT"/>
          <w:b/>
          <w:color w:val="000000" w:themeColor="text1"/>
        </w:rPr>
      </w:pPr>
      <w:r w:rsidRPr="007B1CF3">
        <w:rPr>
          <w:rFonts w:ascii="Gill Sans MT" w:hAnsi="Gill Sans MT"/>
          <w:b/>
          <w:color w:val="000000" w:themeColor="text1"/>
        </w:rPr>
        <w:t>Task 2: questions about Proactive and Retroactive interference</w:t>
      </w:r>
    </w:p>
    <w:p w:rsidR="00517CE1" w:rsidRPr="00F86ADD" w:rsidRDefault="00517CE1" w:rsidP="00C8048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C80481">
      <w:pPr>
        <w:pStyle w:val="NoSpacing"/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 xml:space="preserve">Please read the first half of page 11 in your memory packs, </w:t>
      </w:r>
      <w:proofErr w:type="gramStart"/>
      <w:r w:rsidRPr="00F86ADD">
        <w:rPr>
          <w:rFonts w:ascii="Gill Sans MT" w:hAnsi="Gill Sans MT"/>
          <w:color w:val="000000" w:themeColor="text1"/>
        </w:rPr>
        <w:t>then</w:t>
      </w:r>
      <w:proofErr w:type="gramEnd"/>
      <w:r w:rsidRPr="00F86ADD">
        <w:rPr>
          <w:rFonts w:ascii="Gill Sans MT" w:hAnsi="Gill Sans MT"/>
          <w:color w:val="000000" w:themeColor="text1"/>
        </w:rPr>
        <w:t xml:space="preserve"> answer the follow in questions below</w:t>
      </w:r>
    </w:p>
    <w:p w:rsidR="00517CE1" w:rsidRPr="00F86ADD" w:rsidRDefault="00517CE1" w:rsidP="00C8048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With interference theory, what is the general idea of why we forget information in LTM?</w:t>
      </w:r>
    </w:p>
    <w:p w:rsidR="00517CE1" w:rsidRPr="00F86ADD" w:rsidRDefault="00517CE1" w:rsidP="00C8048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C8048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C80481">
      <w:pPr>
        <w:pStyle w:val="NoSpacing"/>
        <w:rPr>
          <w:rFonts w:ascii="Gill Sans MT" w:hAnsi="Gill Sans MT"/>
          <w:color w:val="000000" w:themeColor="text1"/>
        </w:rPr>
      </w:pPr>
    </w:p>
    <w:p w:rsidR="00C8048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What are the two types of interference called?</w:t>
      </w:r>
    </w:p>
    <w:p w:rsidR="00517CE1" w:rsidRPr="00F86ADD" w:rsidRDefault="00517CE1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What is it called when old information interferes with the accurate recall of new information?</w:t>
      </w:r>
    </w:p>
    <w:p w:rsidR="00517CE1" w:rsidRPr="00F86ADD" w:rsidRDefault="00517CE1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What it the main cause of this type of forgetting (identified in question 3)</w:t>
      </w:r>
    </w:p>
    <w:p w:rsidR="00517CE1" w:rsidRPr="00F86ADD" w:rsidRDefault="00517CE1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Give an example of this type of forgetting</w:t>
      </w:r>
    </w:p>
    <w:p w:rsidR="00517CE1" w:rsidRPr="00F86ADD" w:rsidRDefault="00517CE1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517CE1">
      <w:pPr>
        <w:pStyle w:val="NoSpacing"/>
        <w:rPr>
          <w:rFonts w:ascii="Gill Sans MT" w:hAnsi="Gill Sans MT"/>
          <w:color w:val="000000" w:themeColor="text1"/>
        </w:rPr>
      </w:pPr>
    </w:p>
    <w:p w:rsidR="00517CE1" w:rsidRPr="00F86ADD" w:rsidRDefault="00517CE1" w:rsidP="00517CE1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What is the term used to identify when we cannot accurately recall older information because of interference of more recently learned information?</w:t>
      </w:r>
    </w:p>
    <w:p w:rsidR="00F86ADD" w:rsidRPr="00F86ADD" w:rsidRDefault="00F86ADD" w:rsidP="00F86ADD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F86ADD">
      <w:pPr>
        <w:pStyle w:val="NoSpacing"/>
        <w:rPr>
          <w:rFonts w:ascii="Gill Sans MT" w:hAnsi="Gill Sans MT"/>
          <w:color w:val="000000" w:themeColor="text1"/>
        </w:rPr>
      </w:pPr>
    </w:p>
    <w:p w:rsidR="00F86ADD" w:rsidRPr="00F86ADD" w:rsidRDefault="00F86ADD" w:rsidP="00F86ADD">
      <w:pPr>
        <w:pStyle w:val="NoSpacing"/>
        <w:numPr>
          <w:ilvl w:val="0"/>
          <w:numId w:val="3"/>
        </w:numPr>
        <w:rPr>
          <w:rFonts w:ascii="Gill Sans MT" w:hAnsi="Gill Sans MT"/>
          <w:color w:val="000000" w:themeColor="text1"/>
        </w:rPr>
      </w:pPr>
      <w:r w:rsidRPr="00F86ADD">
        <w:rPr>
          <w:rFonts w:ascii="Gill Sans MT" w:hAnsi="Gill Sans MT"/>
          <w:color w:val="000000" w:themeColor="text1"/>
        </w:rPr>
        <w:t>Give an example of this type of forgetting</w:t>
      </w: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9C404C" w:rsidP="00C80481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AE9C88" wp14:editId="39B7B173">
                <wp:simplePos x="0" y="0"/>
                <wp:positionH relativeFrom="column">
                  <wp:posOffset>-69011</wp:posOffset>
                </wp:positionH>
                <wp:positionV relativeFrom="paragraph">
                  <wp:posOffset>129612</wp:posOffset>
                </wp:positionV>
                <wp:extent cx="6952028" cy="638175"/>
                <wp:effectExtent l="0" t="0" r="2032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2028" cy="638175"/>
                        </a:xfrm>
                        <a:prstGeom prst="roundRect">
                          <a:avLst>
                            <a:gd name="adj" fmla="val 213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-5.45pt;margin-top:10.2pt;width:547.4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" filled="f" strokecolor="windowText" strokeweight=".5pt"/>
            </w:pict>
          </mc:Fallback>
        </mc:AlternateContent>
      </w:r>
    </w:p>
    <w:p w:rsidR="000F0B28" w:rsidRDefault="000F0B28" w:rsidP="00C80481">
      <w:pPr>
        <w:pStyle w:val="NoSpacing"/>
        <w:rPr>
          <w:b/>
        </w:rPr>
      </w:pPr>
      <w:r>
        <w:rPr>
          <w:b/>
        </w:rPr>
        <w:t>Task 3 – examples of proactive and retroactive interference</w:t>
      </w:r>
    </w:p>
    <w:p w:rsidR="000F0B28" w:rsidRPr="009C404C" w:rsidRDefault="000F0B28" w:rsidP="00C80481">
      <w:pPr>
        <w:pStyle w:val="NoSpacing"/>
      </w:pPr>
      <w:r w:rsidRPr="009C404C">
        <w:t>Go back to the examples in task 1, and write next to each one if you believe that it is an example of proactive or retroactive interference in forgetting</w:t>
      </w:r>
    </w:p>
    <w:p w:rsidR="00C80481" w:rsidRPr="007B00C4" w:rsidRDefault="007B00C4" w:rsidP="00C80481">
      <w:pPr>
        <w:pStyle w:val="NoSpacing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00983" wp14:editId="45A9CD3E">
                <wp:simplePos x="0" y="0"/>
                <wp:positionH relativeFrom="column">
                  <wp:posOffset>-224287</wp:posOffset>
                </wp:positionH>
                <wp:positionV relativeFrom="paragraph">
                  <wp:posOffset>-25065</wp:posOffset>
                </wp:positionV>
                <wp:extent cx="7108166" cy="5952227"/>
                <wp:effectExtent l="0" t="0" r="1714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66" cy="5952227"/>
                        </a:xfrm>
                        <a:prstGeom prst="roundRect">
                          <a:avLst>
                            <a:gd name="adj" fmla="val 247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7.65pt;margin-top:-1.95pt;width:559.7pt;height:46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" filled="f" strokecolor="windowText" strokeweight=".5pt"/>
            </w:pict>
          </mc:Fallback>
        </mc:AlternateContent>
      </w:r>
      <w:r w:rsidR="000F0B28">
        <w:rPr>
          <w:b/>
        </w:rPr>
        <w:t>Task 4</w:t>
      </w:r>
      <w:r w:rsidR="00F86ADD" w:rsidRPr="007B00C4">
        <w:rPr>
          <w:b/>
        </w:rPr>
        <w:t xml:space="preserve"> –</w:t>
      </w:r>
      <w:r w:rsidRPr="007B00C4">
        <w:rPr>
          <w:b/>
        </w:rPr>
        <w:t xml:space="preserve"> </w:t>
      </w:r>
      <w:r w:rsidR="000F0B28">
        <w:rPr>
          <w:b/>
        </w:rPr>
        <w:t xml:space="preserve">Supporting evidence 1: </w:t>
      </w:r>
      <w:r w:rsidRPr="007B00C4">
        <w:rPr>
          <w:b/>
        </w:rPr>
        <w:t>replication of study by Underwood (1957) demonstrating proactive interference</w:t>
      </w:r>
    </w:p>
    <w:p w:rsidR="007B00C4" w:rsidRDefault="007B00C4" w:rsidP="00C80481">
      <w:pPr>
        <w:pStyle w:val="NoSpacing"/>
      </w:pPr>
    </w:p>
    <w:p w:rsidR="007B00C4" w:rsidRDefault="007B00C4" w:rsidP="00C80481">
      <w:pPr>
        <w:pStyle w:val="NoSpacing"/>
      </w:pPr>
      <w:r>
        <w:t>Write down as many words as you can remember from each list. Make sure you cover your answers before the next trial</w:t>
      </w:r>
    </w:p>
    <w:p w:rsidR="007B00C4" w:rsidRDefault="007B00C4" w:rsidP="00C80481">
      <w:pPr>
        <w:pStyle w:val="NoSpacing"/>
      </w:pPr>
    </w:p>
    <w:p w:rsidR="007B00C4" w:rsidRDefault="000F0B28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5D44" wp14:editId="7B11ACA7">
                <wp:simplePos x="0" y="0"/>
                <wp:positionH relativeFrom="column">
                  <wp:posOffset>2451735</wp:posOffset>
                </wp:positionH>
                <wp:positionV relativeFrom="paragraph">
                  <wp:posOffset>3810</wp:posOffset>
                </wp:positionV>
                <wp:extent cx="25400" cy="2837815"/>
                <wp:effectExtent l="0" t="0" r="317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05pt,.3pt" to="195.0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97049" wp14:editId="1AF596D5">
                <wp:simplePos x="0" y="0"/>
                <wp:positionH relativeFrom="column">
                  <wp:posOffset>6064250</wp:posOffset>
                </wp:positionH>
                <wp:positionV relativeFrom="paragraph">
                  <wp:posOffset>1905</wp:posOffset>
                </wp:positionV>
                <wp:extent cx="25400" cy="2837815"/>
                <wp:effectExtent l="0" t="0" r="31750" b="196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5pt,.15pt" to="479.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83C06" wp14:editId="0313996F">
                <wp:simplePos x="0" y="0"/>
                <wp:positionH relativeFrom="column">
                  <wp:posOffset>1567180</wp:posOffset>
                </wp:positionH>
                <wp:positionV relativeFrom="paragraph">
                  <wp:posOffset>-1905</wp:posOffset>
                </wp:positionV>
                <wp:extent cx="25400" cy="2837815"/>
                <wp:effectExtent l="0" t="0" r="3175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pt,-.15pt" to="125.4pt,2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1F657" wp14:editId="5A84383B">
                <wp:simplePos x="0" y="0"/>
                <wp:positionH relativeFrom="column">
                  <wp:posOffset>689610</wp:posOffset>
                </wp:positionH>
                <wp:positionV relativeFrom="paragraph">
                  <wp:posOffset>1905</wp:posOffset>
                </wp:positionV>
                <wp:extent cx="25400" cy="2837815"/>
                <wp:effectExtent l="0" t="0" r="3175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pt,.15pt" to="56.3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" strokecolor="black [3040]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E0B00" wp14:editId="21A8B121">
                <wp:simplePos x="0" y="0"/>
                <wp:positionH relativeFrom="column">
                  <wp:posOffset>3363595</wp:posOffset>
                </wp:positionH>
                <wp:positionV relativeFrom="paragraph">
                  <wp:posOffset>1905</wp:posOffset>
                </wp:positionV>
                <wp:extent cx="25400" cy="2837815"/>
                <wp:effectExtent l="0" t="0" r="317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.15pt" to="266.85pt,2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00652" wp14:editId="191F4EA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25400" cy="2837815"/>
                <wp:effectExtent l="0" t="0" r="3175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-.1pt" to="337.2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"/>
            </w:pict>
          </mc:Fallback>
        </mc:AlternateContent>
      </w:r>
      <w:r w:rsidR="007B1C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86455" wp14:editId="7FCDF5A7">
                <wp:simplePos x="0" y="0"/>
                <wp:positionH relativeFrom="column">
                  <wp:posOffset>5152390</wp:posOffset>
                </wp:positionH>
                <wp:positionV relativeFrom="paragraph">
                  <wp:posOffset>4445</wp:posOffset>
                </wp:positionV>
                <wp:extent cx="25400" cy="2837815"/>
                <wp:effectExtent l="0" t="0" r="31750" b="196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2837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7pt,.35pt" to="407.7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"/>
            </w:pict>
          </mc:Fallback>
        </mc:AlternateContent>
      </w:r>
      <w:r w:rsidR="007B00C4">
        <w:t xml:space="preserve">    </w:t>
      </w:r>
      <w:proofErr w:type="gramStart"/>
      <w:r w:rsidR="007B00C4">
        <w:t>list</w:t>
      </w:r>
      <w:proofErr w:type="gramEnd"/>
      <w:r w:rsidR="007B00C4">
        <w:t xml:space="preserve"> 1                     list 2                    list 3                   list 4                    list 5                   list 6                    list 7                  list 8</w:t>
      </w:r>
    </w:p>
    <w:p w:rsidR="00C80481" w:rsidRDefault="009C404C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89868" wp14:editId="2A3B8B26">
                <wp:simplePos x="0" y="0"/>
                <wp:positionH relativeFrom="column">
                  <wp:posOffset>-60325</wp:posOffset>
                </wp:positionH>
                <wp:positionV relativeFrom="paragraph">
                  <wp:posOffset>38100</wp:posOffset>
                </wp:positionV>
                <wp:extent cx="6797040" cy="8255"/>
                <wp:effectExtent l="0" t="0" r="22860" b="2984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0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3pt" to="530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" strokecolor="black [3040]"/>
            </w:pict>
          </mc:Fallback>
        </mc:AlternateContent>
      </w: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7B1CF3" w:rsidRDefault="007B1CF3" w:rsidP="00C80481">
      <w:pPr>
        <w:pStyle w:val="NoSpacing"/>
      </w:pPr>
    </w:p>
    <w:p w:rsidR="007B1CF3" w:rsidRDefault="007B1CF3" w:rsidP="00C80481">
      <w:pPr>
        <w:pStyle w:val="NoSpacing"/>
      </w:pPr>
    </w:p>
    <w:p w:rsidR="007B1CF3" w:rsidRDefault="007B1CF3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6"/>
        <w:gridCol w:w="1336"/>
      </w:tblGrid>
      <w:tr w:rsidR="00BD07FA" w:rsidTr="00FC78BF">
        <w:tc>
          <w:tcPr>
            <w:tcW w:w="10682" w:type="dxa"/>
            <w:gridSpan w:val="8"/>
          </w:tcPr>
          <w:p w:rsidR="00BD07FA" w:rsidRDefault="00BD07FA" w:rsidP="00BD07FA">
            <w:pPr>
              <w:pStyle w:val="NoSpacing"/>
              <w:jc w:val="center"/>
            </w:pPr>
            <w:r>
              <w:t>Total number of correctly recalled items from each list</w:t>
            </w:r>
          </w:p>
        </w:tc>
      </w:tr>
      <w:tr w:rsidR="00BD07FA" w:rsidTr="00BD07FA"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1</w:t>
            </w:r>
          </w:p>
        </w:tc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2</w:t>
            </w:r>
          </w:p>
        </w:tc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3</w:t>
            </w:r>
          </w:p>
        </w:tc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4</w:t>
            </w:r>
          </w:p>
        </w:tc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5</w:t>
            </w:r>
          </w:p>
        </w:tc>
        <w:tc>
          <w:tcPr>
            <w:tcW w:w="1335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6</w:t>
            </w:r>
          </w:p>
        </w:tc>
        <w:tc>
          <w:tcPr>
            <w:tcW w:w="1336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7</w:t>
            </w:r>
          </w:p>
        </w:tc>
        <w:tc>
          <w:tcPr>
            <w:tcW w:w="1336" w:type="dxa"/>
          </w:tcPr>
          <w:p w:rsidR="00BD07FA" w:rsidRDefault="00BD07FA" w:rsidP="00BD07FA">
            <w:pPr>
              <w:pStyle w:val="NoSpacing"/>
              <w:jc w:val="center"/>
            </w:pPr>
            <w:r>
              <w:t>List 8</w:t>
            </w:r>
          </w:p>
        </w:tc>
      </w:tr>
      <w:tr w:rsidR="00BD07FA" w:rsidTr="00BD07FA"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5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6" w:type="dxa"/>
          </w:tcPr>
          <w:p w:rsidR="00BD07FA" w:rsidRDefault="00BD07FA" w:rsidP="00C80481">
            <w:pPr>
              <w:pStyle w:val="NoSpacing"/>
            </w:pPr>
          </w:p>
        </w:tc>
        <w:tc>
          <w:tcPr>
            <w:tcW w:w="1336" w:type="dxa"/>
          </w:tcPr>
          <w:p w:rsidR="00BD07FA" w:rsidRDefault="00BD07FA" w:rsidP="00C80481">
            <w:pPr>
              <w:pStyle w:val="NoSpacing"/>
            </w:pPr>
          </w:p>
        </w:tc>
      </w:tr>
    </w:tbl>
    <w:p w:rsidR="00C80481" w:rsidRDefault="00C80481" w:rsidP="00C80481">
      <w:pPr>
        <w:pStyle w:val="NoSpacing"/>
      </w:pPr>
    </w:p>
    <w:p w:rsidR="00BD07FA" w:rsidRDefault="00BD07FA" w:rsidP="00BD07FA">
      <w:pPr>
        <w:pStyle w:val="NoSpacing"/>
        <w:numPr>
          <w:ilvl w:val="0"/>
          <w:numId w:val="4"/>
        </w:numPr>
      </w:pPr>
      <w:r>
        <w:t>Is there anything in your findings that support the findings by Underwood (1957)?</w:t>
      </w:r>
    </w:p>
    <w:p w:rsidR="00BD07FA" w:rsidRDefault="00BD07FA" w:rsidP="00BD07FA">
      <w:pPr>
        <w:pStyle w:val="NoSpacing"/>
      </w:pPr>
    </w:p>
    <w:p w:rsidR="00BD07FA" w:rsidRDefault="00BD07FA" w:rsidP="00BD07FA">
      <w:pPr>
        <w:pStyle w:val="NoSpacing"/>
      </w:pPr>
    </w:p>
    <w:p w:rsidR="00BD07FA" w:rsidRDefault="00BD07FA" w:rsidP="00BD07FA">
      <w:pPr>
        <w:pStyle w:val="NoSpacing"/>
      </w:pPr>
    </w:p>
    <w:p w:rsidR="00BD07FA" w:rsidRDefault="00BD07FA" w:rsidP="00BD07FA">
      <w:pPr>
        <w:pStyle w:val="NoSpacing"/>
        <w:numPr>
          <w:ilvl w:val="0"/>
          <w:numId w:val="4"/>
        </w:numPr>
      </w:pPr>
      <w:r>
        <w:t>What criticisms can you make about this replication?</w:t>
      </w:r>
    </w:p>
    <w:p w:rsidR="00BD07FA" w:rsidRDefault="00BD07FA" w:rsidP="00C80481">
      <w:pPr>
        <w:pStyle w:val="NoSpacing"/>
      </w:pPr>
    </w:p>
    <w:p w:rsidR="00BD07FA" w:rsidRDefault="00BD07FA" w:rsidP="00C80481">
      <w:pPr>
        <w:pStyle w:val="NoSpacing"/>
      </w:pPr>
    </w:p>
    <w:p w:rsidR="00BD07FA" w:rsidRDefault="00BD07FA" w:rsidP="00C80481">
      <w:pPr>
        <w:pStyle w:val="NoSpacing"/>
      </w:pPr>
    </w:p>
    <w:p w:rsidR="00C80481" w:rsidRDefault="007B1CF3" w:rsidP="00C80481">
      <w:pPr>
        <w:pStyle w:val="NoSpacing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F70CD" wp14:editId="7DA73066">
                <wp:simplePos x="0" y="0"/>
                <wp:positionH relativeFrom="column">
                  <wp:posOffset>-224790</wp:posOffset>
                </wp:positionH>
                <wp:positionV relativeFrom="paragraph">
                  <wp:posOffset>53975</wp:posOffset>
                </wp:positionV>
                <wp:extent cx="7107555" cy="3613785"/>
                <wp:effectExtent l="0" t="0" r="17145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7555" cy="3613785"/>
                        </a:xfrm>
                        <a:prstGeom prst="roundRect">
                          <a:avLst>
                            <a:gd name="adj" fmla="val 247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17.7pt;margin-top:4.25pt;width:559.65pt;height:28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" filled="f" strokecolor="windowText" strokeweight=".5pt"/>
            </w:pict>
          </mc:Fallback>
        </mc:AlternateContent>
      </w:r>
    </w:p>
    <w:p w:rsidR="00C80481" w:rsidRPr="007B1CF3" w:rsidRDefault="009C404C" w:rsidP="00C80481">
      <w:pPr>
        <w:pStyle w:val="NoSpacing"/>
        <w:rPr>
          <w:b/>
        </w:rPr>
      </w:pPr>
      <w:proofErr w:type="gramStart"/>
      <w:r>
        <w:rPr>
          <w:b/>
        </w:rPr>
        <w:t>Task 5</w:t>
      </w:r>
      <w:r w:rsidR="007B1CF3" w:rsidRPr="007B1CF3">
        <w:rPr>
          <w:b/>
        </w:rPr>
        <w:t>.</w:t>
      </w:r>
      <w:proofErr w:type="gramEnd"/>
      <w:r w:rsidR="000F0B28">
        <w:rPr>
          <w:b/>
        </w:rPr>
        <w:t xml:space="preserve"> </w:t>
      </w:r>
      <w:proofErr w:type="gramStart"/>
      <w:r w:rsidR="000F0B28">
        <w:rPr>
          <w:b/>
        </w:rPr>
        <w:t xml:space="preserve">Supporting evidence 2: </w:t>
      </w:r>
      <w:r w:rsidR="007B1CF3" w:rsidRPr="007B1CF3">
        <w:rPr>
          <w:b/>
        </w:rPr>
        <w:t xml:space="preserve"> Retroactive influence and forgetting.</w:t>
      </w:r>
      <w:proofErr w:type="gramEnd"/>
      <w:r w:rsidR="007B1CF3" w:rsidRPr="007B1CF3">
        <w:rPr>
          <w:b/>
        </w:rPr>
        <w:t xml:space="preserve"> Answer to the exam question below</w:t>
      </w:r>
    </w:p>
    <w:p w:rsidR="007B1CF3" w:rsidRDefault="007B1CF3" w:rsidP="00C80481">
      <w:pPr>
        <w:pStyle w:val="NoSpacing"/>
      </w:pPr>
    </w:p>
    <w:p w:rsidR="007B1CF3" w:rsidRPr="007B1CF3" w:rsidRDefault="007B1CF3" w:rsidP="00C80481">
      <w:pPr>
        <w:pStyle w:val="NoSpacing"/>
        <w:rPr>
          <w:i/>
        </w:rPr>
      </w:pPr>
      <w:r>
        <w:rPr>
          <w:rFonts w:ascii="Gill Sans MT" w:eastAsiaTheme="minorEastAsia" w:hAnsi="Gill Sans MT"/>
          <w:i/>
        </w:rPr>
        <w:t xml:space="preserve">Researchers </w:t>
      </w:r>
      <w:r w:rsidRPr="007B1CF3">
        <w:rPr>
          <w:rFonts w:ascii="Gill Sans MT" w:eastAsiaTheme="minorEastAsia" w:hAnsi="Gill Sans MT"/>
          <w:i/>
        </w:rPr>
        <w:t>collected a sample of 211 former students of a Dutch elementary school and sent them a map of the surrounding area of the school. The map had the street names removed and replaced with numbers from 1 – 48. Participants were asked to name as many as they could. The researchers found that there was a positive association with how many times the participants had moved outside the area, and the number o</w:t>
      </w:r>
      <w:r>
        <w:rPr>
          <w:rFonts w:ascii="Gill Sans MT" w:eastAsiaTheme="minorEastAsia" w:hAnsi="Gill Sans MT"/>
          <w:i/>
        </w:rPr>
        <w:t>f names forgotten.</w:t>
      </w:r>
    </w:p>
    <w:p w:rsidR="007B1CF3" w:rsidRDefault="007B1CF3" w:rsidP="00C80481">
      <w:pPr>
        <w:pStyle w:val="NoSpacing"/>
      </w:pPr>
    </w:p>
    <w:p w:rsidR="007B1CF3" w:rsidRDefault="007B1CF3" w:rsidP="00C80481">
      <w:pPr>
        <w:pStyle w:val="NoSpacing"/>
      </w:pPr>
      <w:r>
        <w:t>Explain how this study would support the role of retroacti</w:t>
      </w:r>
      <w:r w:rsidR="000F0B28">
        <w:t>ve interference in forgetting (3</w:t>
      </w:r>
      <w:r>
        <w:t xml:space="preserve"> marks)</w:t>
      </w:r>
    </w:p>
    <w:p w:rsidR="00C80481" w:rsidRPr="007B1CF3" w:rsidRDefault="007B1CF3" w:rsidP="00C80481">
      <w:pPr>
        <w:pStyle w:val="NoSpacing"/>
        <w:rPr>
          <w:sz w:val="28"/>
          <w:szCs w:val="28"/>
        </w:rPr>
      </w:pPr>
      <w:r w:rsidRPr="007B1CF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  <w:r w:rsidR="000F0B2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 w:rsidRPr="007B1CF3">
        <w:rPr>
          <w:sz w:val="28"/>
          <w:szCs w:val="28"/>
        </w:rPr>
        <w:t>_______________________________</w:t>
      </w: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Default="00C80481" w:rsidP="00C80481">
      <w:pPr>
        <w:pStyle w:val="NoSpacing"/>
      </w:pPr>
    </w:p>
    <w:p w:rsidR="00C80481" w:rsidRPr="009C404C" w:rsidRDefault="00E303AF" w:rsidP="00C80481">
      <w:pPr>
        <w:pStyle w:val="NoSpacing"/>
        <w:rPr>
          <w:b/>
        </w:rPr>
      </w:pPr>
      <w:r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963C3" wp14:editId="19B50B68">
                <wp:simplePos x="0" y="0"/>
                <wp:positionH relativeFrom="column">
                  <wp:posOffset>-143301</wp:posOffset>
                </wp:positionH>
                <wp:positionV relativeFrom="paragraph">
                  <wp:posOffset>-16567</wp:posOffset>
                </wp:positionV>
                <wp:extent cx="6943725" cy="100584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058400"/>
                        </a:xfrm>
                        <a:prstGeom prst="roundRect">
                          <a:avLst>
                            <a:gd name="adj" fmla="val 2474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1.3pt;margin-top:-1.3pt;width:546.75pt;height:11in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" filled="f" strokecolor="windowText" strokeweight=".5pt"/>
            </w:pict>
          </mc:Fallback>
        </mc:AlternateContent>
      </w:r>
      <w:proofErr w:type="gramStart"/>
      <w:r w:rsidR="009C404C" w:rsidRPr="009C404C">
        <w:rPr>
          <w:b/>
        </w:rPr>
        <w:t xml:space="preserve">Task 6: </w:t>
      </w:r>
      <w:r w:rsidR="009C404C">
        <w:rPr>
          <w:b/>
        </w:rPr>
        <w:t>the role of interference in forgetting.</w:t>
      </w:r>
      <w:proofErr w:type="gramEnd"/>
      <w:r w:rsidR="009C404C">
        <w:rPr>
          <w:b/>
        </w:rPr>
        <w:t xml:space="preserve"> </w:t>
      </w:r>
      <w:r w:rsidR="009C404C" w:rsidRPr="009C404C">
        <w:rPr>
          <w:b/>
        </w:rPr>
        <w:t>Plan this essay</w:t>
      </w: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  <w:r>
        <w:t>Outline and evaluate the role of proactive and retroactive interference in forgetting (6 + 10)</w:t>
      </w:r>
    </w:p>
    <w:p w:rsidR="00C80481" w:rsidRDefault="00C80481" w:rsidP="00C80481">
      <w:pPr>
        <w:pStyle w:val="NoSpacing"/>
      </w:pPr>
    </w:p>
    <w:p w:rsidR="009C404C" w:rsidRDefault="00E303AF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C5A16B" wp14:editId="6ECE458F">
                <wp:simplePos x="0" y="0"/>
                <wp:positionH relativeFrom="column">
                  <wp:posOffset>3309582</wp:posOffset>
                </wp:positionH>
                <wp:positionV relativeFrom="paragraph">
                  <wp:posOffset>11127</wp:posOffset>
                </wp:positionV>
                <wp:extent cx="0" cy="5404485"/>
                <wp:effectExtent l="0" t="0" r="190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4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.9pt" to="260.6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" strokecolor="windowTex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101ED" wp14:editId="51E3E499">
                <wp:simplePos x="0" y="0"/>
                <wp:positionH relativeFrom="column">
                  <wp:posOffset>-143302</wp:posOffset>
                </wp:positionH>
                <wp:positionV relativeFrom="paragraph">
                  <wp:posOffset>11127</wp:posOffset>
                </wp:positionV>
                <wp:extent cx="6943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.9pt" to="535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" strokecolor="black [3213]"/>
            </w:pict>
          </mc:Fallback>
        </mc:AlternateContent>
      </w:r>
    </w:p>
    <w:p w:rsidR="009C404C" w:rsidRDefault="00E303AF" w:rsidP="00C80481">
      <w:pPr>
        <w:pStyle w:val="NoSpacing"/>
      </w:pPr>
      <w:r w:rsidRPr="00E303AF">
        <w:rPr>
          <w:b/>
        </w:rPr>
        <w:t>Outline</w:t>
      </w:r>
      <w:r>
        <w:t xml:space="preserve"> – Proactive interference</w:t>
      </w:r>
      <w:r w:rsidR="009C404C">
        <w:t xml:space="preserve">                                                 </w:t>
      </w:r>
      <w:r>
        <w:t xml:space="preserve">  </w:t>
      </w:r>
      <w:r w:rsidRPr="00E303AF">
        <w:rPr>
          <w:b/>
        </w:rPr>
        <w:t>Outline</w:t>
      </w:r>
      <w:r>
        <w:t xml:space="preserve"> - Retroactive interference</w:t>
      </w: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E303AF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931AB" wp14:editId="41E33D12">
                <wp:simplePos x="0" y="0"/>
                <wp:positionH relativeFrom="column">
                  <wp:posOffset>-144145</wp:posOffset>
                </wp:positionH>
                <wp:positionV relativeFrom="paragraph">
                  <wp:posOffset>126365</wp:posOffset>
                </wp:positionV>
                <wp:extent cx="69437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9.95pt" to="53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" strokecolor="windowText">
                <v:stroke dashstyle="3 1"/>
              </v:line>
            </w:pict>
          </mc:Fallback>
        </mc:AlternateContent>
      </w:r>
    </w:p>
    <w:p w:rsidR="009C404C" w:rsidRDefault="009C404C" w:rsidP="00C80481">
      <w:pPr>
        <w:pStyle w:val="NoSpacing"/>
      </w:pPr>
      <w:r w:rsidRPr="00E303AF">
        <w:rPr>
          <w:b/>
        </w:rPr>
        <w:t>Evaluation</w:t>
      </w:r>
      <w:r>
        <w:t xml:space="preserve"> – supporting evidence                              </w:t>
      </w:r>
      <w:r w:rsidR="00E303AF">
        <w:t xml:space="preserve">                  </w:t>
      </w:r>
      <w:r w:rsidRPr="00E303AF">
        <w:rPr>
          <w:b/>
        </w:rPr>
        <w:t>Evaluation</w:t>
      </w:r>
      <w:r>
        <w:t xml:space="preserve"> – supporting evidence</w:t>
      </w:r>
    </w:p>
    <w:p w:rsidR="009C404C" w:rsidRDefault="009C404C" w:rsidP="00C80481">
      <w:pPr>
        <w:pStyle w:val="NoSpacing"/>
      </w:pPr>
      <w:r>
        <w:t xml:space="preserve">Underwood 1957                                                      </w:t>
      </w:r>
      <w:r w:rsidR="00E303AF">
        <w:t xml:space="preserve">                      </w:t>
      </w:r>
      <w:r>
        <w:t xml:space="preserve"> Schmidt et al (200)</w:t>
      </w: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E303AF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D4FC6A" wp14:editId="52E433BE">
                <wp:simplePos x="0" y="0"/>
                <wp:positionH relativeFrom="column">
                  <wp:posOffset>-145415</wp:posOffset>
                </wp:positionH>
                <wp:positionV relativeFrom="paragraph">
                  <wp:posOffset>127635</wp:posOffset>
                </wp:positionV>
                <wp:extent cx="69437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10.05pt" to="535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" strokecolor="windowText"/>
            </w:pict>
          </mc:Fallback>
        </mc:AlternateContent>
      </w:r>
    </w:p>
    <w:p w:rsidR="009C404C" w:rsidRDefault="00E303AF" w:rsidP="00C80481">
      <w:pPr>
        <w:pStyle w:val="NoSpacing"/>
      </w:pPr>
      <w:r w:rsidRPr="00E303AF">
        <w:rPr>
          <w:b/>
        </w:rPr>
        <w:t>Evaluation</w:t>
      </w:r>
      <w:r>
        <w:t xml:space="preserve"> - </w:t>
      </w:r>
      <w:r w:rsidR="009C404C">
        <w:t>Further su</w:t>
      </w:r>
      <w:r>
        <w:t xml:space="preserve">pporting evidence </w:t>
      </w:r>
      <w:r w:rsidR="009C404C">
        <w:t>f</w:t>
      </w:r>
      <w:r>
        <w:t>or</w:t>
      </w:r>
      <w:r w:rsidR="009C404C">
        <w:t xml:space="preserve"> the role of interference </w:t>
      </w:r>
      <w:r>
        <w:t>over time –</w:t>
      </w:r>
      <w:r w:rsidR="009C404C">
        <w:t xml:space="preserve"> </w:t>
      </w:r>
      <w:r>
        <w:t>Baddeley and Hitch (1977)</w:t>
      </w: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8CBF7" wp14:editId="3E357DC6">
                <wp:simplePos x="0" y="0"/>
                <wp:positionH relativeFrom="column">
                  <wp:posOffset>-139700</wp:posOffset>
                </wp:positionH>
                <wp:positionV relativeFrom="paragraph">
                  <wp:posOffset>139065</wp:posOffset>
                </wp:positionV>
                <wp:extent cx="69437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0.95pt" to="53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" strokecolor="windowText"/>
            </w:pict>
          </mc:Fallback>
        </mc:AlternateContent>
      </w:r>
    </w:p>
    <w:p w:rsidR="00E303AF" w:rsidRDefault="00E303AF" w:rsidP="00C80481">
      <w:pPr>
        <w:pStyle w:val="NoSpacing"/>
      </w:pPr>
      <w:r w:rsidRPr="00E303AF">
        <w:rPr>
          <w:b/>
        </w:rPr>
        <w:t>Evaluation</w:t>
      </w:r>
      <w:r>
        <w:t xml:space="preserve"> - The explanations fails to explain</w:t>
      </w: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</w:p>
    <w:p w:rsidR="00E303AF" w:rsidRDefault="00E303AF" w:rsidP="00C8048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C1FE25" wp14:editId="2D3F7449">
                <wp:simplePos x="0" y="0"/>
                <wp:positionH relativeFrom="column">
                  <wp:posOffset>-140970</wp:posOffset>
                </wp:positionH>
                <wp:positionV relativeFrom="paragraph">
                  <wp:posOffset>114300</wp:posOffset>
                </wp:positionV>
                <wp:extent cx="69437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1pt,9pt" to="535.6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" strokecolor="windowText"/>
            </w:pict>
          </mc:Fallback>
        </mc:AlternateContent>
      </w:r>
    </w:p>
    <w:p w:rsidR="00E303AF" w:rsidRDefault="00E303AF" w:rsidP="00C80481">
      <w:pPr>
        <w:pStyle w:val="NoSpacing"/>
      </w:pPr>
      <w:r w:rsidRPr="00E303AF">
        <w:rPr>
          <w:b/>
        </w:rPr>
        <w:t>Evaluation</w:t>
      </w:r>
      <w:r>
        <w:t xml:space="preserve"> – Practical applications for students – including finding from </w:t>
      </w:r>
      <w:proofErr w:type="spellStart"/>
      <w:r>
        <w:t>McGeoch</w:t>
      </w:r>
      <w:proofErr w:type="spellEnd"/>
      <w:r>
        <w:t xml:space="preserve"> and McDonald (1931) on the role of similarity and interference</w:t>
      </w: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Default="009C404C" w:rsidP="00C80481">
      <w:pPr>
        <w:pStyle w:val="NoSpacing"/>
      </w:pPr>
    </w:p>
    <w:p w:rsidR="009C404C" w:rsidRPr="00C80481" w:rsidRDefault="009C404C" w:rsidP="00C80481">
      <w:pPr>
        <w:pStyle w:val="NoSpacing"/>
      </w:pPr>
    </w:p>
    <w:sectPr w:rsidR="009C404C" w:rsidRPr="00C80481" w:rsidSect="00F86ADD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493"/>
    <w:multiLevelType w:val="hybridMultilevel"/>
    <w:tmpl w:val="E6FA8626"/>
    <w:lvl w:ilvl="0" w:tplc="013E1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6E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6D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8E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ED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8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C2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8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0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400BD6"/>
    <w:multiLevelType w:val="hybridMultilevel"/>
    <w:tmpl w:val="E4228C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D88"/>
    <w:multiLevelType w:val="hybridMultilevel"/>
    <w:tmpl w:val="AE5A5A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D48"/>
    <w:multiLevelType w:val="hybridMultilevel"/>
    <w:tmpl w:val="CE74B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81"/>
    <w:rsid w:val="000A2F52"/>
    <w:rsid w:val="000F0B28"/>
    <w:rsid w:val="00163119"/>
    <w:rsid w:val="001B1013"/>
    <w:rsid w:val="00517CE1"/>
    <w:rsid w:val="005F3989"/>
    <w:rsid w:val="0077288F"/>
    <w:rsid w:val="007B00C4"/>
    <w:rsid w:val="007B1CF3"/>
    <w:rsid w:val="009C404C"/>
    <w:rsid w:val="00BD07FA"/>
    <w:rsid w:val="00C80481"/>
    <w:rsid w:val="00DC22CE"/>
    <w:rsid w:val="00E303AF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88F"/>
    <w:pPr>
      <w:ind w:left="720"/>
      <w:contextualSpacing/>
    </w:pPr>
  </w:style>
  <w:style w:type="table" w:styleId="TableGrid">
    <w:name w:val="Table Grid"/>
    <w:basedOn w:val="TableNormal"/>
    <w:uiPriority w:val="59"/>
    <w:rsid w:val="00BD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288F"/>
    <w:pPr>
      <w:ind w:left="720"/>
      <w:contextualSpacing/>
    </w:pPr>
  </w:style>
  <w:style w:type="table" w:styleId="TableGrid">
    <w:name w:val="Table Grid"/>
    <w:basedOn w:val="TableNormal"/>
    <w:uiPriority w:val="59"/>
    <w:rsid w:val="00BD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38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8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0ED-7ED3-49DC-A31B-840D701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3E1ACDC7.dotm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2015-11-24T21:24:00Z</dcterms:created>
  <dcterms:modified xsi:type="dcterms:W3CDTF">2015-11-24T21:24:00Z</dcterms:modified>
</cp:coreProperties>
</file>