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8" w:rsidRPr="009322A1" w:rsidRDefault="009322A1" w:rsidP="00D85498">
      <w:pPr>
        <w:jc w:val="center"/>
        <w:rPr>
          <w:b/>
          <w:sz w:val="24"/>
          <w:szCs w:val="24"/>
        </w:rPr>
      </w:pPr>
      <w:r w:rsidRPr="009322A1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2D51519D" wp14:editId="23B4C256">
            <wp:simplePos x="0" y="0"/>
            <wp:positionH relativeFrom="column">
              <wp:posOffset>5018567</wp:posOffset>
            </wp:positionH>
            <wp:positionV relativeFrom="paragraph">
              <wp:posOffset>-893135</wp:posOffset>
            </wp:positionV>
            <wp:extent cx="1570491" cy="1541721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07" cy="154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498" w:rsidRPr="009322A1">
        <w:rPr>
          <w:b/>
          <w:sz w:val="24"/>
          <w:szCs w:val="24"/>
        </w:rPr>
        <w:t xml:space="preserve">Don’t be a </w:t>
      </w:r>
      <w:r w:rsidR="006A2CB0" w:rsidRPr="009322A1">
        <w:rPr>
          <w:b/>
          <w:sz w:val="24"/>
          <w:szCs w:val="24"/>
        </w:rPr>
        <w:t>research methods fool!</w:t>
      </w:r>
    </w:p>
    <w:p w:rsidR="007C41AA" w:rsidRPr="009322A1" w:rsidRDefault="00D85498" w:rsidP="00D85498">
      <w:pPr>
        <w:jc w:val="center"/>
        <w:rPr>
          <w:sz w:val="24"/>
          <w:szCs w:val="24"/>
        </w:rPr>
      </w:pPr>
      <w:r w:rsidRPr="009322A1">
        <w:rPr>
          <w:sz w:val="24"/>
          <w:szCs w:val="24"/>
        </w:rPr>
        <w:t>Levels of measurement (i.e. what type of data have I got?)</w:t>
      </w:r>
    </w:p>
    <w:p w:rsidR="00D85498" w:rsidRDefault="00D85498" w:rsidP="00D85498">
      <w:r w:rsidRPr="00D85498">
        <w:rPr>
          <w:b/>
          <w:sz w:val="24"/>
          <w:szCs w:val="24"/>
        </w:rPr>
        <w:t>Why is this so important?</w:t>
      </w:r>
      <w:r>
        <w:t xml:space="preserve"> If you get the level of measurement wrong you’ll pick the wrong stats test and that could lose you 4 marks (half a grade!). It</w:t>
      </w:r>
      <w:r w:rsidR="00A93FE0">
        <w:t>’s</w:t>
      </w:r>
      <w:r>
        <w:t xml:space="preserve"> simple, just follow this guide and don’t panic.</w:t>
      </w:r>
    </w:p>
    <w:p w:rsidR="00D85498" w:rsidRDefault="00D85498" w:rsidP="00D85498"/>
    <w:p w:rsidR="00D85498" w:rsidRDefault="00D85498" w:rsidP="00D85498">
      <w:r>
        <w:t>You know the textbook definitions of nominal, ordinal and interval but that doesn’t mean you can pick them out in an exam. SIMPLY ASK YOUSELF THESE TWO QUESTIONS!!</w:t>
      </w:r>
    </w:p>
    <w:p w:rsidR="00D85498" w:rsidRPr="004A12BA" w:rsidRDefault="0071488E" w:rsidP="00D85498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1-</w:t>
      </w:r>
      <w:r w:rsidR="00D85498" w:rsidRPr="004A12BA">
        <w:rPr>
          <w:b/>
          <w:sz w:val="32"/>
          <w:szCs w:val="32"/>
        </w:rPr>
        <w:t xml:space="preserve">Does each participant </w:t>
      </w:r>
      <w:proofErr w:type="gramStart"/>
      <w:r w:rsidR="00D85498" w:rsidRPr="004A12BA">
        <w:rPr>
          <w:b/>
          <w:sz w:val="32"/>
          <w:szCs w:val="32"/>
        </w:rPr>
        <w:t>have</w:t>
      </w:r>
      <w:proofErr w:type="gramEnd"/>
      <w:r w:rsidR="00D85498" w:rsidRPr="004A12BA">
        <w:rPr>
          <w:b/>
          <w:sz w:val="32"/>
          <w:szCs w:val="32"/>
        </w:rPr>
        <w:t xml:space="preserve"> their own individual score? </w:t>
      </w:r>
    </w:p>
    <w:p w:rsidR="00D85498" w:rsidRDefault="00D85498" w:rsidP="00D8549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proofErr w:type="gramStart"/>
      <w:r>
        <w:rPr>
          <w:b/>
          <w:sz w:val="24"/>
          <w:szCs w:val="24"/>
        </w:rPr>
        <w:t>?-</w:t>
      </w:r>
      <w:proofErr w:type="gramEnd"/>
      <w:r>
        <w:rPr>
          <w:b/>
          <w:sz w:val="24"/>
          <w:szCs w:val="24"/>
        </w:rPr>
        <w:t xml:space="preserve"> it’s nominal</w:t>
      </w:r>
    </w:p>
    <w:p w:rsidR="00D85498" w:rsidRDefault="00D85498" w:rsidP="00D85498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  <w:proofErr w:type="gramStart"/>
      <w:r>
        <w:rPr>
          <w:b/>
          <w:sz w:val="24"/>
          <w:szCs w:val="24"/>
        </w:rPr>
        <w:t>?-</w:t>
      </w:r>
      <w:proofErr w:type="gramEnd"/>
      <w:r>
        <w:rPr>
          <w:b/>
          <w:sz w:val="24"/>
          <w:szCs w:val="24"/>
        </w:rPr>
        <w:t xml:space="preserve"> It’s ordinal or interval</w:t>
      </w:r>
    </w:p>
    <w:p w:rsidR="00D85498" w:rsidRDefault="00D85498" w:rsidP="00D85498">
      <w:pPr>
        <w:rPr>
          <w:b/>
          <w:sz w:val="24"/>
          <w:szCs w:val="24"/>
        </w:rPr>
      </w:pPr>
    </w:p>
    <w:p w:rsidR="00D85498" w:rsidRPr="004A12BA" w:rsidRDefault="004A12BA" w:rsidP="00D85498">
      <w:pPr>
        <w:rPr>
          <w:b/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09919" wp14:editId="775E1D95">
                <wp:simplePos x="0" y="0"/>
                <wp:positionH relativeFrom="column">
                  <wp:posOffset>3604437</wp:posOffset>
                </wp:positionH>
                <wp:positionV relativeFrom="paragraph">
                  <wp:posOffset>281911</wp:posOffset>
                </wp:positionV>
                <wp:extent cx="2374265" cy="871870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BA" w:rsidRDefault="004A12BA">
                            <w:r>
                              <w:t xml:space="preserve"> Look</w:t>
                            </w:r>
                            <w:r w:rsidR="00A93FE0">
                              <w:t>,</w:t>
                            </w:r>
                            <w:r>
                              <w:t xml:space="preserve"> they don’t have their own scores as are simply put into two categories “stopped”, “didn’t stop” so nominal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8pt;margin-top:22.2pt;width:186.95pt;height:68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k4JQ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">
                <v:textbox>
                  <w:txbxContent>
                    <w:p w:rsidR="004A12BA" w:rsidRDefault="004A12BA">
                      <w:r>
                        <w:t xml:space="preserve"> Look</w:t>
                      </w:r>
                      <w:r w:rsidR="00A93FE0">
                        <w:t>,</w:t>
                      </w:r>
                      <w:r>
                        <w:t xml:space="preserve"> they don’t have their own scores as are simply put into two categories “stopped”, “didn’t stop” so nominal</w:t>
                      </w:r>
                    </w:p>
                  </w:txbxContent>
                </v:textbox>
              </v:shape>
            </w:pict>
          </mc:Fallback>
        </mc:AlternateContent>
      </w:r>
      <w:r w:rsidR="00D85498" w:rsidRPr="004A12BA">
        <w:rPr>
          <w:b/>
          <w:i/>
          <w:sz w:val="24"/>
          <w:szCs w:val="24"/>
        </w:rPr>
        <w:t>Want to double check you’ve got this right? What does the data look like?</w:t>
      </w:r>
    </w:p>
    <w:p w:rsidR="00D85498" w:rsidRDefault="004A12BA" w:rsidP="00D85498">
      <w:pPr>
        <w:pStyle w:val="NoSpacing"/>
      </w:pPr>
      <w:r>
        <w:t xml:space="preserve">Table to show </w:t>
      </w:r>
      <w:r w:rsidR="00D85498">
        <w:t xml:space="preserve">who stopped or </w:t>
      </w:r>
    </w:p>
    <w:p w:rsidR="00D85498" w:rsidRDefault="004A12BA" w:rsidP="00D8549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2562447</wp:posOffset>
                </wp:positionH>
                <wp:positionV relativeFrom="paragraph">
                  <wp:posOffset>132242</wp:posOffset>
                </wp:positionV>
                <wp:extent cx="1041990" cy="723014"/>
                <wp:effectExtent l="38100" t="0" r="25400" b="584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990" cy="7230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1.75pt;margin-top:10.4pt;width:82.05pt;height:56.9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proofErr w:type="gramStart"/>
      <w:r w:rsidR="00D85498">
        <w:t>didn’t</w:t>
      </w:r>
      <w:proofErr w:type="gramEnd"/>
      <w:r w:rsidR="00D85498">
        <w:t xml:space="preserve"> stop to help someone who had </w:t>
      </w:r>
    </w:p>
    <w:p w:rsidR="00D85498" w:rsidRDefault="00D85498" w:rsidP="00D85498">
      <w:pPr>
        <w:pStyle w:val="NoSpacing"/>
      </w:pPr>
      <w:proofErr w:type="gramStart"/>
      <w:r>
        <w:t>dropped</w:t>
      </w:r>
      <w:proofErr w:type="gramEnd"/>
      <w:r>
        <w:t xml:space="preserve"> books.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037"/>
        <w:gridCol w:w="992"/>
      </w:tblGrid>
      <w:tr w:rsidR="00D85498" w:rsidTr="00D85498">
        <w:tc>
          <w:tcPr>
            <w:tcW w:w="959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498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992" w:type="dxa"/>
          </w:tcPr>
          <w:p w:rsidR="00D85498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992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</w:p>
        </w:tc>
      </w:tr>
      <w:tr w:rsidR="00D85498" w:rsidTr="00D85498">
        <w:tc>
          <w:tcPr>
            <w:tcW w:w="959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stop</w:t>
            </w:r>
          </w:p>
        </w:tc>
        <w:tc>
          <w:tcPr>
            <w:tcW w:w="1134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85498" w:rsidTr="00D85498">
        <w:tc>
          <w:tcPr>
            <w:tcW w:w="959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Didn’t stop</w:t>
            </w:r>
          </w:p>
        </w:tc>
        <w:tc>
          <w:tcPr>
            <w:tcW w:w="1134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85498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D85498" w:rsidTr="00D85498">
        <w:tc>
          <w:tcPr>
            <w:tcW w:w="959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85498" w:rsidRDefault="00D85498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85498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D85498" w:rsidRDefault="004A12BA" w:rsidP="00D854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Scores on a memory test (out of 30)</w:t>
      </w: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1843"/>
        <w:gridCol w:w="1559"/>
      </w:tblGrid>
      <w:tr w:rsidR="004A12BA" w:rsidTr="004A12BA">
        <w:tc>
          <w:tcPr>
            <w:tcW w:w="1843" w:type="dxa"/>
          </w:tcPr>
          <w:p w:rsidR="004A12BA" w:rsidRDefault="004A12BA" w:rsidP="00D85498">
            <w:pPr>
              <w:rPr>
                <w:b/>
                <w:sz w:val="24"/>
                <w:szCs w:val="24"/>
              </w:rPr>
            </w:pPr>
            <w:r w:rsidRPr="004A12B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8569FB" wp14:editId="093F973B">
                      <wp:simplePos x="0" y="0"/>
                      <wp:positionH relativeFrom="column">
                        <wp:posOffset>-3622439</wp:posOffset>
                      </wp:positionH>
                      <wp:positionV relativeFrom="paragraph">
                        <wp:posOffset>172455</wp:posOffset>
                      </wp:positionV>
                      <wp:extent cx="2374265" cy="1297172"/>
                      <wp:effectExtent l="0" t="0" r="12700" b="177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97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2BA" w:rsidRDefault="004A12BA">
                                  <w:r>
                                    <w:t>Look</w:t>
                                  </w:r>
                                  <w:r w:rsidR="00A93FE0">
                                    <w:t>,</w:t>
                                  </w:r>
                                  <w:r>
                                    <w:t xml:space="preserve"> they have their own scores for example the first male got 3 and the first female got 4. Just because they are shown as males or </w:t>
                                  </w:r>
                                  <w:proofErr w:type="gramStart"/>
                                  <w:r>
                                    <w:t>females  so</w:t>
                                  </w:r>
                                  <w:proofErr w:type="gramEnd"/>
                                  <w:r>
                                    <w:t xml:space="preserve"> look like categories doesn’t mean it’s nominal!!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85.25pt;margin-top:13.6pt;width:186.95pt;height:102.1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vWJwIAAEw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">
                      <v:textbox>
                        <w:txbxContent>
                          <w:p w:rsidR="004A12BA" w:rsidRDefault="004A12BA">
                            <w:r>
                              <w:t>Look</w:t>
                            </w:r>
                            <w:r w:rsidR="00A93FE0">
                              <w:t>,</w:t>
                            </w:r>
                            <w:r>
                              <w:t xml:space="preserve"> they have their own scores for example the first male got 3 and the first female got 4. Just because they are shown as males or </w:t>
                            </w:r>
                            <w:proofErr w:type="gramStart"/>
                            <w:r>
                              <w:t>females  so</w:t>
                            </w:r>
                            <w:proofErr w:type="gramEnd"/>
                            <w:r>
                              <w:t xml:space="preserve"> look like categories doesn’t mean it’s nominal!!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559" w:type="dxa"/>
          </w:tcPr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</w:tr>
      <w:tr w:rsidR="004A12BA" w:rsidTr="004A12BA">
        <w:tc>
          <w:tcPr>
            <w:tcW w:w="1843" w:type="dxa"/>
          </w:tcPr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-1342789</wp:posOffset>
                      </wp:positionH>
                      <wp:positionV relativeFrom="paragraph">
                        <wp:posOffset>150170</wp:posOffset>
                      </wp:positionV>
                      <wp:extent cx="1229094" cy="531628"/>
                      <wp:effectExtent l="0" t="0" r="66675" b="7810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9094" cy="5316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105.75pt;margin-top:11.8pt;width:96.8pt;height:4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3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4A12BA" w:rsidRDefault="004A12BA" w:rsidP="00D8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104D0" w:rsidRDefault="0071488E" w:rsidP="00B104D0">
      <w:pPr>
        <w:pStyle w:val="NoSpacing"/>
        <w:rPr>
          <w:b/>
        </w:rPr>
      </w:pPr>
      <w:r w:rsidRPr="00B104D0">
        <w:rPr>
          <w:b/>
          <w:sz w:val="32"/>
          <w:szCs w:val="32"/>
        </w:rPr>
        <w:t>Question 2</w:t>
      </w:r>
      <w:r>
        <w:rPr>
          <w:b/>
        </w:rPr>
        <w:t xml:space="preserve">- </w:t>
      </w:r>
      <w:r w:rsidR="00B104D0">
        <w:rPr>
          <w:b/>
        </w:rPr>
        <w:t>So we know they have</w:t>
      </w:r>
      <w:r>
        <w:rPr>
          <w:b/>
        </w:rPr>
        <w:t xml:space="preserve"> their own score then.</w:t>
      </w:r>
    </w:p>
    <w:p w:rsidR="00D85498" w:rsidRDefault="0071488E" w:rsidP="00B104D0">
      <w:pPr>
        <w:pStyle w:val="NoSpacing"/>
        <w:rPr>
          <w:b/>
          <w:sz w:val="24"/>
          <w:szCs w:val="24"/>
        </w:rPr>
      </w:pPr>
      <w:r w:rsidRPr="00B104D0">
        <w:rPr>
          <w:b/>
          <w:sz w:val="32"/>
          <w:szCs w:val="32"/>
        </w:rPr>
        <w:t>Are the scores in units that have standardised</w:t>
      </w:r>
      <w:r w:rsidR="00B104D0" w:rsidRPr="00B104D0">
        <w:rPr>
          <w:b/>
          <w:sz w:val="32"/>
          <w:szCs w:val="32"/>
        </w:rPr>
        <w:t xml:space="preserve"> measurements?</w:t>
      </w:r>
      <w:r w:rsidR="00B104D0" w:rsidRPr="00B104D0">
        <w:rPr>
          <w:b/>
          <w:sz w:val="24"/>
          <w:szCs w:val="24"/>
        </w:rPr>
        <w:t xml:space="preserve"> </w:t>
      </w:r>
      <w:proofErr w:type="gramStart"/>
      <w:r w:rsidR="00B104D0" w:rsidRPr="00B104D0">
        <w:rPr>
          <w:b/>
          <w:sz w:val="24"/>
          <w:szCs w:val="24"/>
        </w:rPr>
        <w:t>i.e</w:t>
      </w:r>
      <w:proofErr w:type="gramEnd"/>
      <w:r w:rsidR="00B104D0" w:rsidRPr="00B104D0">
        <w:rPr>
          <w:b/>
          <w:sz w:val="24"/>
          <w:szCs w:val="24"/>
        </w:rPr>
        <w:t>. things like time, length, weight, temperature</w:t>
      </w:r>
      <w:r w:rsidR="00B104D0">
        <w:rPr>
          <w:b/>
          <w:sz w:val="24"/>
          <w:szCs w:val="24"/>
        </w:rPr>
        <w:t xml:space="preserve"> that we all use? </w:t>
      </w:r>
    </w:p>
    <w:p w:rsidR="00B104D0" w:rsidRDefault="00B104D0" w:rsidP="00B104D0">
      <w:pPr>
        <w:pStyle w:val="NoSpacing"/>
        <w:rPr>
          <w:b/>
          <w:sz w:val="24"/>
          <w:szCs w:val="24"/>
        </w:rPr>
      </w:pPr>
    </w:p>
    <w:p w:rsidR="00B104D0" w:rsidRDefault="00B104D0" w:rsidP="00B104D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proofErr w:type="gramStart"/>
      <w:r>
        <w:rPr>
          <w:b/>
          <w:sz w:val="24"/>
          <w:szCs w:val="24"/>
        </w:rPr>
        <w:t>?-</w:t>
      </w:r>
      <w:proofErr w:type="gramEnd"/>
      <w:r>
        <w:rPr>
          <w:b/>
          <w:sz w:val="24"/>
          <w:szCs w:val="24"/>
        </w:rPr>
        <w:t xml:space="preserve"> Then the data is ordinal</w:t>
      </w:r>
    </w:p>
    <w:p w:rsidR="00B104D0" w:rsidRDefault="00B104D0" w:rsidP="00B104D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  <w:proofErr w:type="gramStart"/>
      <w:r>
        <w:rPr>
          <w:b/>
          <w:sz w:val="24"/>
          <w:szCs w:val="24"/>
        </w:rPr>
        <w:t>?-</w:t>
      </w:r>
      <w:proofErr w:type="gramEnd"/>
      <w:r>
        <w:rPr>
          <w:b/>
          <w:sz w:val="24"/>
          <w:szCs w:val="24"/>
        </w:rPr>
        <w:t xml:space="preserve"> Then the data is interval</w:t>
      </w:r>
    </w:p>
    <w:p w:rsidR="00B104D0" w:rsidRDefault="00B104D0" w:rsidP="00B104D0">
      <w:pPr>
        <w:pStyle w:val="NoSpacing"/>
        <w:rPr>
          <w:b/>
          <w:sz w:val="24"/>
          <w:szCs w:val="24"/>
        </w:rPr>
      </w:pPr>
    </w:p>
    <w:p w:rsidR="00B104D0" w:rsidRDefault="00B104D0" w:rsidP="00B104D0">
      <w:pPr>
        <w:pStyle w:val="NoSpacing"/>
        <w:rPr>
          <w:b/>
          <w:i/>
          <w:sz w:val="24"/>
          <w:szCs w:val="24"/>
        </w:rPr>
      </w:pPr>
      <w:r w:rsidRPr="004A12BA">
        <w:rPr>
          <w:b/>
          <w:i/>
          <w:sz w:val="24"/>
          <w:szCs w:val="24"/>
        </w:rPr>
        <w:lastRenderedPageBreak/>
        <w:t>Want to double check you’ve got this right?</w:t>
      </w:r>
    </w:p>
    <w:p w:rsidR="00B104D0" w:rsidRDefault="00B104D0" w:rsidP="00B104D0">
      <w:pPr>
        <w:pStyle w:val="NoSpacing"/>
        <w:rPr>
          <w:b/>
          <w:i/>
          <w:sz w:val="24"/>
          <w:szCs w:val="24"/>
        </w:rPr>
      </w:pPr>
    </w:p>
    <w:p w:rsidR="00B104D0" w:rsidRDefault="00B104D0" w:rsidP="00B104D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Is the score a unit made up by a researcher? Scores on a memory test, attitudes on a scale from 1-10 or is it in an order e.g. 1</w:t>
      </w:r>
      <w:r w:rsidRPr="00B104D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B104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B104D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? Then it’s definitely </w:t>
      </w:r>
      <w:r w:rsidRPr="00B104D0">
        <w:rPr>
          <w:b/>
          <w:sz w:val="24"/>
          <w:szCs w:val="24"/>
        </w:rPr>
        <w:t>ORDINAL</w:t>
      </w:r>
    </w:p>
    <w:p w:rsidR="00B104D0" w:rsidRDefault="00B104D0" w:rsidP="00B104D0">
      <w:pPr>
        <w:pStyle w:val="NoSpacing"/>
        <w:rPr>
          <w:b/>
          <w:sz w:val="24"/>
          <w:szCs w:val="24"/>
        </w:rPr>
      </w:pPr>
    </w:p>
    <w:p w:rsidR="00B104D0" w:rsidRDefault="00B104D0" w:rsidP="00B104D0">
      <w:pPr>
        <w:pStyle w:val="NoSpacing"/>
        <w:rPr>
          <w:b/>
          <w:sz w:val="24"/>
          <w:szCs w:val="24"/>
        </w:rPr>
      </w:pPr>
      <w:r w:rsidRPr="00B104D0">
        <w:rPr>
          <w:sz w:val="24"/>
          <w:szCs w:val="24"/>
        </w:rPr>
        <w:t xml:space="preserve">Is the score </w:t>
      </w:r>
      <w:proofErr w:type="gramStart"/>
      <w:r w:rsidRPr="00B104D0">
        <w:rPr>
          <w:sz w:val="24"/>
          <w:szCs w:val="24"/>
        </w:rPr>
        <w:t>an</w:t>
      </w:r>
      <w:proofErr w:type="gramEnd"/>
      <w:r w:rsidRPr="00B104D0">
        <w:rPr>
          <w:sz w:val="24"/>
          <w:szCs w:val="24"/>
        </w:rPr>
        <w:t xml:space="preserve"> carefully and objective measurement we all tend to use? Seconds, kilograms, millimetres, heart rate, Celsius, </w:t>
      </w:r>
      <w:r w:rsidR="00A93FE0">
        <w:rPr>
          <w:sz w:val="24"/>
          <w:szCs w:val="24"/>
        </w:rPr>
        <w:t>Fahrenheit</w:t>
      </w:r>
      <w:r w:rsidRPr="00B104D0">
        <w:rPr>
          <w:sz w:val="24"/>
          <w:szCs w:val="24"/>
        </w:rPr>
        <w:t>? Then it is definitely</w:t>
      </w:r>
      <w:r>
        <w:rPr>
          <w:b/>
          <w:sz w:val="24"/>
          <w:szCs w:val="24"/>
        </w:rPr>
        <w:t xml:space="preserve"> INTERVAL</w:t>
      </w:r>
    </w:p>
    <w:p w:rsidR="00B104D0" w:rsidRDefault="00B104D0" w:rsidP="00B104D0">
      <w:pPr>
        <w:pStyle w:val="NoSpacing"/>
        <w:rPr>
          <w:b/>
          <w:sz w:val="24"/>
          <w:szCs w:val="24"/>
        </w:rPr>
      </w:pPr>
    </w:p>
    <w:p w:rsidR="00B104D0" w:rsidRDefault="00B104D0" w:rsidP="00B104D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A2CB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every time what two questions to do you ask?</w:t>
      </w:r>
    </w:p>
    <w:p w:rsidR="00B104D0" w:rsidRDefault="00B104D0" w:rsidP="00B104D0">
      <w:pPr>
        <w:pStyle w:val="NoSpacing"/>
        <w:rPr>
          <w:b/>
          <w:sz w:val="24"/>
          <w:szCs w:val="24"/>
        </w:rPr>
      </w:pPr>
    </w:p>
    <w:p w:rsidR="00B104D0" w:rsidRDefault="00B104D0" w:rsidP="00B104D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 1-</w:t>
      </w:r>
    </w:p>
    <w:p w:rsidR="00B104D0" w:rsidRDefault="00B104D0" w:rsidP="00B104D0">
      <w:pPr>
        <w:pStyle w:val="NoSpacing"/>
        <w:rPr>
          <w:b/>
          <w:sz w:val="24"/>
          <w:szCs w:val="24"/>
        </w:rPr>
      </w:pPr>
    </w:p>
    <w:p w:rsidR="00B104D0" w:rsidRDefault="00B104D0" w:rsidP="00B104D0">
      <w:pPr>
        <w:pStyle w:val="NoSpacing"/>
        <w:rPr>
          <w:b/>
          <w:sz w:val="24"/>
          <w:szCs w:val="24"/>
        </w:rPr>
      </w:pPr>
    </w:p>
    <w:p w:rsidR="00B104D0" w:rsidRDefault="00B104D0" w:rsidP="00B104D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 2-</w:t>
      </w:r>
    </w:p>
    <w:p w:rsidR="00B104D0" w:rsidRDefault="00B104D0" w:rsidP="00B104D0">
      <w:pPr>
        <w:pStyle w:val="NoSpacing"/>
        <w:rPr>
          <w:b/>
          <w:sz w:val="24"/>
          <w:szCs w:val="24"/>
        </w:rPr>
      </w:pPr>
    </w:p>
    <w:p w:rsidR="00166F61" w:rsidRDefault="00166F61" w:rsidP="00B104D0">
      <w:pPr>
        <w:rPr>
          <w:b/>
          <w:sz w:val="24"/>
          <w:szCs w:val="24"/>
        </w:rPr>
      </w:pPr>
    </w:p>
    <w:p w:rsidR="00B104D0" w:rsidRDefault="00B104D0" w:rsidP="00B104D0">
      <w:pPr>
        <w:rPr>
          <w:b/>
          <w:sz w:val="24"/>
          <w:szCs w:val="24"/>
        </w:rPr>
      </w:pPr>
      <w:r w:rsidRPr="006A2CB0">
        <w:rPr>
          <w:b/>
          <w:sz w:val="28"/>
          <w:szCs w:val="28"/>
        </w:rPr>
        <w:t>Now try a few examples</w:t>
      </w:r>
      <w:r>
        <w:rPr>
          <w:b/>
          <w:sz w:val="24"/>
          <w:szCs w:val="24"/>
        </w:rPr>
        <w:t xml:space="preserve"> </w:t>
      </w:r>
      <w:r w:rsidR="006A2CB0">
        <w:rPr>
          <w:b/>
          <w:sz w:val="24"/>
          <w:szCs w:val="24"/>
        </w:rPr>
        <w:t xml:space="preserve">      </w:t>
      </w:r>
      <w:r w:rsidR="00166F61" w:rsidRPr="006A2CB0">
        <w:rPr>
          <w:sz w:val="24"/>
          <w:szCs w:val="24"/>
        </w:rPr>
        <w:t xml:space="preserve"> </w:t>
      </w:r>
      <w:r w:rsidRPr="00166F61">
        <w:rPr>
          <w:sz w:val="24"/>
          <w:szCs w:val="24"/>
        </w:rPr>
        <w:t>Scores on a memory test (out of 30)</w:t>
      </w:r>
    </w:p>
    <w:tbl>
      <w:tblPr>
        <w:tblStyle w:val="TableGrid"/>
        <w:tblpPr w:leftFromText="180" w:rightFromText="180" w:vertAnchor="page" w:horzAnchor="page" w:tblpX="4581" w:tblpY="6967"/>
        <w:tblW w:w="0" w:type="auto"/>
        <w:tblLook w:val="04A0" w:firstRow="1" w:lastRow="0" w:firstColumn="1" w:lastColumn="0" w:noHBand="0" w:noVBand="1"/>
      </w:tblPr>
      <w:tblGrid>
        <w:gridCol w:w="1843"/>
        <w:gridCol w:w="1559"/>
      </w:tblGrid>
      <w:tr w:rsidR="00166F61" w:rsidTr="00166F61">
        <w:tc>
          <w:tcPr>
            <w:tcW w:w="1843" w:type="dxa"/>
          </w:tcPr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559" w:type="dxa"/>
          </w:tcPr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</w:tr>
      <w:tr w:rsidR="00166F61" w:rsidTr="00166F61">
        <w:tc>
          <w:tcPr>
            <w:tcW w:w="1843" w:type="dxa"/>
          </w:tcPr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166F61" w:rsidRDefault="00166F61" w:rsidP="0016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104D0" w:rsidRDefault="00B104D0" w:rsidP="00B104D0">
      <w:pPr>
        <w:pStyle w:val="NoSpacing"/>
        <w:rPr>
          <w:b/>
          <w:sz w:val="24"/>
          <w:szCs w:val="24"/>
        </w:rPr>
      </w:pPr>
    </w:p>
    <w:p w:rsidR="009322A1" w:rsidRDefault="00B104D0" w:rsidP="00166F6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25CC5" wp14:editId="5BEDA81D">
                <wp:simplePos x="0" y="0"/>
                <wp:positionH relativeFrom="column">
                  <wp:posOffset>467832</wp:posOffset>
                </wp:positionH>
                <wp:positionV relativeFrom="paragraph">
                  <wp:posOffset>139124</wp:posOffset>
                </wp:positionV>
                <wp:extent cx="1392865" cy="712381"/>
                <wp:effectExtent l="0" t="0" r="55245" b="692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865" cy="7123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6.85pt;margin-top:10.95pt;width:109.65pt;height:5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166F61">
        <w:rPr>
          <w:b/>
          <w:sz w:val="24"/>
          <w:szCs w:val="24"/>
        </w:rPr>
        <w:t xml:space="preserve">   </w:t>
      </w:r>
      <w:r w:rsidR="006A2CB0">
        <w:rPr>
          <w:b/>
          <w:sz w:val="24"/>
          <w:szCs w:val="24"/>
        </w:rPr>
        <w:t>Type of data?</w:t>
      </w:r>
      <w:r w:rsidR="00166F61">
        <w:rPr>
          <w:b/>
          <w:sz w:val="24"/>
          <w:szCs w:val="24"/>
        </w:rPr>
        <w:t xml:space="preserve"> </w:t>
      </w:r>
    </w:p>
    <w:p w:rsidR="009322A1" w:rsidRPr="009322A1" w:rsidRDefault="009322A1" w:rsidP="009322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How do you know?</w:t>
      </w:r>
    </w:p>
    <w:p w:rsidR="00B104D0" w:rsidRDefault="00B104D0" w:rsidP="009322A1">
      <w:pPr>
        <w:pStyle w:val="NoSpacing"/>
        <w:ind w:left="720"/>
        <w:rPr>
          <w:b/>
          <w:sz w:val="24"/>
          <w:szCs w:val="24"/>
        </w:rPr>
      </w:pPr>
    </w:p>
    <w:p w:rsidR="00166F61" w:rsidRDefault="00166F61" w:rsidP="00166F61">
      <w:pPr>
        <w:pStyle w:val="NoSpacing"/>
        <w:rPr>
          <w:b/>
          <w:sz w:val="24"/>
          <w:szCs w:val="24"/>
        </w:rPr>
      </w:pPr>
    </w:p>
    <w:p w:rsidR="00166F61" w:rsidRDefault="00166F61" w:rsidP="00166F61">
      <w:pPr>
        <w:pStyle w:val="NoSpacing"/>
        <w:rPr>
          <w:b/>
          <w:sz w:val="24"/>
          <w:szCs w:val="24"/>
        </w:rPr>
      </w:pPr>
    </w:p>
    <w:p w:rsidR="00166F61" w:rsidRDefault="00166F61" w:rsidP="00166F61">
      <w:pPr>
        <w:pStyle w:val="NoSpacing"/>
        <w:rPr>
          <w:b/>
          <w:sz w:val="24"/>
          <w:szCs w:val="24"/>
        </w:rPr>
      </w:pPr>
    </w:p>
    <w:p w:rsidR="00166F61" w:rsidRDefault="00166F61" w:rsidP="00166F61">
      <w:pPr>
        <w:pStyle w:val="NoSpacing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4581" w:tblpY="6967"/>
        <w:tblW w:w="0" w:type="auto"/>
        <w:tblLook w:val="04A0" w:firstRow="1" w:lastRow="0" w:firstColumn="1" w:lastColumn="0" w:noHBand="0" w:noVBand="1"/>
      </w:tblPr>
      <w:tblGrid>
        <w:gridCol w:w="1843"/>
        <w:gridCol w:w="1559"/>
      </w:tblGrid>
      <w:tr w:rsidR="00166F61" w:rsidTr="00C716C6">
        <w:tc>
          <w:tcPr>
            <w:tcW w:w="1843" w:type="dxa"/>
          </w:tcPr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559" w:type="dxa"/>
          </w:tcPr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</w:tr>
      <w:tr w:rsidR="00166F61" w:rsidTr="00C716C6">
        <w:tc>
          <w:tcPr>
            <w:tcW w:w="1843" w:type="dxa"/>
          </w:tcPr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166F61" w:rsidRDefault="00166F61" w:rsidP="00C7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66F61" w:rsidRDefault="00166F61" w:rsidP="00166F61">
      <w:pPr>
        <w:pStyle w:val="NoSpacing"/>
        <w:rPr>
          <w:b/>
          <w:sz w:val="24"/>
          <w:szCs w:val="24"/>
        </w:rPr>
      </w:pPr>
    </w:p>
    <w:p w:rsidR="009322A1" w:rsidRDefault="006A2CB0" w:rsidP="00166F6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Type of data?</w:t>
      </w:r>
    </w:p>
    <w:p w:rsidR="006A2CB0" w:rsidRDefault="009322A1" w:rsidP="009322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How do you know?</w:t>
      </w:r>
    </w:p>
    <w:tbl>
      <w:tblPr>
        <w:tblStyle w:val="TableGrid"/>
        <w:tblpPr w:leftFromText="180" w:rightFromText="180" w:vertAnchor="text" w:horzAnchor="page" w:tblpX="1752" w:tblpY="396"/>
        <w:tblW w:w="0" w:type="auto"/>
        <w:tblLook w:val="04A0" w:firstRow="1" w:lastRow="0" w:firstColumn="1" w:lastColumn="0" w:noHBand="0" w:noVBand="1"/>
      </w:tblPr>
      <w:tblGrid>
        <w:gridCol w:w="1101"/>
        <w:gridCol w:w="1122"/>
      </w:tblGrid>
      <w:tr w:rsidR="006A2CB0" w:rsidTr="006A2CB0">
        <w:tc>
          <w:tcPr>
            <w:tcW w:w="1101" w:type="dxa"/>
          </w:tcPr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122" w:type="dxa"/>
          </w:tcPr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</w:tr>
      <w:tr w:rsidR="006A2CB0" w:rsidTr="006A2CB0">
        <w:tc>
          <w:tcPr>
            <w:tcW w:w="1101" w:type="dxa"/>
          </w:tcPr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22" w:type="dxa"/>
          </w:tcPr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6A2CB0" w:rsidRDefault="006A2CB0" w:rsidP="006A2C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6A2CB0" w:rsidRDefault="006A2CB0" w:rsidP="006A2CB0">
      <w:pPr>
        <w:pStyle w:val="NoSpacing"/>
        <w:rPr>
          <w:sz w:val="24"/>
          <w:szCs w:val="24"/>
        </w:rPr>
      </w:pPr>
      <w:r w:rsidRPr="006A2CB0">
        <w:rPr>
          <w:sz w:val="24"/>
          <w:szCs w:val="24"/>
        </w:rPr>
        <w:t>Time take to complete memory test</w:t>
      </w:r>
      <w:r>
        <w:rPr>
          <w:sz w:val="24"/>
          <w:szCs w:val="24"/>
        </w:rPr>
        <w:t xml:space="preserve"> (in seconds)</w:t>
      </w:r>
    </w:p>
    <w:p w:rsidR="006A2CB0" w:rsidRPr="006A2CB0" w:rsidRDefault="006A2CB0" w:rsidP="006A2CB0"/>
    <w:p w:rsidR="006A2CB0" w:rsidRPr="006A2CB0" w:rsidRDefault="006A2CB0" w:rsidP="006A2CB0"/>
    <w:p w:rsidR="006A2CB0" w:rsidRPr="006A2CB0" w:rsidRDefault="006A2CB0" w:rsidP="006A2CB0"/>
    <w:p w:rsidR="006A2CB0" w:rsidRPr="006A2CB0" w:rsidRDefault="006A2CB0" w:rsidP="006A2CB0"/>
    <w:p w:rsidR="006A2CB0" w:rsidRDefault="006A2CB0" w:rsidP="006A2CB0"/>
    <w:p w:rsidR="006A2CB0" w:rsidRDefault="006A2CB0" w:rsidP="006A2CB0">
      <w:pPr>
        <w:pStyle w:val="ListParagraph"/>
        <w:numPr>
          <w:ilvl w:val="0"/>
          <w:numId w:val="2"/>
        </w:numPr>
      </w:pPr>
      <w:r>
        <w:t xml:space="preserve">A researcher is investigating if the type of attachment of a child has an impact on cognitive skills. He has previously determined if children are securely or insecurely attached and will see if they can solve a jigsaw puzzle or not. </w:t>
      </w:r>
    </w:p>
    <w:p w:rsidR="006A2CB0" w:rsidRDefault="006A2CB0" w:rsidP="006A2CB0">
      <w:pPr>
        <w:rPr>
          <w:i/>
        </w:rPr>
      </w:pPr>
      <w:r w:rsidRPr="006A2CB0">
        <w:rPr>
          <w:b/>
        </w:rPr>
        <w:t>Type of data</w:t>
      </w:r>
      <w:r w:rsidRPr="006A2CB0">
        <w:rPr>
          <w:b/>
          <w:i/>
        </w:rPr>
        <w:t>?</w:t>
      </w:r>
      <w:r w:rsidRPr="006A2CB0">
        <w:rPr>
          <w:i/>
        </w:rPr>
        <w:t xml:space="preserve"> If the actual data </w:t>
      </w:r>
      <w:r>
        <w:rPr>
          <w:i/>
        </w:rPr>
        <w:t xml:space="preserve">table </w:t>
      </w:r>
      <w:r w:rsidRPr="006A2CB0">
        <w:rPr>
          <w:i/>
        </w:rPr>
        <w:t>isn’</w:t>
      </w:r>
      <w:r>
        <w:rPr>
          <w:i/>
        </w:rPr>
        <w:t>t shown then imagine/sketch</w:t>
      </w:r>
      <w:r w:rsidRPr="006A2CB0">
        <w:rPr>
          <w:i/>
        </w:rPr>
        <w:t xml:space="preserve"> what the data table woul</w:t>
      </w:r>
      <w:r>
        <w:rPr>
          <w:i/>
        </w:rPr>
        <w:t xml:space="preserve">d look like to help you work out if it is nominal, ordinal etc. </w:t>
      </w:r>
    </w:p>
    <w:p w:rsidR="009322A1" w:rsidRDefault="009322A1" w:rsidP="009322A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Look the forensics section of your mock exam. This was a question</w:t>
      </w:r>
    </w:p>
    <w:p w:rsidR="009322A1" w:rsidRDefault="009322A1" w:rsidP="009322A1">
      <w:pPr>
        <w:pStyle w:val="Default"/>
        <w:ind w:left="720"/>
        <w:rPr>
          <w:sz w:val="22"/>
          <w:szCs w:val="22"/>
        </w:rPr>
      </w:pPr>
    </w:p>
    <w:p w:rsidR="009322A1" w:rsidRDefault="009322A1" w:rsidP="00932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“The psychologist obtained the following results: </w:t>
      </w:r>
    </w:p>
    <w:p w:rsidR="009322A1" w:rsidRDefault="009322A1" w:rsidP="00932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For two of the prisoners the number of aggressive acts increased </w:t>
      </w:r>
    </w:p>
    <w:p w:rsidR="009322A1" w:rsidRDefault="009322A1" w:rsidP="00932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For eight of the prisoners the number of aggressive acts decreased </w:t>
      </w:r>
    </w:p>
    <w:p w:rsidR="009322A1" w:rsidRDefault="009322A1" w:rsidP="00932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For two of the prisoners the number of aggressive acts stayed the same”</w:t>
      </w:r>
    </w:p>
    <w:p w:rsidR="009322A1" w:rsidRDefault="009322A1" w:rsidP="009322A1">
      <w:pPr>
        <w:pStyle w:val="Default"/>
        <w:rPr>
          <w:sz w:val="22"/>
          <w:szCs w:val="22"/>
        </w:rPr>
      </w:pPr>
    </w:p>
    <w:p w:rsidR="009322A1" w:rsidRPr="009322A1" w:rsidRDefault="009322A1" w:rsidP="009322A1">
      <w:pPr>
        <w:pStyle w:val="Default"/>
        <w:rPr>
          <w:b/>
          <w:sz w:val="22"/>
          <w:szCs w:val="22"/>
        </w:rPr>
      </w:pPr>
      <w:r w:rsidRPr="009322A1">
        <w:rPr>
          <w:b/>
          <w:sz w:val="22"/>
          <w:szCs w:val="22"/>
        </w:rPr>
        <w:t xml:space="preserve">Type of data? </w:t>
      </w:r>
      <w:r w:rsidR="00A93FE0">
        <w:rPr>
          <w:b/>
          <w:sz w:val="22"/>
          <w:szCs w:val="22"/>
        </w:rPr>
        <w:t>How do you know?</w:t>
      </w:r>
    </w:p>
    <w:p w:rsidR="009322A1" w:rsidRDefault="009322A1" w:rsidP="009322A1">
      <w:pPr>
        <w:pStyle w:val="ListParagraph"/>
      </w:pPr>
    </w:p>
    <w:p w:rsidR="009322A1" w:rsidRDefault="009322A1" w:rsidP="009322A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Look at your gender section. This was a question-you got this wrong, can you see why? </w:t>
      </w:r>
    </w:p>
    <w:p w:rsidR="009322A1" w:rsidRDefault="009322A1" w:rsidP="009322A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 a study of parasocial relationships a researcher studied male and female attachments to their favourite film star. An overall attachment score was calculated on the basis of answers to a questionnaire. A high score indicated a strong attachment and a low score indicated little attachment. </w:t>
      </w:r>
    </w:p>
    <w:p w:rsidR="009322A1" w:rsidRDefault="009322A1" w:rsidP="00932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scores are shown in </w:t>
      </w:r>
      <w:r>
        <w:rPr>
          <w:b/>
          <w:bCs/>
          <w:sz w:val="22"/>
          <w:szCs w:val="22"/>
        </w:rPr>
        <w:t xml:space="preserve">Table 1 </w:t>
      </w:r>
      <w:r>
        <w:rPr>
          <w:sz w:val="22"/>
          <w:szCs w:val="22"/>
        </w:rPr>
        <w:t xml:space="preserve">below.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410"/>
        <w:gridCol w:w="1410"/>
      </w:tblGrid>
      <w:tr w:rsidR="00A93FE0" w:rsidTr="00A93FE0">
        <w:trPr>
          <w:trHeight w:val="89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Males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Females </w:t>
            </w:r>
          </w:p>
        </w:tc>
      </w:tr>
      <w:tr w:rsidR="00A93FE0" w:rsidTr="00A93FE0">
        <w:trPr>
          <w:trHeight w:val="85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A93FE0" w:rsidTr="00A93FE0">
        <w:trPr>
          <w:trHeight w:val="85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</w:tr>
      <w:tr w:rsidR="00A93FE0" w:rsidTr="00A93FE0">
        <w:trPr>
          <w:trHeight w:val="85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</w:tr>
      <w:tr w:rsidR="00A93FE0" w:rsidTr="00A93FE0">
        <w:trPr>
          <w:trHeight w:val="85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</w:t>
            </w:r>
          </w:p>
        </w:tc>
      </w:tr>
      <w:tr w:rsidR="00A93FE0" w:rsidTr="00A93FE0">
        <w:trPr>
          <w:trHeight w:val="85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</w:tr>
      <w:tr w:rsidR="00A93FE0" w:rsidTr="00A93FE0">
        <w:trPr>
          <w:trHeight w:val="85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</w:tr>
      <w:tr w:rsidR="00A93FE0" w:rsidTr="00A93FE0">
        <w:trPr>
          <w:trHeight w:val="85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A93FE0" w:rsidTr="00A93FE0">
        <w:trPr>
          <w:trHeight w:val="85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</w:t>
            </w:r>
          </w:p>
        </w:tc>
      </w:tr>
      <w:tr w:rsidR="00A93FE0" w:rsidTr="00A93FE0">
        <w:trPr>
          <w:trHeight w:val="85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</w:tr>
      <w:tr w:rsidR="00A93FE0" w:rsidTr="00A93FE0">
        <w:trPr>
          <w:trHeight w:val="85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</w:tr>
      <w:tr w:rsidR="00A93FE0" w:rsidTr="00A93FE0">
        <w:trPr>
          <w:trHeight w:val="87"/>
        </w:trPr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2"/>
                <w:szCs w:val="22"/>
              </w:rPr>
              <w:t xml:space="preserve">Median score 3 </w:t>
            </w:r>
          </w:p>
        </w:tc>
        <w:tc>
          <w:tcPr>
            <w:tcW w:w="1410" w:type="dxa"/>
          </w:tcPr>
          <w:p w:rsidR="00A93FE0" w:rsidRDefault="00A93F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Median score 5 </w:t>
            </w:r>
          </w:p>
        </w:tc>
      </w:tr>
    </w:tbl>
    <w:p w:rsidR="009322A1" w:rsidRDefault="009322A1" w:rsidP="009322A1">
      <w:pPr>
        <w:pStyle w:val="ListParagraph"/>
      </w:pPr>
    </w:p>
    <w:p w:rsidR="009322A1" w:rsidRDefault="009322A1" w:rsidP="009322A1">
      <w:pPr>
        <w:pStyle w:val="ListParagraph"/>
        <w:rPr>
          <w:b/>
          <w:sz w:val="24"/>
          <w:szCs w:val="24"/>
        </w:rPr>
      </w:pPr>
      <w:r w:rsidRPr="009322A1">
        <w:rPr>
          <w:b/>
          <w:sz w:val="24"/>
          <w:szCs w:val="24"/>
        </w:rPr>
        <w:t xml:space="preserve">Type of data? </w:t>
      </w:r>
      <w:r>
        <w:rPr>
          <w:b/>
          <w:sz w:val="24"/>
          <w:szCs w:val="24"/>
        </w:rPr>
        <w:t>How do you know?</w:t>
      </w:r>
    </w:p>
    <w:p w:rsidR="009322A1" w:rsidRDefault="009322A1" w:rsidP="009322A1">
      <w:pPr>
        <w:pStyle w:val="ListParagraph"/>
        <w:rPr>
          <w:b/>
          <w:sz w:val="24"/>
          <w:szCs w:val="24"/>
        </w:rPr>
      </w:pPr>
    </w:p>
    <w:p w:rsidR="009322A1" w:rsidRDefault="009322A1" w:rsidP="009322A1">
      <w:pPr>
        <w:pStyle w:val="ListParagraph"/>
        <w:rPr>
          <w:b/>
          <w:sz w:val="24"/>
          <w:szCs w:val="24"/>
        </w:rPr>
      </w:pPr>
    </w:p>
    <w:p w:rsidR="009322A1" w:rsidRPr="009322A1" w:rsidRDefault="009322A1" w:rsidP="009322A1">
      <w:pPr>
        <w:rPr>
          <w:b/>
          <w:sz w:val="28"/>
          <w:szCs w:val="28"/>
        </w:rPr>
      </w:pPr>
      <w:r w:rsidRPr="009322A1">
        <w:rPr>
          <w:b/>
          <w:sz w:val="28"/>
          <w:szCs w:val="28"/>
        </w:rPr>
        <w:t>The sign test</w:t>
      </w:r>
    </w:p>
    <w:p w:rsidR="009322A1" w:rsidRDefault="009322A1" w:rsidP="009322A1">
      <w:pPr>
        <w:rPr>
          <w:sz w:val="24"/>
          <w:szCs w:val="24"/>
        </w:rPr>
      </w:pPr>
      <w:r w:rsidRPr="00065030">
        <w:rPr>
          <w:sz w:val="24"/>
          <w:szCs w:val="24"/>
        </w:rPr>
        <w:t xml:space="preserve">Now watch the sign test clip or look at the power point for how to do the sign test on psych205. </w:t>
      </w:r>
    </w:p>
    <w:p w:rsidR="00E31A75" w:rsidRPr="00065030" w:rsidRDefault="00E31A75" w:rsidP="009322A1">
      <w:pPr>
        <w:rPr>
          <w:sz w:val="24"/>
          <w:szCs w:val="24"/>
        </w:rPr>
      </w:pPr>
      <w:r>
        <w:rPr>
          <w:sz w:val="24"/>
          <w:szCs w:val="24"/>
        </w:rPr>
        <w:t>All the research methods clips are on youtube!! Search for “</w:t>
      </w:r>
      <w:proofErr w:type="spellStart"/>
      <w:r>
        <w:rPr>
          <w:sz w:val="24"/>
          <w:szCs w:val="24"/>
        </w:rPr>
        <w:t>angie</w:t>
      </w:r>
      <w:proofErr w:type="spellEnd"/>
      <w:r>
        <w:rPr>
          <w:sz w:val="24"/>
          <w:szCs w:val="24"/>
        </w:rPr>
        <w:t xml:space="preserve"> F” for the channel (it’s the one of me kissing baby) all the clips are there! </w:t>
      </w:r>
    </w:p>
    <w:p w:rsidR="009322A1" w:rsidRPr="00065030" w:rsidRDefault="009322A1" w:rsidP="009322A1">
      <w:pPr>
        <w:rPr>
          <w:sz w:val="24"/>
          <w:szCs w:val="24"/>
        </w:rPr>
      </w:pPr>
      <w:r w:rsidRPr="00065030">
        <w:rPr>
          <w:sz w:val="24"/>
          <w:szCs w:val="24"/>
        </w:rPr>
        <w:t xml:space="preserve">Make notes on </w:t>
      </w:r>
      <w:r w:rsidR="00065030" w:rsidRPr="00065030">
        <w:rPr>
          <w:sz w:val="24"/>
          <w:szCs w:val="24"/>
        </w:rPr>
        <w:t>exactly how you work out it out below</w:t>
      </w:r>
      <w:r w:rsidR="00065030">
        <w:rPr>
          <w:sz w:val="24"/>
          <w:szCs w:val="24"/>
        </w:rPr>
        <w:t xml:space="preserve"> using the questions to help you and o</w:t>
      </w:r>
      <w:r w:rsidR="00065030" w:rsidRPr="00065030">
        <w:rPr>
          <w:sz w:val="24"/>
          <w:szCs w:val="24"/>
        </w:rPr>
        <w:t xml:space="preserve"> and then work out the value of S for question 4 that was in your mock!!!!</w:t>
      </w:r>
    </w:p>
    <w:p w:rsidR="00065030" w:rsidRPr="00A93FE0" w:rsidRDefault="00065030" w:rsidP="009322A1">
      <w:pPr>
        <w:rPr>
          <w:b/>
          <w:sz w:val="24"/>
          <w:szCs w:val="24"/>
        </w:rPr>
      </w:pPr>
      <w:r w:rsidRPr="00A93FE0">
        <w:rPr>
          <w:b/>
          <w:sz w:val="24"/>
          <w:szCs w:val="24"/>
        </w:rPr>
        <w:t>What type of data must you have for the sign test?</w:t>
      </w:r>
    </w:p>
    <w:p w:rsidR="00065030" w:rsidRPr="00A93FE0" w:rsidRDefault="00065030" w:rsidP="009322A1">
      <w:pPr>
        <w:rPr>
          <w:b/>
          <w:sz w:val="24"/>
          <w:szCs w:val="24"/>
        </w:rPr>
      </w:pPr>
    </w:p>
    <w:p w:rsidR="00E31A75" w:rsidRPr="00A93FE0" w:rsidRDefault="00065030" w:rsidP="009322A1">
      <w:pPr>
        <w:rPr>
          <w:b/>
          <w:sz w:val="24"/>
          <w:szCs w:val="24"/>
        </w:rPr>
      </w:pPr>
      <w:r w:rsidRPr="00A93FE0">
        <w:rPr>
          <w:b/>
          <w:sz w:val="24"/>
          <w:szCs w:val="24"/>
        </w:rPr>
        <w:t>Does it have to be independent or related data?</w:t>
      </w:r>
    </w:p>
    <w:p w:rsidR="00065030" w:rsidRPr="00A93FE0" w:rsidRDefault="00065030" w:rsidP="009322A1">
      <w:pPr>
        <w:rPr>
          <w:b/>
          <w:sz w:val="24"/>
          <w:szCs w:val="24"/>
        </w:rPr>
      </w:pPr>
      <w:r w:rsidRPr="00A93FE0">
        <w:rPr>
          <w:b/>
          <w:sz w:val="24"/>
          <w:szCs w:val="24"/>
        </w:rPr>
        <w:lastRenderedPageBreak/>
        <w:t>In order to work out your observed value of S what do you have to do?</w:t>
      </w:r>
    </w:p>
    <w:p w:rsidR="00E31A75" w:rsidRPr="00A93FE0" w:rsidRDefault="00E31A75" w:rsidP="009322A1">
      <w:pPr>
        <w:rPr>
          <w:b/>
          <w:sz w:val="24"/>
          <w:szCs w:val="24"/>
        </w:rPr>
      </w:pPr>
    </w:p>
    <w:p w:rsidR="00065030" w:rsidRPr="00A93FE0" w:rsidRDefault="00065030" w:rsidP="009322A1">
      <w:pPr>
        <w:rPr>
          <w:b/>
          <w:sz w:val="24"/>
          <w:szCs w:val="24"/>
        </w:rPr>
      </w:pPr>
      <w:r w:rsidRPr="00A93FE0">
        <w:rPr>
          <w:b/>
          <w:sz w:val="24"/>
          <w:szCs w:val="24"/>
        </w:rPr>
        <w:t>Why doesn’t it matter which way around you subtract your two figures?</w:t>
      </w:r>
    </w:p>
    <w:p w:rsidR="00065030" w:rsidRPr="00A93FE0" w:rsidRDefault="00065030" w:rsidP="009322A1">
      <w:pPr>
        <w:rPr>
          <w:b/>
          <w:sz w:val="24"/>
          <w:szCs w:val="24"/>
        </w:rPr>
      </w:pPr>
    </w:p>
    <w:p w:rsidR="00065030" w:rsidRPr="00A93FE0" w:rsidRDefault="00065030" w:rsidP="009322A1">
      <w:pPr>
        <w:rPr>
          <w:b/>
          <w:sz w:val="24"/>
          <w:szCs w:val="24"/>
        </w:rPr>
      </w:pPr>
      <w:r w:rsidRPr="00A93FE0">
        <w:rPr>
          <w:b/>
          <w:sz w:val="24"/>
          <w:szCs w:val="24"/>
        </w:rPr>
        <w:t xml:space="preserve">How do you work out your value of N? </w:t>
      </w:r>
    </w:p>
    <w:p w:rsidR="00065030" w:rsidRPr="00A93FE0" w:rsidRDefault="00065030" w:rsidP="009322A1">
      <w:pPr>
        <w:rPr>
          <w:b/>
          <w:sz w:val="24"/>
          <w:szCs w:val="24"/>
        </w:rPr>
      </w:pPr>
    </w:p>
    <w:p w:rsidR="00065030" w:rsidRPr="00A93FE0" w:rsidRDefault="00065030" w:rsidP="009322A1">
      <w:pPr>
        <w:rPr>
          <w:b/>
          <w:sz w:val="24"/>
          <w:szCs w:val="24"/>
        </w:rPr>
      </w:pPr>
      <w:r w:rsidRPr="00A93FE0">
        <w:rPr>
          <w:b/>
          <w:sz w:val="24"/>
          <w:szCs w:val="24"/>
        </w:rPr>
        <w:t xml:space="preserve">How do you work out a critical value? </w:t>
      </w:r>
    </w:p>
    <w:p w:rsidR="00065030" w:rsidRPr="00A93FE0" w:rsidRDefault="00065030" w:rsidP="009322A1">
      <w:pPr>
        <w:rPr>
          <w:b/>
          <w:sz w:val="24"/>
          <w:szCs w:val="24"/>
        </w:rPr>
      </w:pPr>
      <w:bookmarkStart w:id="0" w:name="_GoBack"/>
      <w:bookmarkEnd w:id="0"/>
    </w:p>
    <w:p w:rsidR="00065030" w:rsidRDefault="00065030" w:rsidP="009322A1">
      <w:pPr>
        <w:rPr>
          <w:b/>
          <w:sz w:val="24"/>
          <w:szCs w:val="24"/>
        </w:rPr>
      </w:pPr>
    </w:p>
    <w:p w:rsidR="00065030" w:rsidRDefault="00065030" w:rsidP="009322A1">
      <w:pPr>
        <w:rPr>
          <w:b/>
          <w:sz w:val="24"/>
          <w:szCs w:val="24"/>
        </w:rPr>
      </w:pPr>
    </w:p>
    <w:p w:rsidR="00065030" w:rsidRDefault="00065030" w:rsidP="009322A1">
      <w:pPr>
        <w:rPr>
          <w:b/>
          <w:sz w:val="24"/>
          <w:szCs w:val="24"/>
        </w:rPr>
      </w:pPr>
    </w:p>
    <w:p w:rsidR="00065030" w:rsidRDefault="00065030" w:rsidP="009322A1">
      <w:pPr>
        <w:rPr>
          <w:b/>
          <w:sz w:val="24"/>
          <w:szCs w:val="24"/>
        </w:rPr>
      </w:pPr>
    </w:p>
    <w:p w:rsidR="00065030" w:rsidRDefault="00065030" w:rsidP="009322A1">
      <w:pPr>
        <w:rPr>
          <w:b/>
          <w:sz w:val="24"/>
          <w:szCs w:val="24"/>
        </w:rPr>
      </w:pPr>
    </w:p>
    <w:p w:rsidR="00065030" w:rsidRDefault="00065030" w:rsidP="009322A1">
      <w:pPr>
        <w:rPr>
          <w:b/>
          <w:sz w:val="24"/>
          <w:szCs w:val="24"/>
        </w:rPr>
      </w:pPr>
    </w:p>
    <w:p w:rsidR="00E31A75" w:rsidRDefault="00E31A75" w:rsidP="009322A1">
      <w:pPr>
        <w:rPr>
          <w:b/>
          <w:sz w:val="24"/>
          <w:szCs w:val="24"/>
        </w:rPr>
      </w:pPr>
    </w:p>
    <w:p w:rsidR="00E31A75" w:rsidRDefault="00E31A75" w:rsidP="009322A1">
      <w:pPr>
        <w:rPr>
          <w:b/>
          <w:sz w:val="24"/>
          <w:szCs w:val="24"/>
        </w:rPr>
      </w:pPr>
    </w:p>
    <w:p w:rsidR="00065030" w:rsidRPr="00E31A75" w:rsidRDefault="00065030" w:rsidP="00065030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E31A75">
        <w:rPr>
          <w:sz w:val="24"/>
          <w:szCs w:val="24"/>
        </w:rPr>
        <w:t xml:space="preserve">What is the value of s? Why? What would be the value of N? Why? </w:t>
      </w:r>
    </w:p>
    <w:p w:rsidR="00065030" w:rsidRPr="00E31A75" w:rsidRDefault="00065030" w:rsidP="00065030">
      <w:pPr>
        <w:rPr>
          <w:sz w:val="24"/>
          <w:szCs w:val="24"/>
        </w:rPr>
      </w:pPr>
      <w:r w:rsidRPr="00E31A75">
        <w:rPr>
          <w:sz w:val="24"/>
          <w:szCs w:val="24"/>
        </w:rPr>
        <w:t xml:space="preserve">“The psychologist obtained the following results: </w:t>
      </w:r>
    </w:p>
    <w:p w:rsidR="00065030" w:rsidRPr="00E31A75" w:rsidRDefault="00065030" w:rsidP="00065030">
      <w:pPr>
        <w:rPr>
          <w:sz w:val="24"/>
          <w:szCs w:val="24"/>
        </w:rPr>
      </w:pPr>
      <w:r w:rsidRPr="00E31A75">
        <w:rPr>
          <w:sz w:val="24"/>
          <w:szCs w:val="24"/>
        </w:rPr>
        <w:t xml:space="preserve">• For two of the prisoners the number of aggressive acts increased </w:t>
      </w:r>
    </w:p>
    <w:p w:rsidR="00065030" w:rsidRPr="00E31A75" w:rsidRDefault="00065030" w:rsidP="00065030">
      <w:pPr>
        <w:rPr>
          <w:sz w:val="24"/>
          <w:szCs w:val="24"/>
        </w:rPr>
      </w:pPr>
      <w:r w:rsidRPr="00E31A75">
        <w:rPr>
          <w:sz w:val="24"/>
          <w:szCs w:val="24"/>
        </w:rPr>
        <w:t xml:space="preserve">• For eight of the prisoners the number of aggressive acts decreased </w:t>
      </w:r>
    </w:p>
    <w:p w:rsidR="00065030" w:rsidRPr="00E31A75" w:rsidRDefault="00065030" w:rsidP="00065030">
      <w:pPr>
        <w:rPr>
          <w:sz w:val="24"/>
          <w:szCs w:val="24"/>
        </w:rPr>
      </w:pPr>
      <w:r w:rsidRPr="00E31A75">
        <w:rPr>
          <w:sz w:val="24"/>
          <w:szCs w:val="24"/>
        </w:rPr>
        <w:t>• For two of the prisoners the number of aggressive acts stayed the same”</w:t>
      </w:r>
    </w:p>
    <w:sectPr w:rsidR="00065030" w:rsidRPr="00E3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20C"/>
    <w:multiLevelType w:val="hybridMultilevel"/>
    <w:tmpl w:val="C57E2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D7A"/>
    <w:multiLevelType w:val="hybridMultilevel"/>
    <w:tmpl w:val="C57E2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52E6"/>
    <w:multiLevelType w:val="hybridMultilevel"/>
    <w:tmpl w:val="9CAAC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065030"/>
    <w:rsid w:val="00166F61"/>
    <w:rsid w:val="004A12BA"/>
    <w:rsid w:val="006A2CB0"/>
    <w:rsid w:val="006C5144"/>
    <w:rsid w:val="0071488E"/>
    <w:rsid w:val="007C41AA"/>
    <w:rsid w:val="009322A1"/>
    <w:rsid w:val="00A93FE0"/>
    <w:rsid w:val="00B104D0"/>
    <w:rsid w:val="00D85498"/>
    <w:rsid w:val="00E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2CB0"/>
    <w:pPr>
      <w:ind w:left="720"/>
      <w:contextualSpacing/>
    </w:pPr>
  </w:style>
  <w:style w:type="paragraph" w:customStyle="1" w:styleId="Default">
    <w:name w:val="Default"/>
    <w:rsid w:val="00932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2CB0"/>
    <w:pPr>
      <w:ind w:left="720"/>
      <w:contextualSpacing/>
    </w:pPr>
  </w:style>
  <w:style w:type="paragraph" w:customStyle="1" w:styleId="Default">
    <w:name w:val="Default"/>
    <w:rsid w:val="00932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EB93-2582-4144-9447-8F7634F8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E98CE58C.dotm</Template>
  <TotalTime>1</TotalTime>
  <Pages>4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a.fantis</cp:lastModifiedBy>
  <cp:revision>2</cp:revision>
  <cp:lastPrinted>2017-04-05T07:08:00Z</cp:lastPrinted>
  <dcterms:created xsi:type="dcterms:W3CDTF">2017-04-05T07:10:00Z</dcterms:created>
  <dcterms:modified xsi:type="dcterms:W3CDTF">2017-04-05T07:10:00Z</dcterms:modified>
</cp:coreProperties>
</file>