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855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522"/>
        <w:gridCol w:w="2076"/>
      </w:tblGrid>
      <w:tr w:rsidR="003335DA" w:rsidTr="00945333">
        <w:tc>
          <w:tcPr>
            <w:tcW w:w="9242" w:type="dxa"/>
            <w:gridSpan w:val="4"/>
            <w:shd w:val="clear" w:color="auto" w:fill="000000" w:themeFill="text1"/>
          </w:tcPr>
          <w:p w:rsidR="003335DA" w:rsidRPr="003335DA" w:rsidRDefault="003335DA" w:rsidP="003335D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335DA">
              <w:rPr>
                <w:b/>
                <w:sz w:val="24"/>
                <w:szCs w:val="24"/>
              </w:rPr>
              <w:t>Localisation of the brain</w:t>
            </w:r>
          </w:p>
        </w:tc>
      </w:tr>
      <w:tr w:rsidR="003335DA" w:rsidTr="003335DA">
        <w:tc>
          <w:tcPr>
            <w:tcW w:w="2518" w:type="dxa"/>
          </w:tcPr>
          <w:p w:rsidR="003335DA" w:rsidRDefault="003335DA" w:rsidP="003335DA">
            <w:r>
              <w:t>Motor area</w:t>
            </w:r>
          </w:p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</w:tc>
        <w:tc>
          <w:tcPr>
            <w:tcW w:w="2126" w:type="dxa"/>
          </w:tcPr>
          <w:p w:rsidR="003335DA" w:rsidRDefault="003335DA" w:rsidP="003335DA">
            <w:r>
              <w:t>Somatosensory</w:t>
            </w:r>
          </w:p>
        </w:tc>
        <w:tc>
          <w:tcPr>
            <w:tcW w:w="2522" w:type="dxa"/>
          </w:tcPr>
          <w:p w:rsidR="003335DA" w:rsidRDefault="003335DA" w:rsidP="003335DA">
            <w:r>
              <w:t>visual</w:t>
            </w:r>
          </w:p>
        </w:tc>
        <w:tc>
          <w:tcPr>
            <w:tcW w:w="2076" w:type="dxa"/>
          </w:tcPr>
          <w:p w:rsidR="003335DA" w:rsidRDefault="003335DA" w:rsidP="003335DA">
            <w:r>
              <w:t>Auditory</w:t>
            </w:r>
          </w:p>
        </w:tc>
      </w:tr>
      <w:tr w:rsidR="003335DA" w:rsidTr="003335DA">
        <w:tc>
          <w:tcPr>
            <w:tcW w:w="9242" w:type="dxa"/>
            <w:gridSpan w:val="4"/>
            <w:shd w:val="clear" w:color="auto" w:fill="000000" w:themeFill="text1"/>
          </w:tcPr>
          <w:p w:rsidR="003335DA" w:rsidRPr="003335DA" w:rsidRDefault="003335DA" w:rsidP="003335DA">
            <w:pPr>
              <w:jc w:val="center"/>
              <w:rPr>
                <w:b/>
              </w:rPr>
            </w:pPr>
            <w:r w:rsidRPr="003335DA">
              <w:rPr>
                <w:b/>
              </w:rPr>
              <w:t>Language centres</w:t>
            </w:r>
          </w:p>
        </w:tc>
      </w:tr>
      <w:tr w:rsidR="003335DA" w:rsidTr="00397169">
        <w:tc>
          <w:tcPr>
            <w:tcW w:w="4644" w:type="dxa"/>
            <w:gridSpan w:val="2"/>
          </w:tcPr>
          <w:p w:rsidR="003335DA" w:rsidRDefault="003335DA" w:rsidP="003335DA">
            <w:proofErr w:type="spellStart"/>
            <w:r>
              <w:t>Broca’s</w:t>
            </w:r>
            <w:proofErr w:type="spellEnd"/>
            <w:r>
              <w:t xml:space="preserve"> area</w:t>
            </w:r>
          </w:p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</w:tc>
        <w:tc>
          <w:tcPr>
            <w:tcW w:w="4598" w:type="dxa"/>
            <w:gridSpan w:val="2"/>
          </w:tcPr>
          <w:p w:rsidR="003335DA" w:rsidRDefault="003335DA" w:rsidP="003335DA">
            <w:r>
              <w:t>Wernicke’s area</w:t>
            </w:r>
          </w:p>
        </w:tc>
      </w:tr>
      <w:tr w:rsidR="003335DA" w:rsidTr="003335DA">
        <w:tc>
          <w:tcPr>
            <w:tcW w:w="9242" w:type="dxa"/>
            <w:gridSpan w:val="4"/>
            <w:shd w:val="clear" w:color="auto" w:fill="000000" w:themeFill="text1"/>
          </w:tcPr>
          <w:p w:rsidR="003335DA" w:rsidRPr="003335DA" w:rsidRDefault="003335DA" w:rsidP="003335DA">
            <w:pPr>
              <w:jc w:val="center"/>
              <w:rPr>
                <w:b/>
              </w:rPr>
            </w:pPr>
            <w:r w:rsidRPr="003335DA">
              <w:rPr>
                <w:b/>
              </w:rPr>
              <w:t>Evaluation of localisation. Is the brain localised or holistic?</w:t>
            </w:r>
          </w:p>
        </w:tc>
      </w:tr>
      <w:tr w:rsidR="003335DA" w:rsidTr="00077E1C">
        <w:tc>
          <w:tcPr>
            <w:tcW w:w="9242" w:type="dxa"/>
            <w:gridSpan w:val="4"/>
          </w:tcPr>
          <w:p w:rsidR="003335DA" w:rsidRDefault="003335DA" w:rsidP="003335DA">
            <w:r>
              <w:t>Supporting evidence</w:t>
            </w:r>
          </w:p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</w:tc>
      </w:tr>
      <w:tr w:rsidR="003335DA" w:rsidTr="006372FB">
        <w:tc>
          <w:tcPr>
            <w:tcW w:w="9242" w:type="dxa"/>
            <w:gridSpan w:val="4"/>
          </w:tcPr>
          <w:p w:rsidR="003335DA" w:rsidRDefault="003335DA" w:rsidP="003335DA">
            <w:r>
              <w:t>Supporting evidence</w:t>
            </w:r>
          </w:p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</w:tc>
      </w:tr>
      <w:tr w:rsidR="003335DA" w:rsidTr="00EA6C15">
        <w:tc>
          <w:tcPr>
            <w:tcW w:w="9242" w:type="dxa"/>
            <w:gridSpan w:val="4"/>
          </w:tcPr>
          <w:p w:rsidR="003335DA" w:rsidRDefault="003335DA" w:rsidP="003335DA">
            <w:r>
              <w:t>Challenging evidence</w:t>
            </w:r>
          </w:p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/>
        </w:tc>
      </w:tr>
      <w:tr w:rsidR="003335DA" w:rsidTr="008545C6">
        <w:tc>
          <w:tcPr>
            <w:tcW w:w="9242" w:type="dxa"/>
            <w:gridSpan w:val="4"/>
          </w:tcPr>
          <w:p w:rsidR="003335DA" w:rsidRDefault="003335DA" w:rsidP="003335DA">
            <w:r>
              <w:t>Challenging evidence</w:t>
            </w:r>
          </w:p>
          <w:p w:rsidR="003335DA" w:rsidRDefault="003335DA" w:rsidP="003335DA"/>
          <w:p w:rsidR="003335DA" w:rsidRDefault="003335DA" w:rsidP="003335DA"/>
          <w:p w:rsidR="003335DA" w:rsidRDefault="003335DA" w:rsidP="003335DA"/>
          <w:p w:rsidR="003335DA" w:rsidRDefault="003335DA" w:rsidP="003335DA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33FD2ED" wp14:editId="128B7C7B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141605</wp:posOffset>
                  </wp:positionV>
                  <wp:extent cx="2857500" cy="2038350"/>
                  <wp:effectExtent l="0" t="0" r="0" b="0"/>
                  <wp:wrapNone/>
                  <wp:docPr id="1" name="Picture 1" descr="http://tse1.mm.bing.net/th?&amp;id=OIP.Mfedb9a932e37b1e4421f663a8a446e3eo0&amp;w=300&amp;h=214&amp;c=0&amp;pid=1.9&amp;rs=0&amp;p=0&amp;r=0">
                    <a:hlinkClick xmlns:a="http://schemas.openxmlformats.org/drawingml/2006/main" r:id="rId5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se1.mm.bing.net/th?&amp;id=OIP.Mfedb9a932e37b1e4421f663a8a446e3eo0&amp;w=300&amp;h=214&amp;c=0&amp;pid=1.9&amp;rs=0&amp;p=0&amp;r=0">
                            <a:hlinkClick r:id="rId5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35DA" w:rsidRDefault="003335DA" w:rsidP="003335DA"/>
          <w:p w:rsidR="003335DA" w:rsidRDefault="003335DA" w:rsidP="003335DA"/>
        </w:tc>
      </w:tr>
    </w:tbl>
    <w:p w:rsidR="00E35C6A" w:rsidRDefault="008A2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8582025</wp:posOffset>
                </wp:positionV>
                <wp:extent cx="885825" cy="1905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3.5pt;margin-top:675.75pt;width:69.7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48465" wp14:editId="5637CDB0">
                <wp:simplePos x="0" y="0"/>
                <wp:positionH relativeFrom="column">
                  <wp:posOffset>-476250</wp:posOffset>
                </wp:positionH>
                <wp:positionV relativeFrom="paragraph">
                  <wp:posOffset>8391525</wp:posOffset>
                </wp:positionV>
                <wp:extent cx="1409700" cy="140398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3C" w:rsidRDefault="008A253C">
                            <w:r>
                              <w:t>Fully label this 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660.75pt;width:11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">
                <v:textbox style="mso-fit-shape-to-text:t">
                  <w:txbxContent>
                    <w:p w:rsidR="008A253C" w:rsidRDefault="008A253C">
                      <w:r>
                        <w:t>Fully label this brain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BA3D6" wp14:editId="0E79426E">
                <wp:simplePos x="0" y="0"/>
                <wp:positionH relativeFrom="column">
                  <wp:posOffset>4305300</wp:posOffset>
                </wp:positionH>
                <wp:positionV relativeFrom="paragraph">
                  <wp:posOffset>-723265</wp:posOffset>
                </wp:positionV>
                <wp:extent cx="2374265" cy="2857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3C" w:rsidRPr="008A253C" w:rsidRDefault="008A253C" w:rsidP="008A25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253C">
                              <w:rPr>
                                <w:sz w:val="18"/>
                                <w:szCs w:val="18"/>
                              </w:rPr>
                              <w:t>For each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brain</w:t>
                            </w:r>
                            <w:r w:rsidRPr="008A253C">
                              <w:rPr>
                                <w:sz w:val="18"/>
                                <w:szCs w:val="18"/>
                              </w:rPr>
                              <w:t xml:space="preserve"> section 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elow fully describe.</w:t>
                            </w:r>
                          </w:p>
                          <w:p w:rsidR="008A253C" w:rsidRDefault="008A2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9pt;margin-top:-56.95pt;width:186.95pt;height:22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">
                <v:textbox>
                  <w:txbxContent>
                    <w:p w:rsidR="008A253C" w:rsidRPr="008A253C" w:rsidRDefault="008A253C" w:rsidP="008A253C">
                      <w:pPr>
                        <w:rPr>
                          <w:sz w:val="18"/>
                          <w:szCs w:val="18"/>
                        </w:rPr>
                      </w:pPr>
                      <w:r w:rsidRPr="008A253C">
                        <w:rPr>
                          <w:sz w:val="18"/>
                          <w:szCs w:val="18"/>
                        </w:rPr>
                        <w:t>For each</w:t>
                      </w:r>
                      <w:r>
                        <w:rPr>
                          <w:sz w:val="18"/>
                          <w:szCs w:val="18"/>
                        </w:rPr>
                        <w:t xml:space="preserve"> brain</w:t>
                      </w:r>
                      <w:r w:rsidRPr="008A253C">
                        <w:rPr>
                          <w:sz w:val="18"/>
                          <w:szCs w:val="18"/>
                        </w:rPr>
                        <w:t xml:space="preserve"> section b</w:t>
                      </w:r>
                      <w:r>
                        <w:rPr>
                          <w:sz w:val="18"/>
                          <w:szCs w:val="18"/>
                        </w:rPr>
                        <w:t>elow fully describe.</w:t>
                      </w:r>
                    </w:p>
                    <w:p w:rsidR="008A253C" w:rsidRDefault="008A253C"/>
                  </w:txbxContent>
                </v:textbox>
              </v:shape>
            </w:pict>
          </mc:Fallback>
        </mc:AlternateContent>
      </w:r>
    </w:p>
    <w:sectPr w:rsidR="00E3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DA"/>
    <w:rsid w:val="003335DA"/>
    <w:rsid w:val="005E7A46"/>
    <w:rsid w:val="008A253C"/>
    <w:rsid w:val="00C4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Brain+Lobes&amp;view=detailv2&amp;&amp;id=B90858D9FD6CC0EFD1C841C1AEDF651D10DECB28&amp;selectedIndex=0&amp;ccid=/tuaky43&amp;simid=607994845836346096&amp;thid=OIP.Mfedb9a932e37b1e4421f663a8a446e3e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4C45431.dotm</Template>
  <TotalTime>0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a.fantis</cp:lastModifiedBy>
  <cp:revision>2</cp:revision>
  <dcterms:created xsi:type="dcterms:W3CDTF">2016-12-05T09:30:00Z</dcterms:created>
  <dcterms:modified xsi:type="dcterms:W3CDTF">2016-12-05T09:30:00Z</dcterms:modified>
</cp:coreProperties>
</file>