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"/>
        <w:gridCol w:w="3345"/>
        <w:gridCol w:w="4039"/>
        <w:gridCol w:w="2566"/>
      </w:tblGrid>
      <w:tr w:rsidR="002627F8" w:rsidTr="002627F8">
        <w:tc>
          <w:tcPr>
            <w:tcW w:w="732" w:type="dxa"/>
          </w:tcPr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45" w:type="dxa"/>
            <w:shd w:val="clear" w:color="auto" w:fill="000000" w:themeFill="text1"/>
          </w:tcPr>
          <w:p w:rsidR="002627F8" w:rsidRPr="002627F8" w:rsidRDefault="002627F8" w:rsidP="002627F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27F8">
              <w:rPr>
                <w:rFonts w:ascii="Verdana" w:hAnsi="Verdana" w:cs="Arial"/>
                <w:b/>
                <w:sz w:val="20"/>
                <w:szCs w:val="20"/>
              </w:rPr>
              <w:t>Episodic</w:t>
            </w:r>
          </w:p>
        </w:tc>
        <w:tc>
          <w:tcPr>
            <w:tcW w:w="4039" w:type="dxa"/>
            <w:shd w:val="clear" w:color="auto" w:fill="000000" w:themeFill="text1"/>
          </w:tcPr>
          <w:p w:rsidR="002627F8" w:rsidRPr="002627F8" w:rsidRDefault="002627F8" w:rsidP="002627F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27F8">
              <w:rPr>
                <w:rFonts w:ascii="Verdana" w:hAnsi="Verdana" w:cs="Arial"/>
                <w:b/>
                <w:sz w:val="20"/>
                <w:szCs w:val="20"/>
              </w:rPr>
              <w:t>Procedural</w:t>
            </w:r>
          </w:p>
        </w:tc>
        <w:tc>
          <w:tcPr>
            <w:tcW w:w="2566" w:type="dxa"/>
            <w:shd w:val="clear" w:color="auto" w:fill="000000" w:themeFill="text1"/>
          </w:tcPr>
          <w:p w:rsidR="002627F8" w:rsidRPr="002627F8" w:rsidRDefault="002627F8" w:rsidP="002627F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27F8">
              <w:rPr>
                <w:rFonts w:ascii="Verdana" w:hAnsi="Verdana" w:cs="Arial"/>
                <w:b/>
                <w:sz w:val="20"/>
                <w:szCs w:val="20"/>
              </w:rPr>
              <w:t>Semantic</w:t>
            </w:r>
          </w:p>
        </w:tc>
      </w:tr>
      <w:tr w:rsidR="002627F8" w:rsidTr="002627F8">
        <w:tc>
          <w:tcPr>
            <w:tcW w:w="732" w:type="dxa"/>
          </w:tcPr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</w:t>
            </w: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</w:t>
            </w: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</w:t>
            </w: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</w:t>
            </w: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</w:t>
            </w: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</w:t>
            </w: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</w:t>
            </w: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</w:t>
            </w: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39" w:type="dxa"/>
          </w:tcPr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66" w:type="dxa"/>
          </w:tcPr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27F8" w:rsidTr="002627F8">
        <w:tc>
          <w:tcPr>
            <w:tcW w:w="732" w:type="dxa"/>
          </w:tcPr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Links</w:t>
            </w: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To brain</w:t>
            </w:r>
          </w:p>
        </w:tc>
        <w:tc>
          <w:tcPr>
            <w:tcW w:w="3345" w:type="dxa"/>
          </w:tcPr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39" w:type="dxa"/>
          </w:tcPr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66" w:type="dxa"/>
          </w:tcPr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27F8" w:rsidTr="004374EE">
        <w:tc>
          <w:tcPr>
            <w:tcW w:w="10682" w:type="dxa"/>
            <w:gridSpan w:val="4"/>
          </w:tcPr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Supporting evidence</w:t>
            </w: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627F8" w:rsidTr="00670A60">
        <w:tc>
          <w:tcPr>
            <w:tcW w:w="10682" w:type="dxa"/>
            <w:gridSpan w:val="4"/>
          </w:tcPr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Challenging evidence</w:t>
            </w: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27F8" w:rsidTr="00046064">
        <w:tc>
          <w:tcPr>
            <w:tcW w:w="10682" w:type="dxa"/>
            <w:gridSpan w:val="4"/>
          </w:tcPr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Applications</w:t>
            </w: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27F8" w:rsidRDefault="002627F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63119" w:rsidRPr="001B1013" w:rsidRDefault="00163119">
      <w:pPr>
        <w:rPr>
          <w:rFonts w:ascii="Verdana" w:hAnsi="Verdana" w:cs="Arial"/>
          <w:sz w:val="20"/>
          <w:szCs w:val="20"/>
        </w:rPr>
      </w:pPr>
    </w:p>
    <w:sectPr w:rsidR="00163119" w:rsidRPr="001B101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F8"/>
    <w:rsid w:val="000A2F52"/>
    <w:rsid w:val="00163119"/>
    <w:rsid w:val="001B1013"/>
    <w:rsid w:val="0026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2EF03-3D68-4EB3-99A0-BBC01DAF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20B66206.dotm</Template>
  <TotalTime>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2016-01-14T10:55:00Z</dcterms:created>
  <dcterms:modified xsi:type="dcterms:W3CDTF">2016-01-14T10:58:00Z</dcterms:modified>
</cp:coreProperties>
</file>