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92" w:rsidRPr="009F2492" w:rsidRDefault="009F2492" w:rsidP="009F2492">
      <w:pPr>
        <w:pStyle w:val="NoSpacing"/>
        <w:jc w:val="center"/>
        <w:rPr>
          <w:rFonts w:ascii="Franklin Gothic Book" w:hAnsi="Franklin Gothic Book"/>
          <w:sz w:val="72"/>
          <w:szCs w:val="72"/>
        </w:rPr>
      </w:pPr>
      <w:r w:rsidRPr="009F2492">
        <w:rPr>
          <w:rFonts w:ascii="Franklin Gothic Book" w:hAnsi="Franklin Gothic Book"/>
          <w:sz w:val="72"/>
          <w:szCs w:val="72"/>
        </w:rPr>
        <w:t>Unit 1</w:t>
      </w:r>
    </w:p>
    <w:p w:rsidR="009F2492" w:rsidRPr="009F2492" w:rsidRDefault="009F2492" w:rsidP="009F2492">
      <w:pPr>
        <w:pStyle w:val="NoSpacing"/>
        <w:jc w:val="center"/>
        <w:rPr>
          <w:rFonts w:ascii="Franklin Gothic Book" w:hAnsi="Franklin Gothic Book"/>
          <w:sz w:val="96"/>
          <w:szCs w:val="96"/>
        </w:rPr>
      </w:pPr>
      <w:r w:rsidRPr="009F2492">
        <w:rPr>
          <w:rFonts w:ascii="Franklin Gothic Book" w:hAnsi="Franklin Gothic Book"/>
          <w:sz w:val="96"/>
          <w:szCs w:val="96"/>
        </w:rPr>
        <w:t>Memory</w:t>
      </w:r>
    </w:p>
    <w:p w:rsidR="009F2492" w:rsidRPr="009F2492" w:rsidRDefault="009F2492" w:rsidP="009F2492">
      <w:pPr>
        <w:pStyle w:val="NoSpacing"/>
        <w:jc w:val="center"/>
        <w:rPr>
          <w:rFonts w:ascii="Franklin Gothic Book" w:hAnsi="Franklin Gothic Book"/>
          <w:sz w:val="24"/>
          <w:szCs w:val="24"/>
        </w:rPr>
      </w:pPr>
      <w:r w:rsidRPr="009F2492">
        <w:rPr>
          <w:rFonts w:ascii="Franklin Gothic Book" w:hAnsi="Franklin Gothic Book"/>
          <w:noProof/>
          <w:lang w:eastAsia="en-GB"/>
        </w:rPr>
        <w:drawing>
          <wp:anchor distT="0" distB="0" distL="114300" distR="114300" simplePos="0" relativeHeight="251659264" behindDoc="1" locked="0" layoutInCell="1" allowOverlap="1" wp14:anchorId="38388922" wp14:editId="6BF1A3B5">
            <wp:simplePos x="0" y="0"/>
            <wp:positionH relativeFrom="column">
              <wp:posOffset>4140200</wp:posOffset>
            </wp:positionH>
            <wp:positionV relativeFrom="paragraph">
              <wp:posOffset>-635</wp:posOffset>
            </wp:positionV>
            <wp:extent cx="2570480" cy="23260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70480" cy="2326005"/>
                    </a:xfrm>
                    <a:prstGeom prst="rect">
                      <a:avLst/>
                    </a:prstGeom>
                  </pic:spPr>
                </pic:pic>
              </a:graphicData>
            </a:graphic>
            <wp14:sizeRelH relativeFrom="page">
              <wp14:pctWidth>0</wp14:pctWidth>
            </wp14:sizeRelH>
            <wp14:sizeRelV relativeFrom="page">
              <wp14:pctHeight>0</wp14:pctHeight>
            </wp14:sizeRelV>
          </wp:anchor>
        </w:drawing>
      </w:r>
      <w:r w:rsidRPr="009F2492">
        <w:rPr>
          <w:rFonts w:ascii="Franklin Gothic Book" w:hAnsi="Franklin Gothic Book"/>
          <w:noProof/>
          <w:lang w:eastAsia="en-GB"/>
        </w:rPr>
        <w:drawing>
          <wp:anchor distT="0" distB="0" distL="114300" distR="114300" simplePos="0" relativeHeight="251661312" behindDoc="1" locked="0" layoutInCell="1" allowOverlap="1" wp14:anchorId="30224619" wp14:editId="2DE803ED">
            <wp:simplePos x="0" y="0"/>
            <wp:positionH relativeFrom="column">
              <wp:posOffset>2190750</wp:posOffset>
            </wp:positionH>
            <wp:positionV relativeFrom="paragraph">
              <wp:posOffset>-3810</wp:posOffset>
            </wp:positionV>
            <wp:extent cx="1949450" cy="232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49450" cy="2327275"/>
                    </a:xfrm>
                    <a:prstGeom prst="rect">
                      <a:avLst/>
                    </a:prstGeom>
                  </pic:spPr>
                </pic:pic>
              </a:graphicData>
            </a:graphic>
            <wp14:sizeRelH relativeFrom="page">
              <wp14:pctWidth>0</wp14:pctWidth>
            </wp14:sizeRelH>
            <wp14:sizeRelV relativeFrom="page">
              <wp14:pctHeight>0</wp14:pctHeight>
            </wp14:sizeRelV>
          </wp:anchor>
        </w:drawing>
      </w:r>
      <w:r w:rsidRPr="009F2492">
        <w:rPr>
          <w:rFonts w:ascii="Franklin Gothic Book" w:hAnsi="Franklin Gothic Book"/>
          <w:noProof/>
          <w:lang w:eastAsia="en-GB"/>
        </w:rPr>
        <w:drawing>
          <wp:anchor distT="0" distB="0" distL="114300" distR="114300" simplePos="0" relativeHeight="251660288" behindDoc="1" locked="0" layoutInCell="1" allowOverlap="1" wp14:anchorId="38EB6294" wp14:editId="3931AC8B">
            <wp:simplePos x="0" y="0"/>
            <wp:positionH relativeFrom="column">
              <wp:posOffset>-120650</wp:posOffset>
            </wp:positionH>
            <wp:positionV relativeFrom="paragraph">
              <wp:posOffset>-3810</wp:posOffset>
            </wp:positionV>
            <wp:extent cx="2311400" cy="2328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11400" cy="2328545"/>
                    </a:xfrm>
                    <a:prstGeom prst="rect">
                      <a:avLst/>
                    </a:prstGeom>
                  </pic:spPr>
                </pic:pic>
              </a:graphicData>
            </a:graphic>
            <wp14:sizeRelH relativeFrom="page">
              <wp14:pctWidth>0</wp14:pctWidth>
            </wp14:sizeRelH>
            <wp14:sizeRelV relativeFrom="page">
              <wp14:pctHeight>0</wp14:pctHeight>
            </wp14:sizeRelV>
          </wp:anchor>
        </w:drawing>
      </w:r>
    </w:p>
    <w:p w:rsidR="009F2492" w:rsidRPr="009F2492" w:rsidRDefault="009F2492" w:rsidP="009F2492">
      <w:pPr>
        <w:pStyle w:val="NoSpacing"/>
        <w:jc w:val="center"/>
        <w:rPr>
          <w:rFonts w:ascii="Franklin Gothic Book" w:hAnsi="Franklin Gothic Book"/>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4"/>
          <w:szCs w:val="24"/>
        </w:rPr>
      </w:pPr>
    </w:p>
    <w:p w:rsidR="009F2492" w:rsidRPr="009F2492" w:rsidRDefault="009F2492" w:rsidP="009F2492">
      <w:pPr>
        <w:pStyle w:val="NoSpacing"/>
        <w:rPr>
          <w:rFonts w:ascii="Franklin Gothic Book" w:hAnsi="Franklin Gothic Book"/>
          <w:b/>
          <w:sz w:val="28"/>
          <w:szCs w:val="28"/>
        </w:rPr>
      </w:pPr>
    </w:p>
    <w:p w:rsidR="009F2492" w:rsidRDefault="009F2492" w:rsidP="009F2492">
      <w:pPr>
        <w:pStyle w:val="NoSpacing"/>
        <w:ind w:left="5040" w:hanging="5040"/>
        <w:rPr>
          <w:rFonts w:ascii="Franklin Gothic Book" w:hAnsi="Franklin Gothic Book"/>
          <w:b/>
          <w:sz w:val="28"/>
          <w:szCs w:val="28"/>
        </w:rPr>
      </w:pPr>
    </w:p>
    <w:p w:rsidR="009F2492" w:rsidRDefault="009F2492" w:rsidP="009F2492">
      <w:pPr>
        <w:pStyle w:val="NoSpacing"/>
        <w:ind w:left="5040" w:hanging="5040"/>
        <w:rPr>
          <w:rFonts w:ascii="Franklin Gothic Book" w:hAnsi="Franklin Gothic Book"/>
          <w:b/>
          <w:sz w:val="28"/>
          <w:szCs w:val="28"/>
        </w:rPr>
      </w:pPr>
    </w:p>
    <w:p w:rsidR="009F2492" w:rsidRPr="009F2492" w:rsidRDefault="009F2492" w:rsidP="009F2492">
      <w:pPr>
        <w:pStyle w:val="NoSpacing"/>
        <w:ind w:left="5040" w:hanging="5040"/>
        <w:rPr>
          <w:rFonts w:ascii="Franklin Gothic Book" w:hAnsi="Franklin Gothic Book"/>
          <w:sz w:val="28"/>
          <w:szCs w:val="28"/>
        </w:rPr>
      </w:pPr>
      <w:r w:rsidRPr="009F2492">
        <w:rPr>
          <w:rFonts w:ascii="Franklin Gothic Book" w:hAnsi="Franklin Gothic Book"/>
          <w:b/>
          <w:sz w:val="28"/>
          <w:szCs w:val="28"/>
        </w:rPr>
        <w:t>The Multi-Store Model of memory:</w:t>
      </w:r>
      <w:r w:rsidRPr="009F2492">
        <w:rPr>
          <w:rFonts w:ascii="Franklin Gothic Book" w:hAnsi="Franklin Gothic Book"/>
          <w:b/>
          <w:sz w:val="28"/>
          <w:szCs w:val="28"/>
        </w:rPr>
        <w:tab/>
      </w:r>
      <w:r w:rsidRPr="009F2492">
        <w:rPr>
          <w:rFonts w:ascii="Franklin Gothic Book" w:hAnsi="Franklin Gothic Book"/>
          <w:sz w:val="28"/>
          <w:szCs w:val="28"/>
        </w:rPr>
        <w:t xml:space="preserve">Sensory register, short-term memory and long-term memory. Features of each store: coding, capacity and duration </w:t>
      </w:r>
    </w:p>
    <w:p w:rsidR="009F2492" w:rsidRPr="009F2492" w:rsidRDefault="009F2492" w:rsidP="009F2492">
      <w:pPr>
        <w:pStyle w:val="NoSpacing"/>
        <w:rPr>
          <w:rFonts w:ascii="Franklin Gothic Book" w:hAnsi="Franklin Gothic Book"/>
          <w:b/>
          <w:sz w:val="28"/>
          <w:szCs w:val="28"/>
        </w:rPr>
      </w:pPr>
    </w:p>
    <w:p w:rsidR="009F2492" w:rsidRPr="009F2492" w:rsidRDefault="009F2492" w:rsidP="009F2492">
      <w:pPr>
        <w:pStyle w:val="NoSpacing"/>
        <w:ind w:left="5040" w:hanging="5040"/>
        <w:rPr>
          <w:rFonts w:ascii="Franklin Gothic Book" w:hAnsi="Franklin Gothic Book"/>
          <w:sz w:val="28"/>
          <w:szCs w:val="28"/>
        </w:rPr>
      </w:pPr>
      <w:r w:rsidRPr="009F2492">
        <w:rPr>
          <w:rFonts w:ascii="Franklin Gothic Book" w:hAnsi="Franklin Gothic Book"/>
          <w:b/>
          <w:sz w:val="28"/>
          <w:szCs w:val="28"/>
        </w:rPr>
        <w:t>Types of Long-Term memory:</w:t>
      </w:r>
      <w:r w:rsidRPr="009F2492">
        <w:rPr>
          <w:rFonts w:ascii="Franklin Gothic Book" w:hAnsi="Franklin Gothic Book"/>
          <w:sz w:val="28"/>
          <w:szCs w:val="28"/>
        </w:rPr>
        <w:t xml:space="preserve"> </w:t>
      </w:r>
      <w:r w:rsidRPr="009F2492">
        <w:rPr>
          <w:rFonts w:ascii="Franklin Gothic Book" w:hAnsi="Franklin Gothic Book"/>
          <w:sz w:val="28"/>
          <w:szCs w:val="28"/>
        </w:rPr>
        <w:tab/>
        <w:t>Episodic, semantic, procedural</w:t>
      </w:r>
    </w:p>
    <w:p w:rsidR="009F2492" w:rsidRPr="009F2492" w:rsidRDefault="009F2492" w:rsidP="009F2492">
      <w:pPr>
        <w:pStyle w:val="NoSpacing"/>
        <w:rPr>
          <w:rFonts w:ascii="Franklin Gothic Book" w:hAnsi="Franklin Gothic Book"/>
          <w:b/>
          <w:sz w:val="28"/>
          <w:szCs w:val="28"/>
        </w:rPr>
      </w:pPr>
    </w:p>
    <w:p w:rsidR="009F2492" w:rsidRPr="009F2492" w:rsidRDefault="009F2492" w:rsidP="009F2492">
      <w:pPr>
        <w:pStyle w:val="NoSpacing"/>
        <w:ind w:left="5040" w:hanging="5040"/>
        <w:rPr>
          <w:rFonts w:ascii="Franklin Gothic Book" w:hAnsi="Franklin Gothic Book"/>
          <w:sz w:val="28"/>
          <w:szCs w:val="28"/>
        </w:rPr>
      </w:pPr>
      <w:r w:rsidRPr="009F2492">
        <w:rPr>
          <w:rFonts w:ascii="Franklin Gothic Book" w:hAnsi="Franklin Gothic Book"/>
          <w:b/>
          <w:sz w:val="28"/>
          <w:szCs w:val="28"/>
        </w:rPr>
        <w:t>The Working Memory Model:</w:t>
      </w:r>
      <w:r w:rsidRPr="009F2492">
        <w:rPr>
          <w:rFonts w:ascii="Franklin Gothic Book" w:hAnsi="Franklin Gothic Book"/>
          <w:b/>
          <w:sz w:val="28"/>
          <w:szCs w:val="28"/>
        </w:rPr>
        <w:tab/>
      </w:r>
      <w:r w:rsidRPr="009F2492">
        <w:rPr>
          <w:rFonts w:ascii="Franklin Gothic Book" w:hAnsi="Franklin Gothic Book"/>
          <w:sz w:val="28"/>
          <w:szCs w:val="28"/>
        </w:rPr>
        <w:t>Central executive, ph</w:t>
      </w:r>
      <w:r>
        <w:rPr>
          <w:rFonts w:ascii="Franklin Gothic Book" w:hAnsi="Franklin Gothic Book"/>
          <w:sz w:val="28"/>
          <w:szCs w:val="28"/>
        </w:rPr>
        <w:t xml:space="preserve">onological loop, </w:t>
      </w:r>
      <w:proofErr w:type="spellStart"/>
      <w:r>
        <w:rPr>
          <w:rFonts w:ascii="Franklin Gothic Book" w:hAnsi="Franklin Gothic Book"/>
          <w:sz w:val="28"/>
          <w:szCs w:val="28"/>
        </w:rPr>
        <w:t>visuo</w:t>
      </w:r>
      <w:proofErr w:type="spellEnd"/>
      <w:r>
        <w:rPr>
          <w:rFonts w:ascii="Franklin Gothic Book" w:hAnsi="Franklin Gothic Book"/>
          <w:sz w:val="28"/>
          <w:szCs w:val="28"/>
        </w:rPr>
        <w:t xml:space="preserve">-spatial </w:t>
      </w:r>
      <w:r w:rsidRPr="009F2492">
        <w:rPr>
          <w:rFonts w:ascii="Franklin Gothic Book" w:hAnsi="Franklin Gothic Book"/>
          <w:sz w:val="28"/>
          <w:szCs w:val="28"/>
        </w:rPr>
        <w:t>sketchpad and episodic buffer. Features of the model: coding and capacity</w:t>
      </w:r>
      <w:r w:rsidRPr="009F2492">
        <w:rPr>
          <w:rFonts w:ascii="Franklin Gothic Book" w:hAnsi="Franklin Gothic Book"/>
          <w:sz w:val="28"/>
          <w:szCs w:val="28"/>
        </w:rPr>
        <w:tab/>
      </w:r>
    </w:p>
    <w:p w:rsidR="009F2492" w:rsidRPr="009F2492" w:rsidRDefault="009F2492" w:rsidP="009F2492">
      <w:pPr>
        <w:pStyle w:val="NoSpacing"/>
        <w:rPr>
          <w:rFonts w:ascii="Franklin Gothic Book" w:hAnsi="Franklin Gothic Book"/>
          <w:b/>
          <w:sz w:val="28"/>
          <w:szCs w:val="28"/>
        </w:rPr>
      </w:pPr>
    </w:p>
    <w:p w:rsidR="009F2492" w:rsidRPr="009F2492" w:rsidRDefault="009F2492" w:rsidP="009F2492">
      <w:pPr>
        <w:pStyle w:val="NoSpacing"/>
        <w:ind w:left="5040" w:hanging="5040"/>
        <w:rPr>
          <w:rFonts w:ascii="Franklin Gothic Book" w:hAnsi="Franklin Gothic Book"/>
          <w:sz w:val="28"/>
          <w:szCs w:val="28"/>
        </w:rPr>
      </w:pPr>
      <w:r w:rsidRPr="009F2492">
        <w:rPr>
          <w:rFonts w:ascii="Franklin Gothic Book" w:hAnsi="Franklin Gothic Book"/>
          <w:b/>
          <w:sz w:val="28"/>
          <w:szCs w:val="28"/>
        </w:rPr>
        <w:t>Explanations for Forgetting:</w:t>
      </w:r>
      <w:r w:rsidRPr="009F2492">
        <w:rPr>
          <w:rFonts w:ascii="Franklin Gothic Book" w:hAnsi="Franklin Gothic Book"/>
          <w:b/>
          <w:sz w:val="28"/>
          <w:szCs w:val="28"/>
        </w:rPr>
        <w:tab/>
      </w:r>
      <w:r w:rsidRPr="009F2492">
        <w:rPr>
          <w:rFonts w:ascii="Franklin Gothic Book" w:hAnsi="Franklin Gothic Book"/>
          <w:sz w:val="28"/>
          <w:szCs w:val="28"/>
        </w:rPr>
        <w:t>Proactive and retroactive interference and retrieval failure due to absence of cues</w:t>
      </w:r>
    </w:p>
    <w:p w:rsidR="009F2492" w:rsidRPr="009F2492" w:rsidRDefault="009F2492" w:rsidP="009F2492">
      <w:pPr>
        <w:pStyle w:val="NoSpacing"/>
        <w:rPr>
          <w:rFonts w:ascii="Franklin Gothic Book" w:hAnsi="Franklin Gothic Book"/>
          <w:b/>
          <w:sz w:val="28"/>
          <w:szCs w:val="28"/>
        </w:rPr>
      </w:pPr>
    </w:p>
    <w:p w:rsidR="009F2492" w:rsidRPr="009F2492" w:rsidRDefault="009F2492" w:rsidP="009F2492">
      <w:pPr>
        <w:pStyle w:val="NoSpacing"/>
        <w:ind w:left="5040" w:hanging="5040"/>
        <w:rPr>
          <w:rFonts w:ascii="Franklin Gothic Book" w:hAnsi="Franklin Gothic Book"/>
          <w:sz w:val="28"/>
          <w:szCs w:val="28"/>
        </w:rPr>
      </w:pPr>
      <w:r w:rsidRPr="009F2492">
        <w:rPr>
          <w:rFonts w:ascii="Franklin Gothic Book" w:hAnsi="Franklin Gothic Book"/>
          <w:b/>
          <w:sz w:val="28"/>
          <w:szCs w:val="28"/>
        </w:rPr>
        <w:t xml:space="preserve">Factors Affecting the Accuracy of </w:t>
      </w:r>
      <w:r w:rsidRPr="009F2492">
        <w:rPr>
          <w:rFonts w:ascii="Franklin Gothic Book" w:hAnsi="Franklin Gothic Book"/>
          <w:b/>
          <w:sz w:val="28"/>
          <w:szCs w:val="28"/>
        </w:rPr>
        <w:tab/>
      </w:r>
      <w:proofErr w:type="gramStart"/>
      <w:r w:rsidRPr="009F2492">
        <w:rPr>
          <w:rFonts w:ascii="Franklin Gothic Book" w:hAnsi="Franklin Gothic Book"/>
          <w:sz w:val="28"/>
          <w:szCs w:val="28"/>
        </w:rPr>
        <w:t>Misleading</w:t>
      </w:r>
      <w:proofErr w:type="gramEnd"/>
      <w:r w:rsidRPr="009F2492">
        <w:rPr>
          <w:rFonts w:ascii="Franklin Gothic Book" w:hAnsi="Franklin Gothic Book"/>
          <w:sz w:val="28"/>
          <w:szCs w:val="28"/>
        </w:rPr>
        <w:t xml:space="preserve"> information, including leading </w:t>
      </w:r>
    </w:p>
    <w:p w:rsidR="009F2492" w:rsidRPr="009F2492" w:rsidRDefault="009F2492" w:rsidP="009F2492">
      <w:pPr>
        <w:pStyle w:val="NoSpacing"/>
        <w:ind w:left="5040" w:hanging="5040"/>
        <w:rPr>
          <w:rFonts w:ascii="Franklin Gothic Book" w:hAnsi="Franklin Gothic Book"/>
          <w:sz w:val="28"/>
          <w:szCs w:val="28"/>
        </w:rPr>
      </w:pPr>
      <w:r w:rsidRPr="009F2492">
        <w:rPr>
          <w:rFonts w:ascii="Franklin Gothic Book" w:hAnsi="Franklin Gothic Book"/>
          <w:b/>
          <w:sz w:val="28"/>
          <w:szCs w:val="28"/>
        </w:rPr>
        <w:t>Eyewitness Testimony (EWT):</w:t>
      </w:r>
      <w:r w:rsidRPr="009F2492">
        <w:rPr>
          <w:rFonts w:ascii="Franklin Gothic Book" w:hAnsi="Franklin Gothic Book"/>
          <w:sz w:val="28"/>
          <w:szCs w:val="28"/>
        </w:rPr>
        <w:t xml:space="preserve"> </w:t>
      </w:r>
      <w:r w:rsidRPr="009F2492">
        <w:rPr>
          <w:rFonts w:ascii="Franklin Gothic Book" w:hAnsi="Franklin Gothic Book"/>
          <w:sz w:val="28"/>
          <w:szCs w:val="28"/>
        </w:rPr>
        <w:tab/>
        <w:t>questions and post-event discussion; anxiety</w:t>
      </w:r>
    </w:p>
    <w:p w:rsidR="009F2492" w:rsidRPr="009F2492" w:rsidRDefault="009F2492" w:rsidP="009F2492">
      <w:pPr>
        <w:pStyle w:val="NoSpacing"/>
        <w:ind w:left="5040" w:hanging="5040"/>
        <w:rPr>
          <w:rFonts w:ascii="Franklin Gothic Book" w:hAnsi="Franklin Gothic Book"/>
          <w:sz w:val="28"/>
          <w:szCs w:val="28"/>
        </w:rPr>
      </w:pPr>
      <w:r w:rsidRPr="009F2492">
        <w:rPr>
          <w:rFonts w:ascii="Franklin Gothic Book" w:hAnsi="Franklin Gothic Book"/>
          <w:b/>
          <w:sz w:val="28"/>
          <w:szCs w:val="28"/>
        </w:rPr>
        <w:tab/>
      </w:r>
    </w:p>
    <w:p w:rsidR="009F2492" w:rsidRPr="009F2492" w:rsidRDefault="009F2492" w:rsidP="009F2492">
      <w:pPr>
        <w:pStyle w:val="NoSpacing"/>
        <w:rPr>
          <w:rFonts w:ascii="Franklin Gothic Book" w:hAnsi="Franklin Gothic Book"/>
          <w:b/>
          <w:sz w:val="28"/>
          <w:szCs w:val="28"/>
        </w:rPr>
      </w:pPr>
    </w:p>
    <w:p w:rsidR="009F2492" w:rsidRPr="009F2492" w:rsidRDefault="009F2492" w:rsidP="009F2492">
      <w:pPr>
        <w:pStyle w:val="NoSpacing"/>
        <w:ind w:left="4320" w:hanging="4320"/>
        <w:rPr>
          <w:rFonts w:ascii="Franklin Gothic Book" w:hAnsi="Franklin Gothic Book"/>
          <w:b/>
          <w:sz w:val="28"/>
          <w:szCs w:val="28"/>
        </w:rPr>
      </w:pPr>
      <w:r w:rsidRPr="009F2492">
        <w:rPr>
          <w:rFonts w:ascii="Franklin Gothic Book" w:hAnsi="Franklin Gothic Book"/>
          <w:b/>
          <w:sz w:val="28"/>
          <w:szCs w:val="28"/>
        </w:rPr>
        <w:t>Improving the Accuracy of EWT:</w:t>
      </w:r>
      <w:r w:rsidRPr="009F2492">
        <w:rPr>
          <w:rFonts w:ascii="Franklin Gothic Book" w:hAnsi="Franklin Gothic Book"/>
          <w:b/>
          <w:sz w:val="28"/>
          <w:szCs w:val="28"/>
        </w:rPr>
        <w:tab/>
      </w:r>
      <w:r>
        <w:rPr>
          <w:rFonts w:ascii="Franklin Gothic Book" w:hAnsi="Franklin Gothic Book"/>
          <w:b/>
          <w:sz w:val="28"/>
          <w:szCs w:val="28"/>
        </w:rPr>
        <w:tab/>
      </w:r>
      <w:r w:rsidRPr="009F2492">
        <w:rPr>
          <w:rFonts w:ascii="Franklin Gothic Book" w:hAnsi="Franklin Gothic Book"/>
          <w:sz w:val="28"/>
          <w:szCs w:val="28"/>
        </w:rPr>
        <w:t>The use of the cognitive interview</w:t>
      </w:r>
    </w:p>
    <w:p w:rsidR="00163119" w:rsidRPr="009F2492" w:rsidRDefault="00163119">
      <w:pPr>
        <w:rPr>
          <w:rFonts w:ascii="Franklin Gothic Book" w:hAnsi="Franklin Gothic Book" w:cs="Arial"/>
          <w:sz w:val="20"/>
          <w:szCs w:val="20"/>
        </w:rPr>
      </w:pPr>
    </w:p>
    <w:p w:rsidR="009F2492" w:rsidRPr="009F2492" w:rsidRDefault="009F2492">
      <w:pPr>
        <w:rPr>
          <w:rFonts w:ascii="Franklin Gothic Book" w:hAnsi="Franklin Gothic Book" w:cs="Arial"/>
          <w:sz w:val="20"/>
          <w:szCs w:val="20"/>
        </w:rPr>
      </w:pPr>
    </w:p>
    <w:p w:rsidR="009F2492" w:rsidRPr="009F2492" w:rsidRDefault="009F2492">
      <w:pPr>
        <w:rPr>
          <w:rFonts w:ascii="Franklin Gothic Book" w:hAnsi="Franklin Gothic Book" w:cs="Arial"/>
          <w:sz w:val="20"/>
          <w:szCs w:val="20"/>
        </w:rPr>
      </w:pPr>
    </w:p>
    <w:p w:rsidR="009F2492" w:rsidRPr="009F2492" w:rsidRDefault="009F2492">
      <w:pPr>
        <w:rPr>
          <w:rFonts w:ascii="Franklin Gothic Book" w:hAnsi="Franklin Gothic Book" w:cs="Arial"/>
          <w:sz w:val="20"/>
          <w:szCs w:val="20"/>
        </w:rPr>
      </w:pPr>
    </w:p>
    <w:p w:rsidR="009F2492" w:rsidRPr="009F2492" w:rsidRDefault="009F2492">
      <w:pPr>
        <w:rPr>
          <w:rFonts w:ascii="Franklin Gothic Book" w:hAnsi="Franklin Gothic Book" w:cs="Arial"/>
          <w:sz w:val="20"/>
          <w:szCs w:val="20"/>
        </w:rPr>
      </w:pPr>
    </w:p>
    <w:p w:rsidR="009F2492" w:rsidRDefault="009F2492">
      <w:pPr>
        <w:rPr>
          <w:rFonts w:ascii="Franklin Gothic Book" w:hAnsi="Franklin Gothic Book" w:cs="Arial"/>
          <w:sz w:val="20"/>
          <w:szCs w:val="20"/>
        </w:rPr>
      </w:pPr>
    </w:p>
    <w:p w:rsidR="00567FB9" w:rsidRDefault="00567FB9">
      <w:pPr>
        <w:rPr>
          <w:rFonts w:ascii="Franklin Gothic Book" w:hAnsi="Franklin Gothic Book" w:cs="Arial"/>
          <w:sz w:val="20"/>
          <w:szCs w:val="20"/>
        </w:rPr>
      </w:pPr>
    </w:p>
    <w:p w:rsidR="00567FB9" w:rsidRDefault="00567FB9">
      <w:pPr>
        <w:rPr>
          <w:rFonts w:ascii="Franklin Gothic Book" w:hAnsi="Franklin Gothic Book" w:cs="Arial"/>
          <w:sz w:val="20"/>
          <w:szCs w:val="20"/>
        </w:rPr>
      </w:pPr>
    </w:p>
    <w:p w:rsidR="00567FB9" w:rsidRDefault="00567FB9">
      <w:pPr>
        <w:rPr>
          <w:rFonts w:ascii="Franklin Gothic Book" w:hAnsi="Franklin Gothic Book" w:cs="Arial"/>
          <w:sz w:val="20"/>
          <w:szCs w:val="20"/>
        </w:rPr>
      </w:pPr>
    </w:p>
    <w:p w:rsidR="00801EB6" w:rsidRDefault="00801EB6">
      <w:pPr>
        <w:rPr>
          <w:rFonts w:ascii="Franklin Gothic Book" w:hAnsi="Franklin Gothic Book" w:cs="Arial"/>
          <w:sz w:val="20"/>
          <w:szCs w:val="20"/>
        </w:rPr>
      </w:pPr>
    </w:p>
    <w:p w:rsidR="006872EC" w:rsidRDefault="006872EC">
      <w:pPr>
        <w:rPr>
          <w:rFonts w:ascii="Franklin Gothic Book" w:hAnsi="Franklin Gothic Book" w:cs="Arial"/>
          <w:sz w:val="20"/>
          <w:szCs w:val="20"/>
        </w:rPr>
      </w:pPr>
    </w:p>
    <w:p w:rsidR="00801EB6" w:rsidRPr="00B521FA" w:rsidRDefault="00801EB6" w:rsidP="00B521FA">
      <w:pPr>
        <w:jc w:val="center"/>
        <w:rPr>
          <w:rFonts w:ascii="Franklin Gothic Book" w:hAnsi="Franklin Gothic Book" w:cs="Arial"/>
          <w:b/>
          <w:sz w:val="32"/>
          <w:szCs w:val="20"/>
          <w:u w:val="single"/>
        </w:rPr>
      </w:pPr>
      <w:r w:rsidRPr="00B521FA">
        <w:rPr>
          <w:rFonts w:ascii="Franklin Gothic Book" w:hAnsi="Franklin Gothic Book" w:cs="Arial"/>
          <w:b/>
          <w:sz w:val="32"/>
          <w:szCs w:val="20"/>
          <w:u w:val="single"/>
        </w:rPr>
        <w:lastRenderedPageBreak/>
        <w:t xml:space="preserve">Multi-store </w:t>
      </w:r>
      <w:r w:rsidR="00B521FA" w:rsidRPr="00B521FA">
        <w:rPr>
          <w:rFonts w:ascii="Franklin Gothic Book" w:hAnsi="Franklin Gothic Book" w:cs="Arial"/>
          <w:b/>
          <w:sz w:val="32"/>
          <w:szCs w:val="20"/>
          <w:u w:val="single"/>
        </w:rPr>
        <w:t>model of memory</w:t>
      </w:r>
      <w:r w:rsidR="006E3229">
        <w:rPr>
          <w:rFonts w:ascii="Franklin Gothic Book" w:hAnsi="Franklin Gothic Book" w:cs="Arial"/>
          <w:b/>
          <w:sz w:val="32"/>
          <w:szCs w:val="20"/>
          <w:u w:val="single"/>
        </w:rPr>
        <w:t xml:space="preserve"> (MSM)</w:t>
      </w:r>
    </w:p>
    <w:p w:rsidR="00567FB9" w:rsidRDefault="00567FB9">
      <w:pPr>
        <w:rPr>
          <w:rFonts w:ascii="Franklin Gothic Book" w:hAnsi="Franklin Gothic Book" w:cs="Arial"/>
          <w:sz w:val="20"/>
          <w:szCs w:val="20"/>
        </w:rPr>
      </w:pPr>
    </w:p>
    <w:p w:rsidR="00567FB9" w:rsidRPr="00AF56D7" w:rsidRDefault="00567FB9" w:rsidP="00567FB9">
      <w:pPr>
        <w:autoSpaceDE w:val="0"/>
        <w:autoSpaceDN w:val="0"/>
        <w:adjustRightInd w:val="0"/>
        <w:ind w:left="360"/>
        <w:rPr>
          <w:rFonts w:ascii="Franklin Gothic Book" w:hAnsi="Franklin Gothic Book" w:cs="TimesNewRomanPSMT"/>
          <w:b/>
          <w:sz w:val="22"/>
          <w:szCs w:val="22"/>
        </w:rPr>
      </w:pPr>
      <w:r w:rsidRPr="00AF56D7">
        <w:rPr>
          <w:rFonts w:ascii="Franklin Gothic Book" w:hAnsi="Franklin Gothic Book"/>
          <w:noProof/>
        </w:rPr>
        <mc:AlternateContent>
          <mc:Choice Requires="wps">
            <w:drawing>
              <wp:anchor distT="0" distB="0" distL="114300" distR="114300" simplePos="0" relativeHeight="251770880" behindDoc="0" locked="0" layoutInCell="1" allowOverlap="1" wp14:anchorId="7E07083A" wp14:editId="6ED3A0EA">
                <wp:simplePos x="0" y="0"/>
                <wp:positionH relativeFrom="column">
                  <wp:posOffset>35914</wp:posOffset>
                </wp:positionH>
                <wp:positionV relativeFrom="paragraph">
                  <wp:posOffset>-37539</wp:posOffset>
                </wp:positionV>
                <wp:extent cx="6677025" cy="1935126"/>
                <wp:effectExtent l="0" t="0" r="28575" b="27305"/>
                <wp:wrapNone/>
                <wp:docPr id="7" name="Rectangle 7"/>
                <wp:cNvGraphicFramePr/>
                <a:graphic xmlns:a="http://schemas.openxmlformats.org/drawingml/2006/main">
                  <a:graphicData uri="http://schemas.microsoft.com/office/word/2010/wordprocessingShape">
                    <wps:wsp>
                      <wps:cNvSpPr/>
                      <wps:spPr>
                        <a:xfrm>
                          <a:off x="0" y="0"/>
                          <a:ext cx="6677025" cy="1935126"/>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5pt;margin-top:-2.95pt;width:525.75pt;height:152.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" filled="f" strokecolor="windowText" strokeweight=".25pt"/>
            </w:pict>
          </mc:Fallback>
        </mc:AlternateContent>
      </w:r>
      <w:r>
        <w:rPr>
          <w:rFonts w:ascii="Franklin Gothic Book" w:hAnsi="Franklin Gothic Book" w:cs="TimesNewRomanPSMT"/>
          <w:b/>
          <w:sz w:val="22"/>
          <w:szCs w:val="22"/>
        </w:rPr>
        <w:t>Key Terms</w:t>
      </w:r>
    </w:p>
    <w:p w:rsidR="00567FB9" w:rsidRPr="00AF56D7" w:rsidRDefault="00567FB9" w:rsidP="00567FB9">
      <w:pPr>
        <w:autoSpaceDE w:val="0"/>
        <w:autoSpaceDN w:val="0"/>
        <w:adjustRightInd w:val="0"/>
        <w:ind w:left="360"/>
        <w:rPr>
          <w:rFonts w:ascii="Franklin Gothic Book" w:hAnsi="Franklin Gothic Book" w:cs="TimesNewRomanPSMT"/>
          <w:b/>
          <w:sz w:val="22"/>
          <w:szCs w:val="22"/>
        </w:rPr>
      </w:pPr>
    </w:p>
    <w:p w:rsidR="00567FB9" w:rsidRPr="00AF56D7" w:rsidRDefault="00567FB9" w:rsidP="00567FB9">
      <w:pPr>
        <w:autoSpaceDE w:val="0"/>
        <w:autoSpaceDN w:val="0"/>
        <w:adjustRightInd w:val="0"/>
        <w:ind w:left="360"/>
        <w:rPr>
          <w:rFonts w:ascii="Franklin Gothic Book" w:hAnsi="Franklin Gothic Book" w:cs="TimesNewRomanPSMT"/>
          <w:sz w:val="22"/>
          <w:szCs w:val="22"/>
        </w:rPr>
      </w:pPr>
      <w:r w:rsidRPr="00AF56D7">
        <w:rPr>
          <w:rFonts w:ascii="Franklin Gothic Book" w:hAnsi="Franklin Gothic Book" w:cs="TimesNewRomanPSMT"/>
          <w:b/>
          <w:sz w:val="22"/>
          <w:szCs w:val="22"/>
        </w:rPr>
        <w:t>Sensory register</w:t>
      </w:r>
      <w:r w:rsidRPr="00AF56D7">
        <w:rPr>
          <w:rFonts w:ascii="Franklin Gothic Book" w:hAnsi="Franklin Gothic Book" w:cs="TimesNewRomanPSMT"/>
          <w:sz w:val="22"/>
          <w:szCs w:val="22"/>
        </w:rPr>
        <w:t>: The first store which holds the sensory information received through all the senses for a brief period of time. Examples include iconic (visual) and echoic (sound) memory.</w:t>
      </w:r>
    </w:p>
    <w:p w:rsidR="00567FB9" w:rsidRPr="00AF56D7" w:rsidRDefault="00567FB9" w:rsidP="00567FB9">
      <w:pPr>
        <w:autoSpaceDE w:val="0"/>
        <w:autoSpaceDN w:val="0"/>
        <w:adjustRightInd w:val="0"/>
        <w:ind w:left="360"/>
        <w:rPr>
          <w:rFonts w:ascii="Franklin Gothic Book" w:hAnsi="Franklin Gothic Book" w:cs="TimesNewRomanPSMT"/>
          <w:sz w:val="22"/>
          <w:szCs w:val="22"/>
        </w:rPr>
      </w:pPr>
    </w:p>
    <w:p w:rsidR="00567FB9" w:rsidRPr="00AF56D7" w:rsidRDefault="00567FB9" w:rsidP="00567FB9">
      <w:pPr>
        <w:autoSpaceDE w:val="0"/>
        <w:autoSpaceDN w:val="0"/>
        <w:adjustRightInd w:val="0"/>
        <w:ind w:left="360"/>
        <w:rPr>
          <w:rFonts w:ascii="Franklin Gothic Book" w:hAnsi="Franklin Gothic Book" w:cs="TimesNewRomanPSMT"/>
          <w:sz w:val="22"/>
          <w:szCs w:val="22"/>
        </w:rPr>
      </w:pPr>
      <w:r w:rsidRPr="00AF56D7">
        <w:rPr>
          <w:rFonts w:ascii="Franklin Gothic Book" w:hAnsi="Franklin Gothic Book" w:cs="TimesNewRomanPSMT"/>
          <w:b/>
          <w:sz w:val="22"/>
          <w:szCs w:val="22"/>
        </w:rPr>
        <w:t>Short-term memory</w:t>
      </w:r>
      <w:r w:rsidRPr="00AF56D7">
        <w:rPr>
          <w:rFonts w:ascii="Franklin Gothic Book" w:hAnsi="Franklin Gothic Book" w:cs="TimesNewRomanPSMT"/>
          <w:sz w:val="22"/>
          <w:szCs w:val="22"/>
        </w:rPr>
        <w:t>: The memory for immediate events. These memories tend not to last for more than a minute or two, usually shorter, and disappear unless they are rehearsed. Capacity is limited to 7 plus or minus 2 individual items.</w:t>
      </w:r>
    </w:p>
    <w:p w:rsidR="00567FB9" w:rsidRPr="00AF56D7" w:rsidRDefault="00567FB9" w:rsidP="00567FB9">
      <w:pPr>
        <w:autoSpaceDE w:val="0"/>
        <w:autoSpaceDN w:val="0"/>
        <w:adjustRightInd w:val="0"/>
        <w:ind w:left="360"/>
        <w:rPr>
          <w:rFonts w:ascii="Franklin Gothic Book" w:hAnsi="Franklin Gothic Book" w:cs="TimesNewRomanPSMT"/>
          <w:sz w:val="22"/>
          <w:szCs w:val="22"/>
        </w:rPr>
      </w:pPr>
    </w:p>
    <w:p w:rsidR="00567FB9" w:rsidRPr="00AF56D7" w:rsidRDefault="00567FB9" w:rsidP="00567FB9">
      <w:pPr>
        <w:autoSpaceDE w:val="0"/>
        <w:autoSpaceDN w:val="0"/>
        <w:adjustRightInd w:val="0"/>
        <w:ind w:left="360"/>
        <w:rPr>
          <w:rFonts w:ascii="Franklin Gothic Book" w:hAnsi="Franklin Gothic Book" w:cs="TimesNewRomanPSMT"/>
          <w:sz w:val="22"/>
          <w:szCs w:val="22"/>
        </w:rPr>
      </w:pPr>
      <w:r w:rsidRPr="00AF56D7">
        <w:rPr>
          <w:rFonts w:ascii="Franklin Gothic Book" w:hAnsi="Franklin Gothic Book" w:cs="TimesNewRomanPSMT"/>
          <w:b/>
          <w:sz w:val="22"/>
          <w:szCs w:val="22"/>
        </w:rPr>
        <w:t>Long-term memory</w:t>
      </w:r>
      <w:r w:rsidRPr="00AF56D7">
        <w:rPr>
          <w:rFonts w:ascii="Franklin Gothic Book" w:hAnsi="Franklin Gothic Book" w:cs="TimesNewRomanPSMT"/>
          <w:sz w:val="22"/>
          <w:szCs w:val="22"/>
        </w:rPr>
        <w:t>: The memory for past events that can last for the life-time of a person. Its capacity is most probably unlimited</w:t>
      </w:r>
    </w:p>
    <w:p w:rsidR="00567FB9" w:rsidRDefault="00567FB9">
      <w:pPr>
        <w:rPr>
          <w:rFonts w:ascii="Franklin Gothic Book" w:hAnsi="Franklin Gothic Book" w:cs="Arial"/>
          <w:sz w:val="20"/>
          <w:szCs w:val="20"/>
        </w:rPr>
      </w:pPr>
    </w:p>
    <w:p w:rsidR="00567FB9" w:rsidRDefault="00567FB9">
      <w:pPr>
        <w:rPr>
          <w:rFonts w:ascii="Franklin Gothic Book" w:hAnsi="Franklin Gothic Book" w:cs="Arial"/>
          <w:sz w:val="20"/>
          <w:szCs w:val="20"/>
        </w:rPr>
      </w:pPr>
    </w:p>
    <w:p w:rsidR="00567FB9" w:rsidRDefault="006872EC">
      <w:pPr>
        <w:rPr>
          <w:rFonts w:ascii="Franklin Gothic Book" w:hAnsi="Franklin Gothic Book" w:cs="Arial"/>
          <w:sz w:val="20"/>
          <w:szCs w:val="20"/>
        </w:rPr>
      </w:pPr>
      <w:r w:rsidRPr="009F2492">
        <w:rPr>
          <w:noProof/>
          <w:sz w:val="28"/>
          <w:u w:val="single"/>
        </w:rPr>
        <w:drawing>
          <wp:anchor distT="0" distB="0" distL="114300" distR="114300" simplePos="0" relativeHeight="251662336" behindDoc="0" locked="0" layoutInCell="1" allowOverlap="1" wp14:anchorId="744798C2" wp14:editId="79BC4295">
            <wp:simplePos x="0" y="0"/>
            <wp:positionH relativeFrom="column">
              <wp:posOffset>64770</wp:posOffset>
            </wp:positionH>
            <wp:positionV relativeFrom="paragraph">
              <wp:posOffset>189865</wp:posOffset>
            </wp:positionV>
            <wp:extent cx="6649720" cy="3657600"/>
            <wp:effectExtent l="0" t="0" r="0" b="0"/>
            <wp:wrapSquare wrapText="bothSides"/>
            <wp:docPr id="4" name="Picture 4" descr="https://image.slidesharecdn.com/psya1-researchmethodscognitivetbc-120522140236-phpapp02/95/cognitive-psychology-memory-psya1-3-728.jpg?cb=1337695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idesharecdn.com/psya1-researchmethodscognitivetbc-120522140236-phpapp02/95/cognitive-psychology-memory-psya1-3-728.jpg?cb=1337695430"/>
                    <pic:cNvPicPr>
                      <a:picLocks noChangeAspect="1" noChangeArrowheads="1"/>
                    </pic:cNvPicPr>
                  </pic:nvPicPr>
                  <pic:blipFill rotWithShape="1">
                    <a:blip r:embed="rId15">
                      <a:extLst>
                        <a:ext uri="{28A0092B-C50C-407E-A947-70E740481C1C}">
                          <a14:useLocalDpi xmlns:a14="http://schemas.microsoft.com/office/drawing/2010/main" val="0"/>
                        </a:ext>
                      </a:extLst>
                    </a:blip>
                    <a:srcRect t="21280" b="5381"/>
                    <a:stretch/>
                  </pic:blipFill>
                  <pic:spPr bwMode="auto">
                    <a:xfrm>
                      <a:off x="0" y="0"/>
                      <a:ext cx="6649720" cy="365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FB9" w:rsidRPr="009F2492">
        <w:rPr>
          <w:rFonts w:ascii="Franklin Gothic Book" w:hAnsi="Franklin Gothic Book" w:cs="HelveticaNeueLT-Bold"/>
          <w:b/>
          <w:bCs/>
          <w:noProof/>
          <w:sz w:val="28"/>
          <w:u w:val="single"/>
        </w:rPr>
        <mc:AlternateContent>
          <mc:Choice Requires="wps">
            <w:drawing>
              <wp:anchor distT="0" distB="0" distL="114300" distR="114300" simplePos="0" relativeHeight="251664384" behindDoc="0" locked="0" layoutInCell="1" allowOverlap="1" wp14:anchorId="3056BB1D" wp14:editId="0A5523B3">
                <wp:simplePos x="0" y="0"/>
                <wp:positionH relativeFrom="column">
                  <wp:posOffset>4624070</wp:posOffset>
                </wp:positionH>
                <wp:positionV relativeFrom="paragraph">
                  <wp:posOffset>680085</wp:posOffset>
                </wp:positionV>
                <wp:extent cx="896620" cy="1403985"/>
                <wp:effectExtent l="0" t="0" r="1778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3985"/>
                        </a:xfrm>
                        <a:prstGeom prst="rect">
                          <a:avLst/>
                        </a:prstGeom>
                        <a:solidFill>
                          <a:srgbClr val="FFFFFF"/>
                        </a:solidFill>
                        <a:ln w="9525">
                          <a:solidFill>
                            <a:srgbClr val="000000"/>
                          </a:solidFill>
                          <a:miter lim="800000"/>
                          <a:headEnd/>
                          <a:tailEnd/>
                        </a:ln>
                      </wps:spPr>
                      <wps:txbx>
                        <w:txbxContent>
                          <w:p w:rsidR="00B3568E" w:rsidRDefault="00B3568E">
                            <w:r>
                              <w:t>Prolonged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53.55pt;width:70.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DrIwIAAEY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">
                <v:textbox style="mso-fit-shape-to-text:t">
                  <w:txbxContent>
                    <w:p w:rsidR="00B3568E" w:rsidRDefault="00B3568E">
                      <w:r>
                        <w:t>Prolonged</w:t>
                      </w:r>
                    </w:p>
                  </w:txbxContent>
                </v:textbox>
              </v:shape>
            </w:pict>
          </mc:Fallback>
        </mc:AlternateContent>
      </w:r>
      <w:r w:rsidR="00567FB9" w:rsidRPr="009F2492">
        <w:rPr>
          <w:rFonts w:ascii="Franklin Gothic Book" w:hAnsi="Franklin Gothic Book" w:cs="HelveticaNeueLT-Bold"/>
          <w:b/>
          <w:bCs/>
          <w:noProof/>
          <w:sz w:val="28"/>
          <w:u w:val="single"/>
        </w:rPr>
        <mc:AlternateContent>
          <mc:Choice Requires="wps">
            <w:drawing>
              <wp:anchor distT="0" distB="0" distL="114300" distR="114300" simplePos="0" relativeHeight="251666432" behindDoc="0" locked="0" layoutInCell="1" allowOverlap="1" wp14:anchorId="7F474D89" wp14:editId="6D7673DB">
                <wp:simplePos x="0" y="0"/>
                <wp:positionH relativeFrom="column">
                  <wp:posOffset>3465830</wp:posOffset>
                </wp:positionH>
                <wp:positionV relativeFrom="paragraph">
                  <wp:posOffset>385445</wp:posOffset>
                </wp:positionV>
                <wp:extent cx="1078230" cy="1403985"/>
                <wp:effectExtent l="0" t="0" r="2667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3985"/>
                        </a:xfrm>
                        <a:prstGeom prst="rect">
                          <a:avLst/>
                        </a:prstGeom>
                        <a:solidFill>
                          <a:srgbClr val="FFFFFF"/>
                        </a:solidFill>
                        <a:ln w="9525">
                          <a:solidFill>
                            <a:srgbClr val="000000"/>
                          </a:solidFill>
                          <a:miter lim="800000"/>
                          <a:headEnd/>
                          <a:tailEnd/>
                        </a:ln>
                      </wps:spPr>
                      <wps:txbx>
                        <w:txbxContent>
                          <w:p w:rsidR="00B3568E" w:rsidRDefault="00B3568E">
                            <w:r>
                              <w:t>Maintenance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2.9pt;margin-top:30.35pt;width:84.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DJQ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">
                <v:textbox style="mso-fit-shape-to-text:t">
                  <w:txbxContent>
                    <w:p w:rsidR="00B3568E" w:rsidRDefault="00B3568E">
                      <w:r>
                        <w:t>Maintenance</w:t>
                      </w:r>
                    </w:p>
                  </w:txbxContent>
                </v:textbox>
              </v:shape>
            </w:pict>
          </mc:Fallback>
        </mc:AlternateContent>
      </w:r>
    </w:p>
    <w:p w:rsidR="009F2492" w:rsidRDefault="009F2492" w:rsidP="00567FB9">
      <w:pPr>
        <w:rPr>
          <w:rFonts w:ascii="Franklin Gothic Book" w:hAnsi="Franklin Gothic Book" w:cs="HelveticaNeueLT-Bold"/>
          <w:b/>
          <w:bCs/>
          <w:sz w:val="28"/>
          <w:u w:val="single"/>
        </w:rPr>
      </w:pPr>
      <w:r w:rsidRPr="009F2492">
        <w:rPr>
          <w:rFonts w:ascii="Franklin Gothic Book" w:hAnsi="Franklin Gothic Book" w:cs="HelveticaNeueLT-Bold"/>
          <w:b/>
          <w:bCs/>
          <w:sz w:val="28"/>
          <w:u w:val="single"/>
        </w:rPr>
        <w:t>Key features of the MSM</w:t>
      </w:r>
    </w:p>
    <w:p w:rsidR="009F2492" w:rsidRPr="009F2492" w:rsidRDefault="009F2492" w:rsidP="009F2492">
      <w:pPr>
        <w:autoSpaceDE w:val="0"/>
        <w:autoSpaceDN w:val="0"/>
        <w:adjustRightInd w:val="0"/>
        <w:rPr>
          <w:rFonts w:ascii="Franklin Gothic Book" w:hAnsi="Franklin Gothic Book" w:cs="HelveticaNeueLT-Bold"/>
          <w:bCs/>
        </w:rPr>
      </w:pPr>
    </w:p>
    <w:p w:rsidR="009F2492" w:rsidRPr="009F2492" w:rsidRDefault="009F2492" w:rsidP="009F2492">
      <w:pPr>
        <w:pStyle w:val="ListParagraph"/>
        <w:numPr>
          <w:ilvl w:val="0"/>
          <w:numId w:val="1"/>
        </w:numPr>
        <w:autoSpaceDE w:val="0"/>
        <w:autoSpaceDN w:val="0"/>
        <w:adjustRightInd w:val="0"/>
        <w:rPr>
          <w:rFonts w:ascii="Franklin Gothic Book" w:hAnsi="Franklin Gothic Book" w:cs="HelveticaNeueLT-Bold"/>
          <w:bCs/>
        </w:rPr>
      </w:pPr>
      <w:r w:rsidRPr="009F2492">
        <w:rPr>
          <w:rFonts w:ascii="Franklin Gothic Book" w:hAnsi="Franklin Gothic Book" w:cs="HelveticaNeueLT-Bold"/>
          <w:bCs/>
        </w:rPr>
        <w:t>Information flows through a number of storage systems</w:t>
      </w:r>
      <w:r>
        <w:rPr>
          <w:rFonts w:ascii="Franklin Gothic Book" w:hAnsi="Franklin Gothic Book" w:cs="HelveticaNeueLT-Bold"/>
          <w:bCs/>
        </w:rPr>
        <w:t xml:space="preserve"> in a </w:t>
      </w:r>
      <w:r w:rsidRPr="009F2492">
        <w:rPr>
          <w:rFonts w:ascii="Franklin Gothic Book" w:hAnsi="Franklin Gothic Book" w:cs="HelveticaNeueLT-Bold"/>
          <w:b/>
          <w:bCs/>
        </w:rPr>
        <w:t>linear</w:t>
      </w:r>
      <w:r>
        <w:rPr>
          <w:rFonts w:ascii="Franklin Gothic Book" w:hAnsi="Franklin Gothic Book" w:cs="HelveticaNeueLT-Bold"/>
          <w:bCs/>
        </w:rPr>
        <w:t xml:space="preserve">  fashion (in a line)</w:t>
      </w:r>
    </w:p>
    <w:p w:rsidR="009F2492" w:rsidRPr="009F2492" w:rsidRDefault="009F2492" w:rsidP="009F2492">
      <w:pPr>
        <w:pStyle w:val="ListParagraph"/>
        <w:numPr>
          <w:ilvl w:val="0"/>
          <w:numId w:val="1"/>
        </w:numPr>
        <w:autoSpaceDE w:val="0"/>
        <w:autoSpaceDN w:val="0"/>
        <w:adjustRightInd w:val="0"/>
        <w:rPr>
          <w:rFonts w:ascii="Franklin Gothic Book" w:hAnsi="Franklin Gothic Book" w:cs="HelveticaNeueLT-Bold"/>
          <w:bCs/>
        </w:rPr>
      </w:pPr>
      <w:r w:rsidRPr="009F2492">
        <w:rPr>
          <w:rFonts w:ascii="Franklin Gothic Book" w:hAnsi="Franklin Gothic Book" w:cs="HelveticaNeueLT-Bold"/>
          <w:bCs/>
        </w:rPr>
        <w:t>There are three main storage systems</w:t>
      </w:r>
      <w:r>
        <w:rPr>
          <w:rFonts w:ascii="Franklin Gothic Book" w:hAnsi="Franklin Gothic Book" w:cs="HelveticaNeueLT-Bold"/>
          <w:bCs/>
        </w:rPr>
        <w:t xml:space="preserve"> which are </w:t>
      </w:r>
      <w:r w:rsidRPr="009F2492">
        <w:rPr>
          <w:rFonts w:ascii="Franklin Gothic Book" w:hAnsi="Franklin Gothic Book" w:cs="HelveticaNeueLT-Bold"/>
          <w:b/>
          <w:bCs/>
        </w:rPr>
        <w:t>unitary</w:t>
      </w:r>
      <w:r>
        <w:rPr>
          <w:rFonts w:ascii="Franklin Gothic Book" w:hAnsi="Franklin Gothic Book" w:cs="HelveticaNeueLT-Bold"/>
          <w:bCs/>
        </w:rPr>
        <w:t xml:space="preserve"> (each a single unit)</w:t>
      </w:r>
    </w:p>
    <w:p w:rsidR="009F2492" w:rsidRPr="009F2492" w:rsidRDefault="009F2492" w:rsidP="009F2492">
      <w:pPr>
        <w:pStyle w:val="ListParagraph"/>
        <w:numPr>
          <w:ilvl w:val="0"/>
          <w:numId w:val="1"/>
        </w:numPr>
        <w:autoSpaceDE w:val="0"/>
        <w:autoSpaceDN w:val="0"/>
        <w:adjustRightInd w:val="0"/>
        <w:rPr>
          <w:rFonts w:ascii="Franklin Gothic Book" w:hAnsi="Franklin Gothic Book" w:cs="HelveticaNeueLT-Bold"/>
          <w:bCs/>
        </w:rPr>
      </w:pPr>
      <w:r>
        <w:rPr>
          <w:rFonts w:ascii="Franklin Gothic Book" w:hAnsi="Franklin Gothic Book" w:cs="HelveticaNeueLT-Bold"/>
          <w:bCs/>
        </w:rPr>
        <w:t xml:space="preserve">Each </w:t>
      </w:r>
      <w:r w:rsidRPr="00E27499">
        <w:rPr>
          <w:rFonts w:ascii="Franklin Gothic Book" w:hAnsi="Franklin Gothic Book" w:cs="HelveticaNeueLT-Bold"/>
          <w:b/>
          <w:bCs/>
        </w:rPr>
        <w:t>store differs</w:t>
      </w:r>
      <w:r w:rsidRPr="009F2492">
        <w:rPr>
          <w:rFonts w:ascii="Franklin Gothic Book" w:hAnsi="Franklin Gothic Book" w:cs="HelveticaNeueLT-Bold"/>
          <w:bCs/>
        </w:rPr>
        <w:t xml:space="preserve"> in terms of:</w:t>
      </w:r>
    </w:p>
    <w:p w:rsidR="009F2492" w:rsidRPr="009F2492" w:rsidRDefault="009F2492" w:rsidP="009F2492">
      <w:pPr>
        <w:pStyle w:val="ListParagraph"/>
        <w:numPr>
          <w:ilvl w:val="0"/>
          <w:numId w:val="2"/>
        </w:numPr>
        <w:autoSpaceDE w:val="0"/>
        <w:autoSpaceDN w:val="0"/>
        <w:adjustRightInd w:val="0"/>
        <w:rPr>
          <w:rFonts w:ascii="Franklin Gothic Book" w:hAnsi="Franklin Gothic Book" w:cs="HelveticaNeueLT-Bold"/>
          <w:bCs/>
        </w:rPr>
      </w:pPr>
      <w:r w:rsidRPr="009F2492">
        <w:rPr>
          <w:rFonts w:ascii="Franklin Gothic Book" w:hAnsi="Franklin Gothic Book" w:cs="HelveticaNeueLT-Bold"/>
          <w:bCs/>
        </w:rPr>
        <w:t>Coding – the form in which the information is stored</w:t>
      </w:r>
    </w:p>
    <w:p w:rsidR="009F2492" w:rsidRPr="009F2492" w:rsidRDefault="009F2492" w:rsidP="009F2492">
      <w:pPr>
        <w:pStyle w:val="ListParagraph"/>
        <w:numPr>
          <w:ilvl w:val="0"/>
          <w:numId w:val="2"/>
        </w:numPr>
        <w:autoSpaceDE w:val="0"/>
        <w:autoSpaceDN w:val="0"/>
        <w:adjustRightInd w:val="0"/>
        <w:rPr>
          <w:rFonts w:ascii="Franklin Gothic Book" w:hAnsi="Franklin Gothic Book" w:cs="HelveticaNeueLT-Bold"/>
          <w:bCs/>
        </w:rPr>
      </w:pPr>
      <w:r w:rsidRPr="009F2492">
        <w:rPr>
          <w:rFonts w:ascii="Franklin Gothic Book" w:hAnsi="Franklin Gothic Book" w:cs="HelveticaNeueLT-Bold"/>
          <w:bCs/>
        </w:rPr>
        <w:t>Capacity – how much information can be stored</w:t>
      </w:r>
    </w:p>
    <w:p w:rsidR="009F2492" w:rsidRPr="009F2492" w:rsidRDefault="009F2492" w:rsidP="009F2492">
      <w:pPr>
        <w:pStyle w:val="ListParagraph"/>
        <w:numPr>
          <w:ilvl w:val="0"/>
          <w:numId w:val="2"/>
        </w:numPr>
        <w:autoSpaceDE w:val="0"/>
        <w:autoSpaceDN w:val="0"/>
        <w:adjustRightInd w:val="0"/>
        <w:rPr>
          <w:rFonts w:ascii="Franklin Gothic Book" w:hAnsi="Franklin Gothic Book" w:cs="HelveticaNeueLT-Bold"/>
          <w:bCs/>
        </w:rPr>
      </w:pPr>
      <w:r w:rsidRPr="009F2492">
        <w:rPr>
          <w:rFonts w:ascii="Franklin Gothic Book" w:hAnsi="Franklin Gothic Book" w:cs="HelveticaNeueLT-Bold"/>
          <w:bCs/>
        </w:rPr>
        <w:t>Duration – how long information can be stored for</w:t>
      </w:r>
    </w:p>
    <w:p w:rsidR="009F2492" w:rsidRPr="009F2492" w:rsidRDefault="009F2492" w:rsidP="009F2492">
      <w:pPr>
        <w:pStyle w:val="ListParagraph"/>
        <w:numPr>
          <w:ilvl w:val="0"/>
          <w:numId w:val="1"/>
        </w:numPr>
        <w:autoSpaceDE w:val="0"/>
        <w:autoSpaceDN w:val="0"/>
        <w:adjustRightInd w:val="0"/>
        <w:rPr>
          <w:rFonts w:ascii="Franklin Gothic Book" w:hAnsi="Franklin Gothic Book" w:cs="HelveticaNeueLT-Bold"/>
          <w:bCs/>
        </w:rPr>
      </w:pPr>
      <w:r w:rsidRPr="009F2492">
        <w:rPr>
          <w:rFonts w:ascii="Franklin Gothic Book" w:hAnsi="Franklin Gothic Book" w:cs="HelveticaNeueLT-Bold"/>
          <w:bCs/>
        </w:rPr>
        <w:t>Information can remain in short-term memory by</w:t>
      </w:r>
      <w:r>
        <w:rPr>
          <w:rFonts w:ascii="Franklin Gothic Book" w:hAnsi="Franklin Gothic Book" w:cs="HelveticaNeueLT-Bold"/>
          <w:bCs/>
        </w:rPr>
        <w:t xml:space="preserve"> </w:t>
      </w:r>
      <w:r w:rsidRPr="00E27499">
        <w:rPr>
          <w:rFonts w:ascii="Franklin Gothic Book" w:hAnsi="Franklin Gothic Book" w:cs="HelveticaNeueLT-Bold"/>
          <w:b/>
          <w:bCs/>
        </w:rPr>
        <w:t>maintenance rehearsal</w:t>
      </w:r>
      <w:r>
        <w:rPr>
          <w:rFonts w:ascii="Franklin Gothic Book" w:hAnsi="Franklin Gothic Book" w:cs="HelveticaNeueLT-Bold"/>
          <w:bCs/>
        </w:rPr>
        <w:t xml:space="preserve">, and </w:t>
      </w:r>
      <w:r w:rsidRPr="00E27499">
        <w:rPr>
          <w:rFonts w:ascii="Franklin Gothic Book" w:hAnsi="Franklin Gothic Book" w:cs="HelveticaNeueLT-Bold"/>
          <w:b/>
          <w:bCs/>
        </w:rPr>
        <w:t xml:space="preserve">prolonged rehearsal </w:t>
      </w:r>
      <w:r w:rsidR="008E703A">
        <w:rPr>
          <w:rFonts w:ascii="Franklin Gothic Book" w:hAnsi="Franklin Gothic Book" w:cs="HelveticaNeueLT-Bold"/>
          <w:b/>
          <w:bCs/>
        </w:rPr>
        <w:t xml:space="preserve">(sometimes called elaborative rehearsal) </w:t>
      </w:r>
      <w:r w:rsidRPr="009F2492">
        <w:rPr>
          <w:rFonts w:ascii="Franklin Gothic Book" w:hAnsi="Franklin Gothic Book" w:cs="HelveticaNeueLT-Bold"/>
          <w:bCs/>
        </w:rPr>
        <w:t>will create a long term memory</w:t>
      </w:r>
      <w:r>
        <w:rPr>
          <w:rFonts w:ascii="Franklin Gothic Book" w:hAnsi="Franklin Gothic Book" w:cs="HelveticaNeueLT-Bold"/>
          <w:bCs/>
        </w:rPr>
        <w:t xml:space="preserve">. </w:t>
      </w:r>
    </w:p>
    <w:p w:rsidR="009F2492" w:rsidRPr="009F2492" w:rsidRDefault="009F2492" w:rsidP="009F2492">
      <w:pPr>
        <w:pStyle w:val="ListParagraph"/>
        <w:numPr>
          <w:ilvl w:val="0"/>
          <w:numId w:val="1"/>
        </w:numPr>
        <w:autoSpaceDE w:val="0"/>
        <w:autoSpaceDN w:val="0"/>
        <w:adjustRightInd w:val="0"/>
        <w:rPr>
          <w:rFonts w:ascii="Franklin Gothic Book" w:hAnsi="Franklin Gothic Book" w:cs="HelveticaNeueLT-Bold"/>
          <w:bCs/>
        </w:rPr>
      </w:pPr>
      <w:r w:rsidRPr="009F2492">
        <w:rPr>
          <w:rFonts w:ascii="Franklin Gothic Book" w:hAnsi="Franklin Gothic Book" w:cs="HelveticaNeueLT-Bold"/>
          <w:bCs/>
        </w:rPr>
        <w:t>The more information is rehearsed, the better it is remembered</w:t>
      </w:r>
    </w:p>
    <w:p w:rsidR="009F2492" w:rsidRPr="009F2492" w:rsidRDefault="009F2492" w:rsidP="009F2492">
      <w:pPr>
        <w:pStyle w:val="ListParagraph"/>
        <w:numPr>
          <w:ilvl w:val="0"/>
          <w:numId w:val="1"/>
        </w:numPr>
        <w:autoSpaceDE w:val="0"/>
        <w:autoSpaceDN w:val="0"/>
        <w:adjustRightInd w:val="0"/>
        <w:rPr>
          <w:rFonts w:ascii="Franklin Gothic Book" w:hAnsi="Franklin Gothic Book" w:cs="HelveticaNeueLT-Bold"/>
          <w:bCs/>
        </w:rPr>
      </w:pPr>
      <w:r w:rsidRPr="009F2492">
        <w:rPr>
          <w:rFonts w:ascii="Franklin Gothic Book" w:hAnsi="Franklin Gothic Book" w:cs="HelveticaNeueLT-Bold"/>
          <w:bCs/>
        </w:rPr>
        <w:t xml:space="preserve">Information can be </w:t>
      </w:r>
      <w:r w:rsidRPr="00E27499">
        <w:rPr>
          <w:rFonts w:ascii="Franklin Gothic Book" w:hAnsi="Franklin Gothic Book" w:cs="HelveticaNeueLT-Bold"/>
          <w:b/>
          <w:bCs/>
        </w:rPr>
        <w:t>lost from each store, but in different ways</w:t>
      </w:r>
    </w:p>
    <w:p w:rsidR="00606AA6" w:rsidRDefault="00606AA6" w:rsidP="00530E94">
      <w:pPr>
        <w:pStyle w:val="NoSpacing"/>
        <w:pBdr>
          <w:bottom w:val="single" w:sz="12" w:space="1" w:color="auto"/>
        </w:pBdr>
        <w:jc w:val="both"/>
        <w:rPr>
          <w:rFonts w:ascii="Gill Sans MT" w:hAnsi="Gill Sans MT"/>
          <w:sz w:val="24"/>
          <w:szCs w:val="24"/>
        </w:rPr>
      </w:pPr>
    </w:p>
    <w:p w:rsidR="00280884" w:rsidRDefault="00280884" w:rsidP="00280884">
      <w:pPr>
        <w:pStyle w:val="NoSpacing"/>
        <w:jc w:val="both"/>
        <w:rPr>
          <w:rFonts w:ascii="Gill Sans MT" w:hAnsi="Gill Sans MT"/>
          <w:b/>
          <w:sz w:val="24"/>
          <w:szCs w:val="24"/>
        </w:rPr>
      </w:pPr>
      <w:r>
        <w:rPr>
          <w:rFonts w:ascii="Gill Sans MT" w:hAnsi="Gill Sans MT"/>
          <w:b/>
          <w:sz w:val="24"/>
          <w:szCs w:val="24"/>
        </w:rPr>
        <w:t>Notes</w:t>
      </w:r>
    </w:p>
    <w:p w:rsidR="00B521FA" w:rsidRDefault="00B521FA" w:rsidP="00AF56D7">
      <w:pPr>
        <w:autoSpaceDE w:val="0"/>
        <w:autoSpaceDN w:val="0"/>
        <w:adjustRightInd w:val="0"/>
        <w:jc w:val="center"/>
        <w:rPr>
          <w:rFonts w:ascii="Franklin Gothic Book" w:hAnsi="Franklin Gothic Book" w:cs="TimesNewRomanPSMT"/>
          <w:b/>
          <w:u w:val="single"/>
        </w:rPr>
      </w:pPr>
    </w:p>
    <w:p w:rsidR="006872EC" w:rsidRDefault="006872EC" w:rsidP="00292709">
      <w:pPr>
        <w:autoSpaceDE w:val="0"/>
        <w:autoSpaceDN w:val="0"/>
        <w:adjustRightInd w:val="0"/>
        <w:rPr>
          <w:rFonts w:ascii="Franklin Gothic Book" w:hAnsi="Franklin Gothic Book" w:cs="TimesNewRomanPSMT"/>
          <w:b/>
          <w:sz w:val="28"/>
          <w:u w:val="single"/>
        </w:rPr>
      </w:pPr>
    </w:p>
    <w:p w:rsidR="006872EC" w:rsidRDefault="006872EC" w:rsidP="00292709">
      <w:pPr>
        <w:autoSpaceDE w:val="0"/>
        <w:autoSpaceDN w:val="0"/>
        <w:adjustRightInd w:val="0"/>
        <w:rPr>
          <w:rFonts w:ascii="Franklin Gothic Book" w:hAnsi="Franklin Gothic Book" w:cs="TimesNewRomanPSMT"/>
          <w:b/>
          <w:sz w:val="28"/>
          <w:u w:val="single"/>
        </w:rPr>
      </w:pPr>
    </w:p>
    <w:p w:rsidR="006872EC" w:rsidRDefault="006872EC" w:rsidP="00292709">
      <w:pPr>
        <w:autoSpaceDE w:val="0"/>
        <w:autoSpaceDN w:val="0"/>
        <w:adjustRightInd w:val="0"/>
        <w:rPr>
          <w:rFonts w:ascii="Franklin Gothic Book" w:hAnsi="Franklin Gothic Book" w:cs="TimesNewRomanPSMT"/>
          <w:b/>
          <w:sz w:val="28"/>
          <w:u w:val="single"/>
        </w:rPr>
      </w:pPr>
    </w:p>
    <w:p w:rsidR="00975301" w:rsidRDefault="00975301" w:rsidP="00E66113">
      <w:pPr>
        <w:rPr>
          <w:rFonts w:ascii="Franklin Gothic Book" w:hAnsi="Franklin Gothic Book"/>
          <w:b/>
          <w:sz w:val="28"/>
        </w:rPr>
      </w:pPr>
    </w:p>
    <w:p w:rsidR="00E66113" w:rsidRPr="00E66113" w:rsidRDefault="00975301" w:rsidP="00E66113">
      <w:pPr>
        <w:rPr>
          <w:rFonts w:ascii="Franklin Gothic Book" w:hAnsi="Franklin Gothic Book"/>
          <w:b/>
          <w:sz w:val="28"/>
        </w:rPr>
      </w:pPr>
      <w:r>
        <w:rPr>
          <w:noProof/>
        </w:rPr>
        <w:drawing>
          <wp:anchor distT="0" distB="0" distL="114300" distR="114300" simplePos="0" relativeHeight="251813888" behindDoc="0" locked="0" layoutInCell="1" allowOverlap="1" wp14:anchorId="4D8E38F1" wp14:editId="642B5203">
            <wp:simplePos x="0" y="0"/>
            <wp:positionH relativeFrom="column">
              <wp:posOffset>-85725</wp:posOffset>
            </wp:positionH>
            <wp:positionV relativeFrom="paragraph">
              <wp:posOffset>-47625</wp:posOffset>
            </wp:positionV>
            <wp:extent cx="3048000" cy="1476375"/>
            <wp:effectExtent l="0" t="0" r="0" b="9525"/>
            <wp:wrapSquare wrapText="bothSides"/>
            <wp:docPr id="298" name="Picture 298" descr="Image result fo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13" w:rsidRPr="00E66113">
        <w:rPr>
          <w:rFonts w:ascii="Franklin Gothic Book" w:hAnsi="Franklin Gothic Book"/>
          <w:b/>
          <w:sz w:val="28"/>
        </w:rPr>
        <w:t>Describing the MSM</w:t>
      </w:r>
    </w:p>
    <w:p w:rsidR="00E66113" w:rsidRPr="00E66113" w:rsidRDefault="00E66113" w:rsidP="00E66113">
      <w:pPr>
        <w:rPr>
          <w:rFonts w:ascii="Franklin Gothic Book" w:hAnsi="Franklin Gothic Book"/>
          <w:b/>
        </w:rPr>
      </w:pPr>
    </w:p>
    <w:p w:rsidR="00975301" w:rsidRDefault="00E66113">
      <w:pPr>
        <w:spacing w:after="200" w:line="276" w:lineRule="auto"/>
        <w:rPr>
          <w:rFonts w:ascii="Franklin Gothic Book" w:hAnsi="Franklin Gothic Book" w:cs="TimesNewRomanPSMT"/>
        </w:rPr>
      </w:pPr>
      <w:r w:rsidRPr="00E66113">
        <w:rPr>
          <w:rFonts w:ascii="Franklin Gothic Book" w:hAnsi="Franklin Gothic Book" w:cs="TimesNewRomanPSMT"/>
        </w:rPr>
        <w:t xml:space="preserve">When </w:t>
      </w:r>
      <w:r>
        <w:rPr>
          <w:rFonts w:ascii="Franklin Gothic Book" w:hAnsi="Franklin Gothic Book" w:cs="TimesNewRomanPSMT"/>
        </w:rPr>
        <w:t xml:space="preserve">describing or </w:t>
      </w:r>
      <w:r w:rsidRPr="00E66113">
        <w:rPr>
          <w:rFonts w:ascii="Franklin Gothic Book" w:hAnsi="Franklin Gothic Book" w:cs="TimesNewRomanPSMT"/>
        </w:rPr>
        <w:t xml:space="preserve">outlining the MSM, you need to include detail on the key features of the model (see above) as well as information on coding, capacity and duration of each store. </w:t>
      </w:r>
    </w:p>
    <w:p w:rsidR="00975301" w:rsidRDefault="00975301">
      <w:pPr>
        <w:spacing w:after="200" w:line="276" w:lineRule="auto"/>
        <w:rPr>
          <w:rFonts w:ascii="Franklin Gothic Book" w:hAnsi="Franklin Gothic Book" w:cs="TimesNewRomanPSMT"/>
        </w:rPr>
      </w:pPr>
    </w:p>
    <w:p w:rsidR="00E66113" w:rsidRPr="00E66113" w:rsidRDefault="00E66113">
      <w:pPr>
        <w:spacing w:after="200" w:line="276" w:lineRule="auto"/>
        <w:rPr>
          <w:rFonts w:ascii="Franklin Gothic Book" w:hAnsi="Franklin Gothic Book" w:cs="TimesNewRomanPSMT"/>
        </w:rPr>
      </w:pPr>
      <w:r w:rsidRPr="00E66113">
        <w:rPr>
          <w:rFonts w:ascii="Franklin Gothic Book" w:hAnsi="Franklin Gothic Book" w:cs="TimesNewRomanPSMT"/>
        </w:rPr>
        <w:t>Here is an example of the kind of detail you would need for a 6 mark answer:</w:t>
      </w:r>
      <w:r w:rsidR="00975301" w:rsidRPr="00975301">
        <w:rPr>
          <w:noProof/>
        </w:rPr>
        <w:t xml:space="preserve"> </w:t>
      </w:r>
    </w:p>
    <w:p w:rsidR="00A97A83" w:rsidRDefault="00A97A83" w:rsidP="00E66113">
      <w:pPr>
        <w:rPr>
          <w:rFonts w:ascii="Franklin Gothic Book" w:hAnsi="Franklin Gothic Book"/>
        </w:rPr>
      </w:pPr>
    </w:p>
    <w:p w:rsidR="00E66113" w:rsidRPr="00A97A83" w:rsidRDefault="00E66113" w:rsidP="00E66113">
      <w:pPr>
        <w:rPr>
          <w:rFonts w:ascii="Franklin Gothic Book" w:hAnsi="Franklin Gothic Book" w:cs="Arial"/>
          <w:i/>
        </w:rPr>
      </w:pPr>
      <w:r w:rsidRPr="00A97A83">
        <w:rPr>
          <w:rFonts w:ascii="Franklin Gothic Book" w:hAnsi="Franklin Gothic Book"/>
          <w:i/>
        </w:rPr>
        <w:t>The multi store model consists of three unitary stores; the sensory register, short term memory (STM), and long term memory (LTM). Information flows through these stores in a linear way</w:t>
      </w:r>
      <w:r w:rsidRPr="00A97A83">
        <w:rPr>
          <w:rFonts w:ascii="Franklin Gothic Book" w:hAnsi="Franklin Gothic Book" w:cs="Arial"/>
          <w:i/>
        </w:rPr>
        <w:t xml:space="preserve">. </w:t>
      </w:r>
    </w:p>
    <w:p w:rsidR="00E66113" w:rsidRDefault="00E66113" w:rsidP="00E66113">
      <w:pPr>
        <w:rPr>
          <w:rFonts w:ascii="Franklin Gothic Book" w:hAnsi="Franklin Gothic Book" w:cs="Arial"/>
          <w:i/>
        </w:rPr>
      </w:pPr>
      <w:r w:rsidRPr="00A97A83">
        <w:rPr>
          <w:rFonts w:ascii="Franklin Gothic Book" w:hAnsi="Franklin Gothic Book" w:cs="Arial"/>
          <w:i/>
        </w:rPr>
        <w:t>Information from the environment, for example the sound of someone’s name, will pass into the sensory register along with other sights, sounds, smells etc. The two main stores in the sensory register are echoic, which is sound or auditory information and is encoded acoustically, and iconic which is visual information and is encoded visually. Material in the sensory register</w:t>
      </w:r>
      <w:r w:rsidR="00DF606F" w:rsidRPr="00A97A83">
        <w:rPr>
          <w:rFonts w:ascii="Franklin Gothic Book" w:hAnsi="Franklin Gothic Book" w:cs="Arial"/>
          <w:i/>
        </w:rPr>
        <w:t xml:space="preserve"> only lasts very briefly, less than 3 seconds, </w:t>
      </w:r>
      <w:r w:rsidRPr="00A97A83">
        <w:rPr>
          <w:rFonts w:ascii="Franklin Gothic Book" w:hAnsi="Franklin Gothic Book" w:cs="Arial"/>
          <w:i/>
        </w:rPr>
        <w:t xml:space="preserve">but has a high capacity. </w:t>
      </w:r>
      <w:r w:rsidR="00CF4AF4" w:rsidRPr="00A97A83">
        <w:rPr>
          <w:rFonts w:ascii="Franklin Gothic Book" w:hAnsi="Franklin Gothic Book" w:cs="Arial"/>
          <w:i/>
        </w:rPr>
        <w:t>Information</w:t>
      </w:r>
      <w:r w:rsidRPr="00A97A83">
        <w:rPr>
          <w:rFonts w:ascii="Franklin Gothic Book" w:hAnsi="Franklin Gothic Book" w:cs="Arial"/>
          <w:i/>
        </w:rPr>
        <w:t xml:space="preserve"> from the sensory register </w:t>
      </w:r>
      <w:r w:rsidR="00CF4AF4" w:rsidRPr="00A97A83">
        <w:rPr>
          <w:rFonts w:ascii="Franklin Gothic Book" w:hAnsi="Franklin Gothic Book" w:cs="Arial"/>
          <w:i/>
        </w:rPr>
        <w:t xml:space="preserve">only passes through into STM if we pay attention to </w:t>
      </w:r>
      <w:r w:rsidRPr="00A97A83">
        <w:rPr>
          <w:rFonts w:ascii="Franklin Gothic Book" w:hAnsi="Franklin Gothic Book" w:cs="Arial"/>
          <w:i/>
        </w:rPr>
        <w:t xml:space="preserve">it. </w:t>
      </w:r>
      <w:r w:rsidR="001E6A52" w:rsidRPr="00A97A83">
        <w:rPr>
          <w:rFonts w:ascii="Franklin Gothic Book" w:hAnsi="Franklin Gothic Book" w:cs="Arial"/>
          <w:i/>
        </w:rPr>
        <w:t xml:space="preserve">STM has a limited capacity, </w:t>
      </w:r>
      <w:r w:rsidR="00774376" w:rsidRPr="00A97A83">
        <w:rPr>
          <w:rFonts w:ascii="Franklin Gothic Book" w:hAnsi="Franklin Gothic Book" w:cs="Arial"/>
          <w:i/>
        </w:rPr>
        <w:t xml:space="preserve">7 +/- 2 </w:t>
      </w:r>
      <w:proofErr w:type="gramStart"/>
      <w:r w:rsidR="00774376" w:rsidRPr="00A97A83">
        <w:rPr>
          <w:rFonts w:ascii="Franklin Gothic Book" w:hAnsi="Franklin Gothic Book" w:cs="Arial"/>
          <w:i/>
        </w:rPr>
        <w:t>item</w:t>
      </w:r>
      <w:proofErr w:type="gramEnd"/>
      <w:r w:rsidR="00774376" w:rsidRPr="00A97A83">
        <w:rPr>
          <w:rFonts w:ascii="Franklin Gothic Book" w:hAnsi="Franklin Gothic Book" w:cs="Arial"/>
          <w:i/>
        </w:rPr>
        <w:t xml:space="preserve">, and information in STM </w:t>
      </w:r>
      <w:r w:rsidR="001E6A52" w:rsidRPr="00A97A83">
        <w:rPr>
          <w:rFonts w:ascii="Franklin Gothic Book" w:hAnsi="Franklin Gothic Book" w:cs="Arial"/>
          <w:i/>
        </w:rPr>
        <w:t xml:space="preserve">has a duration of up to 30 seconds. If information </w:t>
      </w:r>
      <w:r w:rsidR="00774376" w:rsidRPr="00A97A83">
        <w:rPr>
          <w:rFonts w:ascii="Franklin Gothic Book" w:hAnsi="Franklin Gothic Book" w:cs="Arial"/>
          <w:i/>
        </w:rPr>
        <w:t>is rehearsed it will be kept in STM, if not it will</w:t>
      </w:r>
      <w:r w:rsidR="001E6A52" w:rsidRPr="00A97A83">
        <w:rPr>
          <w:rFonts w:ascii="Franklin Gothic Book" w:hAnsi="Franklin Gothic Book" w:cs="Arial"/>
          <w:i/>
        </w:rPr>
        <w:t xml:space="preserve"> be lost. </w:t>
      </w:r>
      <w:r w:rsidRPr="00A97A83">
        <w:rPr>
          <w:rFonts w:ascii="Franklin Gothic Book" w:hAnsi="Franklin Gothic Book" w:cs="Arial"/>
          <w:i/>
        </w:rPr>
        <w:t xml:space="preserve">Information is usually encoded acoustically </w:t>
      </w:r>
      <w:r w:rsidR="00774376" w:rsidRPr="00A97A83">
        <w:rPr>
          <w:rFonts w:ascii="Franklin Gothic Book" w:hAnsi="Franklin Gothic Book" w:cs="Arial"/>
          <w:i/>
        </w:rPr>
        <w:t>in STM</w:t>
      </w:r>
      <w:r w:rsidRPr="00A97A83">
        <w:rPr>
          <w:rFonts w:ascii="Franklin Gothic Book" w:hAnsi="Franklin Gothic Book" w:cs="Arial"/>
          <w:i/>
        </w:rPr>
        <w:t xml:space="preserve">. </w:t>
      </w:r>
      <w:r w:rsidR="00DF606F" w:rsidRPr="00A97A83">
        <w:rPr>
          <w:rFonts w:ascii="Franklin Gothic Book" w:hAnsi="Franklin Gothic Book" w:cs="Arial"/>
          <w:i/>
        </w:rPr>
        <w:t>Repeating</w:t>
      </w:r>
      <w:r w:rsidRPr="00A97A83">
        <w:rPr>
          <w:rFonts w:ascii="Franklin Gothic Book" w:hAnsi="Franklin Gothic Book" w:cs="Arial"/>
          <w:i/>
        </w:rPr>
        <w:t xml:space="preserve"> information over and over again is called maintenance rehearsal. If we rehearse the information for long enough it will pass to LTM and remain for a life time although loss is possible. Encoding </w:t>
      </w:r>
      <w:proofErr w:type="spellStart"/>
      <w:r w:rsidRPr="00A97A83">
        <w:rPr>
          <w:rFonts w:ascii="Franklin Gothic Book" w:hAnsi="Franklin Gothic Book" w:cs="Arial"/>
          <w:i/>
        </w:rPr>
        <w:t>her</w:t>
      </w:r>
      <w:r w:rsidR="00B3568E">
        <w:rPr>
          <w:rFonts w:ascii="Franklin Gothic Book" w:hAnsi="Franklin Gothic Book" w:cs="Arial"/>
          <w:i/>
        </w:rPr>
        <w:t>q</w:t>
      </w:r>
      <w:r w:rsidRPr="00A97A83">
        <w:rPr>
          <w:rFonts w:ascii="Franklin Gothic Book" w:hAnsi="Franklin Gothic Book" w:cs="Arial"/>
          <w:i/>
        </w:rPr>
        <w:t>e</w:t>
      </w:r>
      <w:proofErr w:type="spellEnd"/>
      <w:r w:rsidRPr="00A97A83">
        <w:rPr>
          <w:rFonts w:ascii="Franklin Gothic Book" w:hAnsi="Franklin Gothic Book" w:cs="Arial"/>
          <w:i/>
        </w:rPr>
        <w:t xml:space="preserve"> is semantic, and the capacity is unlimited </w:t>
      </w:r>
      <w:r w:rsidR="001E6A52" w:rsidRPr="00A97A83">
        <w:rPr>
          <w:rFonts w:ascii="Franklin Gothic Book" w:hAnsi="Franklin Gothic Book" w:cs="Arial"/>
          <w:i/>
        </w:rPr>
        <w:t>with</w:t>
      </w:r>
      <w:r w:rsidRPr="00A97A83">
        <w:rPr>
          <w:rFonts w:ascii="Franklin Gothic Book" w:hAnsi="Franklin Gothic Book" w:cs="Arial"/>
          <w:i/>
        </w:rPr>
        <w:t xml:space="preserve"> information </w:t>
      </w:r>
      <w:r w:rsidR="001E6A52" w:rsidRPr="00A97A83">
        <w:rPr>
          <w:rFonts w:ascii="Franklin Gothic Book" w:hAnsi="Franklin Gothic Book" w:cs="Arial"/>
          <w:i/>
        </w:rPr>
        <w:t>lasting</w:t>
      </w:r>
      <w:r w:rsidRPr="00A97A83">
        <w:rPr>
          <w:rFonts w:ascii="Franklin Gothic Book" w:hAnsi="Franklin Gothic Book" w:cs="Arial"/>
          <w:i/>
        </w:rPr>
        <w:t xml:space="preserve"> for a very long time. Although the information is stored i</w:t>
      </w:r>
      <w:r w:rsidR="00975301">
        <w:rPr>
          <w:rFonts w:ascii="Franklin Gothic Book" w:hAnsi="Franklin Gothic Book" w:cs="Arial"/>
          <w:i/>
        </w:rPr>
        <w:t xml:space="preserve">n LTM when we want to recall it, </w:t>
      </w:r>
      <w:r w:rsidRPr="00A97A83">
        <w:rPr>
          <w:rFonts w:ascii="Franklin Gothic Book" w:hAnsi="Franklin Gothic Book" w:cs="Arial"/>
          <w:i/>
        </w:rPr>
        <w:t>it has to be transferred back to STM by a process called retrieval.</w:t>
      </w: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E66113">
      <w:pPr>
        <w:rPr>
          <w:rFonts w:ascii="Franklin Gothic Book" w:hAnsi="Franklin Gothic Book" w:cs="Arial"/>
          <w:i/>
        </w:rPr>
      </w:pPr>
    </w:p>
    <w:p w:rsidR="00D31EC6" w:rsidRDefault="00D31EC6" w:rsidP="00D31EC6">
      <w:pPr>
        <w:pStyle w:val="NoSpacing"/>
        <w:pBdr>
          <w:bottom w:val="single" w:sz="12" w:space="1" w:color="auto"/>
        </w:pBdr>
        <w:jc w:val="both"/>
        <w:rPr>
          <w:rFonts w:ascii="Gill Sans MT" w:hAnsi="Gill Sans MT"/>
          <w:sz w:val="24"/>
          <w:szCs w:val="24"/>
        </w:rPr>
      </w:pPr>
    </w:p>
    <w:p w:rsidR="00D31EC6" w:rsidRDefault="00D31EC6" w:rsidP="00D31EC6">
      <w:pPr>
        <w:pStyle w:val="NoSpacing"/>
        <w:jc w:val="both"/>
        <w:rPr>
          <w:rFonts w:ascii="Gill Sans MT" w:hAnsi="Gill Sans MT"/>
          <w:b/>
          <w:sz w:val="24"/>
          <w:szCs w:val="24"/>
        </w:rPr>
      </w:pPr>
      <w:r>
        <w:rPr>
          <w:rFonts w:ascii="Gill Sans MT" w:hAnsi="Gill Sans MT"/>
          <w:b/>
          <w:sz w:val="24"/>
          <w:szCs w:val="24"/>
        </w:rPr>
        <w:t>Notes</w:t>
      </w:r>
    </w:p>
    <w:p w:rsidR="00E66113" w:rsidRPr="00E66113" w:rsidRDefault="00E66113">
      <w:pPr>
        <w:spacing w:after="200" w:line="276" w:lineRule="auto"/>
        <w:rPr>
          <w:rFonts w:ascii="Franklin Gothic Book" w:hAnsi="Franklin Gothic Book" w:cs="TimesNewRomanPSMT"/>
          <w:sz w:val="28"/>
        </w:rPr>
      </w:pPr>
      <w:r w:rsidRPr="00E66113">
        <w:rPr>
          <w:rFonts w:ascii="Franklin Gothic Book" w:hAnsi="Franklin Gothic Book" w:cs="TimesNewRomanPSMT"/>
          <w:sz w:val="28"/>
        </w:rPr>
        <w:br w:type="page"/>
      </w:r>
    </w:p>
    <w:p w:rsidR="00AF56D7" w:rsidRPr="00292709" w:rsidRDefault="00AF56D7" w:rsidP="00292709">
      <w:pPr>
        <w:autoSpaceDE w:val="0"/>
        <w:autoSpaceDN w:val="0"/>
        <w:adjustRightInd w:val="0"/>
        <w:rPr>
          <w:rFonts w:ascii="Franklin Gothic Book" w:hAnsi="Franklin Gothic Book" w:cs="TimesNewRomanPSMT"/>
          <w:b/>
          <w:sz w:val="28"/>
          <w:u w:val="single"/>
        </w:rPr>
      </w:pPr>
      <w:r w:rsidRPr="00292709">
        <w:rPr>
          <w:rFonts w:ascii="Franklin Gothic Book" w:hAnsi="Franklin Gothic Book" w:cs="TimesNewRomanPSMT"/>
          <w:b/>
          <w:sz w:val="28"/>
          <w:u w:val="single"/>
        </w:rPr>
        <w:lastRenderedPageBreak/>
        <w:t>Evaluation of the Multi-Store Model of Memory</w:t>
      </w:r>
    </w:p>
    <w:p w:rsidR="00B521FA" w:rsidRPr="00AF56D7" w:rsidRDefault="00B521FA" w:rsidP="00AF56D7">
      <w:pPr>
        <w:autoSpaceDE w:val="0"/>
        <w:autoSpaceDN w:val="0"/>
        <w:adjustRightInd w:val="0"/>
        <w:jc w:val="center"/>
        <w:rPr>
          <w:rFonts w:ascii="Franklin Gothic Book" w:hAnsi="Franklin Gothic Book" w:cs="TimesNewRomanPSMT"/>
          <w:b/>
          <w:u w:val="single"/>
        </w:rPr>
      </w:pPr>
    </w:p>
    <w:p w:rsidR="00AF56D7" w:rsidRPr="00AF56D7" w:rsidRDefault="00AF56D7" w:rsidP="00AF56D7">
      <w:pPr>
        <w:autoSpaceDE w:val="0"/>
        <w:autoSpaceDN w:val="0"/>
        <w:adjustRightInd w:val="0"/>
        <w:rPr>
          <w:rFonts w:ascii="Franklin Gothic Book" w:hAnsi="Franklin Gothic Book" w:cs="TimesNewRomanPSMT"/>
          <w:b/>
        </w:rPr>
      </w:pPr>
    </w:p>
    <w:tbl>
      <w:tblPr>
        <w:tblStyle w:val="TableGrid"/>
        <w:tblW w:w="0" w:type="auto"/>
        <w:tblLook w:val="04A0" w:firstRow="1" w:lastRow="0" w:firstColumn="1" w:lastColumn="0" w:noHBand="0" w:noVBand="1"/>
      </w:tblPr>
      <w:tblGrid>
        <w:gridCol w:w="2943"/>
        <w:gridCol w:w="7739"/>
      </w:tblGrid>
      <w:tr w:rsidR="00C80478" w:rsidTr="00C80478">
        <w:tc>
          <w:tcPr>
            <w:tcW w:w="2943" w:type="dxa"/>
          </w:tcPr>
          <w:p w:rsidR="002E5AD0" w:rsidRDefault="00C80478" w:rsidP="00AF56D7">
            <w:pPr>
              <w:rPr>
                <w:rFonts w:ascii="Franklin Gothic Book" w:hAnsi="Franklin Gothic Book"/>
                <w:b/>
              </w:rPr>
            </w:pPr>
            <w:r w:rsidRPr="00AF56D7">
              <w:rPr>
                <w:rFonts w:ascii="Franklin Gothic Book" w:hAnsi="Franklin Gothic Book"/>
                <w:b/>
              </w:rPr>
              <w:t>Supporting Evidence</w:t>
            </w:r>
          </w:p>
          <w:p w:rsidR="00C80478" w:rsidRDefault="006E0943" w:rsidP="00AF56D7">
            <w:pPr>
              <w:rPr>
                <w:rFonts w:ascii="Franklin Gothic Book" w:hAnsi="Franklin Gothic Book"/>
                <w:b/>
              </w:rPr>
            </w:pPr>
            <w:r w:rsidRPr="003E142C">
              <w:rPr>
                <w:rFonts w:ascii="Calibri" w:eastAsia="Calibri" w:hAnsi="Calibri" w:cs="Arial"/>
                <w:b/>
                <w:noProof/>
                <w:sz w:val="32"/>
                <w:szCs w:val="20"/>
                <w:u w:val="single"/>
              </w:rPr>
              <w:drawing>
                <wp:anchor distT="0" distB="0" distL="114300" distR="114300" simplePos="0" relativeHeight="251731968" behindDoc="0" locked="0" layoutInCell="1" allowOverlap="1" wp14:anchorId="2B8DF9DA" wp14:editId="00B6DD44">
                  <wp:simplePos x="0" y="0"/>
                  <wp:positionH relativeFrom="column">
                    <wp:posOffset>52070</wp:posOffset>
                  </wp:positionH>
                  <wp:positionV relativeFrom="paragraph">
                    <wp:posOffset>281940</wp:posOffset>
                  </wp:positionV>
                  <wp:extent cx="539115" cy="470535"/>
                  <wp:effectExtent l="0" t="0" r="0" b="5715"/>
                  <wp:wrapSquare wrapText="bothSides"/>
                  <wp:docPr id="678" name="Picture 678"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AD0">
              <w:rPr>
                <w:rFonts w:ascii="Franklin Gothic Book" w:hAnsi="Franklin Gothic Book"/>
                <w:b/>
              </w:rPr>
              <w:t>(</w:t>
            </w:r>
            <w:r w:rsidR="00B445EF">
              <w:rPr>
                <w:rFonts w:ascii="Franklin Gothic Book" w:hAnsi="Franklin Gothic Book"/>
                <w:b/>
              </w:rPr>
              <w:t>primacy-</w:t>
            </w:r>
            <w:proofErr w:type="spellStart"/>
            <w:r w:rsidR="00B445EF">
              <w:rPr>
                <w:rFonts w:ascii="Franklin Gothic Book" w:hAnsi="Franklin Gothic Book"/>
                <w:b/>
              </w:rPr>
              <w:t>recency</w:t>
            </w:r>
            <w:proofErr w:type="spellEnd"/>
            <w:r w:rsidR="00B445EF">
              <w:rPr>
                <w:rFonts w:ascii="Franklin Gothic Book" w:hAnsi="Franklin Gothic Book"/>
                <w:b/>
              </w:rPr>
              <w:t xml:space="preserve"> effect</w:t>
            </w:r>
            <w:r w:rsidR="002E5AD0">
              <w:rPr>
                <w:rFonts w:ascii="Franklin Gothic Book" w:hAnsi="Franklin Gothic Book"/>
                <w:b/>
              </w:rPr>
              <w:t>)</w:t>
            </w:r>
          </w:p>
        </w:tc>
        <w:tc>
          <w:tcPr>
            <w:tcW w:w="7739" w:type="dxa"/>
          </w:tcPr>
          <w:p w:rsidR="00C80478" w:rsidRDefault="00C80478" w:rsidP="00C80478">
            <w:pPr>
              <w:rPr>
                <w:rFonts w:ascii="Franklin Gothic Book" w:hAnsi="Franklin Gothic Book"/>
              </w:rPr>
            </w:pPr>
            <w:proofErr w:type="spellStart"/>
            <w:r w:rsidRPr="00C80478">
              <w:rPr>
                <w:rFonts w:ascii="Franklin Gothic Book" w:hAnsi="Franklin Gothic Book"/>
                <w:b/>
                <w:u w:val="single"/>
              </w:rPr>
              <w:t>Glanzer</w:t>
            </w:r>
            <w:proofErr w:type="spellEnd"/>
            <w:r w:rsidRPr="00C80478">
              <w:rPr>
                <w:rFonts w:ascii="Franklin Gothic Book" w:hAnsi="Franklin Gothic Book"/>
                <w:b/>
                <w:u w:val="single"/>
              </w:rPr>
              <w:t xml:space="preserve"> and </w:t>
            </w:r>
            <w:proofErr w:type="spellStart"/>
            <w:r w:rsidRPr="00C80478">
              <w:rPr>
                <w:rFonts w:ascii="Franklin Gothic Book" w:hAnsi="Franklin Gothic Book"/>
                <w:b/>
                <w:u w:val="single"/>
              </w:rPr>
              <w:t>Cunitz</w:t>
            </w:r>
            <w:proofErr w:type="spellEnd"/>
            <w:r>
              <w:rPr>
                <w:rFonts w:ascii="Franklin Gothic Book" w:hAnsi="Franklin Gothic Book"/>
              </w:rPr>
              <w:t xml:space="preserve"> found that i</w:t>
            </w:r>
            <w:r w:rsidRPr="00AF56D7">
              <w:rPr>
                <w:rFonts w:ascii="Franklin Gothic Book" w:hAnsi="Franklin Gothic Book"/>
              </w:rPr>
              <w:t>f participants were</w:t>
            </w:r>
            <w:r>
              <w:rPr>
                <w:rFonts w:ascii="Franklin Gothic Book" w:hAnsi="Franklin Gothic Book"/>
              </w:rPr>
              <w:t xml:space="preserve"> allowed to immediately recall a list of one syllable words they were asked to remember</w:t>
            </w:r>
            <w:r w:rsidRPr="00AF56D7">
              <w:rPr>
                <w:rFonts w:ascii="Franklin Gothic Book" w:hAnsi="Franklin Gothic Book"/>
              </w:rPr>
              <w:t xml:space="preserve">, they </w:t>
            </w:r>
            <w:r>
              <w:rPr>
                <w:rFonts w:ascii="Franklin Gothic Book" w:hAnsi="Franklin Gothic Book"/>
              </w:rPr>
              <w:t xml:space="preserve">could remember </w:t>
            </w:r>
            <w:r w:rsidRPr="00AF56D7">
              <w:rPr>
                <w:rFonts w:ascii="Franklin Gothic Book" w:hAnsi="Franklin Gothic Book"/>
              </w:rPr>
              <w:t>the words at the beginning and the end of the lists</w:t>
            </w:r>
            <w:r>
              <w:rPr>
                <w:rFonts w:ascii="Franklin Gothic Book" w:hAnsi="Franklin Gothic Book"/>
              </w:rPr>
              <w:t>, but not the words in the middle</w:t>
            </w:r>
            <w:r w:rsidRPr="00AF56D7">
              <w:rPr>
                <w:rFonts w:ascii="Franklin Gothic Book" w:hAnsi="Franklin Gothic Book"/>
              </w:rPr>
              <w:t>. This is know</w:t>
            </w:r>
            <w:r>
              <w:rPr>
                <w:rFonts w:ascii="Franklin Gothic Book" w:hAnsi="Franklin Gothic Book"/>
              </w:rPr>
              <w:t xml:space="preserve">n as the </w:t>
            </w:r>
            <w:r w:rsidRPr="00C80478">
              <w:rPr>
                <w:rFonts w:ascii="Franklin Gothic Book" w:hAnsi="Franklin Gothic Book"/>
                <w:u w:val="single"/>
              </w:rPr>
              <w:t>primacy-</w:t>
            </w:r>
            <w:proofErr w:type="spellStart"/>
            <w:r w:rsidRPr="00C80478">
              <w:rPr>
                <w:rFonts w:ascii="Franklin Gothic Book" w:hAnsi="Franklin Gothic Book"/>
                <w:u w:val="single"/>
              </w:rPr>
              <w:t>recency</w:t>
            </w:r>
            <w:proofErr w:type="spellEnd"/>
            <w:r w:rsidRPr="00C80478">
              <w:rPr>
                <w:rFonts w:ascii="Franklin Gothic Book" w:hAnsi="Franklin Gothic Book"/>
                <w:u w:val="single"/>
              </w:rPr>
              <w:t xml:space="preserve"> effect</w:t>
            </w:r>
            <w:r>
              <w:rPr>
                <w:rFonts w:ascii="Franklin Gothic Book" w:hAnsi="Franklin Gothic Book"/>
              </w:rPr>
              <w:t xml:space="preserve"> (first and last).</w:t>
            </w:r>
            <w:r w:rsidRPr="00AF56D7">
              <w:rPr>
                <w:rFonts w:ascii="Franklin Gothic Book" w:hAnsi="Franklin Gothic Book"/>
              </w:rPr>
              <w:t xml:space="preserve"> </w:t>
            </w:r>
          </w:p>
          <w:p w:rsidR="00C80478" w:rsidRDefault="00C80478" w:rsidP="00C80478">
            <w:pPr>
              <w:rPr>
                <w:rFonts w:ascii="Franklin Gothic Book" w:hAnsi="Franklin Gothic Book"/>
              </w:rPr>
            </w:pPr>
          </w:p>
          <w:p w:rsidR="00C80478" w:rsidRPr="00AF56D7" w:rsidRDefault="00C80478" w:rsidP="00C80478">
            <w:pPr>
              <w:rPr>
                <w:rFonts w:ascii="Franklin Gothic Book" w:hAnsi="Franklin Gothic Book"/>
              </w:rPr>
            </w:pPr>
            <w:r w:rsidRPr="00AF56D7">
              <w:rPr>
                <w:rFonts w:ascii="Franklin Gothic Book" w:hAnsi="Franklin Gothic Book"/>
              </w:rPr>
              <w:t>This supports the MSM in that the words at the beginning of the list are rehearsed and therefore placed in LTM, but the words in the middle of the lists are quickly displaced by rehea</w:t>
            </w:r>
            <w:r>
              <w:rPr>
                <w:rFonts w:ascii="Franklin Gothic Book" w:hAnsi="Franklin Gothic Book"/>
              </w:rPr>
              <w:t>rsing the first words. T</w:t>
            </w:r>
            <w:r w:rsidRPr="00AF56D7">
              <w:rPr>
                <w:rFonts w:ascii="Franklin Gothic Book" w:hAnsi="Franklin Gothic Book"/>
              </w:rPr>
              <w:t xml:space="preserve">he words at the end of the list are remembered because they are still fresh in STM. </w:t>
            </w:r>
          </w:p>
          <w:p w:rsidR="00C80478" w:rsidRDefault="00C80478" w:rsidP="00C80478">
            <w:pPr>
              <w:rPr>
                <w:rFonts w:ascii="Franklin Gothic Book" w:hAnsi="Franklin Gothic Book"/>
                <w:b/>
              </w:rPr>
            </w:pPr>
          </w:p>
          <w:p w:rsidR="00C80478" w:rsidRPr="00AF56D7" w:rsidRDefault="00C80478" w:rsidP="00C80478">
            <w:pPr>
              <w:rPr>
                <w:rFonts w:ascii="Franklin Gothic Book" w:hAnsi="Franklin Gothic Book"/>
              </w:rPr>
            </w:pPr>
            <w:r w:rsidRPr="00AF56D7">
              <w:rPr>
                <w:rFonts w:ascii="Franklin Gothic Book" w:hAnsi="Franklin Gothic Book"/>
              </w:rPr>
              <w:t xml:space="preserve">These findings support the distinction of STM and LTM and the role of rehearsal in passing information from STM to LTM. </w:t>
            </w:r>
          </w:p>
          <w:p w:rsidR="00C80478" w:rsidRDefault="00C80478" w:rsidP="00AF56D7">
            <w:pPr>
              <w:rPr>
                <w:rFonts w:ascii="Franklin Gothic Book" w:hAnsi="Franklin Gothic Book"/>
                <w:b/>
              </w:rPr>
            </w:pPr>
          </w:p>
        </w:tc>
      </w:tr>
      <w:tr w:rsidR="00C80478" w:rsidTr="00C80478">
        <w:tc>
          <w:tcPr>
            <w:tcW w:w="2943" w:type="dxa"/>
          </w:tcPr>
          <w:p w:rsidR="00C80478" w:rsidRPr="00AF56D7" w:rsidRDefault="006E0943" w:rsidP="00AF56D7">
            <w:pPr>
              <w:rPr>
                <w:rFonts w:ascii="Franklin Gothic Book" w:hAnsi="Franklin Gothic Book"/>
                <w:b/>
              </w:rPr>
            </w:pPr>
            <w:r w:rsidRPr="003E142C">
              <w:rPr>
                <w:rFonts w:ascii="Calibri" w:eastAsia="Calibri" w:hAnsi="Calibri" w:cs="Arial"/>
                <w:b/>
                <w:noProof/>
                <w:sz w:val="32"/>
                <w:szCs w:val="20"/>
                <w:u w:val="single"/>
              </w:rPr>
              <w:drawing>
                <wp:anchor distT="0" distB="0" distL="114300" distR="114300" simplePos="0" relativeHeight="251729920" behindDoc="0" locked="0" layoutInCell="1" allowOverlap="1" wp14:anchorId="059B28EC" wp14:editId="2C7DA93F">
                  <wp:simplePos x="0" y="0"/>
                  <wp:positionH relativeFrom="column">
                    <wp:posOffset>52705</wp:posOffset>
                  </wp:positionH>
                  <wp:positionV relativeFrom="paragraph">
                    <wp:posOffset>444500</wp:posOffset>
                  </wp:positionV>
                  <wp:extent cx="539115" cy="470535"/>
                  <wp:effectExtent l="0" t="0" r="0" b="5715"/>
                  <wp:wrapSquare wrapText="bothSides"/>
                  <wp:docPr id="677" name="Picture 677"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478">
              <w:rPr>
                <w:rFonts w:ascii="Franklin Gothic Book" w:hAnsi="Franklin Gothic Book"/>
                <w:b/>
              </w:rPr>
              <w:t>Supporting evidence (biological)</w:t>
            </w:r>
            <w:r w:rsidRPr="003E142C">
              <w:rPr>
                <w:rFonts w:ascii="Calibri" w:eastAsia="Calibri" w:hAnsi="Calibri" w:cs="Arial"/>
                <w:b/>
                <w:noProof/>
                <w:sz w:val="32"/>
                <w:szCs w:val="20"/>
                <w:u w:val="single"/>
              </w:rPr>
              <w:t xml:space="preserve"> </w:t>
            </w:r>
          </w:p>
        </w:tc>
        <w:tc>
          <w:tcPr>
            <w:tcW w:w="7739" w:type="dxa"/>
          </w:tcPr>
          <w:p w:rsidR="00C80478" w:rsidRDefault="00C80478" w:rsidP="00C80478">
            <w:pPr>
              <w:rPr>
                <w:rFonts w:ascii="Franklin Gothic Book" w:hAnsi="Franklin Gothic Book"/>
              </w:rPr>
            </w:pPr>
            <w:r>
              <w:rPr>
                <w:rFonts w:ascii="Franklin Gothic Book" w:hAnsi="Franklin Gothic Book"/>
                <w:b/>
              </w:rPr>
              <w:t>B</w:t>
            </w:r>
            <w:r w:rsidRPr="00AF56D7">
              <w:rPr>
                <w:rFonts w:ascii="Franklin Gothic Book" w:hAnsi="Franklin Gothic Book"/>
              </w:rPr>
              <w:t>rain localisation</w:t>
            </w:r>
            <w:r>
              <w:rPr>
                <w:rFonts w:ascii="Franklin Gothic Book" w:hAnsi="Franklin Gothic Book"/>
              </w:rPr>
              <w:t xml:space="preserve"> research using MRI scans shows </w:t>
            </w:r>
            <w:r w:rsidRPr="00AF56D7">
              <w:rPr>
                <w:rFonts w:ascii="Franklin Gothic Book" w:hAnsi="Franklin Gothic Book"/>
              </w:rPr>
              <w:t>different areas of the brain appear to be active when tasks requiring either STM or LTM are required.</w:t>
            </w:r>
          </w:p>
          <w:p w:rsidR="00C80478" w:rsidRPr="00AF56D7" w:rsidRDefault="00C80478" w:rsidP="00C80478">
            <w:pPr>
              <w:rPr>
                <w:rFonts w:ascii="Franklin Gothic Book" w:hAnsi="Franklin Gothic Book"/>
              </w:rPr>
            </w:pPr>
          </w:p>
          <w:p w:rsidR="00C80478" w:rsidRDefault="00C80478" w:rsidP="00C80478">
            <w:pPr>
              <w:rPr>
                <w:rFonts w:ascii="Franklin Gothic Book" w:hAnsi="Franklin Gothic Book"/>
              </w:rPr>
            </w:pPr>
            <w:r w:rsidRPr="00C80478">
              <w:rPr>
                <w:rFonts w:ascii="Franklin Gothic Book" w:hAnsi="Franklin Gothic Book"/>
                <w:b/>
                <w:u w:val="single"/>
              </w:rPr>
              <w:t>Beardsley (1997)</w:t>
            </w:r>
            <w:r w:rsidRPr="00AF56D7">
              <w:rPr>
                <w:rFonts w:ascii="Franklin Gothic Book" w:hAnsi="Franklin Gothic Book"/>
              </w:rPr>
              <w:t xml:space="preserve"> found that that the pre-frontal cortex is active when individuals are involved with tasks involving short-term memory. </w:t>
            </w:r>
          </w:p>
          <w:p w:rsidR="00C80478" w:rsidRPr="00AF56D7" w:rsidRDefault="00C80478" w:rsidP="00C80478">
            <w:pPr>
              <w:rPr>
                <w:rFonts w:ascii="Franklin Gothic Book" w:hAnsi="Franklin Gothic Book"/>
              </w:rPr>
            </w:pPr>
          </w:p>
          <w:p w:rsidR="00C80478" w:rsidRPr="00AF56D7" w:rsidRDefault="00C80478" w:rsidP="00C80478">
            <w:pPr>
              <w:rPr>
                <w:rFonts w:ascii="Franklin Gothic Book" w:hAnsi="Franklin Gothic Book"/>
              </w:rPr>
            </w:pPr>
            <w:r>
              <w:rPr>
                <w:rFonts w:ascii="Franklin Gothic Book" w:hAnsi="Franklin Gothic Book"/>
              </w:rPr>
              <w:t xml:space="preserve">This </w:t>
            </w:r>
            <w:r w:rsidRPr="00AF56D7">
              <w:rPr>
                <w:rFonts w:ascii="Franklin Gothic Book" w:hAnsi="Franklin Gothic Book"/>
              </w:rPr>
              <w:t>shows that the parts of memory are in different parts of the brain, thus supporting the concept of distinct memory stores as proposed by Atkinson and Shiffrin.</w:t>
            </w:r>
          </w:p>
          <w:p w:rsidR="00C80478" w:rsidRDefault="00C80478" w:rsidP="00AF56D7">
            <w:pPr>
              <w:rPr>
                <w:rFonts w:ascii="Franklin Gothic Book" w:hAnsi="Franklin Gothic Book"/>
                <w:b/>
              </w:rPr>
            </w:pPr>
          </w:p>
        </w:tc>
      </w:tr>
      <w:tr w:rsidR="00C80478" w:rsidTr="00C80478">
        <w:tc>
          <w:tcPr>
            <w:tcW w:w="2943" w:type="dxa"/>
          </w:tcPr>
          <w:p w:rsidR="00C80478" w:rsidRDefault="006E0943" w:rsidP="00AF56D7">
            <w:pPr>
              <w:rPr>
                <w:rFonts w:ascii="Franklin Gothic Book" w:hAnsi="Franklin Gothic Book"/>
                <w:b/>
              </w:rPr>
            </w:pPr>
            <w:r w:rsidRPr="003E142C">
              <w:rPr>
                <w:rFonts w:ascii="Calibri" w:eastAsia="Calibri" w:hAnsi="Calibri" w:cs="Arial"/>
                <w:noProof/>
                <w:szCs w:val="20"/>
              </w:rPr>
              <mc:AlternateContent>
                <mc:Choice Requires="wps">
                  <w:drawing>
                    <wp:anchor distT="0" distB="0" distL="114300" distR="114300" simplePos="0" relativeHeight="251734016" behindDoc="0" locked="0" layoutInCell="1" allowOverlap="1" wp14:anchorId="6423CCE5" wp14:editId="4C78466E">
                      <wp:simplePos x="0" y="0"/>
                      <wp:positionH relativeFrom="column">
                        <wp:posOffset>52705</wp:posOffset>
                      </wp:positionH>
                      <wp:positionV relativeFrom="paragraph">
                        <wp:posOffset>667385</wp:posOffset>
                      </wp:positionV>
                      <wp:extent cx="516255" cy="476885"/>
                      <wp:effectExtent l="0" t="0" r="0" b="0"/>
                      <wp:wrapSquare wrapText="bothSides"/>
                      <wp:docPr id="679" name="Multiply 679"/>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79" o:spid="_x0000_s1026" style="position:absolute;margin-left:4.15pt;margin-top:52.55pt;width:40.65pt;height:3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C80478">
              <w:rPr>
                <w:rFonts w:ascii="Franklin Gothic Book" w:hAnsi="Franklin Gothic Book"/>
                <w:b/>
              </w:rPr>
              <w:t>Fails to explain why information can transfer to LTM without rehearsal</w:t>
            </w:r>
          </w:p>
        </w:tc>
        <w:tc>
          <w:tcPr>
            <w:tcW w:w="7739" w:type="dxa"/>
          </w:tcPr>
          <w:p w:rsidR="00C80478" w:rsidRDefault="00C80478" w:rsidP="00C80478">
            <w:pPr>
              <w:rPr>
                <w:rFonts w:ascii="Franklin Gothic Book" w:hAnsi="Franklin Gothic Book" w:cs="TimesNewRomanPSMT"/>
              </w:rPr>
            </w:pPr>
            <w:r>
              <w:rPr>
                <w:rFonts w:ascii="Franklin Gothic Book" w:hAnsi="Franklin Gothic Book" w:cs="TimesNewRomanPSMT"/>
              </w:rPr>
              <w:t>Rehearsal</w:t>
            </w:r>
            <w:r w:rsidRPr="00AF56D7">
              <w:rPr>
                <w:rFonts w:ascii="Franklin Gothic Book" w:hAnsi="Franklin Gothic Book" w:cs="TimesNewRomanPSMT"/>
              </w:rPr>
              <w:t xml:space="preserve"> may </w:t>
            </w:r>
            <w:r>
              <w:rPr>
                <w:rFonts w:ascii="Franklin Gothic Book" w:hAnsi="Franklin Gothic Book" w:cs="TimesNewRomanPSMT"/>
              </w:rPr>
              <w:t xml:space="preserve">be a good way of </w:t>
            </w:r>
            <w:r w:rsidRPr="00AF56D7">
              <w:rPr>
                <w:rFonts w:ascii="Franklin Gothic Book" w:hAnsi="Franklin Gothic Book" w:cs="TimesNewRomanPSMT"/>
              </w:rPr>
              <w:t>explain</w:t>
            </w:r>
            <w:r>
              <w:rPr>
                <w:rFonts w:ascii="Franklin Gothic Book" w:hAnsi="Franklin Gothic Book" w:cs="TimesNewRomanPSMT"/>
              </w:rPr>
              <w:t>ing</w:t>
            </w:r>
            <w:r w:rsidRPr="00AF56D7">
              <w:rPr>
                <w:rFonts w:ascii="Franklin Gothic Book" w:hAnsi="Franklin Gothic Book" w:cs="TimesNewRomanPSMT"/>
              </w:rPr>
              <w:t xml:space="preserve"> how information is passed from STM to LTM in memory studies in laboratories with lists of words, but does not indicate how LTMs are formed during our day to day existence.</w:t>
            </w:r>
          </w:p>
          <w:p w:rsidR="00B445EF" w:rsidRDefault="00B445EF" w:rsidP="00C80478">
            <w:pPr>
              <w:rPr>
                <w:rFonts w:ascii="Franklin Gothic Book" w:hAnsi="Franklin Gothic Book" w:cs="TimesNewRomanPSMT"/>
              </w:rPr>
            </w:pPr>
          </w:p>
          <w:p w:rsidR="00C80478" w:rsidRDefault="00C80478" w:rsidP="00C80478">
            <w:pPr>
              <w:autoSpaceDE w:val="0"/>
              <w:autoSpaceDN w:val="0"/>
              <w:adjustRightInd w:val="0"/>
              <w:rPr>
                <w:rFonts w:ascii="Franklin Gothic Book" w:hAnsi="Franklin Gothic Book" w:cs="TimesNewRomanPSMT"/>
              </w:rPr>
            </w:pPr>
            <w:r w:rsidRPr="00AF56D7">
              <w:rPr>
                <w:rFonts w:ascii="Franklin Gothic Book" w:hAnsi="Franklin Gothic Book" w:cs="TimesNewRomanPSMT"/>
              </w:rPr>
              <w:t>There is plenty of evidence from everyday life that information passes from STM to LTM</w:t>
            </w:r>
            <w:r>
              <w:rPr>
                <w:rFonts w:ascii="Franklin Gothic Book" w:hAnsi="Franklin Gothic Book" w:cs="TimesNewRomanPSMT"/>
              </w:rPr>
              <w:t xml:space="preserve"> without the need for prolonged</w:t>
            </w:r>
            <w:r w:rsidRPr="00AF56D7">
              <w:rPr>
                <w:rFonts w:ascii="Franklin Gothic Book" w:hAnsi="Franklin Gothic Book" w:cs="TimesNewRomanPSMT"/>
              </w:rPr>
              <w:t xml:space="preserve"> rehearsal</w:t>
            </w:r>
            <w:r>
              <w:rPr>
                <w:rFonts w:ascii="Franklin Gothic Book" w:hAnsi="Franklin Gothic Book" w:cs="TimesNewRomanPSMT"/>
              </w:rPr>
              <w:t xml:space="preserve">. For example, you probably still remember your last birthday but have made very little conscious effort to rehearse this information to store it in LTM. </w:t>
            </w:r>
          </w:p>
          <w:p w:rsidR="00C80478" w:rsidRDefault="00B445EF" w:rsidP="00C80478">
            <w:pPr>
              <w:rPr>
                <w:rFonts w:ascii="Franklin Gothic Book" w:hAnsi="Franklin Gothic Book" w:cs="TimesNewRomanPSMT"/>
              </w:rPr>
            </w:pPr>
            <w:r>
              <w:rPr>
                <w:rFonts w:ascii="Franklin Gothic Book" w:hAnsi="Franklin Gothic Book"/>
                <w:b/>
                <w:noProof/>
              </w:rPr>
              <mc:AlternateContent>
                <mc:Choice Requires="wps">
                  <w:drawing>
                    <wp:anchor distT="0" distB="0" distL="114300" distR="114300" simplePos="0" relativeHeight="251673600" behindDoc="0" locked="0" layoutInCell="1" allowOverlap="1" wp14:anchorId="6FEC1120" wp14:editId="4E59E2A6">
                      <wp:simplePos x="0" y="0"/>
                      <wp:positionH relativeFrom="column">
                        <wp:posOffset>4730877</wp:posOffset>
                      </wp:positionH>
                      <wp:positionV relativeFrom="paragraph">
                        <wp:posOffset>137795</wp:posOffset>
                      </wp:positionV>
                      <wp:extent cx="438785" cy="555625"/>
                      <wp:effectExtent l="0" t="0" r="18415" b="15875"/>
                      <wp:wrapNone/>
                      <wp:docPr id="8" name="Curved Left Arrow 8"/>
                      <wp:cNvGraphicFramePr/>
                      <a:graphic xmlns:a="http://schemas.openxmlformats.org/drawingml/2006/main">
                        <a:graphicData uri="http://schemas.microsoft.com/office/word/2010/wordprocessingShape">
                          <wps:wsp>
                            <wps:cNvSpPr/>
                            <wps:spPr>
                              <a:xfrm>
                                <a:off x="0" y="0"/>
                                <a:ext cx="438785" cy="555625"/>
                              </a:xfrm>
                              <a:prstGeom prst="curved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8" o:spid="_x0000_s1026" type="#_x0000_t103" style="position:absolute;margin-left:372.5pt;margin-top:10.85pt;width:34.55pt;height:4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" adj="13071,19468,5400" fillcolor="#4f81bd" strokecolor="#385d8a" strokeweight="2pt"/>
                  </w:pict>
                </mc:Fallback>
              </mc:AlternateContent>
            </w:r>
          </w:p>
          <w:p w:rsidR="00C80478" w:rsidRDefault="00C80478" w:rsidP="00C80478">
            <w:pPr>
              <w:rPr>
                <w:rFonts w:ascii="Franklin Gothic Book" w:hAnsi="Franklin Gothic Book"/>
                <w:b/>
              </w:rPr>
            </w:pPr>
            <w:r w:rsidRPr="00AF56D7">
              <w:rPr>
                <w:rFonts w:ascii="Franklin Gothic Book" w:hAnsi="Franklin Gothic Book" w:cs="TimesNewRomanPSMT"/>
              </w:rPr>
              <w:t>The ‘levels of processing’ theory offers a more thorough explanation of this</w:t>
            </w:r>
            <w:r w:rsidR="00B445EF">
              <w:rPr>
                <w:rFonts w:ascii="Franklin Gothic Book" w:hAnsi="Franklin Gothic Book"/>
                <w:b/>
                <w:noProof/>
              </w:rPr>
              <w:t xml:space="preserve"> </w:t>
            </w:r>
          </w:p>
        </w:tc>
      </w:tr>
      <w:tr w:rsidR="00C80478" w:rsidTr="00C80478">
        <w:tc>
          <w:tcPr>
            <w:tcW w:w="2943" w:type="dxa"/>
          </w:tcPr>
          <w:p w:rsidR="00C80478" w:rsidRDefault="006E0943" w:rsidP="00AF56D7">
            <w:pPr>
              <w:rPr>
                <w:rFonts w:ascii="Franklin Gothic Book" w:hAnsi="Franklin Gothic Book"/>
                <w:b/>
              </w:rPr>
            </w:pPr>
            <w:r w:rsidRPr="003E142C">
              <w:rPr>
                <w:rFonts w:ascii="Calibri" w:eastAsia="Calibri" w:hAnsi="Calibri" w:cs="Arial"/>
                <w:noProof/>
                <w:szCs w:val="20"/>
              </w:rPr>
              <mc:AlternateContent>
                <mc:Choice Requires="wps">
                  <w:drawing>
                    <wp:anchor distT="0" distB="0" distL="114300" distR="114300" simplePos="0" relativeHeight="251736064" behindDoc="0" locked="0" layoutInCell="1" allowOverlap="1" wp14:anchorId="2255A50C" wp14:editId="4AA9781A">
                      <wp:simplePos x="0" y="0"/>
                      <wp:positionH relativeFrom="column">
                        <wp:posOffset>52705</wp:posOffset>
                      </wp:positionH>
                      <wp:positionV relativeFrom="paragraph">
                        <wp:posOffset>490855</wp:posOffset>
                      </wp:positionV>
                      <wp:extent cx="516255" cy="476885"/>
                      <wp:effectExtent l="0" t="0" r="0" b="0"/>
                      <wp:wrapSquare wrapText="bothSides"/>
                      <wp:docPr id="680" name="Multiply 680"/>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80" o:spid="_x0000_s1026" style="position:absolute;margin-left:4.15pt;margin-top:38.65pt;width:40.65pt;height:3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C80478">
              <w:rPr>
                <w:rFonts w:ascii="Franklin Gothic Book" w:hAnsi="Franklin Gothic Book"/>
                <w:b/>
              </w:rPr>
              <w:t>Challenging evidence</w:t>
            </w:r>
            <w:r w:rsidR="002E5AD0">
              <w:rPr>
                <w:rFonts w:ascii="Franklin Gothic Book" w:hAnsi="Franklin Gothic Book"/>
                <w:b/>
              </w:rPr>
              <w:t>- levels of processing</w:t>
            </w:r>
          </w:p>
        </w:tc>
        <w:tc>
          <w:tcPr>
            <w:tcW w:w="7739" w:type="dxa"/>
          </w:tcPr>
          <w:p w:rsidR="00B445EF" w:rsidRDefault="00B445EF" w:rsidP="00B445EF">
            <w:pPr>
              <w:rPr>
                <w:rFonts w:ascii="Franklin Gothic Book" w:hAnsi="Franklin Gothic Book"/>
              </w:rPr>
            </w:pPr>
            <w:r w:rsidRPr="00AF56D7">
              <w:rPr>
                <w:rFonts w:ascii="Franklin Gothic Book" w:hAnsi="Franklin Gothic Book"/>
              </w:rPr>
              <w:t xml:space="preserve">Other researchers demonstrated that memory is a product of </w:t>
            </w:r>
            <w:r w:rsidRPr="00B445EF">
              <w:rPr>
                <w:rFonts w:ascii="Franklin Gothic Book" w:hAnsi="Franklin Gothic Book"/>
                <w:u w:val="single"/>
              </w:rPr>
              <w:t>processing information</w:t>
            </w:r>
            <w:r w:rsidRPr="00AF56D7">
              <w:rPr>
                <w:rFonts w:ascii="Franklin Gothic Book" w:hAnsi="Franklin Gothic Book"/>
              </w:rPr>
              <w:t xml:space="preserve">, and not maintenance rehearsal. </w:t>
            </w:r>
          </w:p>
          <w:p w:rsidR="00B445EF" w:rsidRPr="00AF56D7" w:rsidRDefault="00B445EF" w:rsidP="00B445EF">
            <w:pPr>
              <w:rPr>
                <w:rFonts w:ascii="Franklin Gothic Book" w:hAnsi="Franklin Gothic Book"/>
              </w:rPr>
            </w:pPr>
          </w:p>
          <w:p w:rsidR="00B445EF" w:rsidRDefault="00B445EF" w:rsidP="00B445EF">
            <w:pPr>
              <w:rPr>
                <w:rFonts w:ascii="Franklin Gothic Book" w:hAnsi="Franklin Gothic Book"/>
              </w:rPr>
            </w:pPr>
            <w:r w:rsidRPr="00AF56D7">
              <w:rPr>
                <w:rFonts w:ascii="Franklin Gothic Book" w:hAnsi="Franklin Gothic Book"/>
              </w:rPr>
              <w:t>Participants were asked questions about stimulus words at different processing ‘levels’.  The words with questions that required a ‘shallow level’ of processing, for example, “is the word printed in capital letters” were less likely to be recalled that words with questions that required a ‘deep level’ of processing, for example, “Is the word a type of fruit.”</w:t>
            </w:r>
          </w:p>
          <w:p w:rsidR="00B445EF" w:rsidRPr="00AF56D7" w:rsidRDefault="00B445EF" w:rsidP="00B445EF">
            <w:pPr>
              <w:rPr>
                <w:rFonts w:ascii="Franklin Gothic Book" w:hAnsi="Franklin Gothic Book"/>
              </w:rPr>
            </w:pPr>
          </w:p>
          <w:p w:rsidR="00B445EF" w:rsidRPr="00AF56D7" w:rsidRDefault="00B445EF" w:rsidP="00B445EF">
            <w:pPr>
              <w:rPr>
                <w:rFonts w:ascii="Franklin Gothic Book" w:hAnsi="Franklin Gothic Book"/>
              </w:rPr>
            </w:pPr>
            <w:r w:rsidRPr="00AF56D7">
              <w:rPr>
                <w:rFonts w:ascii="Franklin Gothic Book" w:hAnsi="Franklin Gothic Book"/>
              </w:rPr>
              <w:t>This demonstrates that how the information is processed is important to memory, and contradicts the original claim that for memories to be transferred into LTM, maintenance rehearsal (verbal repeating) is required. Thus giving doubt to some of the assumptions of the multi-store model.</w:t>
            </w:r>
          </w:p>
          <w:p w:rsidR="00B445EF" w:rsidRDefault="00B445EF" w:rsidP="00AF56D7">
            <w:pPr>
              <w:rPr>
                <w:rFonts w:ascii="Franklin Gothic Book" w:hAnsi="Franklin Gothic Book"/>
                <w:b/>
              </w:rPr>
            </w:pPr>
          </w:p>
        </w:tc>
      </w:tr>
      <w:tr w:rsidR="00C80478" w:rsidTr="00C80478">
        <w:tc>
          <w:tcPr>
            <w:tcW w:w="2943" w:type="dxa"/>
          </w:tcPr>
          <w:p w:rsidR="00C80478" w:rsidRDefault="006E0943" w:rsidP="00AF56D7">
            <w:pPr>
              <w:rPr>
                <w:rFonts w:ascii="Franklin Gothic Book" w:hAnsi="Franklin Gothic Book"/>
                <w:b/>
              </w:rPr>
            </w:pPr>
            <w:r w:rsidRPr="003E142C">
              <w:rPr>
                <w:rFonts w:ascii="Calibri" w:eastAsia="Calibri" w:hAnsi="Calibri" w:cs="Arial"/>
                <w:noProof/>
                <w:szCs w:val="20"/>
              </w:rPr>
              <w:lastRenderedPageBreak/>
              <mc:AlternateContent>
                <mc:Choice Requires="wps">
                  <w:drawing>
                    <wp:anchor distT="0" distB="0" distL="114300" distR="114300" simplePos="0" relativeHeight="251738112" behindDoc="0" locked="0" layoutInCell="1" allowOverlap="1" wp14:anchorId="32570456" wp14:editId="4F4E1522">
                      <wp:simplePos x="0" y="0"/>
                      <wp:positionH relativeFrom="column">
                        <wp:posOffset>-13970</wp:posOffset>
                      </wp:positionH>
                      <wp:positionV relativeFrom="paragraph">
                        <wp:posOffset>521970</wp:posOffset>
                      </wp:positionV>
                      <wp:extent cx="516255" cy="476885"/>
                      <wp:effectExtent l="0" t="0" r="0" b="0"/>
                      <wp:wrapSquare wrapText="bothSides"/>
                      <wp:docPr id="681" name="Multiply 681"/>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81" o:spid="_x0000_s1026" style="position:absolute;margin-left:-1.1pt;margin-top:41.1pt;width:40.65pt;height:3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B445EF">
              <w:rPr>
                <w:rFonts w:ascii="Franklin Gothic Book" w:hAnsi="Franklin Gothic Book"/>
                <w:b/>
              </w:rPr>
              <w:t xml:space="preserve">The STM and LTM should not be considered unitary stores. </w:t>
            </w:r>
          </w:p>
        </w:tc>
        <w:tc>
          <w:tcPr>
            <w:tcW w:w="7739" w:type="dxa"/>
          </w:tcPr>
          <w:p w:rsidR="00B445EF" w:rsidRDefault="00B445EF" w:rsidP="00B445EF">
            <w:pPr>
              <w:autoSpaceDE w:val="0"/>
              <w:autoSpaceDN w:val="0"/>
              <w:adjustRightInd w:val="0"/>
              <w:rPr>
                <w:rFonts w:ascii="Franklin Gothic Book" w:hAnsi="Franklin Gothic Book" w:cs="TimesNewRomanPSMT"/>
              </w:rPr>
            </w:pPr>
            <w:r>
              <w:rPr>
                <w:rFonts w:ascii="Franklin Gothic Book" w:hAnsi="Franklin Gothic Book" w:cs="TimesNewRomanPSMT"/>
              </w:rPr>
              <w:t xml:space="preserve">In a </w:t>
            </w:r>
            <w:r w:rsidRPr="00AF56D7">
              <w:rPr>
                <w:rFonts w:ascii="Franklin Gothic Book" w:hAnsi="Franklin Gothic Book" w:cs="TimesNewRomanPSMT"/>
              </w:rPr>
              <w:t>case study, after a virus caused da</w:t>
            </w:r>
            <w:r>
              <w:rPr>
                <w:rFonts w:ascii="Franklin Gothic Book" w:hAnsi="Franklin Gothic Book" w:cs="TimesNewRomanPSMT"/>
              </w:rPr>
              <w:t xml:space="preserve">mage to the hippocampus, </w:t>
            </w:r>
            <w:r w:rsidRPr="00B445EF">
              <w:rPr>
                <w:rFonts w:ascii="Franklin Gothic Book" w:hAnsi="Franklin Gothic Book" w:cs="TimesNewRomanPSMT"/>
                <w:b/>
                <w:u w:val="single"/>
              </w:rPr>
              <w:t xml:space="preserve">Clive Wearing had </w:t>
            </w:r>
            <w:r w:rsidRPr="00AF56D7">
              <w:rPr>
                <w:rFonts w:ascii="Franklin Gothic Book" w:hAnsi="Franklin Gothic Book" w:cs="TimesNewRomanPSMT"/>
              </w:rPr>
              <w:t>very little long term memory for events that had happened in his life, but could still remember skills such as playing piano, reading music and writing in a diary</w:t>
            </w:r>
            <w:r>
              <w:rPr>
                <w:rFonts w:ascii="Franklin Gothic Book" w:hAnsi="Franklin Gothic Book" w:cs="TimesNewRomanPSMT"/>
              </w:rPr>
              <w:t xml:space="preserve">. </w:t>
            </w:r>
          </w:p>
          <w:p w:rsidR="00B445EF" w:rsidRPr="00AF56D7" w:rsidRDefault="00B445EF" w:rsidP="00B445EF">
            <w:pPr>
              <w:autoSpaceDE w:val="0"/>
              <w:autoSpaceDN w:val="0"/>
              <w:adjustRightInd w:val="0"/>
              <w:rPr>
                <w:rFonts w:ascii="Franklin Gothic Book" w:hAnsi="Franklin Gothic Book" w:cs="TimesNewRomanPSMT"/>
              </w:rPr>
            </w:pPr>
          </w:p>
          <w:p w:rsidR="00B445EF" w:rsidRDefault="00B445EF" w:rsidP="00B445EF">
            <w:pPr>
              <w:autoSpaceDE w:val="0"/>
              <w:autoSpaceDN w:val="0"/>
              <w:adjustRightInd w:val="0"/>
              <w:rPr>
                <w:rFonts w:ascii="Franklin Gothic Book" w:hAnsi="Franklin Gothic Book" w:cs="TimesNewRomanPSMT"/>
              </w:rPr>
            </w:pPr>
            <w:r w:rsidRPr="00D81500">
              <w:rPr>
                <w:rFonts w:ascii="Franklin Gothic Book" w:hAnsi="Franklin Gothic Book" w:cs="TimesNewRomanPSMT"/>
              </w:rPr>
              <w:t xml:space="preserve">This evidence </w:t>
            </w:r>
            <w:r>
              <w:rPr>
                <w:rFonts w:ascii="Franklin Gothic Book" w:hAnsi="Franklin Gothic Book" w:cs="TimesNewRomanPSMT"/>
              </w:rPr>
              <w:t xml:space="preserve">challenges the idea that LTM is a unitary store. It demonstrates that it may store and process episodic (memory for events) and procedural (skills) long term memories differently. As a result the tripartite approach to describing LTM was introduced. </w:t>
            </w:r>
          </w:p>
          <w:p w:rsidR="00B445EF" w:rsidRDefault="00B445EF" w:rsidP="00B445EF">
            <w:pPr>
              <w:autoSpaceDE w:val="0"/>
              <w:autoSpaceDN w:val="0"/>
              <w:adjustRightInd w:val="0"/>
              <w:rPr>
                <w:rFonts w:ascii="Franklin Gothic Book" w:hAnsi="Franklin Gothic Book" w:cs="TimesNewRomanPSMT"/>
              </w:rPr>
            </w:pPr>
          </w:p>
          <w:p w:rsidR="00B445EF" w:rsidRPr="00D81500" w:rsidRDefault="00B445EF" w:rsidP="00B445EF">
            <w:pPr>
              <w:autoSpaceDE w:val="0"/>
              <w:autoSpaceDN w:val="0"/>
              <w:adjustRightInd w:val="0"/>
              <w:rPr>
                <w:rFonts w:ascii="Franklin Gothic Book" w:hAnsi="Franklin Gothic Book" w:cs="TimesNewRomanPSMT"/>
                <w:b/>
              </w:rPr>
            </w:pPr>
            <w:r>
              <w:rPr>
                <w:rFonts w:ascii="Franklin Gothic Book" w:hAnsi="Franklin Gothic Book" w:cs="TimesNewRomanPSMT"/>
                <w:b/>
              </w:rPr>
              <w:t xml:space="preserve">Other </w:t>
            </w:r>
            <w:r>
              <w:rPr>
                <w:rFonts w:ascii="Franklin Gothic Book" w:hAnsi="Franklin Gothic Book" w:cs="TimesNewRomanPSMT"/>
              </w:rPr>
              <w:t>evidence has also le</w:t>
            </w:r>
            <w:r w:rsidRPr="00AF56D7">
              <w:rPr>
                <w:rFonts w:ascii="Franklin Gothic Book" w:hAnsi="Franklin Gothic Book" w:cs="TimesNewRomanPSMT"/>
              </w:rPr>
              <w:t>d theorists to rework the MSM, showing that it is too sim</w:t>
            </w:r>
            <w:r>
              <w:rPr>
                <w:rFonts w:ascii="Franklin Gothic Book" w:hAnsi="Franklin Gothic Book" w:cs="TimesNewRomanPSMT"/>
              </w:rPr>
              <w:t xml:space="preserve">plistic to think of the </w:t>
            </w:r>
            <w:r w:rsidRPr="00AF56D7">
              <w:rPr>
                <w:rFonts w:ascii="Franklin Gothic Book" w:hAnsi="Franklin Gothic Book" w:cs="TimesNewRomanPSMT"/>
              </w:rPr>
              <w:t>STM a</w:t>
            </w:r>
            <w:r>
              <w:rPr>
                <w:rFonts w:ascii="Franklin Gothic Book" w:hAnsi="Franklin Gothic Book" w:cs="TimesNewRomanPSMT"/>
              </w:rPr>
              <w:t xml:space="preserve">s a single store. The working memory model was developed as a replacement for seeing STM as a unitary store. </w:t>
            </w:r>
          </w:p>
          <w:p w:rsidR="00C80478" w:rsidRDefault="00C80478" w:rsidP="00AF56D7">
            <w:pPr>
              <w:rPr>
                <w:rFonts w:ascii="Franklin Gothic Book" w:hAnsi="Franklin Gothic Book"/>
                <w:b/>
              </w:rPr>
            </w:pPr>
          </w:p>
        </w:tc>
      </w:tr>
      <w:tr w:rsidR="00C80478" w:rsidTr="00C80478">
        <w:tc>
          <w:tcPr>
            <w:tcW w:w="2943" w:type="dxa"/>
          </w:tcPr>
          <w:p w:rsidR="00C80478" w:rsidRDefault="006E0943" w:rsidP="00AF56D7">
            <w:pPr>
              <w:rPr>
                <w:rFonts w:ascii="Franklin Gothic Book" w:hAnsi="Franklin Gothic Book"/>
                <w:b/>
              </w:rPr>
            </w:pPr>
            <w:r w:rsidRPr="003E142C">
              <w:rPr>
                <w:rFonts w:ascii="Calibri" w:eastAsia="Calibri" w:hAnsi="Calibri" w:cs="Arial"/>
                <w:b/>
                <w:noProof/>
                <w:sz w:val="32"/>
                <w:szCs w:val="20"/>
                <w:u w:val="single"/>
              </w:rPr>
              <w:drawing>
                <wp:anchor distT="0" distB="0" distL="114300" distR="114300" simplePos="0" relativeHeight="251727872" behindDoc="0" locked="0" layoutInCell="1" allowOverlap="1" wp14:anchorId="43A86046" wp14:editId="2D8248F4">
                  <wp:simplePos x="0" y="0"/>
                  <wp:positionH relativeFrom="column">
                    <wp:posOffset>80010</wp:posOffset>
                  </wp:positionH>
                  <wp:positionV relativeFrom="paragraph">
                    <wp:posOffset>681990</wp:posOffset>
                  </wp:positionV>
                  <wp:extent cx="539115" cy="470535"/>
                  <wp:effectExtent l="0" t="0" r="0" b="5715"/>
                  <wp:wrapSquare wrapText="bothSides"/>
                  <wp:docPr id="676" name="Picture 676"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478">
              <w:rPr>
                <w:rFonts w:ascii="Franklin Gothic Book" w:hAnsi="Franklin Gothic Book"/>
                <w:b/>
              </w:rPr>
              <w:t>Practical application</w:t>
            </w:r>
            <w:r w:rsidR="00B445EF">
              <w:rPr>
                <w:rFonts w:ascii="Franklin Gothic Book" w:hAnsi="Franklin Gothic Book"/>
                <w:b/>
              </w:rPr>
              <w:t xml:space="preserve">- gives greater understanding of how memory works. </w:t>
            </w:r>
          </w:p>
        </w:tc>
        <w:tc>
          <w:tcPr>
            <w:tcW w:w="7739" w:type="dxa"/>
          </w:tcPr>
          <w:p w:rsidR="00B445EF" w:rsidRDefault="00B445EF" w:rsidP="00B445EF">
            <w:pPr>
              <w:autoSpaceDE w:val="0"/>
              <w:autoSpaceDN w:val="0"/>
              <w:adjustRightInd w:val="0"/>
              <w:rPr>
                <w:rFonts w:ascii="Franklin Gothic Book" w:hAnsi="Franklin Gothic Book" w:cs="TimesNewRomanPSMT"/>
              </w:rPr>
            </w:pPr>
            <w:r>
              <w:rPr>
                <w:rFonts w:ascii="Franklin Gothic Book" w:hAnsi="Franklin Gothic Book" w:cs="TimesNewRomanPSMT"/>
                <w:b/>
              </w:rPr>
              <w:t xml:space="preserve">This model </w:t>
            </w:r>
            <w:r w:rsidRPr="00AF56D7">
              <w:rPr>
                <w:rFonts w:ascii="Franklin Gothic Book" w:hAnsi="Franklin Gothic Book" w:cs="TimesNewRomanPSMT"/>
              </w:rPr>
              <w:t>can be helpful to people who rely heavily on their memories, such as students.</w:t>
            </w:r>
          </w:p>
          <w:p w:rsidR="00B445EF" w:rsidRDefault="00B445EF" w:rsidP="00B445EF">
            <w:pPr>
              <w:autoSpaceDE w:val="0"/>
              <w:autoSpaceDN w:val="0"/>
              <w:adjustRightInd w:val="0"/>
              <w:rPr>
                <w:rFonts w:ascii="Franklin Gothic Book" w:hAnsi="Franklin Gothic Book" w:cs="TimesNewRomanPSMT"/>
              </w:rPr>
            </w:pPr>
          </w:p>
          <w:p w:rsidR="00B445EF" w:rsidRPr="00AF56D7" w:rsidRDefault="00B445EF" w:rsidP="00B445EF">
            <w:pPr>
              <w:autoSpaceDE w:val="0"/>
              <w:autoSpaceDN w:val="0"/>
              <w:adjustRightInd w:val="0"/>
              <w:rPr>
                <w:rFonts w:ascii="Franklin Gothic Book" w:hAnsi="Franklin Gothic Book" w:cs="TimesNewRomanPSMT"/>
              </w:rPr>
            </w:pPr>
            <w:r w:rsidRPr="00AF56D7">
              <w:rPr>
                <w:rFonts w:ascii="Franklin Gothic Book" w:hAnsi="Franklin Gothic Book" w:cs="TimesNewRomanPSMT"/>
              </w:rPr>
              <w:t>The model informs students that to pass information into a permanent store, they need to repeat the rehearsal of the information required. Just reading it once would not be considered effective rehearsal, according to the model</w:t>
            </w:r>
            <w:r>
              <w:rPr>
                <w:rFonts w:ascii="Franklin Gothic Book" w:hAnsi="Franklin Gothic Book" w:cs="TimesNewRomanPSMT"/>
              </w:rPr>
              <w:t xml:space="preserve">. </w:t>
            </w:r>
            <w:r w:rsidRPr="00AF56D7">
              <w:rPr>
                <w:rFonts w:ascii="Franklin Gothic Book" w:hAnsi="Franklin Gothic Book" w:cs="TimesNewRomanPSMT"/>
              </w:rPr>
              <w:t>The model confirms the importance of effective revision if students want to do well in exams, and is therefore a useful model</w:t>
            </w:r>
          </w:p>
          <w:p w:rsidR="00C80478" w:rsidRDefault="00C80478" w:rsidP="00AF56D7">
            <w:pPr>
              <w:rPr>
                <w:rFonts w:ascii="Franklin Gothic Book" w:hAnsi="Franklin Gothic Book"/>
                <w:b/>
              </w:rPr>
            </w:pPr>
          </w:p>
        </w:tc>
      </w:tr>
    </w:tbl>
    <w:p w:rsidR="00C80478" w:rsidRDefault="00C80478" w:rsidP="00AF56D7">
      <w:pPr>
        <w:rPr>
          <w:rFonts w:ascii="Franklin Gothic Book" w:hAnsi="Franklin Gothic Book"/>
          <w:b/>
        </w:rPr>
      </w:pPr>
    </w:p>
    <w:p w:rsidR="00C80478" w:rsidRDefault="00C80478" w:rsidP="00AF56D7">
      <w:pPr>
        <w:rPr>
          <w:rFonts w:ascii="Franklin Gothic Book" w:hAnsi="Franklin Gothic Book"/>
          <w:b/>
        </w:rPr>
      </w:pPr>
    </w:p>
    <w:p w:rsidR="00530E94" w:rsidRDefault="00530E94" w:rsidP="00530E94">
      <w:pPr>
        <w:pStyle w:val="NoSpacing"/>
        <w:pBdr>
          <w:bottom w:val="single" w:sz="12" w:space="1" w:color="auto"/>
        </w:pBdr>
        <w:jc w:val="both"/>
        <w:rPr>
          <w:rFonts w:ascii="Gill Sans MT" w:hAnsi="Gill Sans MT"/>
          <w:sz w:val="24"/>
          <w:szCs w:val="24"/>
        </w:rPr>
      </w:pPr>
    </w:p>
    <w:p w:rsidR="00530E94" w:rsidRDefault="00530E94" w:rsidP="00530E94">
      <w:pPr>
        <w:pStyle w:val="NoSpacing"/>
        <w:jc w:val="both"/>
        <w:rPr>
          <w:rFonts w:ascii="Gill Sans MT" w:hAnsi="Gill Sans MT"/>
          <w:sz w:val="24"/>
          <w:szCs w:val="24"/>
        </w:rPr>
      </w:pPr>
    </w:p>
    <w:p w:rsidR="00530E94" w:rsidRDefault="00530E94" w:rsidP="00530E94">
      <w:pPr>
        <w:pStyle w:val="NoSpacing"/>
        <w:jc w:val="both"/>
        <w:rPr>
          <w:rFonts w:ascii="Gill Sans MT" w:hAnsi="Gill Sans MT"/>
          <w:b/>
          <w:sz w:val="24"/>
          <w:szCs w:val="24"/>
        </w:rPr>
      </w:pPr>
      <w:r>
        <w:rPr>
          <w:rFonts w:ascii="Gill Sans MT" w:hAnsi="Gill Sans MT"/>
          <w:b/>
          <w:sz w:val="24"/>
          <w:szCs w:val="24"/>
        </w:rPr>
        <w:t>Notes</w:t>
      </w:r>
    </w:p>
    <w:p w:rsidR="00C80478" w:rsidRDefault="00C80478" w:rsidP="00AF56D7">
      <w:pPr>
        <w:rPr>
          <w:rFonts w:ascii="Franklin Gothic Book" w:hAnsi="Franklin Gothic Book"/>
          <w:b/>
        </w:rPr>
      </w:pPr>
    </w:p>
    <w:p w:rsidR="00C80478" w:rsidRDefault="00C80478"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530E94" w:rsidRDefault="00530E94" w:rsidP="00AF56D7">
      <w:pPr>
        <w:rPr>
          <w:rFonts w:ascii="Franklin Gothic Book" w:hAnsi="Franklin Gothic Book"/>
          <w:b/>
        </w:rPr>
      </w:pPr>
    </w:p>
    <w:p w:rsidR="00280884" w:rsidRDefault="00280884" w:rsidP="00A341C0">
      <w:pPr>
        <w:jc w:val="center"/>
        <w:rPr>
          <w:rFonts w:ascii="Franklin Gothic Book" w:hAnsi="Franklin Gothic Book"/>
          <w:b/>
        </w:rPr>
      </w:pPr>
    </w:p>
    <w:p w:rsidR="006872EC" w:rsidRDefault="006872EC" w:rsidP="00A341C0">
      <w:pPr>
        <w:jc w:val="center"/>
        <w:rPr>
          <w:rFonts w:ascii="Franklin Gothic Book" w:hAnsi="Franklin Gothic Book"/>
          <w:b/>
          <w:sz w:val="32"/>
          <w:u w:val="single"/>
        </w:rPr>
      </w:pPr>
    </w:p>
    <w:p w:rsidR="00B521FA" w:rsidRDefault="00B521FA" w:rsidP="00A341C0">
      <w:pPr>
        <w:jc w:val="center"/>
        <w:rPr>
          <w:rFonts w:ascii="Franklin Gothic Book" w:hAnsi="Franklin Gothic Book"/>
          <w:b/>
          <w:sz w:val="32"/>
          <w:u w:val="single"/>
        </w:rPr>
      </w:pPr>
      <w:r>
        <w:rPr>
          <w:rFonts w:ascii="Franklin Gothic Book" w:hAnsi="Franklin Gothic Book"/>
          <w:b/>
          <w:sz w:val="32"/>
          <w:u w:val="single"/>
        </w:rPr>
        <w:lastRenderedPageBreak/>
        <w:t>Features of each store: coding, capacity and duration</w:t>
      </w:r>
    </w:p>
    <w:p w:rsidR="00B521FA" w:rsidRDefault="00B521FA" w:rsidP="00A341C0">
      <w:pPr>
        <w:jc w:val="center"/>
        <w:rPr>
          <w:rFonts w:ascii="Franklin Gothic Book" w:hAnsi="Franklin Gothic Book"/>
          <w:b/>
          <w:sz w:val="32"/>
          <w:u w:val="single"/>
        </w:rPr>
      </w:pPr>
    </w:p>
    <w:p w:rsidR="00C80478" w:rsidRPr="00B521FA" w:rsidRDefault="00530E94" w:rsidP="00B521FA">
      <w:pPr>
        <w:rPr>
          <w:rFonts w:ascii="Franklin Gothic Book" w:hAnsi="Franklin Gothic Book"/>
          <w:b/>
          <w:sz w:val="28"/>
          <w:u w:val="single"/>
        </w:rPr>
      </w:pPr>
      <w:r w:rsidRPr="00B521FA">
        <w:rPr>
          <w:rFonts w:ascii="Franklin Gothic Book" w:hAnsi="Franklin Gothic Book"/>
          <w:b/>
          <w:sz w:val="28"/>
          <w:u w:val="single"/>
        </w:rPr>
        <w:t>Sensory register</w:t>
      </w:r>
    </w:p>
    <w:p w:rsidR="00530E94" w:rsidRPr="00B521FA" w:rsidRDefault="00A341C0" w:rsidP="004F626E">
      <w:pPr>
        <w:autoSpaceDE w:val="0"/>
        <w:autoSpaceDN w:val="0"/>
        <w:adjustRightInd w:val="0"/>
        <w:jc w:val="center"/>
        <w:rPr>
          <w:rFonts w:ascii="Franklin Gothic Book" w:hAnsi="Franklin Gothic Book" w:cs="TimesNewRomanPSMT"/>
          <w:b/>
          <w:szCs w:val="22"/>
          <w:u w:val="single"/>
        </w:rPr>
      </w:pPr>
      <w:r w:rsidRPr="00B521FA">
        <w:rPr>
          <w:rFonts w:ascii="Franklin Gothic Book" w:hAnsi="Franklin Gothic Book" w:cs="TimesNewRomanPSMT"/>
          <w:b/>
          <w:szCs w:val="22"/>
          <w:u w:val="single"/>
        </w:rPr>
        <w:t>Capacity</w:t>
      </w:r>
    </w:p>
    <w:p w:rsidR="00A341C0" w:rsidRPr="00A341C0" w:rsidRDefault="00A341C0" w:rsidP="00F71676">
      <w:pPr>
        <w:autoSpaceDE w:val="0"/>
        <w:autoSpaceDN w:val="0"/>
        <w:adjustRightInd w:val="0"/>
        <w:ind w:left="360"/>
        <w:rPr>
          <w:rFonts w:ascii="Franklin Gothic Book" w:hAnsi="Franklin Gothic Book" w:cs="TimesNewRomanPSMT"/>
          <w:b/>
          <w:szCs w:val="22"/>
          <w:u w:val="single"/>
        </w:rPr>
      </w:pPr>
    </w:p>
    <w:p w:rsidR="00A341C0" w:rsidRPr="00A341C0" w:rsidRDefault="004D549F" w:rsidP="00A341C0">
      <w:pPr>
        <w:autoSpaceDE w:val="0"/>
        <w:autoSpaceDN w:val="0"/>
        <w:adjustRightInd w:val="0"/>
        <w:rPr>
          <w:rFonts w:ascii="Franklin Gothic Book" w:hAnsi="Franklin Gothic Book" w:cs="TimesNewRomanPSMT"/>
          <w:sz w:val="22"/>
          <w:szCs w:val="22"/>
        </w:rPr>
      </w:pPr>
      <w:r w:rsidRPr="00A341C0">
        <w:rPr>
          <w:rFonts w:ascii="Franklin Gothic Book" w:hAnsi="Franklin Gothic Book"/>
          <w:noProof/>
        </w:rPr>
        <w:drawing>
          <wp:anchor distT="0" distB="0" distL="114300" distR="114300" simplePos="0" relativeHeight="251675648" behindDoc="1" locked="0" layoutInCell="1" allowOverlap="1" wp14:anchorId="1801D0F3" wp14:editId="18B9AFDB">
            <wp:simplePos x="0" y="0"/>
            <wp:positionH relativeFrom="column">
              <wp:posOffset>5911215</wp:posOffset>
            </wp:positionH>
            <wp:positionV relativeFrom="paragraph">
              <wp:posOffset>224790</wp:posOffset>
            </wp:positionV>
            <wp:extent cx="701675" cy="607695"/>
            <wp:effectExtent l="0" t="0" r="3175" b="1905"/>
            <wp:wrapTight wrapText="bothSides">
              <wp:wrapPolygon edited="0">
                <wp:start x="0" y="0"/>
                <wp:lineTo x="0" y="20991"/>
                <wp:lineTo x="21111" y="20991"/>
                <wp:lineTo x="211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1675" cy="607695"/>
                    </a:xfrm>
                    <a:prstGeom prst="rect">
                      <a:avLst/>
                    </a:prstGeom>
                    <a:noFill/>
                  </pic:spPr>
                </pic:pic>
              </a:graphicData>
            </a:graphic>
            <wp14:sizeRelH relativeFrom="page">
              <wp14:pctWidth>0</wp14:pctWidth>
            </wp14:sizeRelH>
            <wp14:sizeRelV relativeFrom="page">
              <wp14:pctHeight>0</wp14:pctHeight>
            </wp14:sizeRelV>
          </wp:anchor>
        </w:drawing>
      </w:r>
      <w:r w:rsidR="00A341C0" w:rsidRPr="00A341C0">
        <w:rPr>
          <w:rFonts w:ascii="Franklin Gothic Book" w:hAnsi="Franklin Gothic Book" w:cs="TimesNewRomanPSMT"/>
          <w:sz w:val="22"/>
          <w:szCs w:val="22"/>
        </w:rPr>
        <w:t xml:space="preserve">The capacity of the SR is very large, with the information contained being in an unprocessed, highly detailed and ever-changing format. </w:t>
      </w:r>
    </w:p>
    <w:p w:rsidR="00A341C0" w:rsidRPr="00A341C0" w:rsidRDefault="00A341C0" w:rsidP="00A341C0">
      <w:pPr>
        <w:autoSpaceDE w:val="0"/>
        <w:autoSpaceDN w:val="0"/>
        <w:adjustRightInd w:val="0"/>
        <w:rPr>
          <w:rFonts w:ascii="Franklin Gothic Book" w:hAnsi="Franklin Gothic Book" w:cs="TimesNewRomanPSMT"/>
          <w:sz w:val="22"/>
          <w:szCs w:val="22"/>
        </w:rPr>
      </w:pPr>
    </w:p>
    <w:p w:rsidR="00550A2D" w:rsidRPr="0026183E" w:rsidRDefault="00F93C0C" w:rsidP="00550A2D">
      <w:pPr>
        <w:autoSpaceDE w:val="0"/>
        <w:autoSpaceDN w:val="0"/>
        <w:adjustRightInd w:val="0"/>
        <w:rPr>
          <w:rFonts w:ascii="Franklin Gothic Book" w:hAnsi="Franklin Gothic Book" w:cs="TimesNewRomanPSMT"/>
          <w:b/>
          <w:sz w:val="22"/>
          <w:szCs w:val="22"/>
          <w:u w:val="single"/>
        </w:rPr>
      </w:pPr>
      <w:r w:rsidRPr="0026183E">
        <w:rPr>
          <w:rFonts w:ascii="Franklin Gothic Book" w:hAnsi="Franklin Gothic Book" w:cs="TimesNewRomanPSMT"/>
          <w:b/>
          <w:sz w:val="22"/>
          <w:szCs w:val="22"/>
          <w:u w:val="single"/>
        </w:rPr>
        <w:t xml:space="preserve">Supporting evidence: </w:t>
      </w:r>
      <w:r w:rsidR="00550A2D" w:rsidRPr="0026183E">
        <w:rPr>
          <w:rFonts w:ascii="Franklin Gothic Book" w:hAnsi="Franklin Gothic Book" w:cs="TimesNewRomanPSMT"/>
          <w:b/>
          <w:sz w:val="22"/>
          <w:szCs w:val="22"/>
          <w:u w:val="single"/>
        </w:rPr>
        <w:t>Procedure and findings</w:t>
      </w:r>
    </w:p>
    <w:p w:rsidR="00A341C0" w:rsidRPr="00550A2D" w:rsidRDefault="00550A2D" w:rsidP="00A341C0">
      <w:pPr>
        <w:autoSpaceDE w:val="0"/>
        <w:autoSpaceDN w:val="0"/>
        <w:adjustRightInd w:val="0"/>
        <w:rPr>
          <w:rFonts w:ascii="Franklin Gothic Book" w:hAnsi="Franklin Gothic Book" w:cs="TimesNewRomanPSMT"/>
          <w:sz w:val="22"/>
          <w:szCs w:val="22"/>
          <w:u w:val="single"/>
        </w:rPr>
      </w:pPr>
      <w:r>
        <w:rPr>
          <w:rFonts w:ascii="Franklin Gothic Book" w:hAnsi="Franklin Gothic Book" w:cs="TimesNewRomanPSMT"/>
          <w:sz w:val="22"/>
          <w:szCs w:val="22"/>
        </w:rPr>
        <w:t xml:space="preserve">In the original experiment, </w:t>
      </w:r>
      <w:r w:rsidRPr="0026183E">
        <w:rPr>
          <w:rFonts w:ascii="Franklin Gothic Book" w:hAnsi="Franklin Gothic Book" w:cs="TimesNewRomanPSMT"/>
          <w:b/>
          <w:sz w:val="22"/>
          <w:szCs w:val="22"/>
        </w:rPr>
        <w:t>Sperling (1960)</w:t>
      </w:r>
      <w:r w:rsidRPr="00A341C0">
        <w:rPr>
          <w:rFonts w:ascii="Franklin Gothic Book" w:hAnsi="Franklin Gothic Book" w:cs="TimesNewRomanPSMT"/>
          <w:sz w:val="22"/>
          <w:szCs w:val="22"/>
        </w:rPr>
        <w:t xml:space="preserve"> flashed grids of letters in 3 x 4 format on screens for 1/20</w:t>
      </w:r>
      <w:r w:rsidRPr="00A341C0">
        <w:rPr>
          <w:rFonts w:ascii="Franklin Gothic Book" w:hAnsi="Franklin Gothic Book" w:cs="TimesNewRomanPSMT"/>
          <w:sz w:val="22"/>
          <w:szCs w:val="22"/>
          <w:vertAlign w:val="superscript"/>
        </w:rPr>
        <w:t>th</w:t>
      </w:r>
      <w:r>
        <w:rPr>
          <w:rFonts w:ascii="Franklin Gothic Book" w:hAnsi="Franklin Gothic Book" w:cs="TimesNewRomanPSMT"/>
          <w:sz w:val="22"/>
          <w:szCs w:val="22"/>
        </w:rPr>
        <w:t xml:space="preserve"> of a second and participants on average recalled 4/5 letters correctly. For example, F, C, H, D, J </w:t>
      </w:r>
    </w:p>
    <w:p w:rsidR="00550A2D" w:rsidRDefault="00550A2D" w:rsidP="00A341C0">
      <w:pPr>
        <w:autoSpaceDE w:val="0"/>
        <w:autoSpaceDN w:val="0"/>
        <w:adjustRightInd w:val="0"/>
        <w:rPr>
          <w:rFonts w:ascii="Franklin Gothic Book" w:hAnsi="Franklin Gothic Book" w:cs="TimesNewRomanPSMT"/>
          <w:sz w:val="22"/>
          <w:szCs w:val="22"/>
        </w:rPr>
      </w:pPr>
    </w:p>
    <w:p w:rsidR="00550A2D" w:rsidRDefault="00550A2D" w:rsidP="00A341C0">
      <w:pPr>
        <w:autoSpaceDE w:val="0"/>
        <w:autoSpaceDN w:val="0"/>
        <w:adjustRightInd w:val="0"/>
        <w:rPr>
          <w:rFonts w:ascii="Franklin Gothic Book" w:hAnsi="Franklin Gothic Book" w:cs="TimesNewRomanPSMT"/>
          <w:sz w:val="22"/>
          <w:szCs w:val="22"/>
        </w:rPr>
      </w:pPr>
      <w:r>
        <w:rPr>
          <w:rFonts w:ascii="Franklin Gothic Book" w:hAnsi="Franklin Gothic Book" w:cs="TimesNewRomanPSMT"/>
          <w:sz w:val="22"/>
          <w:szCs w:val="22"/>
        </w:rPr>
        <w:t>However, Sperling changed the method slightly to a partial report procedure. In this task p</w:t>
      </w:r>
      <w:r w:rsidR="00A341C0" w:rsidRPr="00A341C0">
        <w:rPr>
          <w:rFonts w:ascii="Franklin Gothic Book" w:hAnsi="Franklin Gothic Book" w:cs="TimesNewRomanPSMT"/>
          <w:sz w:val="22"/>
          <w:szCs w:val="22"/>
        </w:rPr>
        <w:t xml:space="preserve">articipants had to recall the letters from a specified row as indicated by a high pitch (top row) medium pitch (middle row) or low pitched (bottom row) tone. </w:t>
      </w:r>
      <w:r>
        <w:rPr>
          <w:rFonts w:ascii="Franklin Gothic Book" w:hAnsi="Franklin Gothic Book" w:cs="TimesNewRomanPSMT"/>
          <w:sz w:val="22"/>
          <w:szCs w:val="22"/>
        </w:rPr>
        <w:t xml:space="preserve">On average participants remembered at least 3 letters e.g. J, R, P. </w:t>
      </w:r>
      <w:r w:rsidR="00A341C0" w:rsidRPr="00A341C0">
        <w:rPr>
          <w:rFonts w:ascii="Franklin Gothic Book" w:hAnsi="Franklin Gothic Book" w:cs="TimesNewRomanPSMT"/>
          <w:sz w:val="22"/>
          <w:szCs w:val="22"/>
        </w:rPr>
        <w:t xml:space="preserve"> </w:t>
      </w:r>
    </w:p>
    <w:p w:rsidR="00550A2D" w:rsidRDefault="00550A2D" w:rsidP="00A341C0">
      <w:pPr>
        <w:autoSpaceDE w:val="0"/>
        <w:autoSpaceDN w:val="0"/>
        <w:adjustRightInd w:val="0"/>
        <w:rPr>
          <w:rFonts w:ascii="Franklin Gothic Book" w:hAnsi="Franklin Gothic Book" w:cs="TimesNewRomanPSMT"/>
          <w:sz w:val="22"/>
          <w:szCs w:val="22"/>
        </w:rPr>
      </w:pPr>
    </w:p>
    <w:p w:rsidR="00A341C0" w:rsidRDefault="00550A2D" w:rsidP="00A341C0">
      <w:pPr>
        <w:autoSpaceDE w:val="0"/>
        <w:autoSpaceDN w:val="0"/>
        <w:adjustRightInd w:val="0"/>
        <w:rPr>
          <w:rFonts w:ascii="Franklin Gothic Book" w:hAnsi="Franklin Gothic Book" w:cs="TimesNewRomanPSMT"/>
          <w:sz w:val="22"/>
          <w:szCs w:val="22"/>
        </w:rPr>
      </w:pPr>
      <w:r>
        <w:rPr>
          <w:rFonts w:ascii="Franklin Gothic Book" w:hAnsi="Franklin Gothic Book" w:cs="TimesNewRomanPSMT"/>
          <w:sz w:val="22"/>
          <w:szCs w:val="22"/>
        </w:rPr>
        <w:t>Participants did not know which they line they would be asked to recall, yet the participants were able to recall any information from the grid. This suggests</w:t>
      </w:r>
      <w:r w:rsidR="00A341C0" w:rsidRPr="00A341C0">
        <w:rPr>
          <w:rFonts w:ascii="Franklin Gothic Book" w:hAnsi="Franklin Gothic Book" w:cs="TimesNewRomanPSMT"/>
          <w:sz w:val="22"/>
          <w:szCs w:val="22"/>
        </w:rPr>
        <w:t xml:space="preserve"> that all the </w:t>
      </w:r>
      <w:r>
        <w:rPr>
          <w:rFonts w:ascii="Franklin Gothic Book" w:hAnsi="Franklin Gothic Book" w:cs="TimesNewRomanPSMT"/>
          <w:sz w:val="22"/>
          <w:szCs w:val="22"/>
        </w:rPr>
        <w:t xml:space="preserve">12 </w:t>
      </w:r>
      <w:r w:rsidR="00A341C0" w:rsidRPr="00A341C0">
        <w:rPr>
          <w:rFonts w:ascii="Franklin Gothic Book" w:hAnsi="Franklin Gothic Book" w:cs="TimesNewRomanPSMT"/>
          <w:sz w:val="22"/>
          <w:szCs w:val="22"/>
        </w:rPr>
        <w:t>letters in the grid had been available in the participants’ sensory regi</w:t>
      </w:r>
      <w:r>
        <w:rPr>
          <w:rFonts w:ascii="Franklin Gothic Book" w:hAnsi="Franklin Gothic Book" w:cs="TimesNewRomanPSMT"/>
          <w:sz w:val="22"/>
          <w:szCs w:val="22"/>
        </w:rPr>
        <w:t xml:space="preserve">ster for recall, thus demonstrating the capacity of the sensory register is larger than 4/5 letters (as proposed in the original experiment). </w:t>
      </w:r>
    </w:p>
    <w:p w:rsidR="00801EB6" w:rsidRDefault="00801EB6" w:rsidP="004F626E">
      <w:pPr>
        <w:autoSpaceDE w:val="0"/>
        <w:autoSpaceDN w:val="0"/>
        <w:adjustRightInd w:val="0"/>
        <w:jc w:val="center"/>
        <w:rPr>
          <w:rFonts w:ascii="Franklin Gothic Book" w:hAnsi="Franklin Gothic Book" w:cs="TimesNewRomanPSMT"/>
          <w:b/>
          <w:sz w:val="28"/>
          <w:szCs w:val="22"/>
          <w:u w:val="single"/>
        </w:rPr>
      </w:pPr>
    </w:p>
    <w:p w:rsidR="00A341C0" w:rsidRPr="00B521FA" w:rsidRDefault="00A341C0" w:rsidP="004F626E">
      <w:pPr>
        <w:autoSpaceDE w:val="0"/>
        <w:autoSpaceDN w:val="0"/>
        <w:adjustRightInd w:val="0"/>
        <w:jc w:val="center"/>
        <w:rPr>
          <w:rFonts w:ascii="Franklin Gothic Book" w:hAnsi="Franklin Gothic Book" w:cs="TimesNewRomanPSMT"/>
          <w:b/>
          <w:szCs w:val="22"/>
          <w:u w:val="single"/>
        </w:rPr>
      </w:pPr>
      <w:r w:rsidRPr="00B521FA">
        <w:rPr>
          <w:rFonts w:ascii="Franklin Gothic Book" w:hAnsi="Franklin Gothic Book" w:cs="TimesNewRomanPSMT"/>
          <w:b/>
          <w:szCs w:val="22"/>
          <w:u w:val="single"/>
        </w:rPr>
        <w:t>Duration</w:t>
      </w:r>
    </w:p>
    <w:p w:rsidR="00A341C0" w:rsidRDefault="00A341C0" w:rsidP="00550A2D">
      <w:pPr>
        <w:autoSpaceDE w:val="0"/>
        <w:autoSpaceDN w:val="0"/>
        <w:adjustRightInd w:val="0"/>
        <w:rPr>
          <w:rFonts w:ascii="Franklin Gothic Book" w:hAnsi="Franklin Gothic Book" w:cs="TimesNewRomanPSMT"/>
          <w:b/>
          <w:szCs w:val="22"/>
          <w:u w:val="single"/>
        </w:rPr>
      </w:pPr>
    </w:p>
    <w:p w:rsidR="00550A2D" w:rsidRPr="00550A2D" w:rsidRDefault="00550A2D" w:rsidP="00550A2D">
      <w:pPr>
        <w:autoSpaceDE w:val="0"/>
        <w:autoSpaceDN w:val="0"/>
        <w:adjustRightInd w:val="0"/>
        <w:rPr>
          <w:rFonts w:ascii="Franklin Gothic Book" w:hAnsi="Franklin Gothic Book" w:cs="TimesNewRomanPSMT"/>
          <w:sz w:val="22"/>
          <w:szCs w:val="22"/>
        </w:rPr>
      </w:pPr>
      <w:r w:rsidRPr="00550A2D">
        <w:rPr>
          <w:rFonts w:ascii="Franklin Gothic Book" w:hAnsi="Franklin Gothic Book" w:cs="TimesNewRomanPSMT"/>
          <w:sz w:val="22"/>
          <w:szCs w:val="22"/>
        </w:rPr>
        <w:t>Between the sensory register and short-term memory there is a filter called ‘attention’. It is believed that information that is not attended to is lost very quickly</w:t>
      </w:r>
    </w:p>
    <w:p w:rsidR="00550A2D" w:rsidRPr="00550A2D" w:rsidRDefault="00550A2D" w:rsidP="00550A2D">
      <w:pPr>
        <w:autoSpaceDE w:val="0"/>
        <w:autoSpaceDN w:val="0"/>
        <w:adjustRightInd w:val="0"/>
        <w:rPr>
          <w:rFonts w:ascii="Franklin Gothic Book" w:hAnsi="Franklin Gothic Book" w:cs="TimesNewRomanPSMT"/>
          <w:sz w:val="22"/>
          <w:szCs w:val="22"/>
        </w:rPr>
      </w:pPr>
    </w:p>
    <w:p w:rsidR="00550A2D" w:rsidRPr="00550A2D" w:rsidRDefault="00550A2D" w:rsidP="00550A2D">
      <w:pPr>
        <w:autoSpaceDE w:val="0"/>
        <w:autoSpaceDN w:val="0"/>
        <w:adjustRightInd w:val="0"/>
        <w:rPr>
          <w:rFonts w:ascii="Franklin Gothic Book" w:hAnsi="Franklin Gothic Book" w:cs="TimesNewRomanPSMT"/>
          <w:sz w:val="22"/>
          <w:szCs w:val="22"/>
        </w:rPr>
      </w:pPr>
      <w:r w:rsidRPr="00550A2D">
        <w:rPr>
          <w:rFonts w:ascii="Franklin Gothic Book" w:hAnsi="Franklin Gothic Book" w:cs="TimesNewRomanPSMT"/>
          <w:sz w:val="22"/>
          <w:szCs w:val="22"/>
        </w:rPr>
        <w:t>According to research, iconic memory has a very short frequency, maybe up to ½ a second (500 milliseconds). It is a little longer in echoic memory, with information remaining for about 3 seconds.  Iconic memory is thought to cause the impression of an illuminated line when you wave a sparkler on bonfire night, you can even spell out someone’s name.</w:t>
      </w:r>
    </w:p>
    <w:p w:rsidR="00550A2D" w:rsidRPr="00550A2D" w:rsidRDefault="00550A2D" w:rsidP="00550A2D">
      <w:pPr>
        <w:autoSpaceDE w:val="0"/>
        <w:autoSpaceDN w:val="0"/>
        <w:adjustRightInd w:val="0"/>
        <w:rPr>
          <w:rFonts w:ascii="Franklin Gothic Book" w:hAnsi="Franklin Gothic Book" w:cs="TimesNewRomanPSMT"/>
          <w:sz w:val="22"/>
          <w:szCs w:val="22"/>
        </w:rPr>
      </w:pPr>
    </w:p>
    <w:p w:rsidR="0026183E" w:rsidRDefault="004F626E" w:rsidP="00550A2D">
      <w:pPr>
        <w:autoSpaceDE w:val="0"/>
        <w:autoSpaceDN w:val="0"/>
        <w:adjustRightInd w:val="0"/>
        <w:rPr>
          <w:rFonts w:ascii="Franklin Gothic Book" w:hAnsi="Franklin Gothic Book" w:cs="TimesNewRomanPSMT"/>
          <w:b/>
          <w:sz w:val="22"/>
          <w:szCs w:val="22"/>
          <w:u w:val="single"/>
        </w:rPr>
      </w:pPr>
      <w:r>
        <w:rPr>
          <w:rFonts w:ascii="Franklin Gothic Book" w:hAnsi="Franklin Gothic Book" w:cs="TimesNewRomanPSMT"/>
          <w:b/>
          <w:sz w:val="22"/>
          <w:szCs w:val="22"/>
          <w:u w:val="single"/>
        </w:rPr>
        <w:t>Supporting evidence: P</w:t>
      </w:r>
      <w:r w:rsidR="0026183E" w:rsidRPr="0026183E">
        <w:rPr>
          <w:rFonts w:ascii="Franklin Gothic Book" w:hAnsi="Franklin Gothic Book" w:cs="TimesNewRomanPSMT"/>
          <w:b/>
          <w:sz w:val="22"/>
          <w:szCs w:val="22"/>
          <w:u w:val="single"/>
        </w:rPr>
        <w:t>rocedure and findings</w:t>
      </w:r>
    </w:p>
    <w:p w:rsidR="00550A2D" w:rsidRPr="00550A2D" w:rsidRDefault="00550A2D" w:rsidP="00550A2D">
      <w:pPr>
        <w:autoSpaceDE w:val="0"/>
        <w:autoSpaceDN w:val="0"/>
        <w:adjustRightInd w:val="0"/>
        <w:rPr>
          <w:rFonts w:ascii="Franklin Gothic Book" w:hAnsi="Franklin Gothic Book" w:cs="TimesNewRomanPSMT"/>
          <w:sz w:val="22"/>
          <w:szCs w:val="22"/>
        </w:rPr>
      </w:pPr>
      <w:proofErr w:type="spellStart"/>
      <w:r w:rsidRPr="00F93C0C">
        <w:rPr>
          <w:rFonts w:ascii="Franklin Gothic Book" w:hAnsi="Franklin Gothic Book" w:cs="TimesNewRomanPSMT"/>
          <w:b/>
          <w:sz w:val="22"/>
          <w:szCs w:val="22"/>
        </w:rPr>
        <w:t>Treisman</w:t>
      </w:r>
      <w:proofErr w:type="spellEnd"/>
      <w:r w:rsidRPr="00F93C0C">
        <w:rPr>
          <w:rFonts w:ascii="Franklin Gothic Book" w:hAnsi="Franklin Gothic Book" w:cs="TimesNewRomanPSMT"/>
          <w:b/>
          <w:sz w:val="22"/>
          <w:szCs w:val="22"/>
        </w:rPr>
        <w:t xml:space="preserve"> (1964)</w:t>
      </w:r>
      <w:r w:rsidRPr="00550A2D">
        <w:rPr>
          <w:rFonts w:ascii="Franklin Gothic Book" w:hAnsi="Franklin Gothic Book" w:cs="TimesNewRomanPSMT"/>
          <w:sz w:val="22"/>
          <w:szCs w:val="22"/>
        </w:rPr>
        <w:t xml:space="preserve"> presented identical information to both ears through headphones but with a slight delay. At 2 seconds or less, participants could state that the messages were identical. After 2 seconds, this task became more d</w:t>
      </w:r>
      <w:r w:rsidR="00F93C0C">
        <w:rPr>
          <w:rFonts w:ascii="Franklin Gothic Book" w:hAnsi="Franklin Gothic Book" w:cs="TimesNewRomanPSMT"/>
          <w:sz w:val="22"/>
          <w:szCs w:val="22"/>
        </w:rPr>
        <w:t xml:space="preserve">ifficult and errors were made. This is because the echoic trace from the first sound had decayed by the time the second sound was played and therefore they could not compare if the sounds were identical. </w:t>
      </w:r>
      <w:r w:rsidRPr="00550A2D">
        <w:rPr>
          <w:rFonts w:ascii="Franklin Gothic Book" w:hAnsi="Franklin Gothic Book" w:cs="TimesNewRomanPSMT"/>
          <w:sz w:val="22"/>
          <w:szCs w:val="22"/>
        </w:rPr>
        <w:t>This suggests an echoic memory in SR of around 2 seconds.</w:t>
      </w:r>
    </w:p>
    <w:p w:rsidR="00550A2D" w:rsidRDefault="00550A2D" w:rsidP="00550A2D">
      <w:pPr>
        <w:autoSpaceDE w:val="0"/>
        <w:autoSpaceDN w:val="0"/>
        <w:adjustRightInd w:val="0"/>
        <w:rPr>
          <w:rFonts w:ascii="Franklin Gothic Book" w:hAnsi="Franklin Gothic Book" w:cs="TimesNewRomanPSMT"/>
          <w:b/>
          <w:szCs w:val="22"/>
          <w:u w:val="single"/>
        </w:rPr>
      </w:pPr>
    </w:p>
    <w:p w:rsidR="00A341C0" w:rsidRPr="00B521FA" w:rsidRDefault="000341D5" w:rsidP="000341D5">
      <w:pPr>
        <w:autoSpaceDE w:val="0"/>
        <w:autoSpaceDN w:val="0"/>
        <w:adjustRightInd w:val="0"/>
        <w:jc w:val="center"/>
        <w:rPr>
          <w:rFonts w:ascii="Franklin Gothic Book" w:hAnsi="Franklin Gothic Book" w:cs="TimesNewRomanPSMT"/>
          <w:b/>
          <w:szCs w:val="22"/>
          <w:u w:val="single"/>
        </w:rPr>
      </w:pPr>
      <w:r w:rsidRPr="00B521FA">
        <w:rPr>
          <w:rFonts w:ascii="Franklin Gothic Book" w:hAnsi="Franklin Gothic Book" w:cs="TimesNewRomanPSMT"/>
          <w:b/>
          <w:szCs w:val="22"/>
          <w:u w:val="single"/>
        </w:rPr>
        <w:t>C</w:t>
      </w:r>
      <w:r w:rsidR="00A341C0" w:rsidRPr="00B521FA">
        <w:rPr>
          <w:rFonts w:ascii="Franklin Gothic Book" w:hAnsi="Franklin Gothic Book" w:cs="TimesNewRomanPSMT"/>
          <w:b/>
          <w:szCs w:val="22"/>
          <w:u w:val="single"/>
        </w:rPr>
        <w:t>oding</w:t>
      </w:r>
    </w:p>
    <w:p w:rsidR="00C80478" w:rsidRDefault="00C80478" w:rsidP="00AF56D7">
      <w:pPr>
        <w:rPr>
          <w:rFonts w:ascii="Franklin Gothic Book" w:hAnsi="Franklin Gothic Book"/>
          <w:b/>
        </w:rPr>
      </w:pPr>
    </w:p>
    <w:p w:rsidR="0026183E" w:rsidRPr="0026183E" w:rsidRDefault="0026183E" w:rsidP="0026183E">
      <w:pPr>
        <w:autoSpaceDE w:val="0"/>
        <w:autoSpaceDN w:val="0"/>
        <w:adjustRightInd w:val="0"/>
        <w:rPr>
          <w:rFonts w:ascii="Franklin Gothic Book" w:hAnsi="Franklin Gothic Book" w:cs="TimesNewRomanPSMT"/>
          <w:sz w:val="22"/>
          <w:szCs w:val="22"/>
        </w:rPr>
      </w:pPr>
      <w:r w:rsidRPr="0026183E">
        <w:rPr>
          <w:rFonts w:ascii="Franklin Gothic Book" w:hAnsi="Franklin Gothic Book" w:cs="TimesNewRomanPSMT"/>
          <w:sz w:val="22"/>
          <w:szCs w:val="22"/>
        </w:rPr>
        <w:t>There is very little coding in the sensory register. Information enters the memory system through our senses, and it is thought that everything we see, hear, touch, smell and taste enters sensory memory (sensory register) and remains in its raw form.  There are different registers of each sense, for example.</w:t>
      </w:r>
    </w:p>
    <w:p w:rsidR="0026183E" w:rsidRPr="0026183E" w:rsidRDefault="0026183E" w:rsidP="0026183E">
      <w:pPr>
        <w:autoSpaceDE w:val="0"/>
        <w:autoSpaceDN w:val="0"/>
        <w:adjustRightInd w:val="0"/>
        <w:ind w:left="720"/>
        <w:rPr>
          <w:rFonts w:ascii="Franklin Gothic Book" w:hAnsi="Franklin Gothic Book" w:cs="TimesNewRomanPSMT"/>
          <w:sz w:val="22"/>
          <w:szCs w:val="22"/>
        </w:rPr>
      </w:pPr>
      <w:r w:rsidRPr="0026183E">
        <w:rPr>
          <w:rFonts w:ascii="Franklin Gothic Book" w:hAnsi="Franklin Gothic Book" w:cs="TimesNewRomanPSMT"/>
          <w:sz w:val="22"/>
          <w:szCs w:val="22"/>
        </w:rPr>
        <w:t>Iconic register: memory for visual information</w:t>
      </w:r>
    </w:p>
    <w:p w:rsidR="0026183E" w:rsidRPr="0026183E" w:rsidRDefault="0026183E" w:rsidP="0026183E">
      <w:pPr>
        <w:autoSpaceDE w:val="0"/>
        <w:autoSpaceDN w:val="0"/>
        <w:adjustRightInd w:val="0"/>
        <w:ind w:left="720"/>
        <w:rPr>
          <w:rFonts w:ascii="Franklin Gothic Book" w:hAnsi="Franklin Gothic Book" w:cs="TimesNewRomanPSMT"/>
          <w:sz w:val="22"/>
          <w:szCs w:val="22"/>
        </w:rPr>
      </w:pPr>
      <w:r w:rsidRPr="0026183E">
        <w:rPr>
          <w:rFonts w:ascii="Franklin Gothic Book" w:hAnsi="Franklin Gothic Book" w:cs="TimesNewRomanPSMT"/>
          <w:sz w:val="22"/>
          <w:szCs w:val="22"/>
        </w:rPr>
        <w:t>Echoic register: memory for auditory information</w:t>
      </w:r>
    </w:p>
    <w:p w:rsidR="0026183E" w:rsidRPr="0026183E" w:rsidRDefault="0026183E" w:rsidP="0026183E">
      <w:pPr>
        <w:autoSpaceDE w:val="0"/>
        <w:autoSpaceDN w:val="0"/>
        <w:adjustRightInd w:val="0"/>
        <w:ind w:left="720"/>
        <w:rPr>
          <w:rFonts w:ascii="Franklin Gothic Book" w:hAnsi="Franklin Gothic Book" w:cs="TimesNewRomanPSMT"/>
          <w:sz w:val="22"/>
          <w:szCs w:val="22"/>
        </w:rPr>
      </w:pPr>
      <w:r w:rsidRPr="0026183E">
        <w:rPr>
          <w:rFonts w:ascii="Franklin Gothic Book" w:hAnsi="Franklin Gothic Book" w:cs="TimesNewRomanPSMT"/>
          <w:sz w:val="22"/>
          <w:szCs w:val="22"/>
        </w:rPr>
        <w:t>Haptic register: memory for touch</w:t>
      </w:r>
    </w:p>
    <w:p w:rsidR="0026183E" w:rsidRPr="0026183E" w:rsidRDefault="0026183E" w:rsidP="0026183E">
      <w:pPr>
        <w:autoSpaceDE w:val="0"/>
        <w:autoSpaceDN w:val="0"/>
        <w:adjustRightInd w:val="0"/>
        <w:ind w:left="720"/>
        <w:rPr>
          <w:rFonts w:ascii="Franklin Gothic Book" w:hAnsi="Franklin Gothic Book" w:cs="TimesNewRomanPSMT"/>
          <w:sz w:val="22"/>
          <w:szCs w:val="22"/>
        </w:rPr>
      </w:pPr>
    </w:p>
    <w:p w:rsidR="004F626E" w:rsidRPr="004F626E" w:rsidRDefault="0026183E" w:rsidP="0026183E">
      <w:pPr>
        <w:rPr>
          <w:rFonts w:ascii="Franklin Gothic Book" w:hAnsi="Franklin Gothic Book" w:cs="TimesNewRomanPSMT"/>
          <w:b/>
          <w:sz w:val="22"/>
          <w:szCs w:val="22"/>
          <w:u w:val="single"/>
        </w:rPr>
      </w:pPr>
      <w:r w:rsidRPr="004F626E">
        <w:rPr>
          <w:rFonts w:ascii="Franklin Gothic Book" w:hAnsi="Franklin Gothic Book" w:cs="TimesNewRomanPSMT"/>
          <w:b/>
          <w:sz w:val="22"/>
          <w:szCs w:val="22"/>
          <w:u w:val="single"/>
        </w:rPr>
        <w:t>Support</w:t>
      </w:r>
      <w:r w:rsidR="004F626E" w:rsidRPr="004F626E">
        <w:rPr>
          <w:rFonts w:ascii="Franklin Gothic Book" w:hAnsi="Franklin Gothic Book" w:cs="TimesNewRomanPSMT"/>
          <w:b/>
          <w:sz w:val="22"/>
          <w:szCs w:val="22"/>
          <w:u w:val="single"/>
        </w:rPr>
        <w:t>ing evidence</w:t>
      </w:r>
    </w:p>
    <w:p w:rsidR="0026183E" w:rsidRPr="00005CF9" w:rsidRDefault="0026183E" w:rsidP="00005CF9">
      <w:pPr>
        <w:rPr>
          <w:rFonts w:ascii="Franklin Gothic Book" w:hAnsi="Franklin Gothic Book"/>
          <w:b/>
        </w:rPr>
      </w:pPr>
      <w:r w:rsidRPr="0026183E">
        <w:rPr>
          <w:rFonts w:ascii="Franklin Gothic Book" w:hAnsi="Franklin Gothic Book" w:cs="TimesNewRomanPSMT"/>
          <w:b/>
          <w:sz w:val="22"/>
          <w:szCs w:val="22"/>
        </w:rPr>
        <w:t>Crowder (1993</w:t>
      </w:r>
      <w:r w:rsidRPr="0026183E">
        <w:rPr>
          <w:rFonts w:ascii="Franklin Gothic Book" w:hAnsi="Franklin Gothic Book" w:cs="TimesNewRomanPSMT"/>
          <w:sz w:val="22"/>
          <w:szCs w:val="22"/>
        </w:rPr>
        <w:t>) suggests that the different duration in SR between echoic and iconic registers suggests that inf</w:t>
      </w:r>
      <w:r w:rsidR="00005CF9">
        <w:rPr>
          <w:rFonts w:ascii="Franklin Gothic Book" w:hAnsi="Franklin Gothic Book" w:cs="TimesNewRomanPSMT"/>
          <w:sz w:val="22"/>
          <w:szCs w:val="22"/>
        </w:rPr>
        <w:t>ormation is coded according to the sense modality which registers it. I</w:t>
      </w:r>
      <w:r w:rsidRPr="0026183E">
        <w:rPr>
          <w:rFonts w:ascii="Franklin Gothic Book" w:hAnsi="Franklin Gothic Book" w:cs="TimesNewRomanPSMT"/>
          <w:sz w:val="22"/>
          <w:szCs w:val="22"/>
        </w:rPr>
        <w:t>t is suggested that it is pre-perceptual, that is that very little processing, if any, is conducted on the information</w:t>
      </w:r>
    </w:p>
    <w:p w:rsidR="004D549F" w:rsidRDefault="004D549F" w:rsidP="004D549F">
      <w:pPr>
        <w:pStyle w:val="NoSpacing"/>
        <w:pBdr>
          <w:bottom w:val="single" w:sz="12" w:space="1" w:color="auto"/>
        </w:pBdr>
        <w:jc w:val="both"/>
        <w:rPr>
          <w:rFonts w:ascii="Gill Sans MT" w:hAnsi="Gill Sans MT"/>
          <w:sz w:val="24"/>
          <w:szCs w:val="24"/>
        </w:rPr>
      </w:pPr>
    </w:p>
    <w:p w:rsidR="004D549F" w:rsidRDefault="004D549F" w:rsidP="004D549F">
      <w:pPr>
        <w:pStyle w:val="NoSpacing"/>
        <w:jc w:val="both"/>
        <w:rPr>
          <w:rFonts w:ascii="Gill Sans MT" w:hAnsi="Gill Sans MT"/>
          <w:sz w:val="24"/>
          <w:szCs w:val="24"/>
        </w:rPr>
      </w:pPr>
    </w:p>
    <w:p w:rsidR="004D549F" w:rsidRDefault="004D549F" w:rsidP="004D549F">
      <w:pPr>
        <w:pStyle w:val="NoSpacing"/>
        <w:jc w:val="both"/>
        <w:rPr>
          <w:rFonts w:ascii="Gill Sans MT" w:hAnsi="Gill Sans MT"/>
          <w:b/>
          <w:sz w:val="24"/>
          <w:szCs w:val="24"/>
        </w:rPr>
      </w:pPr>
      <w:r>
        <w:rPr>
          <w:rFonts w:ascii="Gill Sans MT" w:hAnsi="Gill Sans MT"/>
          <w:b/>
          <w:sz w:val="24"/>
          <w:szCs w:val="24"/>
        </w:rPr>
        <w:t>Notes</w:t>
      </w:r>
    </w:p>
    <w:p w:rsidR="00B521FA" w:rsidRDefault="00B521FA" w:rsidP="002E5AD0">
      <w:pPr>
        <w:jc w:val="center"/>
        <w:rPr>
          <w:rFonts w:ascii="Franklin Gothic Book" w:hAnsi="Franklin Gothic Book"/>
          <w:b/>
          <w:sz w:val="32"/>
          <w:u w:val="single"/>
        </w:rPr>
      </w:pPr>
    </w:p>
    <w:p w:rsidR="006872EC" w:rsidRDefault="006872EC" w:rsidP="00B521FA">
      <w:pPr>
        <w:rPr>
          <w:rFonts w:ascii="Franklin Gothic Book" w:hAnsi="Franklin Gothic Book"/>
          <w:b/>
          <w:sz w:val="28"/>
          <w:u w:val="single"/>
        </w:rPr>
      </w:pPr>
    </w:p>
    <w:p w:rsidR="00FD794B" w:rsidRPr="00B521FA" w:rsidRDefault="00FD794B" w:rsidP="00B521FA">
      <w:pPr>
        <w:rPr>
          <w:rFonts w:ascii="Franklin Gothic Book" w:hAnsi="Franklin Gothic Book"/>
          <w:b/>
          <w:sz w:val="28"/>
          <w:u w:val="single"/>
        </w:rPr>
      </w:pPr>
      <w:r w:rsidRPr="00B521FA">
        <w:rPr>
          <w:rFonts w:ascii="Franklin Gothic Book" w:hAnsi="Franklin Gothic Book"/>
          <w:b/>
          <w:sz w:val="28"/>
          <w:u w:val="single"/>
        </w:rPr>
        <w:lastRenderedPageBreak/>
        <w:t>Short term memory</w:t>
      </w:r>
    </w:p>
    <w:p w:rsidR="00FD794B" w:rsidRPr="002E5AD0" w:rsidRDefault="00FD794B" w:rsidP="002E5AD0">
      <w:pPr>
        <w:jc w:val="center"/>
        <w:rPr>
          <w:rFonts w:ascii="Franklin Gothic Book" w:hAnsi="Franklin Gothic Book"/>
          <w:b/>
          <w:u w:val="single"/>
        </w:rPr>
      </w:pPr>
      <w:r w:rsidRPr="002E5AD0">
        <w:rPr>
          <w:rFonts w:ascii="Franklin Gothic Book" w:hAnsi="Franklin Gothic Book"/>
          <w:b/>
          <w:u w:val="single"/>
        </w:rPr>
        <w:t>Capacity</w:t>
      </w:r>
    </w:p>
    <w:p w:rsidR="00801EB6" w:rsidRDefault="00801EB6" w:rsidP="00FD794B">
      <w:pPr>
        <w:autoSpaceDE w:val="0"/>
        <w:autoSpaceDN w:val="0"/>
        <w:adjustRightInd w:val="0"/>
        <w:rPr>
          <w:rFonts w:ascii="Franklin Gothic Book" w:hAnsi="Franklin Gothic Book" w:cs="TimesNewRomanPSMT"/>
          <w:sz w:val="20"/>
        </w:rPr>
      </w:pPr>
    </w:p>
    <w:p w:rsidR="00FD794B" w:rsidRPr="00ED580E" w:rsidRDefault="00FD794B" w:rsidP="00FD794B">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How much information can be held in </w:t>
      </w:r>
      <w:r w:rsidRPr="00ED580E">
        <w:rPr>
          <w:rFonts w:ascii="Franklin Gothic Book" w:hAnsi="Franklin Gothic Book" w:cs="TimesNewRomanPSMT"/>
          <w:b/>
          <w:sz w:val="20"/>
        </w:rPr>
        <w:t>STM is limited.</w:t>
      </w:r>
      <w:r w:rsidRPr="00ED580E">
        <w:rPr>
          <w:rFonts w:ascii="Franklin Gothic Book" w:hAnsi="Franklin Gothic Book" w:cs="TimesNewRomanPSMT"/>
          <w:sz w:val="20"/>
        </w:rPr>
        <w:t xml:space="preserve"> </w:t>
      </w:r>
    </w:p>
    <w:p w:rsidR="00FD794B" w:rsidRPr="00ED580E" w:rsidRDefault="00FD794B" w:rsidP="00FD794B">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Notwithstanding that there are differences in capacity depending on the type of information, it is universally agreed that people can </w:t>
      </w:r>
      <w:r w:rsidRPr="00ED580E">
        <w:rPr>
          <w:rFonts w:ascii="Franklin Gothic Book" w:hAnsi="Franklin Gothic Book" w:cs="TimesNewRomanPSMT"/>
          <w:b/>
          <w:sz w:val="20"/>
        </w:rPr>
        <w:t>hold about seven items in STM.</w:t>
      </w:r>
    </w:p>
    <w:p w:rsidR="00FD794B" w:rsidRPr="00ED580E" w:rsidRDefault="00FD794B" w:rsidP="00FD794B">
      <w:pPr>
        <w:autoSpaceDE w:val="0"/>
        <w:autoSpaceDN w:val="0"/>
        <w:adjustRightInd w:val="0"/>
        <w:rPr>
          <w:rFonts w:ascii="Franklin Gothic Book" w:hAnsi="Franklin Gothic Book" w:cs="TimesNewRomanPSMT"/>
          <w:sz w:val="20"/>
        </w:rPr>
      </w:pPr>
    </w:p>
    <w:p w:rsidR="00FD794B" w:rsidRPr="00ED580E" w:rsidRDefault="00FD794B" w:rsidP="00FD794B">
      <w:pPr>
        <w:autoSpaceDE w:val="0"/>
        <w:autoSpaceDN w:val="0"/>
        <w:adjustRightInd w:val="0"/>
        <w:rPr>
          <w:rFonts w:ascii="Franklin Gothic Book" w:hAnsi="Franklin Gothic Book" w:cs="TimesNewRomanPSMT"/>
          <w:b/>
          <w:sz w:val="20"/>
          <w:u w:val="single"/>
        </w:rPr>
      </w:pPr>
      <w:r w:rsidRPr="00ED580E">
        <w:rPr>
          <w:rFonts w:ascii="Franklin Gothic Book" w:hAnsi="Franklin Gothic Book" w:cs="TimesNewRomanPSMT"/>
          <w:b/>
          <w:sz w:val="20"/>
          <w:u w:val="single"/>
        </w:rPr>
        <w:t>Supporting evidence: procedure and findings</w:t>
      </w:r>
    </w:p>
    <w:p w:rsidR="00FD794B" w:rsidRPr="00ED580E" w:rsidRDefault="00FD794B" w:rsidP="00FD794B">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b/>
          <w:sz w:val="20"/>
          <w:u w:val="single"/>
        </w:rPr>
        <w:t>Jacobs (1887)</w:t>
      </w:r>
      <w:r w:rsidRPr="00ED580E">
        <w:rPr>
          <w:rFonts w:ascii="Franklin Gothic Book" w:hAnsi="Franklin Gothic Book" w:cs="TimesNewRomanPSMT"/>
          <w:sz w:val="20"/>
        </w:rPr>
        <w:t xml:space="preserve"> </w:t>
      </w:r>
      <w:r w:rsidRPr="00ED580E">
        <w:rPr>
          <w:rFonts w:ascii="Franklin Gothic Book" w:hAnsi="Franklin Gothic Book"/>
          <w:sz w:val="20"/>
        </w:rPr>
        <w:t xml:space="preserve">conducted the first systematic study on the capacity of memory. Participants were presented with a sequence of digits or letters and required to repeat them back in the same order (for example, 6,3,8,9,4,7,2 or G,S,T,J,W,V,K,L).  The pace was controlled at half second intervals using a metronome. The procedure was repeated a number of times and the longest list of sequences that was correct 50% of the time </w:t>
      </w:r>
      <w:proofErr w:type="gramStart"/>
      <w:r w:rsidRPr="00ED580E">
        <w:rPr>
          <w:rFonts w:ascii="Franklin Gothic Book" w:hAnsi="Franklin Gothic Book"/>
          <w:sz w:val="20"/>
        </w:rPr>
        <w:t>was</w:t>
      </w:r>
      <w:proofErr w:type="gramEnd"/>
      <w:r w:rsidRPr="00ED580E">
        <w:rPr>
          <w:rFonts w:ascii="Franklin Gothic Book" w:hAnsi="Franklin Gothic Book"/>
          <w:sz w:val="20"/>
        </w:rPr>
        <w:t xml:space="preserve"> ta</w:t>
      </w:r>
      <w:r w:rsidR="002508FD" w:rsidRPr="00ED580E">
        <w:rPr>
          <w:rFonts w:ascii="Franklin Gothic Book" w:hAnsi="Franklin Gothic Book"/>
          <w:sz w:val="20"/>
        </w:rPr>
        <w:t xml:space="preserve">ken as the </w:t>
      </w:r>
      <w:r w:rsidR="00801EB6" w:rsidRPr="00ED580E">
        <w:rPr>
          <w:rFonts w:ascii="Franklin Gothic Book" w:hAnsi="Franklin Gothic Book"/>
          <w:sz w:val="20"/>
        </w:rPr>
        <w:t>participant’s</w:t>
      </w:r>
      <w:r w:rsidR="002508FD" w:rsidRPr="00ED580E">
        <w:rPr>
          <w:rFonts w:ascii="Franklin Gothic Book" w:hAnsi="Franklin Gothic Book"/>
          <w:sz w:val="20"/>
        </w:rPr>
        <w:t xml:space="preserve"> digit </w:t>
      </w:r>
      <w:r w:rsidRPr="00ED580E">
        <w:rPr>
          <w:rFonts w:ascii="Franklin Gothic Book" w:hAnsi="Franklin Gothic Book"/>
          <w:sz w:val="20"/>
        </w:rPr>
        <w:t>span.</w:t>
      </w:r>
    </w:p>
    <w:p w:rsidR="00FD794B" w:rsidRPr="00ED580E" w:rsidRDefault="00FD794B" w:rsidP="00FD794B">
      <w:pPr>
        <w:rPr>
          <w:rFonts w:ascii="Franklin Gothic Book" w:hAnsi="Franklin Gothic Book"/>
          <w:sz w:val="20"/>
        </w:rPr>
      </w:pPr>
    </w:p>
    <w:p w:rsidR="00FD794B" w:rsidRPr="00ED580E" w:rsidRDefault="00FD794B" w:rsidP="00FD794B">
      <w:pPr>
        <w:tabs>
          <w:tab w:val="left" w:pos="7620"/>
        </w:tabs>
        <w:rPr>
          <w:rFonts w:ascii="Franklin Gothic Book" w:hAnsi="Franklin Gothic Book" w:cs="Arial"/>
          <w:sz w:val="20"/>
        </w:rPr>
      </w:pPr>
      <w:r w:rsidRPr="00ED580E">
        <w:rPr>
          <w:rFonts w:ascii="Franklin Gothic Book" w:hAnsi="Franklin Gothic Book" w:cs="Arial"/>
          <w:sz w:val="20"/>
        </w:rPr>
        <w:t>Jacobs found that participants recalled more digits than letters. The average span for digits was 9.3, whereas it was 7.3 for letters. Jacobs also found that capacity increased steadily with age; in one sample of school girls he found that 8 year olds remembered an average of 6.6 digits whereas for 19 year olds it was 8.6 digits.</w:t>
      </w:r>
    </w:p>
    <w:p w:rsidR="00FD794B" w:rsidRPr="00ED580E" w:rsidRDefault="00FD794B" w:rsidP="00FD794B">
      <w:pPr>
        <w:rPr>
          <w:rFonts w:ascii="Franklin Gothic Book" w:hAnsi="Franklin Gothic Book" w:cs="Helvetica"/>
          <w:sz w:val="20"/>
        </w:rPr>
      </w:pPr>
    </w:p>
    <w:p w:rsidR="00FD794B" w:rsidRPr="00ED580E" w:rsidRDefault="00FD794B" w:rsidP="00FD794B">
      <w:pPr>
        <w:rPr>
          <w:rFonts w:ascii="Franklin Gothic Book" w:hAnsi="Franklin Gothic Book" w:cs="Helvetica"/>
          <w:sz w:val="20"/>
        </w:rPr>
      </w:pPr>
      <w:r w:rsidRPr="00ED580E">
        <w:rPr>
          <w:rFonts w:ascii="Franklin Gothic Book" w:hAnsi="Franklin Gothic Book" w:cs="Helvetica"/>
          <w:sz w:val="20"/>
        </w:rPr>
        <w:t>The capacity is usually phrased as 7 + or – 2, so the capacity of S</w:t>
      </w:r>
      <w:r w:rsidR="00405C57" w:rsidRPr="00ED580E">
        <w:rPr>
          <w:rFonts w:ascii="Franklin Gothic Book" w:hAnsi="Franklin Gothic Book" w:cs="Helvetica"/>
          <w:sz w:val="20"/>
        </w:rPr>
        <w:t xml:space="preserve">TM is known as 7+ or – 2 items. </w:t>
      </w:r>
    </w:p>
    <w:p w:rsidR="00FD794B" w:rsidRPr="00ED580E" w:rsidRDefault="00FD794B" w:rsidP="00FD794B">
      <w:pPr>
        <w:autoSpaceDE w:val="0"/>
        <w:autoSpaceDN w:val="0"/>
        <w:adjustRightInd w:val="0"/>
        <w:rPr>
          <w:rFonts w:ascii="Franklin Gothic Book" w:hAnsi="Franklin Gothic Book" w:cs="TimesNewRomanPSMT"/>
          <w:sz w:val="20"/>
        </w:rPr>
      </w:pPr>
    </w:p>
    <w:p w:rsidR="00FD794B" w:rsidRPr="00ED580E" w:rsidRDefault="00FD794B" w:rsidP="00FD794B">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In further research, </w:t>
      </w:r>
      <w:r w:rsidRPr="00ED580E">
        <w:rPr>
          <w:rFonts w:ascii="Franklin Gothic Book" w:hAnsi="Franklin Gothic Book" w:cs="TimesNewRomanPSMT"/>
          <w:b/>
          <w:sz w:val="20"/>
          <w:u w:val="single"/>
        </w:rPr>
        <w:t>Miller</w:t>
      </w:r>
      <w:r w:rsidRPr="00ED580E">
        <w:rPr>
          <w:rFonts w:ascii="Franklin Gothic Book" w:hAnsi="Franklin Gothic Book" w:cs="TimesNewRomanPSMT"/>
          <w:b/>
          <w:sz w:val="20"/>
        </w:rPr>
        <w:t xml:space="preserve"> </w:t>
      </w:r>
      <w:r w:rsidRPr="00ED580E">
        <w:rPr>
          <w:rFonts w:ascii="Franklin Gothic Book" w:hAnsi="Franklin Gothic Book" w:cs="TimesNewRomanPSMT"/>
          <w:sz w:val="20"/>
        </w:rPr>
        <w:t>found that not only could people recall about 7 individual items, but could also recall 7 chunk</w:t>
      </w:r>
      <w:r w:rsidR="002508FD" w:rsidRPr="00ED580E">
        <w:rPr>
          <w:rFonts w:ascii="Franklin Gothic Book" w:hAnsi="Franklin Gothic Book" w:cs="TimesNewRomanPSMT"/>
          <w:sz w:val="20"/>
        </w:rPr>
        <w:t>s</w:t>
      </w:r>
      <w:r w:rsidRPr="00ED580E">
        <w:rPr>
          <w:rFonts w:ascii="Franklin Gothic Book" w:hAnsi="Franklin Gothic Book" w:cs="TimesNewRomanPSMT"/>
          <w:sz w:val="20"/>
        </w:rPr>
        <w:t xml:space="preserve"> of information. Miller suggested that the capacity for STM is 7 ± 2 chunks (in other words, nearly all people can recall between 5 and 9 small chunks of information). </w:t>
      </w:r>
    </w:p>
    <w:p w:rsidR="002508FD" w:rsidRPr="00ED580E" w:rsidRDefault="002508FD" w:rsidP="002E5AD0">
      <w:pPr>
        <w:autoSpaceDE w:val="0"/>
        <w:autoSpaceDN w:val="0"/>
        <w:adjustRightInd w:val="0"/>
        <w:jc w:val="center"/>
        <w:rPr>
          <w:rFonts w:ascii="Franklin Gothic Book" w:hAnsi="Franklin Gothic Book" w:cs="TimesNewRomanPSMT"/>
          <w:sz w:val="20"/>
        </w:rPr>
      </w:pPr>
    </w:p>
    <w:p w:rsidR="002508FD" w:rsidRPr="00ED580E" w:rsidRDefault="002508FD" w:rsidP="002E5AD0">
      <w:pPr>
        <w:autoSpaceDE w:val="0"/>
        <w:autoSpaceDN w:val="0"/>
        <w:adjustRightInd w:val="0"/>
        <w:jc w:val="center"/>
        <w:rPr>
          <w:rFonts w:ascii="Franklin Gothic Book" w:hAnsi="Franklin Gothic Book" w:cs="TimesNewRomanPSMT"/>
          <w:b/>
          <w:u w:val="single"/>
        </w:rPr>
      </w:pPr>
      <w:r w:rsidRPr="00ED580E">
        <w:rPr>
          <w:rFonts w:ascii="Franklin Gothic Book" w:hAnsi="Franklin Gothic Book" w:cs="TimesNewRomanPSMT"/>
          <w:b/>
          <w:u w:val="single"/>
        </w:rPr>
        <w:t>Duration</w:t>
      </w:r>
    </w:p>
    <w:p w:rsidR="002508FD" w:rsidRPr="00ED580E" w:rsidRDefault="002508FD" w:rsidP="002508FD">
      <w:pPr>
        <w:autoSpaceDE w:val="0"/>
        <w:autoSpaceDN w:val="0"/>
        <w:adjustRightInd w:val="0"/>
        <w:jc w:val="center"/>
        <w:rPr>
          <w:rFonts w:ascii="Franklin Gothic Book" w:hAnsi="Franklin Gothic Book" w:cs="TimesNewRomanPSMT"/>
          <w:b/>
          <w:sz w:val="20"/>
          <w:u w:val="single"/>
        </w:rPr>
      </w:pPr>
    </w:p>
    <w:p w:rsidR="002508FD" w:rsidRPr="00ED580E" w:rsidRDefault="002508FD" w:rsidP="002508FD">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How long information can stay in short-term memory ranges from a few seconds up to a minute, but for most of us, it is somewhere in between: textbooks often refer to between 15 - 30 seconds, (but this can be extended due to rehearsal).</w:t>
      </w:r>
    </w:p>
    <w:p w:rsidR="002508FD" w:rsidRPr="00ED580E" w:rsidRDefault="002508FD" w:rsidP="002508FD">
      <w:pPr>
        <w:autoSpaceDE w:val="0"/>
        <w:autoSpaceDN w:val="0"/>
        <w:adjustRightInd w:val="0"/>
        <w:rPr>
          <w:rFonts w:ascii="Franklin Gothic Book" w:hAnsi="Franklin Gothic Book" w:cs="TimesNewRomanPSMT"/>
          <w:sz w:val="20"/>
        </w:rPr>
      </w:pPr>
    </w:p>
    <w:p w:rsidR="002508FD" w:rsidRPr="00ED580E" w:rsidRDefault="002508FD" w:rsidP="002508FD">
      <w:pPr>
        <w:autoSpaceDE w:val="0"/>
        <w:autoSpaceDN w:val="0"/>
        <w:adjustRightInd w:val="0"/>
        <w:rPr>
          <w:rFonts w:ascii="Franklin Gothic Book" w:hAnsi="Franklin Gothic Book" w:cs="TimesNewRomanPSMT"/>
          <w:b/>
          <w:sz w:val="20"/>
          <w:u w:val="single"/>
        </w:rPr>
      </w:pPr>
      <w:r w:rsidRPr="00ED580E">
        <w:rPr>
          <w:rFonts w:ascii="Franklin Gothic Book" w:hAnsi="Franklin Gothic Book" w:cs="TimesNewRomanPSMT"/>
          <w:b/>
          <w:sz w:val="20"/>
          <w:u w:val="single"/>
        </w:rPr>
        <w:t>Supporting evidence: procedure and findings</w:t>
      </w:r>
    </w:p>
    <w:p w:rsidR="002508FD" w:rsidRPr="00ED580E" w:rsidRDefault="00ED580E" w:rsidP="002508FD">
      <w:pPr>
        <w:autoSpaceDE w:val="0"/>
        <w:autoSpaceDN w:val="0"/>
        <w:adjustRightInd w:val="0"/>
        <w:rPr>
          <w:rFonts w:ascii="Franklin Gothic Book" w:hAnsi="Franklin Gothic Book" w:cs="TimesNewRomanPSMT"/>
          <w:sz w:val="20"/>
        </w:rPr>
      </w:pPr>
      <w:r w:rsidRPr="00ED580E">
        <w:rPr>
          <w:rFonts w:ascii="Franklin Gothic Book" w:hAnsi="Franklin Gothic Book" w:cs="TimesNewRomanPSMT"/>
          <w:sz w:val="20"/>
        </w:rPr>
        <w:t xml:space="preserve"> </w:t>
      </w:r>
      <w:r w:rsidR="002508FD" w:rsidRPr="00ED580E">
        <w:rPr>
          <w:rFonts w:ascii="Franklin Gothic Book" w:hAnsi="Franklin Gothic Book" w:cs="TimesNewRomanPSMT"/>
          <w:b/>
          <w:sz w:val="20"/>
          <w:u w:val="single"/>
        </w:rPr>
        <w:t>Peterson and Peterson</w:t>
      </w:r>
      <w:r w:rsidR="002508FD" w:rsidRPr="00ED580E">
        <w:rPr>
          <w:rFonts w:ascii="Franklin Gothic Book" w:hAnsi="Franklin Gothic Book" w:cs="TimesNewRomanPSMT"/>
          <w:sz w:val="20"/>
        </w:rPr>
        <w:t xml:space="preserve"> (1959) </w:t>
      </w:r>
      <w:r w:rsidR="002508FD" w:rsidRPr="00ED580E">
        <w:rPr>
          <w:rFonts w:ascii="Franklin Gothic Book" w:hAnsi="Franklin Gothic Book"/>
          <w:sz w:val="20"/>
        </w:rPr>
        <w:t>investigated how long simple information stays in short term memory (STM) without repetition. On each trial the participants saw a trigram, which consisted of three consonants (e.g. BVM, CTG). A different trigram was used for each trial. They were asked to recall each trigram after a delay of seconds: 3,6,9,12,15 or 18. Once they were shown the trigram they had to perform an interference task, which prevented repetition of the trigram in STM. They were shown a random three digit number (e.g.866, 532) and had to count backwards from it in threes. After the appropriate time delay the trigram had to be recalled.</w:t>
      </w:r>
    </w:p>
    <w:p w:rsidR="002508FD" w:rsidRPr="00ED580E" w:rsidRDefault="002508FD" w:rsidP="002508FD">
      <w:pPr>
        <w:rPr>
          <w:rFonts w:ascii="Franklin Gothic Book" w:hAnsi="Franklin Gothic Book"/>
          <w:sz w:val="20"/>
        </w:rPr>
      </w:pPr>
    </w:p>
    <w:p w:rsidR="002508FD" w:rsidRPr="00ED580E" w:rsidRDefault="002508FD" w:rsidP="002508FD">
      <w:pPr>
        <w:rPr>
          <w:rFonts w:ascii="Franklin Gothic Book" w:hAnsi="Franklin Gothic Book"/>
          <w:sz w:val="20"/>
        </w:rPr>
      </w:pPr>
      <w:r w:rsidRPr="00ED580E">
        <w:rPr>
          <w:rFonts w:ascii="Franklin Gothic Book" w:hAnsi="Franklin Gothic Book"/>
          <w:sz w:val="20"/>
        </w:rPr>
        <w:t>The longer the time delay, the more the forgetting occurred in STM. After 3 seconds 90% of the trigrams were recalled, but after 18 seconds only 5% of the trigrams were recalled. Therefore it was concluded that information is lost rapidly from STM when there is no opportunity for repetition. Without repetition, STM lasts for little longer than 18 seconds. (</w:t>
      </w:r>
      <w:proofErr w:type="gramStart"/>
      <w:r w:rsidRPr="00ED580E">
        <w:rPr>
          <w:rFonts w:ascii="Franklin Gothic Book" w:hAnsi="Franklin Gothic Book"/>
          <w:sz w:val="20"/>
        </w:rPr>
        <w:t>most</w:t>
      </w:r>
      <w:proofErr w:type="gramEnd"/>
      <w:r w:rsidRPr="00ED580E">
        <w:rPr>
          <w:rFonts w:ascii="Franklin Gothic Book" w:hAnsi="Franklin Gothic Book"/>
          <w:sz w:val="20"/>
        </w:rPr>
        <w:t xml:space="preserve"> textbooks refer to 15-30 seconds duration)</w:t>
      </w:r>
    </w:p>
    <w:p w:rsidR="00801EB6" w:rsidRDefault="00801EB6" w:rsidP="002E5AD0">
      <w:pPr>
        <w:autoSpaceDE w:val="0"/>
        <w:autoSpaceDN w:val="0"/>
        <w:adjustRightInd w:val="0"/>
        <w:jc w:val="center"/>
        <w:rPr>
          <w:rFonts w:ascii="Franklin Gothic Book" w:hAnsi="Franklin Gothic Book"/>
          <w:b/>
          <w:szCs w:val="22"/>
          <w:u w:val="single"/>
        </w:rPr>
      </w:pPr>
    </w:p>
    <w:p w:rsidR="002E5AD0" w:rsidRPr="00ED580E" w:rsidRDefault="000341D5" w:rsidP="002E5AD0">
      <w:pPr>
        <w:autoSpaceDE w:val="0"/>
        <w:autoSpaceDN w:val="0"/>
        <w:adjustRightInd w:val="0"/>
        <w:jc w:val="center"/>
        <w:rPr>
          <w:rFonts w:ascii="Franklin Gothic Book" w:hAnsi="Franklin Gothic Book"/>
          <w:b/>
          <w:szCs w:val="22"/>
          <w:u w:val="single"/>
        </w:rPr>
      </w:pPr>
      <w:r>
        <w:rPr>
          <w:rFonts w:ascii="Franklin Gothic Book" w:hAnsi="Franklin Gothic Book"/>
          <w:b/>
          <w:szCs w:val="22"/>
          <w:u w:val="single"/>
        </w:rPr>
        <w:t>C</w:t>
      </w:r>
      <w:r w:rsidR="002E5AD0" w:rsidRPr="00ED580E">
        <w:rPr>
          <w:rFonts w:ascii="Franklin Gothic Book" w:hAnsi="Franklin Gothic Book"/>
          <w:b/>
          <w:szCs w:val="22"/>
          <w:u w:val="single"/>
        </w:rPr>
        <w:t>oding</w:t>
      </w:r>
    </w:p>
    <w:p w:rsidR="00ED580E" w:rsidRPr="00ED580E" w:rsidRDefault="00ED580E" w:rsidP="002E5AD0">
      <w:pPr>
        <w:autoSpaceDE w:val="0"/>
        <w:autoSpaceDN w:val="0"/>
        <w:adjustRightInd w:val="0"/>
        <w:jc w:val="center"/>
        <w:rPr>
          <w:rFonts w:ascii="Franklin Gothic Book" w:hAnsi="Franklin Gothic Book"/>
          <w:b/>
          <w:sz w:val="20"/>
          <w:szCs w:val="22"/>
          <w:u w:val="single"/>
        </w:rPr>
      </w:pPr>
    </w:p>
    <w:p w:rsidR="00ED580E" w:rsidRPr="00ED580E" w:rsidRDefault="00ED580E" w:rsidP="00ED580E">
      <w:pPr>
        <w:autoSpaceDE w:val="0"/>
        <w:autoSpaceDN w:val="0"/>
        <w:adjustRightInd w:val="0"/>
        <w:rPr>
          <w:rFonts w:ascii="Franklin Gothic Book" w:hAnsi="Franklin Gothic Book"/>
          <w:sz w:val="20"/>
          <w:szCs w:val="22"/>
        </w:rPr>
      </w:pPr>
      <w:r w:rsidRPr="00ED580E">
        <w:rPr>
          <w:rFonts w:ascii="Franklin Gothic Book" w:hAnsi="Franklin Gothic Book"/>
          <w:sz w:val="20"/>
          <w:szCs w:val="22"/>
        </w:rPr>
        <w:t>In short term memory (STM) it is widely accepted that the coding is mainly acoustic.  When a person is presented with a list of numbers and letters, they will try to hold them in STM by rehearsing them (verbally).  Rehearsal is a verbal process regardless of whether the list of items is presented acoustically (someone reads them out), or visually (on a sheet of paper). However, it is also recognised that visual coding does occur in STM, as does some semantic coding.</w:t>
      </w:r>
    </w:p>
    <w:p w:rsidR="00ED580E" w:rsidRPr="00ED580E" w:rsidRDefault="00ED580E" w:rsidP="00ED580E">
      <w:pPr>
        <w:autoSpaceDE w:val="0"/>
        <w:autoSpaceDN w:val="0"/>
        <w:adjustRightInd w:val="0"/>
        <w:rPr>
          <w:rFonts w:ascii="Franklin Gothic Book" w:hAnsi="Franklin Gothic Book"/>
          <w:sz w:val="20"/>
          <w:szCs w:val="22"/>
        </w:rPr>
      </w:pPr>
    </w:p>
    <w:p w:rsidR="002E5AD0" w:rsidRPr="00ED580E" w:rsidRDefault="00ED580E" w:rsidP="00ED580E">
      <w:pPr>
        <w:autoSpaceDE w:val="0"/>
        <w:autoSpaceDN w:val="0"/>
        <w:adjustRightInd w:val="0"/>
        <w:rPr>
          <w:rFonts w:ascii="Franklin Gothic Book" w:hAnsi="Franklin Gothic Book"/>
          <w:b/>
          <w:sz w:val="20"/>
          <w:u w:val="single"/>
        </w:rPr>
      </w:pPr>
      <w:r w:rsidRPr="00ED580E">
        <w:rPr>
          <w:rFonts w:ascii="Franklin Gothic Book" w:hAnsi="Franklin Gothic Book"/>
          <w:b/>
          <w:sz w:val="20"/>
          <w:u w:val="single"/>
        </w:rPr>
        <w:t>Supporting evidence: procedure and findings</w:t>
      </w:r>
    </w:p>
    <w:p w:rsidR="002E5AD0" w:rsidRPr="00ED580E" w:rsidRDefault="00ED580E" w:rsidP="002E5AD0">
      <w:pPr>
        <w:rPr>
          <w:rFonts w:ascii="Franklin Gothic Book" w:hAnsi="Franklin Gothic Book"/>
          <w:sz w:val="20"/>
        </w:rPr>
      </w:pPr>
      <w:proofErr w:type="gramStart"/>
      <w:r w:rsidRPr="00ED580E">
        <w:rPr>
          <w:rFonts w:ascii="Franklin Gothic Book" w:hAnsi="Franklin Gothic Book"/>
          <w:b/>
          <w:sz w:val="20"/>
        </w:rPr>
        <w:t>Baddeley(</w:t>
      </w:r>
      <w:proofErr w:type="gramEnd"/>
      <w:r w:rsidRPr="00ED580E">
        <w:rPr>
          <w:rFonts w:ascii="Franklin Gothic Book" w:hAnsi="Franklin Gothic Book"/>
          <w:b/>
          <w:sz w:val="20"/>
        </w:rPr>
        <w:t>1966)</w:t>
      </w:r>
      <w:r w:rsidRPr="00ED580E">
        <w:rPr>
          <w:rFonts w:ascii="Franklin Gothic Book" w:hAnsi="Franklin Gothic Book"/>
          <w:sz w:val="20"/>
        </w:rPr>
        <w:t xml:space="preserve"> divided p</w:t>
      </w:r>
      <w:r w:rsidR="002E5AD0" w:rsidRPr="00ED580E">
        <w:rPr>
          <w:rFonts w:ascii="Franklin Gothic Book" w:hAnsi="Franklin Gothic Book"/>
          <w:sz w:val="20"/>
        </w:rPr>
        <w:t>articipants into groups (inde</w:t>
      </w:r>
      <w:r w:rsidRPr="00ED580E">
        <w:rPr>
          <w:rFonts w:ascii="Franklin Gothic Book" w:hAnsi="Franklin Gothic Book"/>
          <w:sz w:val="20"/>
        </w:rPr>
        <w:t>pendent groups design) and gave them</w:t>
      </w:r>
      <w:r w:rsidR="002E5AD0" w:rsidRPr="00ED580E">
        <w:rPr>
          <w:rFonts w:ascii="Franklin Gothic Book" w:hAnsi="Franklin Gothic Book"/>
          <w:sz w:val="20"/>
        </w:rPr>
        <w:t xml:space="preserve"> different lists of words to learn:</w:t>
      </w:r>
    </w:p>
    <w:p w:rsidR="002E5AD0" w:rsidRPr="00ED580E" w:rsidRDefault="002E5AD0" w:rsidP="002E5AD0">
      <w:pPr>
        <w:numPr>
          <w:ilvl w:val="0"/>
          <w:numId w:val="4"/>
        </w:numPr>
        <w:rPr>
          <w:rFonts w:ascii="Franklin Gothic Book" w:hAnsi="Franklin Gothic Book"/>
          <w:sz w:val="20"/>
        </w:rPr>
      </w:pPr>
      <w:r w:rsidRPr="00ED580E">
        <w:rPr>
          <w:rFonts w:ascii="Franklin Gothic Book" w:hAnsi="Franklin Gothic Book"/>
          <w:sz w:val="20"/>
        </w:rPr>
        <w:t>Acoustically similar words (they sound the similar) e.g. man, mad, map</w:t>
      </w:r>
    </w:p>
    <w:p w:rsidR="00580567" w:rsidRPr="00AE1ABF" w:rsidRDefault="002E5AD0" w:rsidP="00580567">
      <w:pPr>
        <w:numPr>
          <w:ilvl w:val="0"/>
          <w:numId w:val="4"/>
        </w:numPr>
        <w:rPr>
          <w:rFonts w:ascii="Gill Sans MT" w:hAnsi="Gill Sans MT"/>
          <w:sz w:val="20"/>
          <w:szCs w:val="20"/>
        </w:rPr>
      </w:pPr>
      <w:r w:rsidRPr="00ED580E">
        <w:rPr>
          <w:rFonts w:ascii="Franklin Gothic Book" w:hAnsi="Franklin Gothic Book"/>
          <w:sz w:val="20"/>
        </w:rPr>
        <w:t>Acoustically dissimilar words e.g. pen, day few</w:t>
      </w:r>
      <w:r w:rsidR="00580567" w:rsidRPr="00580567">
        <w:rPr>
          <w:rFonts w:ascii="Gill Sans MT" w:hAnsi="Gill Sans MT"/>
          <w:sz w:val="20"/>
          <w:szCs w:val="20"/>
        </w:rPr>
        <w:t xml:space="preserve"> </w:t>
      </w:r>
    </w:p>
    <w:p w:rsidR="00580567" w:rsidRPr="00580567" w:rsidRDefault="00580567" w:rsidP="00580567">
      <w:pPr>
        <w:numPr>
          <w:ilvl w:val="0"/>
          <w:numId w:val="4"/>
        </w:numPr>
        <w:rPr>
          <w:rFonts w:ascii="Franklin Gothic Book" w:hAnsi="Franklin Gothic Book"/>
          <w:sz w:val="20"/>
          <w:szCs w:val="20"/>
        </w:rPr>
      </w:pPr>
      <w:r w:rsidRPr="00580567">
        <w:rPr>
          <w:rFonts w:ascii="Franklin Gothic Book" w:hAnsi="Franklin Gothic Book"/>
          <w:sz w:val="20"/>
          <w:szCs w:val="20"/>
        </w:rPr>
        <w:t>Semantically similar words (they mean similar things) e.g. great, big, large</w:t>
      </w:r>
    </w:p>
    <w:p w:rsidR="00580567" w:rsidRPr="00580567" w:rsidRDefault="00580567" w:rsidP="00580567">
      <w:pPr>
        <w:numPr>
          <w:ilvl w:val="0"/>
          <w:numId w:val="4"/>
        </w:numPr>
        <w:rPr>
          <w:rFonts w:ascii="Franklin Gothic Book" w:hAnsi="Franklin Gothic Book"/>
          <w:sz w:val="20"/>
          <w:szCs w:val="20"/>
        </w:rPr>
      </w:pPr>
      <w:r w:rsidRPr="00580567">
        <w:rPr>
          <w:rFonts w:ascii="Franklin Gothic Book" w:hAnsi="Franklin Gothic Book"/>
          <w:sz w:val="20"/>
          <w:szCs w:val="20"/>
        </w:rPr>
        <w:t>Semantically dissimilar words e.g. hot, old, late</w:t>
      </w:r>
    </w:p>
    <w:p w:rsidR="00801EB6" w:rsidRDefault="00801EB6" w:rsidP="002E5AD0">
      <w:pPr>
        <w:rPr>
          <w:rFonts w:ascii="Franklin Gothic Book" w:hAnsi="Franklin Gothic Book"/>
          <w:sz w:val="20"/>
        </w:rPr>
      </w:pPr>
    </w:p>
    <w:p w:rsidR="002E5AD0" w:rsidRDefault="002E5AD0" w:rsidP="002E5AD0">
      <w:pPr>
        <w:rPr>
          <w:rFonts w:ascii="Franklin Gothic Book" w:hAnsi="Franklin Gothic Book"/>
          <w:sz w:val="20"/>
        </w:rPr>
      </w:pPr>
      <w:r w:rsidRPr="00ED580E">
        <w:rPr>
          <w:rFonts w:ascii="Franklin Gothic Book" w:hAnsi="Franklin Gothic Book"/>
          <w:sz w:val="20"/>
        </w:rPr>
        <w:t>In the short term memory condition they had to recall the words in the correct order immediately after hearing them.</w:t>
      </w:r>
    </w:p>
    <w:p w:rsidR="00801EB6" w:rsidRPr="00ED580E" w:rsidRDefault="00801EB6" w:rsidP="002E5AD0">
      <w:pPr>
        <w:rPr>
          <w:rFonts w:ascii="Franklin Gothic Book" w:hAnsi="Franklin Gothic Book"/>
          <w:sz w:val="20"/>
        </w:rPr>
      </w:pPr>
    </w:p>
    <w:p w:rsidR="002E5AD0" w:rsidRPr="00ED580E" w:rsidRDefault="002E5AD0" w:rsidP="002E5AD0">
      <w:pPr>
        <w:rPr>
          <w:rFonts w:ascii="Franklin Gothic Book" w:hAnsi="Franklin Gothic Book"/>
          <w:sz w:val="20"/>
        </w:rPr>
      </w:pPr>
      <w:r w:rsidRPr="00ED580E">
        <w:rPr>
          <w:rFonts w:ascii="Franklin Gothic Book" w:hAnsi="Franklin Gothic Book"/>
          <w:sz w:val="20"/>
        </w:rPr>
        <w:t>Results: In STM, recall of acoustically similar lists were remembered poorly, with a correct recall of about 10%. With th</w:t>
      </w:r>
      <w:r w:rsidR="00ED580E" w:rsidRPr="00ED580E">
        <w:rPr>
          <w:rFonts w:ascii="Franklin Gothic Book" w:hAnsi="Franklin Gothic Book"/>
          <w:sz w:val="20"/>
        </w:rPr>
        <w:t>e other lists, accurate recall</w:t>
      </w:r>
      <w:r w:rsidRPr="00ED580E">
        <w:rPr>
          <w:rFonts w:ascii="Franklin Gothic Book" w:hAnsi="Franklin Gothic Book"/>
          <w:sz w:val="20"/>
        </w:rPr>
        <w:t xml:space="preserve"> was much better, between 60% – 80%, with acoustically dissimilar words recalled the best.</w:t>
      </w:r>
    </w:p>
    <w:p w:rsidR="002E5AD0" w:rsidRPr="00580567" w:rsidRDefault="002E5AD0" w:rsidP="00580567">
      <w:pPr>
        <w:rPr>
          <w:rFonts w:ascii="Franklin Gothic Book" w:hAnsi="Franklin Gothic Book"/>
          <w:sz w:val="20"/>
        </w:rPr>
      </w:pPr>
      <w:r w:rsidRPr="00ED580E">
        <w:rPr>
          <w:rFonts w:ascii="Franklin Gothic Book" w:hAnsi="Franklin Gothic Book"/>
          <w:sz w:val="20"/>
        </w:rPr>
        <w:t>Conclusion: as acoustically dissimilar words were recalled more accurately than acoustically similar words, there must be some acoustic confusion during recall, which suggests that coding is acoustic. As there was little difference in recall for the semantically similar and dissimilar words, this would suggest that meaning is not the coding used in STM</w:t>
      </w:r>
      <w:r w:rsidR="00580567">
        <w:rPr>
          <w:rFonts w:ascii="Franklin Gothic Book" w:hAnsi="Franklin Gothic Book"/>
          <w:sz w:val="20"/>
        </w:rPr>
        <w:t>.</w:t>
      </w:r>
    </w:p>
    <w:p w:rsidR="00280884" w:rsidRDefault="00280884" w:rsidP="002E5AD0">
      <w:pPr>
        <w:autoSpaceDE w:val="0"/>
        <w:autoSpaceDN w:val="0"/>
        <w:adjustRightInd w:val="0"/>
        <w:jc w:val="center"/>
        <w:rPr>
          <w:rFonts w:ascii="Franklin Gothic Book" w:hAnsi="Franklin Gothic Book"/>
          <w:b/>
          <w:sz w:val="28"/>
          <w:szCs w:val="22"/>
          <w:u w:val="single"/>
        </w:rPr>
      </w:pPr>
    </w:p>
    <w:p w:rsidR="006638A3" w:rsidRPr="006638A3" w:rsidRDefault="006638A3" w:rsidP="00B521FA">
      <w:pPr>
        <w:autoSpaceDE w:val="0"/>
        <w:autoSpaceDN w:val="0"/>
        <w:adjustRightInd w:val="0"/>
        <w:rPr>
          <w:rFonts w:ascii="Franklin Gothic Book" w:hAnsi="Franklin Gothic Book"/>
          <w:b/>
          <w:sz w:val="28"/>
          <w:szCs w:val="22"/>
          <w:u w:val="single"/>
        </w:rPr>
      </w:pPr>
      <w:r w:rsidRPr="006638A3">
        <w:rPr>
          <w:rFonts w:ascii="Franklin Gothic Book" w:hAnsi="Franklin Gothic Book"/>
          <w:b/>
          <w:sz w:val="28"/>
          <w:szCs w:val="22"/>
          <w:u w:val="single"/>
        </w:rPr>
        <w:lastRenderedPageBreak/>
        <w:t>Long term memory</w:t>
      </w:r>
    </w:p>
    <w:p w:rsidR="006638A3" w:rsidRDefault="006638A3" w:rsidP="002E5AD0">
      <w:pPr>
        <w:autoSpaceDE w:val="0"/>
        <w:autoSpaceDN w:val="0"/>
        <w:adjustRightInd w:val="0"/>
        <w:jc w:val="center"/>
        <w:rPr>
          <w:rFonts w:ascii="Franklin Gothic Book" w:hAnsi="Franklin Gothic Book"/>
          <w:b/>
          <w:sz w:val="22"/>
          <w:szCs w:val="22"/>
          <w:u w:val="single"/>
        </w:rPr>
      </w:pPr>
    </w:p>
    <w:p w:rsidR="006638A3" w:rsidRPr="00EA422D" w:rsidRDefault="006638A3" w:rsidP="002E5AD0">
      <w:pPr>
        <w:autoSpaceDE w:val="0"/>
        <w:autoSpaceDN w:val="0"/>
        <w:adjustRightInd w:val="0"/>
        <w:jc w:val="center"/>
        <w:rPr>
          <w:rFonts w:ascii="Franklin Gothic Book" w:hAnsi="Franklin Gothic Book"/>
          <w:b/>
          <w:szCs w:val="22"/>
          <w:u w:val="single"/>
        </w:rPr>
      </w:pPr>
      <w:r w:rsidRPr="00EA422D">
        <w:rPr>
          <w:rFonts w:ascii="Franklin Gothic Book" w:hAnsi="Franklin Gothic Book"/>
          <w:b/>
          <w:szCs w:val="22"/>
          <w:u w:val="single"/>
        </w:rPr>
        <w:t>Capacity</w:t>
      </w:r>
    </w:p>
    <w:p w:rsidR="00580567" w:rsidRDefault="00580567" w:rsidP="002E5AD0">
      <w:pPr>
        <w:autoSpaceDE w:val="0"/>
        <w:autoSpaceDN w:val="0"/>
        <w:adjustRightInd w:val="0"/>
        <w:jc w:val="center"/>
        <w:rPr>
          <w:rFonts w:ascii="Franklin Gothic Book" w:hAnsi="Franklin Gothic Book"/>
          <w:b/>
          <w:sz w:val="22"/>
          <w:szCs w:val="22"/>
          <w:u w:val="single"/>
        </w:rPr>
      </w:pPr>
    </w:p>
    <w:p w:rsidR="006638A3" w:rsidRPr="00580567" w:rsidRDefault="006638A3" w:rsidP="006638A3">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sz w:val="22"/>
          <w:szCs w:val="22"/>
        </w:rPr>
        <w:t xml:space="preserve">The capacity in LTM is generally accepted to be unlimited. Therefore, no matter how much information is stored long-term, the store never becomes full. </w:t>
      </w:r>
    </w:p>
    <w:p w:rsidR="006638A3" w:rsidRPr="00580567" w:rsidRDefault="006638A3" w:rsidP="006638A3">
      <w:pPr>
        <w:autoSpaceDE w:val="0"/>
        <w:autoSpaceDN w:val="0"/>
        <w:adjustRightInd w:val="0"/>
        <w:rPr>
          <w:rFonts w:ascii="Franklin Gothic Book" w:hAnsi="Franklin Gothic Book" w:cs="TimesNewRomanPSMT"/>
          <w:sz w:val="22"/>
          <w:szCs w:val="22"/>
        </w:rPr>
      </w:pPr>
    </w:p>
    <w:p w:rsidR="006638A3" w:rsidRPr="00580567" w:rsidRDefault="006638A3" w:rsidP="006638A3">
      <w:pPr>
        <w:autoSpaceDE w:val="0"/>
        <w:autoSpaceDN w:val="0"/>
        <w:adjustRightInd w:val="0"/>
        <w:rPr>
          <w:rFonts w:ascii="Franklin Gothic Book" w:hAnsi="Franklin Gothic Book" w:cs="TimesNewRomanPSMT"/>
          <w:b/>
          <w:sz w:val="22"/>
          <w:szCs w:val="22"/>
          <w:u w:val="single"/>
        </w:rPr>
      </w:pPr>
      <w:r w:rsidRPr="00580567">
        <w:rPr>
          <w:rFonts w:ascii="Franklin Gothic Book" w:hAnsi="Franklin Gothic Book" w:cs="TimesNewRomanPSMT"/>
          <w:b/>
          <w:sz w:val="22"/>
          <w:szCs w:val="22"/>
          <w:u w:val="single"/>
        </w:rPr>
        <w:t>Supporting evidence: Procedure and findings</w:t>
      </w:r>
    </w:p>
    <w:p w:rsidR="006638A3" w:rsidRPr="00580567" w:rsidRDefault="006638A3" w:rsidP="006638A3">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rPr>
        <w:t>Standing et al.</w:t>
      </w:r>
      <w:r w:rsidRPr="00580567">
        <w:rPr>
          <w:rFonts w:ascii="Franklin Gothic Book" w:hAnsi="Franklin Gothic Book" w:cs="TimesNewRomanPSMT"/>
          <w:sz w:val="22"/>
          <w:szCs w:val="22"/>
        </w:rPr>
        <w:t xml:space="preserve"> (1970) gave participants a single presentation of a sequence of 2560 photographs for 5 or 10 seconds per picture. Even after 36 hours, participants could identify the correct photo when paired with a new scene approximately 90% of the time.  This shows that a vast amount of material can be stored in LTM, at least in picture form, and gives support for the argument that LTM is probably an unlimited store.</w:t>
      </w:r>
    </w:p>
    <w:p w:rsidR="006638A3" w:rsidRPr="00580567" w:rsidRDefault="006638A3" w:rsidP="006638A3">
      <w:pPr>
        <w:autoSpaceDE w:val="0"/>
        <w:autoSpaceDN w:val="0"/>
        <w:adjustRightInd w:val="0"/>
        <w:rPr>
          <w:rFonts w:ascii="Franklin Gothic Book" w:hAnsi="Franklin Gothic Book"/>
          <w:sz w:val="22"/>
          <w:szCs w:val="22"/>
        </w:rPr>
      </w:pPr>
    </w:p>
    <w:p w:rsidR="006638A3" w:rsidRPr="00EA422D" w:rsidRDefault="006638A3" w:rsidP="002E5AD0">
      <w:pPr>
        <w:autoSpaceDE w:val="0"/>
        <w:autoSpaceDN w:val="0"/>
        <w:adjustRightInd w:val="0"/>
        <w:jc w:val="center"/>
        <w:rPr>
          <w:rFonts w:ascii="Franklin Gothic Book" w:hAnsi="Franklin Gothic Book"/>
          <w:b/>
          <w:szCs w:val="22"/>
          <w:u w:val="single"/>
        </w:rPr>
      </w:pPr>
      <w:r w:rsidRPr="00EA422D">
        <w:rPr>
          <w:rFonts w:ascii="Franklin Gothic Book" w:hAnsi="Franklin Gothic Book"/>
          <w:b/>
          <w:szCs w:val="22"/>
          <w:u w:val="single"/>
        </w:rPr>
        <w:t>Duration</w:t>
      </w:r>
    </w:p>
    <w:p w:rsidR="00580567" w:rsidRPr="00580567" w:rsidRDefault="00580567" w:rsidP="002E5AD0">
      <w:pPr>
        <w:autoSpaceDE w:val="0"/>
        <w:autoSpaceDN w:val="0"/>
        <w:adjustRightInd w:val="0"/>
        <w:jc w:val="center"/>
        <w:rPr>
          <w:rFonts w:ascii="Franklin Gothic Book" w:hAnsi="Franklin Gothic Book"/>
          <w:b/>
          <w:sz w:val="22"/>
          <w:szCs w:val="22"/>
          <w:u w:val="single"/>
        </w:rPr>
      </w:pPr>
    </w:p>
    <w:p w:rsidR="006638A3" w:rsidRPr="00580567" w:rsidRDefault="006638A3" w:rsidP="006638A3">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sz w:val="22"/>
          <w:szCs w:val="22"/>
        </w:rPr>
        <w:t>This is dependent of the person’s life span, as memories can last up to a life-time. Information that is processed at a deep level is likely to be remembered for longer, and memories based on skills rather than facts tend to be remembered better.</w:t>
      </w:r>
    </w:p>
    <w:p w:rsidR="006638A3" w:rsidRPr="00580567" w:rsidRDefault="006638A3" w:rsidP="006638A3">
      <w:pPr>
        <w:autoSpaceDE w:val="0"/>
        <w:autoSpaceDN w:val="0"/>
        <w:adjustRightInd w:val="0"/>
        <w:rPr>
          <w:rFonts w:ascii="Franklin Gothic Book" w:hAnsi="Franklin Gothic Book" w:cs="TimesNewRomanPSMT"/>
          <w:b/>
          <w:sz w:val="22"/>
          <w:szCs w:val="22"/>
          <w:u w:val="single"/>
        </w:rPr>
      </w:pPr>
    </w:p>
    <w:p w:rsidR="006638A3" w:rsidRPr="00580567" w:rsidRDefault="006638A3" w:rsidP="006638A3">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u w:val="single"/>
        </w:rPr>
        <w:t>Supporting evidence:</w:t>
      </w:r>
      <w:r w:rsidRPr="00580567">
        <w:rPr>
          <w:rFonts w:ascii="Franklin Gothic Book" w:hAnsi="Franklin Gothic Book" w:cs="TimesNewRomanPSMT"/>
          <w:sz w:val="22"/>
          <w:szCs w:val="22"/>
        </w:rPr>
        <w:t xml:space="preserve"> </w:t>
      </w:r>
      <w:r w:rsidRPr="00580567">
        <w:rPr>
          <w:rFonts w:ascii="Franklin Gothic Book" w:hAnsi="Franklin Gothic Book" w:cs="TimesNewRomanPSMT"/>
          <w:b/>
          <w:sz w:val="22"/>
          <w:szCs w:val="22"/>
          <w:u w:val="single"/>
        </w:rPr>
        <w:t>Procedure and findings</w:t>
      </w:r>
    </w:p>
    <w:p w:rsidR="006638A3" w:rsidRPr="00580567" w:rsidRDefault="006638A3" w:rsidP="006638A3">
      <w:pPr>
        <w:autoSpaceDE w:val="0"/>
        <w:autoSpaceDN w:val="0"/>
        <w:adjustRightInd w:val="0"/>
        <w:rPr>
          <w:rFonts w:ascii="Franklin Gothic Book" w:hAnsi="Franklin Gothic Book" w:cs="TimesNewRomanPSMT"/>
          <w:sz w:val="22"/>
          <w:szCs w:val="22"/>
        </w:rPr>
      </w:pPr>
      <w:proofErr w:type="spellStart"/>
      <w:r w:rsidRPr="00580567">
        <w:rPr>
          <w:rFonts w:ascii="Franklin Gothic Book" w:hAnsi="Franklin Gothic Book" w:cs="TimesNewRomanPSMT"/>
          <w:b/>
          <w:sz w:val="22"/>
          <w:szCs w:val="22"/>
        </w:rPr>
        <w:t>Bahrick</w:t>
      </w:r>
      <w:proofErr w:type="spellEnd"/>
      <w:r w:rsidRPr="00580567">
        <w:rPr>
          <w:rFonts w:ascii="Franklin Gothic Book" w:hAnsi="Franklin Gothic Book" w:cs="TimesNewRomanPSMT"/>
          <w:b/>
          <w:sz w:val="22"/>
          <w:szCs w:val="22"/>
        </w:rPr>
        <w:t xml:space="preserve"> et al.</w:t>
      </w:r>
      <w:r w:rsidRPr="00580567">
        <w:rPr>
          <w:rFonts w:ascii="Franklin Gothic Book" w:hAnsi="Franklin Gothic Book" w:cs="TimesNewRomanPSMT"/>
          <w:sz w:val="22"/>
          <w:szCs w:val="22"/>
        </w:rPr>
        <w:t xml:space="preserve"> (1975)</w:t>
      </w:r>
      <w:r w:rsidRPr="00580567">
        <w:rPr>
          <w:rFonts w:ascii="Franklin Gothic Book" w:hAnsi="Franklin Gothic Book"/>
          <w:sz w:val="22"/>
          <w:szCs w:val="22"/>
        </w:rPr>
        <w:t xml:space="preserve"> aimed was investigate the duration of long term memory to see if memories can last over decades, and thus support the idea that the duration of memory can be a lifetime.  </w:t>
      </w:r>
    </w:p>
    <w:p w:rsidR="006638A3" w:rsidRPr="00580567" w:rsidRDefault="006638A3" w:rsidP="006638A3">
      <w:pPr>
        <w:rPr>
          <w:rFonts w:ascii="Franklin Gothic Book" w:hAnsi="Franklin Gothic Book"/>
          <w:sz w:val="22"/>
          <w:szCs w:val="22"/>
        </w:rPr>
      </w:pPr>
    </w:p>
    <w:p w:rsidR="006638A3" w:rsidRPr="00580567" w:rsidRDefault="006638A3" w:rsidP="006638A3">
      <w:pPr>
        <w:rPr>
          <w:rFonts w:ascii="Franklin Gothic Book" w:hAnsi="Franklin Gothic Book"/>
          <w:sz w:val="22"/>
          <w:szCs w:val="22"/>
        </w:rPr>
      </w:pPr>
      <w:r w:rsidRPr="00580567">
        <w:rPr>
          <w:rFonts w:ascii="Franklin Gothic Book" w:hAnsi="Franklin Gothic Book"/>
          <w:sz w:val="22"/>
          <w:szCs w:val="22"/>
        </w:rPr>
        <w:t xml:space="preserve">A sample of 392 American ex-high school students aged from 17-74 was studied. They were asked to remember the names of their classmates (free recall) and they were then shown faces and names of classmates and asked if they recognised them. </w:t>
      </w:r>
    </w:p>
    <w:p w:rsidR="006638A3" w:rsidRPr="00580567" w:rsidRDefault="006638A3" w:rsidP="006638A3">
      <w:pPr>
        <w:rPr>
          <w:rFonts w:ascii="Franklin Gothic Book" w:hAnsi="Franklin Gothic Book"/>
          <w:sz w:val="22"/>
          <w:szCs w:val="22"/>
        </w:rPr>
      </w:pPr>
      <w:r w:rsidRPr="00580567">
        <w:rPr>
          <w:rFonts w:ascii="Franklin Gothic Book" w:hAnsi="Franklin Gothic Book"/>
          <w:sz w:val="22"/>
          <w:szCs w:val="22"/>
        </w:rPr>
        <w:t>The accuracy of participants recall could be assessed by using their high-school year-books, which contained both pictures and names.</w:t>
      </w:r>
    </w:p>
    <w:p w:rsidR="006638A3" w:rsidRPr="00580567" w:rsidRDefault="006638A3" w:rsidP="006638A3">
      <w:pPr>
        <w:rPr>
          <w:rFonts w:ascii="Franklin Gothic Book" w:hAnsi="Franklin Gothic Book"/>
          <w:sz w:val="22"/>
          <w:szCs w:val="22"/>
        </w:rPr>
      </w:pPr>
    </w:p>
    <w:p w:rsidR="006638A3" w:rsidRPr="00580567" w:rsidRDefault="006638A3" w:rsidP="006638A3">
      <w:pPr>
        <w:rPr>
          <w:rFonts w:ascii="Franklin Gothic Book" w:hAnsi="Franklin Gothic Book"/>
          <w:sz w:val="22"/>
          <w:szCs w:val="22"/>
        </w:rPr>
      </w:pPr>
      <w:r w:rsidRPr="00580567">
        <w:rPr>
          <w:rFonts w:ascii="Franklin Gothic Book" w:hAnsi="Franklin Gothic Book"/>
          <w:sz w:val="22"/>
          <w:szCs w:val="22"/>
        </w:rPr>
        <w:t>Results: There was 90% accuracy in face and name recognition, even with those participants who had left high-school 34 years previously. After 48 years this was 80% for name recognition and 40% for face recognition. Free recall was less accurate: 60% after 15 years and 30% after 48 years.</w:t>
      </w:r>
    </w:p>
    <w:p w:rsidR="006638A3" w:rsidRPr="00580567" w:rsidRDefault="006638A3" w:rsidP="006638A3">
      <w:pPr>
        <w:rPr>
          <w:rFonts w:ascii="Franklin Gothic Book" w:hAnsi="Franklin Gothic Book"/>
          <w:sz w:val="22"/>
          <w:szCs w:val="22"/>
          <w:u w:val="single"/>
        </w:rPr>
      </w:pPr>
    </w:p>
    <w:p w:rsidR="006638A3" w:rsidRPr="00580567" w:rsidRDefault="006638A3" w:rsidP="00580567">
      <w:pPr>
        <w:rPr>
          <w:rFonts w:ascii="Franklin Gothic Book" w:hAnsi="Franklin Gothic Book"/>
          <w:sz w:val="22"/>
          <w:szCs w:val="22"/>
        </w:rPr>
      </w:pPr>
      <w:proofErr w:type="spellStart"/>
      <w:r w:rsidRPr="00580567">
        <w:rPr>
          <w:rFonts w:ascii="Franklin Gothic Book" w:hAnsi="Franklin Gothic Book"/>
          <w:sz w:val="22"/>
          <w:szCs w:val="22"/>
        </w:rPr>
        <w:t>Bahrick</w:t>
      </w:r>
      <w:proofErr w:type="spellEnd"/>
      <w:r w:rsidRPr="00580567">
        <w:rPr>
          <w:rFonts w:ascii="Franklin Gothic Book" w:hAnsi="Franklin Gothic Book"/>
          <w:sz w:val="22"/>
          <w:szCs w:val="22"/>
        </w:rPr>
        <w:t xml:space="preserve"> et al concluded that peoples’ long tem memories can last for their whole life, even though they may weaken over time.   Re</w:t>
      </w:r>
      <w:r w:rsidR="00580567">
        <w:rPr>
          <w:rFonts w:ascii="Franklin Gothic Book" w:hAnsi="Franklin Gothic Book"/>
          <w:sz w:val="22"/>
          <w:szCs w:val="22"/>
        </w:rPr>
        <w:t>cognition is better than recall.</w:t>
      </w:r>
    </w:p>
    <w:p w:rsidR="006638A3" w:rsidRPr="00580567" w:rsidRDefault="006638A3" w:rsidP="002E5AD0">
      <w:pPr>
        <w:autoSpaceDE w:val="0"/>
        <w:autoSpaceDN w:val="0"/>
        <w:adjustRightInd w:val="0"/>
        <w:jc w:val="center"/>
        <w:rPr>
          <w:rFonts w:ascii="Franklin Gothic Book" w:hAnsi="Franklin Gothic Book"/>
          <w:b/>
          <w:sz w:val="22"/>
          <w:szCs w:val="22"/>
          <w:u w:val="single"/>
        </w:rPr>
      </w:pPr>
    </w:p>
    <w:p w:rsidR="006638A3" w:rsidRPr="00EA422D" w:rsidRDefault="000341D5" w:rsidP="002E5AD0">
      <w:pPr>
        <w:autoSpaceDE w:val="0"/>
        <w:autoSpaceDN w:val="0"/>
        <w:adjustRightInd w:val="0"/>
        <w:jc w:val="center"/>
        <w:rPr>
          <w:rFonts w:ascii="Franklin Gothic Book" w:hAnsi="Franklin Gothic Book"/>
          <w:b/>
          <w:szCs w:val="22"/>
          <w:u w:val="single"/>
        </w:rPr>
      </w:pPr>
      <w:r w:rsidRPr="00EA422D">
        <w:rPr>
          <w:rFonts w:ascii="Franklin Gothic Book" w:hAnsi="Franklin Gothic Book"/>
          <w:b/>
          <w:szCs w:val="22"/>
          <w:u w:val="single"/>
        </w:rPr>
        <w:t>C</w:t>
      </w:r>
      <w:r w:rsidR="006638A3" w:rsidRPr="00EA422D">
        <w:rPr>
          <w:rFonts w:ascii="Franklin Gothic Book" w:hAnsi="Franklin Gothic Book"/>
          <w:b/>
          <w:szCs w:val="22"/>
          <w:u w:val="single"/>
        </w:rPr>
        <w:t>oding</w:t>
      </w:r>
    </w:p>
    <w:p w:rsidR="006638A3" w:rsidRPr="00580567" w:rsidRDefault="006638A3" w:rsidP="002E5AD0">
      <w:pPr>
        <w:autoSpaceDE w:val="0"/>
        <w:autoSpaceDN w:val="0"/>
        <w:adjustRightInd w:val="0"/>
        <w:jc w:val="center"/>
        <w:rPr>
          <w:rFonts w:ascii="Franklin Gothic Book" w:hAnsi="Franklin Gothic Book"/>
          <w:b/>
          <w:sz w:val="22"/>
          <w:szCs w:val="22"/>
          <w:u w:val="single"/>
        </w:rPr>
      </w:pPr>
    </w:p>
    <w:p w:rsidR="006638A3" w:rsidRPr="00580567" w:rsidRDefault="006638A3" w:rsidP="006638A3">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sz w:val="22"/>
          <w:szCs w:val="22"/>
        </w:rPr>
        <w:t>It is widely acknowledged that information is coded semantically in LTM, especially for verbal information. This means that information is stored in LTM when it has meaning or in other words, some relevance or importance to us.  However, there is some evidence for both visual and acoustic encoding in LTM.</w:t>
      </w:r>
    </w:p>
    <w:p w:rsidR="006638A3" w:rsidRPr="00580567" w:rsidRDefault="006638A3" w:rsidP="006638A3">
      <w:pPr>
        <w:autoSpaceDE w:val="0"/>
        <w:autoSpaceDN w:val="0"/>
        <w:adjustRightInd w:val="0"/>
        <w:rPr>
          <w:rFonts w:ascii="Franklin Gothic Book" w:hAnsi="Franklin Gothic Book" w:cs="TimesNewRomanPSMT"/>
          <w:sz w:val="22"/>
          <w:szCs w:val="22"/>
        </w:rPr>
      </w:pPr>
    </w:p>
    <w:p w:rsidR="00580567" w:rsidRPr="00580567" w:rsidRDefault="006638A3" w:rsidP="006638A3">
      <w:pPr>
        <w:autoSpaceDE w:val="0"/>
        <w:autoSpaceDN w:val="0"/>
        <w:adjustRightInd w:val="0"/>
        <w:rPr>
          <w:rFonts w:ascii="Franklin Gothic Book" w:hAnsi="Franklin Gothic Book" w:cs="TimesNewRomanPSMT"/>
          <w:b/>
          <w:sz w:val="22"/>
          <w:szCs w:val="22"/>
          <w:u w:val="single"/>
        </w:rPr>
      </w:pPr>
      <w:r w:rsidRPr="00580567">
        <w:rPr>
          <w:rFonts w:ascii="Franklin Gothic Book" w:hAnsi="Franklin Gothic Book" w:cs="TimesNewRomanPSMT"/>
          <w:b/>
          <w:sz w:val="22"/>
          <w:szCs w:val="22"/>
          <w:u w:val="single"/>
        </w:rPr>
        <w:t xml:space="preserve">Supporting evidence: </w:t>
      </w:r>
      <w:r w:rsidR="00580567" w:rsidRPr="00580567">
        <w:rPr>
          <w:rFonts w:ascii="Franklin Gothic Book" w:hAnsi="Franklin Gothic Book" w:cs="TimesNewRomanPSMT"/>
          <w:b/>
          <w:sz w:val="22"/>
          <w:szCs w:val="22"/>
          <w:u w:val="single"/>
        </w:rPr>
        <w:t>Procedure and findings</w:t>
      </w:r>
    </w:p>
    <w:p w:rsidR="006638A3" w:rsidRPr="00580567" w:rsidRDefault="006638A3" w:rsidP="00580567">
      <w:pPr>
        <w:autoSpaceDE w:val="0"/>
        <w:autoSpaceDN w:val="0"/>
        <w:adjustRightInd w:val="0"/>
        <w:rPr>
          <w:rFonts w:ascii="Franklin Gothic Book" w:hAnsi="Franklin Gothic Book" w:cs="TimesNewRomanPSMT"/>
          <w:sz w:val="22"/>
          <w:szCs w:val="22"/>
        </w:rPr>
      </w:pPr>
      <w:r w:rsidRPr="00580567">
        <w:rPr>
          <w:rFonts w:ascii="Franklin Gothic Book" w:hAnsi="Franklin Gothic Book" w:cs="TimesNewRomanPSMT"/>
          <w:b/>
          <w:sz w:val="22"/>
          <w:szCs w:val="22"/>
        </w:rPr>
        <w:t>Baddeley (1966)</w:t>
      </w:r>
      <w:r w:rsidRPr="00580567">
        <w:rPr>
          <w:rFonts w:ascii="Franklin Gothic Book" w:hAnsi="Franklin Gothic Book" w:cs="TimesNewRomanPSMT"/>
          <w:sz w:val="22"/>
          <w:szCs w:val="22"/>
        </w:rPr>
        <w:t xml:space="preserve"> </w:t>
      </w:r>
      <w:r w:rsidRPr="00580567">
        <w:rPr>
          <w:rFonts w:ascii="Franklin Gothic Book" w:hAnsi="Franklin Gothic Book"/>
          <w:sz w:val="22"/>
          <w:szCs w:val="22"/>
        </w:rPr>
        <w:t xml:space="preserve">divided </w:t>
      </w:r>
      <w:r w:rsidR="00580567" w:rsidRPr="00580567">
        <w:rPr>
          <w:rFonts w:ascii="Franklin Gothic Book" w:hAnsi="Franklin Gothic Book"/>
          <w:sz w:val="22"/>
          <w:szCs w:val="22"/>
        </w:rPr>
        <w:t xml:space="preserve">participants </w:t>
      </w:r>
      <w:r w:rsidRPr="00580567">
        <w:rPr>
          <w:rFonts w:ascii="Franklin Gothic Book" w:hAnsi="Franklin Gothic Book"/>
          <w:sz w:val="22"/>
          <w:szCs w:val="22"/>
        </w:rPr>
        <w:t>into groups (independent g</w:t>
      </w:r>
      <w:r w:rsidR="00580567" w:rsidRPr="00580567">
        <w:rPr>
          <w:rFonts w:ascii="Franklin Gothic Book" w:hAnsi="Franklin Gothic Book"/>
          <w:sz w:val="22"/>
          <w:szCs w:val="22"/>
        </w:rPr>
        <w:t>roups design) and gave them</w:t>
      </w:r>
      <w:r w:rsidRPr="00580567">
        <w:rPr>
          <w:rFonts w:ascii="Franklin Gothic Book" w:hAnsi="Franklin Gothic Book"/>
          <w:sz w:val="22"/>
          <w:szCs w:val="22"/>
        </w:rPr>
        <w:t xml:space="preserve"> different lists of words to learn:</w:t>
      </w:r>
    </w:p>
    <w:p w:rsidR="00580567" w:rsidRPr="00580567" w:rsidRDefault="00580567" w:rsidP="00580567">
      <w:pPr>
        <w:numPr>
          <w:ilvl w:val="0"/>
          <w:numId w:val="4"/>
        </w:numPr>
        <w:rPr>
          <w:rFonts w:ascii="Franklin Gothic Book" w:hAnsi="Franklin Gothic Book"/>
          <w:sz w:val="22"/>
          <w:szCs w:val="22"/>
        </w:rPr>
      </w:pPr>
      <w:r w:rsidRPr="00580567">
        <w:rPr>
          <w:rFonts w:ascii="Franklin Gothic Book" w:hAnsi="Franklin Gothic Book"/>
          <w:sz w:val="22"/>
          <w:szCs w:val="22"/>
        </w:rPr>
        <w:t>Acoustically similar words (they sound the similar) e.g. man, mad, map</w:t>
      </w:r>
    </w:p>
    <w:p w:rsidR="00580567" w:rsidRPr="00580567" w:rsidRDefault="00580567" w:rsidP="00580567">
      <w:pPr>
        <w:numPr>
          <w:ilvl w:val="0"/>
          <w:numId w:val="4"/>
        </w:numPr>
        <w:rPr>
          <w:rFonts w:ascii="Franklin Gothic Book" w:hAnsi="Franklin Gothic Book"/>
          <w:sz w:val="22"/>
          <w:szCs w:val="22"/>
        </w:rPr>
      </w:pPr>
      <w:r w:rsidRPr="00580567">
        <w:rPr>
          <w:rFonts w:ascii="Franklin Gothic Book" w:hAnsi="Franklin Gothic Book"/>
          <w:sz w:val="22"/>
          <w:szCs w:val="22"/>
        </w:rPr>
        <w:t>Acoustically dissimilar words e.g. pen, day few</w:t>
      </w:r>
    </w:p>
    <w:p w:rsidR="00580567" w:rsidRPr="00580567" w:rsidRDefault="00580567" w:rsidP="00580567">
      <w:pPr>
        <w:numPr>
          <w:ilvl w:val="0"/>
          <w:numId w:val="4"/>
        </w:numPr>
        <w:rPr>
          <w:rFonts w:ascii="Franklin Gothic Book" w:hAnsi="Franklin Gothic Book"/>
          <w:sz w:val="22"/>
          <w:szCs w:val="22"/>
        </w:rPr>
      </w:pPr>
      <w:r w:rsidRPr="00580567">
        <w:rPr>
          <w:rFonts w:ascii="Franklin Gothic Book" w:hAnsi="Franklin Gothic Book"/>
          <w:sz w:val="22"/>
          <w:szCs w:val="22"/>
        </w:rPr>
        <w:t>Semantically similar words (they mean similar things) e.g. great, big, large</w:t>
      </w:r>
    </w:p>
    <w:p w:rsidR="006638A3" w:rsidRDefault="00580567" w:rsidP="006638A3">
      <w:pPr>
        <w:numPr>
          <w:ilvl w:val="0"/>
          <w:numId w:val="4"/>
        </w:numPr>
        <w:rPr>
          <w:rFonts w:ascii="Franklin Gothic Book" w:hAnsi="Franklin Gothic Book"/>
          <w:sz w:val="22"/>
          <w:szCs w:val="22"/>
        </w:rPr>
      </w:pPr>
      <w:r w:rsidRPr="00580567">
        <w:rPr>
          <w:rFonts w:ascii="Franklin Gothic Book" w:hAnsi="Franklin Gothic Book"/>
          <w:sz w:val="22"/>
          <w:szCs w:val="22"/>
        </w:rPr>
        <w:t>Semantically dissimilar words e.g. hot, old, late</w:t>
      </w:r>
    </w:p>
    <w:p w:rsidR="00580567" w:rsidRPr="00580567" w:rsidRDefault="00580567" w:rsidP="00580567">
      <w:pPr>
        <w:ind w:left="720"/>
        <w:rPr>
          <w:rFonts w:ascii="Franklin Gothic Book" w:hAnsi="Franklin Gothic Book"/>
          <w:sz w:val="22"/>
          <w:szCs w:val="22"/>
        </w:rPr>
      </w:pPr>
    </w:p>
    <w:p w:rsidR="006638A3" w:rsidRPr="00580567" w:rsidRDefault="006638A3" w:rsidP="006638A3">
      <w:pPr>
        <w:rPr>
          <w:rFonts w:ascii="Franklin Gothic Book" w:hAnsi="Franklin Gothic Book"/>
          <w:sz w:val="22"/>
          <w:szCs w:val="22"/>
        </w:rPr>
      </w:pPr>
      <w:r w:rsidRPr="00580567">
        <w:rPr>
          <w:rFonts w:ascii="Franklin Gothic Book" w:hAnsi="Franklin Gothic Book"/>
          <w:sz w:val="22"/>
          <w:szCs w:val="22"/>
        </w:rPr>
        <w:t>In the long term memory condition they had to recall the words in the correct order 20 minutes after hearing them.</w:t>
      </w:r>
    </w:p>
    <w:p w:rsidR="006638A3" w:rsidRPr="00580567" w:rsidRDefault="006638A3" w:rsidP="006638A3">
      <w:pPr>
        <w:rPr>
          <w:rFonts w:ascii="Franklin Gothic Book" w:hAnsi="Franklin Gothic Book"/>
          <w:sz w:val="22"/>
          <w:szCs w:val="22"/>
        </w:rPr>
      </w:pPr>
      <w:r w:rsidRPr="00580567">
        <w:rPr>
          <w:rFonts w:ascii="Franklin Gothic Book" w:hAnsi="Franklin Gothic Book"/>
          <w:sz w:val="22"/>
          <w:szCs w:val="22"/>
        </w:rPr>
        <w:t xml:space="preserve">Results: In LTM, </w:t>
      </w:r>
      <w:proofErr w:type="gramStart"/>
      <w:r w:rsidRPr="00580567">
        <w:rPr>
          <w:rFonts w:ascii="Franklin Gothic Book" w:hAnsi="Franklin Gothic Book"/>
          <w:sz w:val="22"/>
          <w:szCs w:val="22"/>
        </w:rPr>
        <w:t>recall of semantically similar lists were</w:t>
      </w:r>
      <w:proofErr w:type="gramEnd"/>
      <w:r w:rsidRPr="00580567">
        <w:rPr>
          <w:rFonts w:ascii="Franklin Gothic Book" w:hAnsi="Franklin Gothic Book"/>
          <w:sz w:val="22"/>
          <w:szCs w:val="22"/>
        </w:rPr>
        <w:t xml:space="preserve"> recalled the worst, with a correct recall of 55%. With the other lists, accurate recalled was much better, between 70% – 85%, with acoustically dissimilar words recalled the best.</w:t>
      </w:r>
    </w:p>
    <w:p w:rsidR="006638A3" w:rsidRPr="00580567" w:rsidRDefault="006638A3" w:rsidP="006638A3">
      <w:pPr>
        <w:rPr>
          <w:rFonts w:ascii="Franklin Gothic Book" w:hAnsi="Franklin Gothic Book"/>
          <w:sz w:val="22"/>
          <w:szCs w:val="22"/>
        </w:rPr>
      </w:pPr>
      <w:r w:rsidRPr="00580567">
        <w:rPr>
          <w:rFonts w:ascii="Franklin Gothic Book" w:hAnsi="Franklin Gothic Book"/>
          <w:sz w:val="22"/>
          <w:szCs w:val="22"/>
        </w:rPr>
        <w:t>Conclusion: as semantically dissimilar words were recalled more accurately than semantically similar words, there must be some semantic confusion in LTM during recall, which suggests that coding is semantic. As there was little difference in recall for the acoustically similar and dissimilar words, this would suggest that the sound of the words is not the coding used in LTM</w:t>
      </w:r>
    </w:p>
    <w:p w:rsidR="006638A3" w:rsidRPr="002E5AD0" w:rsidRDefault="006638A3" w:rsidP="002E5AD0">
      <w:pPr>
        <w:autoSpaceDE w:val="0"/>
        <w:autoSpaceDN w:val="0"/>
        <w:adjustRightInd w:val="0"/>
        <w:rPr>
          <w:rFonts w:ascii="Franklin Gothic Book" w:hAnsi="Franklin Gothic Book"/>
          <w:sz w:val="22"/>
          <w:szCs w:val="22"/>
        </w:rPr>
      </w:pPr>
    </w:p>
    <w:p w:rsidR="00801EB6" w:rsidRDefault="00801EB6" w:rsidP="00F90631">
      <w:pPr>
        <w:ind w:left="5040" w:hanging="5040"/>
        <w:jc w:val="center"/>
        <w:rPr>
          <w:rFonts w:ascii="Franklin Gothic Book" w:hAnsi="Franklin Gothic Book"/>
          <w:b/>
          <w:sz w:val="28"/>
          <w:szCs w:val="28"/>
          <w:u w:val="single"/>
        </w:rPr>
      </w:pPr>
    </w:p>
    <w:p w:rsidR="00801EB6" w:rsidRDefault="00801EB6" w:rsidP="00F90631">
      <w:pPr>
        <w:ind w:left="5040" w:hanging="5040"/>
        <w:jc w:val="center"/>
        <w:rPr>
          <w:rFonts w:ascii="Franklin Gothic Book" w:hAnsi="Franklin Gothic Book"/>
          <w:b/>
          <w:sz w:val="28"/>
          <w:szCs w:val="28"/>
          <w:u w:val="single"/>
        </w:rPr>
      </w:pPr>
    </w:p>
    <w:p w:rsidR="000341D5" w:rsidRPr="000341D5" w:rsidRDefault="000341D5" w:rsidP="00B521FA">
      <w:pPr>
        <w:ind w:left="5040" w:hanging="5040"/>
        <w:rPr>
          <w:rFonts w:ascii="Franklin Gothic Book" w:hAnsi="Franklin Gothic Book"/>
          <w:b/>
          <w:sz w:val="28"/>
          <w:szCs w:val="28"/>
          <w:u w:val="single"/>
        </w:rPr>
      </w:pPr>
      <w:r w:rsidRPr="000341D5">
        <w:rPr>
          <w:rFonts w:ascii="Franklin Gothic Book" w:hAnsi="Franklin Gothic Book"/>
          <w:b/>
          <w:sz w:val="28"/>
          <w:szCs w:val="28"/>
          <w:u w:val="single"/>
        </w:rPr>
        <w:t>Summary of the research</w:t>
      </w:r>
      <w:r>
        <w:rPr>
          <w:rFonts w:ascii="Franklin Gothic Book" w:hAnsi="Franklin Gothic Book"/>
          <w:b/>
          <w:sz w:val="28"/>
          <w:szCs w:val="28"/>
          <w:u w:val="single"/>
        </w:rPr>
        <w:t xml:space="preserve"> into coding, capacity and duration</w:t>
      </w:r>
    </w:p>
    <w:p w:rsidR="000341D5" w:rsidRPr="000341D5" w:rsidRDefault="000341D5" w:rsidP="00B521FA">
      <w:pPr>
        <w:ind w:left="5040" w:hanging="5040"/>
        <w:rPr>
          <w:rFonts w:ascii="Franklin Gothic Book" w:hAnsi="Franklin Gothic Book"/>
          <w:b/>
          <w:sz w:val="28"/>
          <w:szCs w:val="28"/>
        </w:rPr>
      </w:pPr>
    </w:p>
    <w:tbl>
      <w:tblPr>
        <w:tblStyle w:val="TableGrid"/>
        <w:tblW w:w="0" w:type="auto"/>
        <w:tblLook w:val="04A0" w:firstRow="1" w:lastRow="0" w:firstColumn="1" w:lastColumn="0" w:noHBand="0" w:noVBand="1"/>
      </w:tblPr>
      <w:tblGrid>
        <w:gridCol w:w="1230"/>
        <w:gridCol w:w="1792"/>
        <w:gridCol w:w="1511"/>
        <w:gridCol w:w="1510"/>
        <w:gridCol w:w="1512"/>
        <w:gridCol w:w="1510"/>
        <w:gridCol w:w="1512"/>
      </w:tblGrid>
      <w:tr w:rsidR="000341D5" w:rsidRPr="00801EB6" w:rsidTr="00801EB6">
        <w:trPr>
          <w:trHeight w:val="201"/>
        </w:trPr>
        <w:tc>
          <w:tcPr>
            <w:tcW w:w="1230" w:type="dxa"/>
            <w:tcBorders>
              <w:top w:val="nil"/>
              <w:left w:val="nil"/>
            </w:tcBorders>
          </w:tcPr>
          <w:p w:rsidR="000341D5" w:rsidRPr="00801EB6" w:rsidRDefault="000341D5" w:rsidP="000341D5">
            <w:pPr>
              <w:rPr>
                <w:rFonts w:ascii="Franklin Gothic Book" w:hAnsi="Franklin Gothic Book" w:cs="Arial"/>
                <w:sz w:val="22"/>
                <w:szCs w:val="22"/>
              </w:rPr>
            </w:pPr>
          </w:p>
        </w:tc>
        <w:tc>
          <w:tcPr>
            <w:tcW w:w="3302" w:type="dxa"/>
            <w:gridSpan w:val="2"/>
          </w:tcPr>
          <w:p w:rsidR="000341D5" w:rsidRPr="00801EB6" w:rsidRDefault="000341D5" w:rsidP="000341D5">
            <w:pPr>
              <w:jc w:val="center"/>
              <w:rPr>
                <w:rFonts w:ascii="Franklin Gothic Book" w:hAnsi="Franklin Gothic Book" w:cs="Arial"/>
                <w:b/>
                <w:sz w:val="22"/>
                <w:szCs w:val="22"/>
              </w:rPr>
            </w:pPr>
            <w:r w:rsidRPr="00801EB6">
              <w:rPr>
                <w:rFonts w:ascii="Franklin Gothic Book" w:hAnsi="Franklin Gothic Book" w:cs="Arial"/>
                <w:b/>
                <w:sz w:val="22"/>
                <w:szCs w:val="22"/>
              </w:rPr>
              <w:t>Sensory Register</w:t>
            </w:r>
          </w:p>
        </w:tc>
        <w:tc>
          <w:tcPr>
            <w:tcW w:w="3021" w:type="dxa"/>
            <w:gridSpan w:val="2"/>
          </w:tcPr>
          <w:p w:rsidR="000341D5" w:rsidRPr="00801EB6" w:rsidRDefault="000341D5" w:rsidP="000341D5">
            <w:pPr>
              <w:jc w:val="center"/>
              <w:rPr>
                <w:rFonts w:ascii="Franklin Gothic Book" w:hAnsi="Franklin Gothic Book" w:cs="Arial"/>
                <w:b/>
                <w:sz w:val="22"/>
                <w:szCs w:val="22"/>
              </w:rPr>
            </w:pPr>
            <w:r w:rsidRPr="00801EB6">
              <w:rPr>
                <w:rFonts w:ascii="Franklin Gothic Book" w:hAnsi="Franklin Gothic Book" w:cs="Arial"/>
                <w:b/>
                <w:sz w:val="22"/>
                <w:szCs w:val="22"/>
              </w:rPr>
              <w:t>Short-term memory</w:t>
            </w:r>
          </w:p>
        </w:tc>
        <w:tc>
          <w:tcPr>
            <w:tcW w:w="3021" w:type="dxa"/>
            <w:gridSpan w:val="2"/>
          </w:tcPr>
          <w:p w:rsidR="000341D5" w:rsidRPr="00801EB6" w:rsidRDefault="000341D5" w:rsidP="000341D5">
            <w:pPr>
              <w:jc w:val="center"/>
              <w:rPr>
                <w:rFonts w:ascii="Franklin Gothic Book" w:hAnsi="Franklin Gothic Book" w:cs="Arial"/>
                <w:b/>
                <w:sz w:val="22"/>
                <w:szCs w:val="22"/>
              </w:rPr>
            </w:pPr>
            <w:r w:rsidRPr="00801EB6">
              <w:rPr>
                <w:rFonts w:ascii="Franklin Gothic Book" w:hAnsi="Franklin Gothic Book" w:cs="Arial"/>
                <w:b/>
                <w:sz w:val="22"/>
                <w:szCs w:val="22"/>
              </w:rPr>
              <w:t>Long-term memory</w:t>
            </w:r>
          </w:p>
        </w:tc>
      </w:tr>
      <w:tr w:rsidR="000341D5" w:rsidRPr="00801EB6" w:rsidTr="00801EB6">
        <w:trPr>
          <w:trHeight w:val="1249"/>
        </w:trPr>
        <w:tc>
          <w:tcPr>
            <w:tcW w:w="1230" w:type="dxa"/>
          </w:tcPr>
          <w:p w:rsidR="000341D5" w:rsidRPr="00801EB6" w:rsidRDefault="000341D5" w:rsidP="000341D5">
            <w:pPr>
              <w:rPr>
                <w:rFonts w:ascii="Franklin Gothic Book" w:hAnsi="Franklin Gothic Book" w:cs="Arial"/>
                <w:b/>
                <w:sz w:val="22"/>
                <w:szCs w:val="22"/>
              </w:rPr>
            </w:pPr>
          </w:p>
          <w:p w:rsidR="000341D5" w:rsidRPr="00801EB6" w:rsidRDefault="000341D5" w:rsidP="000341D5">
            <w:pPr>
              <w:rPr>
                <w:rFonts w:ascii="Franklin Gothic Book" w:hAnsi="Franklin Gothic Book" w:cs="Arial"/>
                <w:b/>
                <w:sz w:val="22"/>
                <w:szCs w:val="22"/>
              </w:rPr>
            </w:pPr>
            <w:r w:rsidRPr="00801EB6">
              <w:rPr>
                <w:rFonts w:ascii="Franklin Gothic Book" w:hAnsi="Franklin Gothic Book" w:cs="Arial"/>
                <w:b/>
                <w:sz w:val="22"/>
                <w:szCs w:val="22"/>
              </w:rPr>
              <w:t>Coding</w:t>
            </w:r>
          </w:p>
        </w:tc>
        <w:tc>
          <w:tcPr>
            <w:tcW w:w="1792" w:type="dxa"/>
          </w:tcPr>
          <w:p w:rsidR="000341D5" w:rsidRPr="00801EB6" w:rsidRDefault="000341D5" w:rsidP="000341D5">
            <w:pPr>
              <w:rPr>
                <w:rFonts w:ascii="Franklin Gothic Book" w:hAnsi="Franklin Gothic Book" w:cs="Arial"/>
                <w:i/>
                <w:sz w:val="22"/>
                <w:szCs w:val="22"/>
              </w:rPr>
            </w:pPr>
          </w:p>
          <w:p w:rsidR="000341D5" w:rsidRPr="00801EB6" w:rsidRDefault="000341D5" w:rsidP="000341D5">
            <w:pPr>
              <w:rPr>
                <w:rFonts w:ascii="Franklin Gothic Book" w:hAnsi="Franklin Gothic Book" w:cs="Arial"/>
                <w:i/>
                <w:sz w:val="22"/>
                <w:szCs w:val="22"/>
              </w:rPr>
            </w:pPr>
            <w:r w:rsidRPr="00801EB6">
              <w:rPr>
                <w:rFonts w:ascii="Franklin Gothic Book" w:hAnsi="Franklin Gothic Book" w:cs="Arial"/>
                <w:i/>
                <w:sz w:val="22"/>
                <w:szCs w:val="22"/>
              </w:rPr>
              <w:t>Separate sensory stores for different sensory inputs</w:t>
            </w:r>
          </w:p>
          <w:p w:rsidR="000341D5" w:rsidRPr="00801EB6" w:rsidRDefault="000341D5" w:rsidP="000341D5">
            <w:pPr>
              <w:rPr>
                <w:rFonts w:ascii="Franklin Gothic Book" w:hAnsi="Franklin Gothic Book" w:cs="Arial"/>
                <w:i/>
                <w:sz w:val="22"/>
                <w:szCs w:val="22"/>
              </w:rPr>
            </w:pPr>
          </w:p>
        </w:tc>
        <w:tc>
          <w:tcPr>
            <w:tcW w:w="1511" w:type="dxa"/>
          </w:tcPr>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r w:rsidRPr="00801EB6">
              <w:rPr>
                <w:rFonts w:ascii="Franklin Gothic Book" w:hAnsi="Franklin Gothic Book" w:cs="Arial"/>
                <w:sz w:val="22"/>
                <w:szCs w:val="22"/>
              </w:rPr>
              <w:t>Crowder (1993)</w:t>
            </w:r>
          </w:p>
        </w:tc>
        <w:tc>
          <w:tcPr>
            <w:tcW w:w="1510" w:type="dxa"/>
          </w:tcPr>
          <w:p w:rsidR="000341D5" w:rsidRPr="00801EB6" w:rsidRDefault="000341D5" w:rsidP="000341D5">
            <w:pPr>
              <w:rPr>
                <w:rFonts w:ascii="Franklin Gothic Book" w:hAnsi="Franklin Gothic Book" w:cs="Arial"/>
                <w:i/>
                <w:sz w:val="22"/>
                <w:szCs w:val="22"/>
              </w:rPr>
            </w:pPr>
          </w:p>
          <w:p w:rsidR="000341D5" w:rsidRPr="00801EB6" w:rsidRDefault="000341D5" w:rsidP="000341D5">
            <w:pPr>
              <w:rPr>
                <w:rFonts w:ascii="Franklin Gothic Book" w:hAnsi="Franklin Gothic Book" w:cs="Arial"/>
                <w:i/>
                <w:sz w:val="22"/>
                <w:szCs w:val="22"/>
              </w:rPr>
            </w:pPr>
            <w:r w:rsidRPr="00801EB6">
              <w:rPr>
                <w:rFonts w:ascii="Franklin Gothic Book" w:hAnsi="Franklin Gothic Book" w:cs="Arial"/>
                <w:i/>
                <w:sz w:val="22"/>
                <w:szCs w:val="22"/>
              </w:rPr>
              <w:t>Mainly acoustic (by sound) but other codes used too</w:t>
            </w:r>
          </w:p>
        </w:tc>
        <w:tc>
          <w:tcPr>
            <w:tcW w:w="1512" w:type="dxa"/>
          </w:tcPr>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r w:rsidRPr="00801EB6">
              <w:rPr>
                <w:rFonts w:ascii="Franklin Gothic Book" w:hAnsi="Franklin Gothic Book" w:cs="Arial"/>
                <w:sz w:val="22"/>
                <w:szCs w:val="22"/>
              </w:rPr>
              <w:t>Baddeley (1966): immediate recall study</w:t>
            </w:r>
          </w:p>
        </w:tc>
        <w:tc>
          <w:tcPr>
            <w:tcW w:w="1510" w:type="dxa"/>
          </w:tcPr>
          <w:p w:rsidR="000341D5" w:rsidRPr="00801EB6" w:rsidRDefault="000341D5" w:rsidP="000341D5">
            <w:pPr>
              <w:rPr>
                <w:rFonts w:ascii="Franklin Gothic Book" w:hAnsi="Franklin Gothic Book" w:cs="Arial"/>
                <w:i/>
                <w:sz w:val="22"/>
                <w:szCs w:val="22"/>
              </w:rPr>
            </w:pPr>
          </w:p>
          <w:p w:rsidR="000341D5" w:rsidRPr="00801EB6" w:rsidRDefault="000341D5" w:rsidP="000341D5">
            <w:pPr>
              <w:rPr>
                <w:rFonts w:ascii="Franklin Gothic Book" w:hAnsi="Franklin Gothic Book" w:cs="Arial"/>
                <w:i/>
                <w:sz w:val="22"/>
                <w:szCs w:val="22"/>
              </w:rPr>
            </w:pPr>
            <w:r w:rsidRPr="00801EB6">
              <w:rPr>
                <w:rFonts w:ascii="Franklin Gothic Book" w:hAnsi="Franklin Gothic Book" w:cs="Arial"/>
                <w:i/>
                <w:sz w:val="22"/>
                <w:szCs w:val="22"/>
              </w:rPr>
              <w:t>Mainly Semantic (by meaning) other codes used too</w:t>
            </w:r>
          </w:p>
        </w:tc>
        <w:tc>
          <w:tcPr>
            <w:tcW w:w="1512" w:type="dxa"/>
          </w:tcPr>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r w:rsidRPr="00801EB6">
              <w:rPr>
                <w:rFonts w:ascii="Franklin Gothic Book" w:hAnsi="Franklin Gothic Book" w:cs="Arial"/>
                <w:sz w:val="22"/>
                <w:szCs w:val="22"/>
              </w:rPr>
              <w:t>Baddeley (1966): delayed recall study</w:t>
            </w:r>
          </w:p>
        </w:tc>
      </w:tr>
      <w:tr w:rsidR="000341D5" w:rsidRPr="00801EB6" w:rsidTr="00801EB6">
        <w:trPr>
          <w:trHeight w:val="1037"/>
        </w:trPr>
        <w:tc>
          <w:tcPr>
            <w:tcW w:w="1230" w:type="dxa"/>
          </w:tcPr>
          <w:p w:rsidR="000341D5" w:rsidRPr="00801EB6" w:rsidRDefault="000341D5" w:rsidP="000341D5">
            <w:pPr>
              <w:rPr>
                <w:rFonts w:ascii="Franklin Gothic Book" w:hAnsi="Franklin Gothic Book" w:cs="Arial"/>
                <w:b/>
                <w:sz w:val="22"/>
                <w:szCs w:val="22"/>
              </w:rPr>
            </w:pPr>
          </w:p>
          <w:p w:rsidR="000341D5" w:rsidRPr="00801EB6" w:rsidRDefault="000341D5" w:rsidP="000341D5">
            <w:pPr>
              <w:rPr>
                <w:rFonts w:ascii="Franklin Gothic Book" w:hAnsi="Franklin Gothic Book" w:cs="Arial"/>
                <w:b/>
                <w:sz w:val="22"/>
                <w:szCs w:val="22"/>
              </w:rPr>
            </w:pPr>
            <w:r w:rsidRPr="00801EB6">
              <w:rPr>
                <w:rFonts w:ascii="Franklin Gothic Book" w:hAnsi="Franklin Gothic Book" w:cs="Arial"/>
                <w:b/>
                <w:sz w:val="22"/>
                <w:szCs w:val="22"/>
              </w:rPr>
              <w:t>Capacity</w:t>
            </w:r>
          </w:p>
        </w:tc>
        <w:tc>
          <w:tcPr>
            <w:tcW w:w="1792" w:type="dxa"/>
          </w:tcPr>
          <w:p w:rsidR="000341D5" w:rsidRPr="00801EB6" w:rsidRDefault="000341D5" w:rsidP="000341D5">
            <w:pPr>
              <w:rPr>
                <w:rFonts w:ascii="Franklin Gothic Book" w:hAnsi="Franklin Gothic Book" w:cs="Arial"/>
                <w:i/>
                <w:sz w:val="22"/>
                <w:szCs w:val="22"/>
              </w:rPr>
            </w:pPr>
          </w:p>
          <w:p w:rsidR="000341D5" w:rsidRPr="00801EB6" w:rsidRDefault="009E039A" w:rsidP="000341D5">
            <w:pPr>
              <w:rPr>
                <w:rFonts w:ascii="Franklin Gothic Book" w:hAnsi="Franklin Gothic Book" w:cs="Arial"/>
                <w:i/>
                <w:sz w:val="22"/>
                <w:szCs w:val="22"/>
              </w:rPr>
            </w:pPr>
            <w:r w:rsidRPr="00801EB6">
              <w:rPr>
                <w:rFonts w:ascii="Franklin Gothic Book" w:hAnsi="Franklin Gothic Book" w:cs="Arial"/>
                <w:i/>
                <w:sz w:val="22"/>
                <w:szCs w:val="22"/>
              </w:rPr>
              <w:t>Very large</w:t>
            </w:r>
          </w:p>
          <w:p w:rsidR="000341D5" w:rsidRPr="00801EB6" w:rsidRDefault="000341D5" w:rsidP="000341D5">
            <w:pPr>
              <w:rPr>
                <w:rFonts w:ascii="Franklin Gothic Book" w:hAnsi="Franklin Gothic Book" w:cs="Arial"/>
                <w:i/>
                <w:sz w:val="22"/>
                <w:szCs w:val="22"/>
              </w:rPr>
            </w:pPr>
          </w:p>
          <w:p w:rsidR="000341D5" w:rsidRPr="00801EB6" w:rsidRDefault="000341D5" w:rsidP="000341D5">
            <w:pPr>
              <w:rPr>
                <w:rFonts w:ascii="Franklin Gothic Book" w:hAnsi="Franklin Gothic Book" w:cs="Arial"/>
                <w:i/>
                <w:sz w:val="22"/>
                <w:szCs w:val="22"/>
              </w:rPr>
            </w:pPr>
          </w:p>
          <w:p w:rsidR="000341D5" w:rsidRPr="00801EB6" w:rsidRDefault="000341D5" w:rsidP="000341D5">
            <w:pPr>
              <w:rPr>
                <w:rFonts w:ascii="Franklin Gothic Book" w:hAnsi="Franklin Gothic Book" w:cs="Arial"/>
                <w:i/>
                <w:sz w:val="22"/>
                <w:szCs w:val="22"/>
              </w:rPr>
            </w:pPr>
          </w:p>
        </w:tc>
        <w:tc>
          <w:tcPr>
            <w:tcW w:w="1511" w:type="dxa"/>
          </w:tcPr>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r w:rsidRPr="00801EB6">
              <w:rPr>
                <w:rFonts w:ascii="Franklin Gothic Book" w:hAnsi="Franklin Gothic Book" w:cs="Arial"/>
                <w:sz w:val="22"/>
                <w:szCs w:val="22"/>
              </w:rPr>
              <w:t>Sperling (1960)</w:t>
            </w:r>
          </w:p>
          <w:p w:rsidR="000341D5" w:rsidRPr="00801EB6" w:rsidRDefault="000341D5" w:rsidP="000341D5">
            <w:pPr>
              <w:rPr>
                <w:rFonts w:ascii="Franklin Gothic Book" w:hAnsi="Franklin Gothic Book" w:cs="Arial"/>
                <w:sz w:val="22"/>
                <w:szCs w:val="22"/>
              </w:rPr>
            </w:pPr>
          </w:p>
        </w:tc>
        <w:tc>
          <w:tcPr>
            <w:tcW w:w="1510" w:type="dxa"/>
          </w:tcPr>
          <w:p w:rsidR="000341D5" w:rsidRPr="00801EB6" w:rsidRDefault="000341D5" w:rsidP="000341D5">
            <w:pPr>
              <w:rPr>
                <w:rFonts w:ascii="Franklin Gothic Book" w:hAnsi="Franklin Gothic Book" w:cs="Arial"/>
                <w:i/>
                <w:sz w:val="22"/>
                <w:szCs w:val="22"/>
              </w:rPr>
            </w:pPr>
          </w:p>
          <w:p w:rsidR="009E039A" w:rsidRPr="00801EB6" w:rsidRDefault="000341D5" w:rsidP="000341D5">
            <w:pPr>
              <w:rPr>
                <w:rFonts w:ascii="Franklin Gothic Book" w:hAnsi="Franklin Gothic Book" w:cs="Arial"/>
                <w:i/>
                <w:sz w:val="22"/>
                <w:szCs w:val="22"/>
              </w:rPr>
            </w:pPr>
            <w:r w:rsidRPr="00801EB6">
              <w:rPr>
                <w:rFonts w:ascii="Franklin Gothic Book" w:hAnsi="Franklin Gothic Book" w:cs="Arial"/>
                <w:i/>
                <w:sz w:val="22"/>
                <w:szCs w:val="22"/>
              </w:rPr>
              <w:t xml:space="preserve">Small </w:t>
            </w:r>
            <w:r w:rsidR="009E039A" w:rsidRPr="00801EB6">
              <w:rPr>
                <w:rFonts w:ascii="Franklin Gothic Book" w:hAnsi="Franklin Gothic Book" w:cs="Arial"/>
                <w:i/>
                <w:sz w:val="22"/>
                <w:szCs w:val="22"/>
              </w:rPr>
              <w:t xml:space="preserve">chunks of information </w:t>
            </w:r>
            <w:r w:rsidRPr="00801EB6">
              <w:rPr>
                <w:rFonts w:ascii="Franklin Gothic Book" w:hAnsi="Franklin Gothic Book" w:cs="Arial"/>
                <w:i/>
                <w:sz w:val="22"/>
                <w:szCs w:val="22"/>
              </w:rPr>
              <w:t>(5 – 9</w:t>
            </w:r>
            <w:r w:rsidR="009E039A" w:rsidRPr="00801EB6">
              <w:rPr>
                <w:rFonts w:ascii="Franklin Gothic Book" w:hAnsi="Franklin Gothic Book" w:cs="Arial"/>
                <w:i/>
                <w:sz w:val="22"/>
                <w:szCs w:val="22"/>
              </w:rPr>
              <w:t xml:space="preserve"> items or 7+/-)</w:t>
            </w:r>
          </w:p>
          <w:p w:rsidR="000341D5" w:rsidRPr="00801EB6" w:rsidRDefault="000341D5" w:rsidP="000341D5">
            <w:pPr>
              <w:rPr>
                <w:rFonts w:ascii="Franklin Gothic Book" w:hAnsi="Franklin Gothic Book" w:cs="Arial"/>
                <w:i/>
                <w:sz w:val="22"/>
                <w:szCs w:val="22"/>
              </w:rPr>
            </w:pPr>
          </w:p>
        </w:tc>
        <w:tc>
          <w:tcPr>
            <w:tcW w:w="1512" w:type="dxa"/>
          </w:tcPr>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r w:rsidRPr="00801EB6">
              <w:rPr>
                <w:rFonts w:ascii="Franklin Gothic Book" w:hAnsi="Franklin Gothic Book" w:cs="Arial"/>
                <w:sz w:val="22"/>
                <w:szCs w:val="22"/>
              </w:rPr>
              <w:t>Jacobs (1887)</w:t>
            </w:r>
          </w:p>
        </w:tc>
        <w:tc>
          <w:tcPr>
            <w:tcW w:w="1510" w:type="dxa"/>
          </w:tcPr>
          <w:p w:rsidR="000341D5" w:rsidRPr="00801EB6" w:rsidRDefault="000341D5" w:rsidP="000341D5">
            <w:pPr>
              <w:rPr>
                <w:rFonts w:ascii="Franklin Gothic Book" w:hAnsi="Franklin Gothic Book" w:cs="Arial"/>
                <w:i/>
                <w:sz w:val="22"/>
                <w:szCs w:val="22"/>
              </w:rPr>
            </w:pPr>
          </w:p>
          <w:p w:rsidR="000341D5" w:rsidRPr="00801EB6" w:rsidRDefault="009E039A" w:rsidP="000341D5">
            <w:pPr>
              <w:rPr>
                <w:rFonts w:ascii="Franklin Gothic Book" w:hAnsi="Franklin Gothic Book" w:cs="Arial"/>
                <w:i/>
                <w:sz w:val="22"/>
                <w:szCs w:val="22"/>
              </w:rPr>
            </w:pPr>
            <w:r w:rsidRPr="00801EB6">
              <w:rPr>
                <w:rFonts w:ascii="Franklin Gothic Book" w:hAnsi="Franklin Gothic Book" w:cs="Arial"/>
                <w:i/>
                <w:sz w:val="22"/>
                <w:szCs w:val="22"/>
              </w:rPr>
              <w:t>Unlimited</w:t>
            </w:r>
          </w:p>
        </w:tc>
        <w:tc>
          <w:tcPr>
            <w:tcW w:w="1512" w:type="dxa"/>
          </w:tcPr>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r w:rsidRPr="00801EB6">
              <w:rPr>
                <w:rFonts w:ascii="Franklin Gothic Book" w:hAnsi="Franklin Gothic Book" w:cs="Arial"/>
                <w:sz w:val="22"/>
                <w:szCs w:val="22"/>
              </w:rPr>
              <w:t>Standing et al (1970)</w:t>
            </w:r>
          </w:p>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p>
        </w:tc>
      </w:tr>
      <w:tr w:rsidR="000341D5" w:rsidRPr="00801EB6" w:rsidTr="00801EB6">
        <w:trPr>
          <w:trHeight w:val="1472"/>
        </w:trPr>
        <w:tc>
          <w:tcPr>
            <w:tcW w:w="1230" w:type="dxa"/>
          </w:tcPr>
          <w:p w:rsidR="000341D5" w:rsidRPr="00801EB6" w:rsidRDefault="000341D5" w:rsidP="000341D5">
            <w:pPr>
              <w:rPr>
                <w:rFonts w:ascii="Franklin Gothic Book" w:hAnsi="Franklin Gothic Book" w:cs="Arial"/>
                <w:b/>
                <w:sz w:val="22"/>
                <w:szCs w:val="22"/>
              </w:rPr>
            </w:pPr>
          </w:p>
          <w:p w:rsidR="000341D5" w:rsidRPr="00801EB6" w:rsidRDefault="000341D5" w:rsidP="000341D5">
            <w:pPr>
              <w:rPr>
                <w:rFonts w:ascii="Franklin Gothic Book" w:hAnsi="Franklin Gothic Book" w:cs="Arial"/>
                <w:b/>
                <w:sz w:val="22"/>
                <w:szCs w:val="22"/>
              </w:rPr>
            </w:pPr>
            <w:r w:rsidRPr="00801EB6">
              <w:rPr>
                <w:rFonts w:ascii="Franklin Gothic Book" w:hAnsi="Franklin Gothic Book" w:cs="Arial"/>
                <w:b/>
                <w:sz w:val="22"/>
                <w:szCs w:val="22"/>
              </w:rPr>
              <w:t>Duration</w:t>
            </w:r>
          </w:p>
        </w:tc>
        <w:tc>
          <w:tcPr>
            <w:tcW w:w="1792" w:type="dxa"/>
          </w:tcPr>
          <w:p w:rsidR="000341D5" w:rsidRPr="00801EB6" w:rsidRDefault="000341D5" w:rsidP="000341D5">
            <w:pPr>
              <w:rPr>
                <w:rFonts w:ascii="Franklin Gothic Book" w:hAnsi="Franklin Gothic Book" w:cs="Arial"/>
                <w:i/>
                <w:sz w:val="22"/>
                <w:szCs w:val="22"/>
              </w:rPr>
            </w:pPr>
          </w:p>
          <w:p w:rsidR="000341D5" w:rsidRPr="00801EB6" w:rsidRDefault="000341D5" w:rsidP="000341D5">
            <w:pPr>
              <w:rPr>
                <w:rFonts w:ascii="Franklin Gothic Book" w:hAnsi="Franklin Gothic Book" w:cs="Arial"/>
                <w:i/>
                <w:sz w:val="22"/>
                <w:szCs w:val="22"/>
              </w:rPr>
            </w:pPr>
            <w:r w:rsidRPr="00801EB6">
              <w:rPr>
                <w:rFonts w:ascii="Franklin Gothic Book" w:hAnsi="Franklin Gothic Book" w:cs="Arial"/>
                <w:i/>
                <w:sz w:val="22"/>
                <w:szCs w:val="22"/>
              </w:rPr>
              <w:t>Brief (between ½ and 3 seconds</w:t>
            </w:r>
            <w:r w:rsidR="004350A3" w:rsidRPr="00801EB6">
              <w:rPr>
                <w:rFonts w:ascii="Franklin Gothic Book" w:hAnsi="Franklin Gothic Book" w:cs="Arial"/>
                <w:i/>
                <w:sz w:val="22"/>
                <w:szCs w:val="22"/>
              </w:rPr>
              <w:t>) varies between sensory stores</w:t>
            </w:r>
          </w:p>
        </w:tc>
        <w:tc>
          <w:tcPr>
            <w:tcW w:w="1511" w:type="dxa"/>
          </w:tcPr>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proofErr w:type="spellStart"/>
            <w:r w:rsidRPr="00801EB6">
              <w:rPr>
                <w:rFonts w:ascii="Franklin Gothic Book" w:hAnsi="Franklin Gothic Book" w:cs="Arial"/>
                <w:sz w:val="22"/>
                <w:szCs w:val="22"/>
              </w:rPr>
              <w:t>Treisman</w:t>
            </w:r>
            <w:proofErr w:type="spellEnd"/>
            <w:r w:rsidRPr="00801EB6">
              <w:rPr>
                <w:rFonts w:ascii="Franklin Gothic Book" w:hAnsi="Franklin Gothic Book" w:cs="Arial"/>
                <w:sz w:val="22"/>
                <w:szCs w:val="22"/>
              </w:rPr>
              <w:t xml:space="preserve"> (1964)</w:t>
            </w:r>
          </w:p>
          <w:p w:rsidR="000341D5" w:rsidRPr="00801EB6" w:rsidRDefault="000341D5" w:rsidP="000341D5">
            <w:pPr>
              <w:rPr>
                <w:rFonts w:ascii="Franklin Gothic Book" w:hAnsi="Franklin Gothic Book" w:cs="Arial"/>
                <w:sz w:val="22"/>
                <w:szCs w:val="22"/>
              </w:rPr>
            </w:pPr>
          </w:p>
          <w:p w:rsidR="000341D5" w:rsidRPr="00801EB6" w:rsidRDefault="000341D5" w:rsidP="00F932BB">
            <w:pPr>
              <w:rPr>
                <w:rFonts w:ascii="Franklin Gothic Book" w:hAnsi="Franklin Gothic Book" w:cs="Arial"/>
                <w:sz w:val="22"/>
                <w:szCs w:val="22"/>
              </w:rPr>
            </w:pPr>
          </w:p>
        </w:tc>
        <w:tc>
          <w:tcPr>
            <w:tcW w:w="1510" w:type="dxa"/>
          </w:tcPr>
          <w:p w:rsidR="000341D5" w:rsidRPr="00801EB6" w:rsidRDefault="000341D5" w:rsidP="000341D5">
            <w:pPr>
              <w:rPr>
                <w:rFonts w:ascii="Franklin Gothic Book" w:hAnsi="Franklin Gothic Book" w:cs="Arial"/>
                <w:i/>
                <w:sz w:val="22"/>
                <w:szCs w:val="22"/>
              </w:rPr>
            </w:pPr>
          </w:p>
          <w:p w:rsidR="000341D5" w:rsidRPr="00801EB6" w:rsidRDefault="000341D5" w:rsidP="000341D5">
            <w:pPr>
              <w:rPr>
                <w:rFonts w:ascii="Franklin Gothic Book" w:hAnsi="Franklin Gothic Book" w:cs="Arial"/>
                <w:i/>
                <w:sz w:val="22"/>
                <w:szCs w:val="22"/>
              </w:rPr>
            </w:pPr>
            <w:r w:rsidRPr="00801EB6">
              <w:rPr>
                <w:rFonts w:ascii="Franklin Gothic Book" w:hAnsi="Franklin Gothic Book" w:cs="Arial"/>
                <w:i/>
                <w:sz w:val="22"/>
                <w:szCs w:val="22"/>
              </w:rPr>
              <w:t>Short (maximum of 30 seconds)</w:t>
            </w:r>
          </w:p>
        </w:tc>
        <w:tc>
          <w:tcPr>
            <w:tcW w:w="1512" w:type="dxa"/>
          </w:tcPr>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r w:rsidRPr="00801EB6">
              <w:rPr>
                <w:rFonts w:ascii="Franklin Gothic Book" w:hAnsi="Franklin Gothic Book" w:cs="Arial"/>
                <w:sz w:val="22"/>
                <w:szCs w:val="22"/>
              </w:rPr>
              <w:t>Peterson and Peterson (1959)</w:t>
            </w:r>
          </w:p>
        </w:tc>
        <w:tc>
          <w:tcPr>
            <w:tcW w:w="1510" w:type="dxa"/>
          </w:tcPr>
          <w:p w:rsidR="000341D5" w:rsidRPr="00801EB6" w:rsidRDefault="000341D5" w:rsidP="000341D5">
            <w:pPr>
              <w:rPr>
                <w:rFonts w:ascii="Franklin Gothic Book" w:hAnsi="Franklin Gothic Book" w:cs="Arial"/>
                <w:i/>
                <w:sz w:val="22"/>
                <w:szCs w:val="22"/>
              </w:rPr>
            </w:pPr>
          </w:p>
          <w:p w:rsidR="000341D5" w:rsidRPr="00801EB6" w:rsidRDefault="000341D5" w:rsidP="000341D5">
            <w:pPr>
              <w:rPr>
                <w:rFonts w:ascii="Franklin Gothic Book" w:hAnsi="Franklin Gothic Book" w:cs="Arial"/>
                <w:i/>
                <w:sz w:val="22"/>
                <w:szCs w:val="22"/>
              </w:rPr>
            </w:pPr>
            <w:r w:rsidRPr="00801EB6">
              <w:rPr>
                <w:rFonts w:ascii="Franklin Gothic Book" w:hAnsi="Franklin Gothic Book" w:cs="Arial"/>
                <w:i/>
                <w:sz w:val="22"/>
                <w:szCs w:val="22"/>
              </w:rPr>
              <w:t>Potentially for a life time</w:t>
            </w:r>
          </w:p>
        </w:tc>
        <w:tc>
          <w:tcPr>
            <w:tcW w:w="1512" w:type="dxa"/>
          </w:tcPr>
          <w:p w:rsidR="000341D5" w:rsidRPr="00801EB6" w:rsidRDefault="000341D5" w:rsidP="000341D5">
            <w:pPr>
              <w:rPr>
                <w:rFonts w:ascii="Franklin Gothic Book" w:hAnsi="Franklin Gothic Book" w:cs="Arial"/>
                <w:sz w:val="22"/>
                <w:szCs w:val="22"/>
              </w:rPr>
            </w:pPr>
          </w:p>
          <w:p w:rsidR="000341D5" w:rsidRPr="00801EB6" w:rsidRDefault="000341D5" w:rsidP="000341D5">
            <w:pPr>
              <w:rPr>
                <w:rFonts w:ascii="Franklin Gothic Book" w:hAnsi="Franklin Gothic Book" w:cs="Arial"/>
                <w:sz w:val="22"/>
                <w:szCs w:val="22"/>
              </w:rPr>
            </w:pPr>
            <w:proofErr w:type="spellStart"/>
            <w:r w:rsidRPr="00801EB6">
              <w:rPr>
                <w:rFonts w:ascii="Franklin Gothic Book" w:hAnsi="Franklin Gothic Book" w:cs="Arial"/>
                <w:sz w:val="22"/>
                <w:szCs w:val="22"/>
              </w:rPr>
              <w:t>Bahrick</w:t>
            </w:r>
            <w:proofErr w:type="spellEnd"/>
            <w:r w:rsidRPr="00801EB6">
              <w:rPr>
                <w:rFonts w:ascii="Franklin Gothic Book" w:hAnsi="Franklin Gothic Book" w:cs="Arial"/>
                <w:sz w:val="22"/>
                <w:szCs w:val="22"/>
              </w:rPr>
              <w:t xml:space="preserve"> et al (1975)</w:t>
            </w:r>
          </w:p>
        </w:tc>
      </w:tr>
    </w:tbl>
    <w:p w:rsidR="00FD794B" w:rsidRPr="00801EB6" w:rsidRDefault="00FD794B" w:rsidP="00EB5012">
      <w:pPr>
        <w:jc w:val="center"/>
        <w:rPr>
          <w:rFonts w:ascii="Verdana" w:hAnsi="Verdana" w:cs="Arial"/>
          <w:b/>
          <w:sz w:val="22"/>
          <w:szCs w:val="22"/>
          <w:u w:val="single"/>
        </w:rPr>
      </w:pPr>
    </w:p>
    <w:p w:rsidR="00801EB6" w:rsidRDefault="00801EB6">
      <w:pPr>
        <w:spacing w:after="200" w:line="276" w:lineRule="auto"/>
        <w:rPr>
          <w:rFonts w:ascii="Franklin Gothic Book" w:hAnsi="Franklin Gothic Book" w:cs="TimesNewRomanPSMT"/>
          <w:b/>
          <w:sz w:val="28"/>
          <w:szCs w:val="22"/>
          <w:u w:val="single"/>
        </w:rPr>
      </w:pPr>
    </w:p>
    <w:p w:rsidR="00801EB6" w:rsidRDefault="00801EB6" w:rsidP="00801EB6">
      <w:pPr>
        <w:pStyle w:val="NoSpacing"/>
        <w:pBdr>
          <w:bottom w:val="single" w:sz="12" w:space="1" w:color="auto"/>
        </w:pBdr>
        <w:jc w:val="both"/>
        <w:rPr>
          <w:rFonts w:ascii="Gill Sans MT" w:hAnsi="Gill Sans MT"/>
          <w:sz w:val="24"/>
          <w:szCs w:val="24"/>
        </w:rPr>
      </w:pPr>
    </w:p>
    <w:p w:rsidR="00801EB6" w:rsidRDefault="00801EB6" w:rsidP="00801EB6">
      <w:pPr>
        <w:pStyle w:val="NoSpacing"/>
        <w:jc w:val="both"/>
        <w:rPr>
          <w:rFonts w:ascii="Gill Sans MT" w:hAnsi="Gill Sans MT"/>
          <w:sz w:val="24"/>
          <w:szCs w:val="24"/>
        </w:rPr>
      </w:pPr>
    </w:p>
    <w:p w:rsidR="00801EB6" w:rsidRDefault="00801EB6" w:rsidP="00801EB6">
      <w:pPr>
        <w:pStyle w:val="NoSpacing"/>
        <w:jc w:val="both"/>
        <w:rPr>
          <w:rFonts w:ascii="Gill Sans MT" w:hAnsi="Gill Sans MT"/>
          <w:b/>
          <w:sz w:val="24"/>
          <w:szCs w:val="24"/>
        </w:rPr>
      </w:pPr>
      <w:r>
        <w:rPr>
          <w:rFonts w:ascii="Gill Sans MT" w:hAnsi="Gill Sans MT"/>
          <w:b/>
          <w:sz w:val="24"/>
          <w:szCs w:val="24"/>
        </w:rPr>
        <w:t>Notes</w:t>
      </w:r>
    </w:p>
    <w:p w:rsidR="00801EB6" w:rsidRDefault="00801EB6">
      <w:pPr>
        <w:spacing w:after="200" w:line="276" w:lineRule="auto"/>
        <w:rPr>
          <w:rFonts w:ascii="Franklin Gothic Book" w:hAnsi="Franklin Gothic Book" w:cs="TimesNewRomanPSMT"/>
          <w:b/>
          <w:sz w:val="28"/>
          <w:szCs w:val="22"/>
          <w:u w:val="single"/>
        </w:rPr>
      </w:pPr>
      <w:r>
        <w:rPr>
          <w:rFonts w:ascii="Franklin Gothic Book" w:hAnsi="Franklin Gothic Book" w:cs="TimesNewRomanPSMT"/>
          <w:b/>
          <w:sz w:val="28"/>
          <w:szCs w:val="22"/>
          <w:u w:val="single"/>
        </w:rPr>
        <w:br w:type="page"/>
      </w:r>
    </w:p>
    <w:p w:rsidR="00FD794B" w:rsidRPr="00EB5012" w:rsidRDefault="00EB5012" w:rsidP="00292709">
      <w:pPr>
        <w:autoSpaceDE w:val="0"/>
        <w:autoSpaceDN w:val="0"/>
        <w:adjustRightInd w:val="0"/>
        <w:rPr>
          <w:rFonts w:ascii="Franklin Gothic Book" w:hAnsi="Franklin Gothic Book" w:cs="TimesNewRomanPSMT"/>
          <w:b/>
          <w:sz w:val="28"/>
          <w:szCs w:val="22"/>
          <w:u w:val="single"/>
        </w:rPr>
      </w:pPr>
      <w:r w:rsidRPr="00EB5012">
        <w:rPr>
          <w:rFonts w:ascii="Franklin Gothic Book" w:hAnsi="Franklin Gothic Book" w:cs="TimesNewRomanPSMT"/>
          <w:b/>
          <w:sz w:val="28"/>
          <w:szCs w:val="22"/>
          <w:u w:val="single"/>
        </w:rPr>
        <w:lastRenderedPageBreak/>
        <w:t>Evaluation of the research</w:t>
      </w:r>
    </w:p>
    <w:p w:rsidR="00FD794B" w:rsidRDefault="00FD794B" w:rsidP="00FD794B">
      <w:pPr>
        <w:rPr>
          <w:rFonts w:ascii="Franklin Gothic Book" w:hAnsi="Franklin Gothic Book"/>
          <w:b/>
          <w:u w:val="single"/>
        </w:rPr>
      </w:pPr>
    </w:p>
    <w:tbl>
      <w:tblPr>
        <w:tblStyle w:val="TableGrid"/>
        <w:tblW w:w="10552" w:type="dxa"/>
        <w:tblLayout w:type="fixed"/>
        <w:tblLook w:val="04A0" w:firstRow="1" w:lastRow="0" w:firstColumn="1" w:lastColumn="0" w:noHBand="0" w:noVBand="1"/>
      </w:tblPr>
      <w:tblGrid>
        <w:gridCol w:w="952"/>
        <w:gridCol w:w="1424"/>
        <w:gridCol w:w="8176"/>
      </w:tblGrid>
      <w:tr w:rsidR="004350A3" w:rsidTr="00801EB6">
        <w:trPr>
          <w:trHeight w:val="2106"/>
        </w:trPr>
        <w:tc>
          <w:tcPr>
            <w:tcW w:w="952" w:type="dxa"/>
          </w:tcPr>
          <w:p w:rsidR="004350A3" w:rsidRPr="004350A3" w:rsidRDefault="004350A3" w:rsidP="00FD794B">
            <w:pPr>
              <w:rPr>
                <w:rFonts w:ascii="Franklin Gothic Book" w:hAnsi="Franklin Gothic Book"/>
                <w:b/>
                <w:sz w:val="22"/>
                <w:szCs w:val="22"/>
              </w:rPr>
            </w:pPr>
            <w:r w:rsidRPr="003E142C">
              <w:rPr>
                <w:rFonts w:ascii="Calibri" w:eastAsia="Calibri" w:hAnsi="Calibri" w:cs="Arial"/>
                <w:noProof/>
                <w:szCs w:val="20"/>
              </w:rPr>
              <mc:AlternateContent>
                <mc:Choice Requires="wps">
                  <w:drawing>
                    <wp:anchor distT="0" distB="0" distL="114300" distR="114300" simplePos="0" relativeHeight="251692032" behindDoc="0" locked="0" layoutInCell="1" allowOverlap="1" wp14:anchorId="78B051AA" wp14:editId="1F39EDB5">
                      <wp:simplePos x="0" y="0"/>
                      <wp:positionH relativeFrom="column">
                        <wp:posOffset>-17780</wp:posOffset>
                      </wp:positionH>
                      <wp:positionV relativeFrom="paragraph">
                        <wp:posOffset>0</wp:posOffset>
                      </wp:positionV>
                      <wp:extent cx="516255" cy="476885"/>
                      <wp:effectExtent l="0" t="0" r="0" b="0"/>
                      <wp:wrapSquare wrapText="bothSides"/>
                      <wp:docPr id="13" name="Multiply 13"/>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3" o:spid="_x0000_s1026" style="position:absolute;margin-left:-1.4pt;margin-top:0;width:40.65pt;height:3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p>
        </w:tc>
        <w:tc>
          <w:tcPr>
            <w:tcW w:w="1424" w:type="dxa"/>
          </w:tcPr>
          <w:p w:rsidR="004350A3" w:rsidRPr="00801EB6" w:rsidRDefault="004350A3" w:rsidP="00FD794B">
            <w:pPr>
              <w:rPr>
                <w:rFonts w:ascii="Franklin Gothic Book" w:hAnsi="Franklin Gothic Book"/>
                <w:b/>
                <w:sz w:val="22"/>
                <w:szCs w:val="22"/>
              </w:rPr>
            </w:pPr>
            <w:r w:rsidRPr="00801EB6">
              <w:rPr>
                <w:rFonts w:ascii="Franklin Gothic Book" w:hAnsi="Franklin Gothic Book"/>
                <w:b/>
                <w:sz w:val="22"/>
                <w:szCs w:val="22"/>
              </w:rPr>
              <w:t>Little scientific evidence</w:t>
            </w:r>
          </w:p>
          <w:p w:rsidR="004350A3" w:rsidRPr="00801EB6" w:rsidRDefault="004350A3" w:rsidP="00FD794B">
            <w:pPr>
              <w:rPr>
                <w:rFonts w:ascii="Franklin Gothic Book" w:hAnsi="Franklin Gothic Book"/>
                <w:b/>
                <w:sz w:val="22"/>
                <w:szCs w:val="22"/>
              </w:rPr>
            </w:pPr>
          </w:p>
        </w:tc>
        <w:tc>
          <w:tcPr>
            <w:tcW w:w="8176" w:type="dxa"/>
          </w:tcPr>
          <w:p w:rsidR="004350A3" w:rsidRPr="00801EB6" w:rsidRDefault="004350A3" w:rsidP="00E61D66">
            <w:pPr>
              <w:autoSpaceDE w:val="0"/>
              <w:autoSpaceDN w:val="0"/>
              <w:adjustRightInd w:val="0"/>
              <w:rPr>
                <w:rFonts w:ascii="Franklin Gothic Book" w:hAnsi="Franklin Gothic Book" w:cs="TimesNewRomanPSMT"/>
                <w:sz w:val="22"/>
                <w:szCs w:val="22"/>
              </w:rPr>
            </w:pPr>
            <w:r w:rsidRPr="00801EB6">
              <w:rPr>
                <w:rFonts w:ascii="Franklin Gothic Book" w:hAnsi="Franklin Gothic Book" w:cs="TimesNewRomanPSMT"/>
                <w:sz w:val="22"/>
                <w:szCs w:val="22"/>
              </w:rPr>
              <w:t>Standing et al</w:t>
            </w:r>
            <w:proofErr w:type="gramStart"/>
            <w:r w:rsidRPr="00801EB6">
              <w:rPr>
                <w:rFonts w:ascii="Franklin Gothic Book" w:hAnsi="Franklin Gothic Book" w:cs="TimesNewRomanPSMT"/>
                <w:sz w:val="22"/>
                <w:szCs w:val="22"/>
              </w:rPr>
              <w:t>.-</w:t>
            </w:r>
            <w:proofErr w:type="gramEnd"/>
            <w:r w:rsidRPr="00801EB6">
              <w:rPr>
                <w:rFonts w:ascii="Franklin Gothic Book" w:hAnsi="Franklin Gothic Book" w:cs="TimesNewRomanPSMT"/>
                <w:sz w:val="22"/>
                <w:szCs w:val="22"/>
              </w:rPr>
              <w:t xml:space="preserve"> The capacity for LTM is impossible to study with any scientific rigour, and until we develop advanced technology, the precise capacity for LTM is likely to remain unknown.</w:t>
            </w:r>
          </w:p>
          <w:p w:rsidR="004350A3" w:rsidRPr="00801EB6" w:rsidRDefault="004350A3" w:rsidP="00E61D66">
            <w:pPr>
              <w:rPr>
                <w:rFonts w:ascii="Franklin Gothic Book" w:hAnsi="Franklin Gothic Book" w:cs="Arial"/>
                <w:sz w:val="22"/>
                <w:szCs w:val="22"/>
              </w:rPr>
            </w:pPr>
          </w:p>
          <w:p w:rsidR="004350A3" w:rsidRPr="00801EB6" w:rsidRDefault="004350A3" w:rsidP="00FD794B">
            <w:pPr>
              <w:rPr>
                <w:rFonts w:ascii="Franklin Gothic Book" w:hAnsi="Franklin Gothic Book" w:cs="TimesNewRomanPSMT"/>
                <w:sz w:val="22"/>
                <w:szCs w:val="22"/>
              </w:rPr>
            </w:pPr>
            <w:r w:rsidRPr="00801EB6">
              <w:rPr>
                <w:rFonts w:ascii="Franklin Gothic Book" w:hAnsi="Franklin Gothic Book" w:cs="TimesNewRomanPSMT"/>
                <w:sz w:val="22"/>
                <w:szCs w:val="22"/>
              </w:rPr>
              <w:t>Crowder- Because of the nature of the topic, there is very little scientific evidence into the coding of information in sensory memory</w:t>
            </w:r>
          </w:p>
          <w:p w:rsidR="00801EB6" w:rsidRDefault="004350A3" w:rsidP="00E61D66">
            <w:pPr>
              <w:pStyle w:val="NormalWeb"/>
              <w:rPr>
                <w:rFonts w:ascii="Franklin Gothic Book" w:hAnsi="Franklin Gothic Book" w:cs="Arial"/>
                <w:color w:val="000000" w:themeColor="text1"/>
                <w:sz w:val="22"/>
                <w:szCs w:val="22"/>
              </w:rPr>
            </w:pPr>
            <w:r w:rsidRPr="00801EB6">
              <w:rPr>
                <w:rFonts w:ascii="Franklin Gothic Book" w:hAnsi="Franklin Gothic Book" w:cs="Arial"/>
                <w:color w:val="000000" w:themeColor="text1"/>
                <w:sz w:val="22"/>
                <w:szCs w:val="22"/>
              </w:rPr>
              <w:t>Sperling- Although there is evidence for the capacity in iconic sensory memory, there is very little research on other sensory memory types, such as echoic or haptic memory, this is because it occurs to quickly to study with any validity</w:t>
            </w:r>
          </w:p>
          <w:p w:rsidR="00801EB6" w:rsidRPr="00801EB6" w:rsidRDefault="00801EB6" w:rsidP="00E61D66">
            <w:pPr>
              <w:pStyle w:val="NormalWeb"/>
              <w:rPr>
                <w:rFonts w:ascii="Franklin Gothic Book" w:hAnsi="Franklin Gothic Book" w:cs="Arial"/>
                <w:color w:val="000000" w:themeColor="text1"/>
                <w:sz w:val="22"/>
                <w:szCs w:val="22"/>
              </w:rPr>
            </w:pPr>
          </w:p>
        </w:tc>
      </w:tr>
      <w:tr w:rsidR="004350A3" w:rsidTr="00801EB6">
        <w:trPr>
          <w:trHeight w:val="4211"/>
        </w:trPr>
        <w:tc>
          <w:tcPr>
            <w:tcW w:w="952" w:type="dxa"/>
          </w:tcPr>
          <w:p w:rsidR="004350A3" w:rsidRPr="004350A3" w:rsidRDefault="004350A3" w:rsidP="00FD794B">
            <w:pPr>
              <w:rPr>
                <w:rFonts w:ascii="Franklin Gothic Book" w:hAnsi="Franklin Gothic Book"/>
                <w:b/>
                <w:sz w:val="22"/>
              </w:rPr>
            </w:pPr>
            <w:r w:rsidRPr="003E142C">
              <w:rPr>
                <w:rFonts w:ascii="Calibri" w:eastAsia="Calibri" w:hAnsi="Calibri" w:cs="Arial"/>
                <w:noProof/>
                <w:szCs w:val="20"/>
              </w:rPr>
              <mc:AlternateContent>
                <mc:Choice Requires="wps">
                  <w:drawing>
                    <wp:anchor distT="0" distB="0" distL="114300" distR="114300" simplePos="0" relativeHeight="251689984" behindDoc="0" locked="0" layoutInCell="1" allowOverlap="1" wp14:anchorId="41664CFA" wp14:editId="0CA3F667">
                      <wp:simplePos x="0" y="0"/>
                      <wp:positionH relativeFrom="column">
                        <wp:posOffset>-17780</wp:posOffset>
                      </wp:positionH>
                      <wp:positionV relativeFrom="paragraph">
                        <wp:posOffset>0</wp:posOffset>
                      </wp:positionV>
                      <wp:extent cx="516255" cy="476885"/>
                      <wp:effectExtent l="0" t="0" r="0" b="0"/>
                      <wp:wrapSquare wrapText="bothSides"/>
                      <wp:docPr id="673" name="Multiply 673"/>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73" o:spid="_x0000_s1026" style="position:absolute;margin-left:-1.4pt;margin-top:0;width:40.65pt;height:3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p>
        </w:tc>
        <w:tc>
          <w:tcPr>
            <w:tcW w:w="1424" w:type="dxa"/>
          </w:tcPr>
          <w:p w:rsidR="004350A3" w:rsidRPr="00801EB6" w:rsidRDefault="004350A3" w:rsidP="00FD794B">
            <w:pPr>
              <w:rPr>
                <w:rFonts w:ascii="Franklin Gothic Book" w:hAnsi="Franklin Gothic Book"/>
                <w:b/>
                <w:sz w:val="22"/>
                <w:szCs w:val="22"/>
              </w:rPr>
            </w:pPr>
            <w:r w:rsidRPr="00801EB6">
              <w:rPr>
                <w:rFonts w:ascii="Franklin Gothic Book" w:hAnsi="Franklin Gothic Book"/>
                <w:b/>
                <w:sz w:val="22"/>
                <w:szCs w:val="22"/>
              </w:rPr>
              <w:t>Artificial nature of the research</w:t>
            </w:r>
          </w:p>
        </w:tc>
        <w:tc>
          <w:tcPr>
            <w:tcW w:w="8176" w:type="dxa"/>
          </w:tcPr>
          <w:p w:rsidR="004350A3" w:rsidRPr="00801EB6" w:rsidRDefault="004350A3" w:rsidP="00E61D66">
            <w:pPr>
              <w:pStyle w:val="NormalWeb"/>
              <w:rPr>
                <w:rFonts w:ascii="Franklin Gothic Book" w:hAnsi="Franklin Gothic Book" w:cs="Arial"/>
                <w:color w:val="000000" w:themeColor="text1"/>
                <w:sz w:val="22"/>
                <w:szCs w:val="22"/>
              </w:rPr>
            </w:pPr>
            <w:r w:rsidRPr="00801EB6">
              <w:rPr>
                <w:rFonts w:ascii="Franklin Gothic Book" w:hAnsi="Franklin Gothic Book" w:cs="Arial"/>
                <w:color w:val="000000" w:themeColor="text1"/>
                <w:sz w:val="22"/>
                <w:szCs w:val="22"/>
              </w:rPr>
              <w:t>Sperling- The highly artificial situation that Sperling created means that we know very little accurate detail about sensory memory capacity in real life settings, thus we can argue his study lacks mundane realism.  It is also very difficult to measure behaviour within with short periods of time with any validity</w:t>
            </w:r>
          </w:p>
          <w:p w:rsidR="004350A3" w:rsidRPr="00801EB6" w:rsidRDefault="004350A3" w:rsidP="00B05F97">
            <w:pPr>
              <w:pStyle w:val="NormalWeb"/>
              <w:rPr>
                <w:rFonts w:ascii="Franklin Gothic Book" w:hAnsi="Franklin Gothic Book" w:cs="Arial"/>
                <w:color w:val="000000" w:themeColor="text1"/>
                <w:sz w:val="22"/>
                <w:szCs w:val="22"/>
              </w:rPr>
            </w:pPr>
            <w:proofErr w:type="spellStart"/>
            <w:r w:rsidRPr="00801EB6">
              <w:rPr>
                <w:rFonts w:ascii="Franklin Gothic Book" w:hAnsi="Franklin Gothic Book" w:cs="Arial"/>
                <w:color w:val="000000" w:themeColor="text1"/>
                <w:sz w:val="22"/>
                <w:szCs w:val="22"/>
              </w:rPr>
              <w:t>Treisman</w:t>
            </w:r>
            <w:proofErr w:type="spellEnd"/>
            <w:r w:rsidRPr="00801EB6">
              <w:rPr>
                <w:rFonts w:ascii="Franklin Gothic Book" w:hAnsi="Franklin Gothic Book" w:cs="Arial"/>
                <w:color w:val="000000" w:themeColor="text1"/>
                <w:sz w:val="22"/>
                <w:szCs w:val="22"/>
              </w:rPr>
              <w:t xml:space="preserve">- The highly artificial setting of the laboratory means that it is difficult to accurately predict similar findings in real life situations, where the environment would be noisier or with more fleeting images, so mundane realism is an issue with such studies. </w:t>
            </w:r>
          </w:p>
          <w:p w:rsidR="004350A3" w:rsidRPr="00801EB6" w:rsidRDefault="004350A3" w:rsidP="00B05F97">
            <w:pPr>
              <w:rPr>
                <w:rFonts w:ascii="Franklin Gothic Book" w:hAnsi="Franklin Gothic Book"/>
                <w:sz w:val="22"/>
                <w:szCs w:val="22"/>
              </w:rPr>
            </w:pPr>
            <w:r w:rsidRPr="00801EB6">
              <w:rPr>
                <w:rFonts w:ascii="Franklin Gothic Book" w:hAnsi="Franklin Gothic Book" w:cs="Arial"/>
                <w:color w:val="000000" w:themeColor="text1"/>
                <w:sz w:val="22"/>
                <w:szCs w:val="22"/>
              </w:rPr>
              <w:t xml:space="preserve">Baddeley- </w:t>
            </w:r>
            <w:r w:rsidRPr="00801EB6">
              <w:rPr>
                <w:rFonts w:ascii="Franklin Gothic Book" w:hAnsi="Franklin Gothic Book"/>
                <w:sz w:val="22"/>
                <w:szCs w:val="22"/>
              </w:rPr>
              <w:t>The laboratory study means there is a high likelihood of replicability, and internal validity, where cause and effect can be argued. However, the artificial nature of the environment and tasks means that ecological validity should be questioned, as it is unclear if this coding occurs in other situations. Therefore, conclusions about the coding of STM being mainly being acoustic and LTM being mainly semantic should be made with caution.</w:t>
            </w:r>
          </w:p>
          <w:p w:rsidR="004350A3" w:rsidRPr="00801EB6" w:rsidRDefault="004350A3" w:rsidP="00B05F97">
            <w:pPr>
              <w:rPr>
                <w:rFonts w:ascii="Franklin Gothic Book" w:hAnsi="Franklin Gothic Book"/>
                <w:sz w:val="22"/>
                <w:szCs w:val="22"/>
              </w:rPr>
            </w:pPr>
          </w:p>
          <w:p w:rsidR="004350A3" w:rsidRPr="00801EB6" w:rsidRDefault="004350A3" w:rsidP="00FD794B">
            <w:pPr>
              <w:rPr>
                <w:rFonts w:ascii="Franklin Gothic Book" w:hAnsi="Franklin Gothic Book" w:cs="Arial"/>
                <w:sz w:val="22"/>
                <w:szCs w:val="22"/>
              </w:rPr>
            </w:pPr>
            <w:r w:rsidRPr="00801EB6">
              <w:rPr>
                <w:rFonts w:ascii="Franklin Gothic Book" w:hAnsi="Franklin Gothic Book" w:cs="Arial"/>
                <w:sz w:val="22"/>
                <w:szCs w:val="22"/>
              </w:rPr>
              <w:t>Peterson and Peterson- The artificial nature of the task means that there is low ecological validity, as information is rarely in such basic form. So it is difficult to conclude this study tells us anything other than how people recall trigrams under strict laboratory conditions.  For example March et al (1997) showed that if people were not expecting to have to recall information, STM had a maximum duration of four seconds.</w:t>
            </w:r>
          </w:p>
          <w:p w:rsidR="00801EB6" w:rsidRPr="00801EB6" w:rsidRDefault="00801EB6" w:rsidP="00FD794B">
            <w:pPr>
              <w:rPr>
                <w:rFonts w:ascii="Franklin Gothic Book" w:hAnsi="Franklin Gothic Book"/>
                <w:sz w:val="22"/>
                <w:szCs w:val="22"/>
              </w:rPr>
            </w:pPr>
          </w:p>
        </w:tc>
      </w:tr>
      <w:tr w:rsidR="004350A3" w:rsidTr="00801EB6">
        <w:trPr>
          <w:trHeight w:val="864"/>
        </w:trPr>
        <w:tc>
          <w:tcPr>
            <w:tcW w:w="952" w:type="dxa"/>
          </w:tcPr>
          <w:p w:rsidR="004350A3" w:rsidRPr="004350A3" w:rsidRDefault="004350A3" w:rsidP="00FD794B">
            <w:pPr>
              <w:rPr>
                <w:rFonts w:ascii="Franklin Gothic Book" w:hAnsi="Franklin Gothic Book"/>
                <w:b/>
                <w:sz w:val="22"/>
              </w:rPr>
            </w:pPr>
            <w:r w:rsidRPr="003E142C">
              <w:rPr>
                <w:rFonts w:ascii="Calibri" w:eastAsia="Calibri" w:hAnsi="Calibri" w:cs="Arial"/>
                <w:b/>
                <w:noProof/>
                <w:sz w:val="32"/>
                <w:szCs w:val="20"/>
                <w:u w:val="single"/>
              </w:rPr>
              <w:drawing>
                <wp:anchor distT="0" distB="0" distL="114300" distR="114300" simplePos="0" relativeHeight="251679744" behindDoc="0" locked="0" layoutInCell="1" allowOverlap="1" wp14:anchorId="387508D4" wp14:editId="7CE08E58">
                  <wp:simplePos x="0" y="0"/>
                  <wp:positionH relativeFrom="column">
                    <wp:posOffset>-18415</wp:posOffset>
                  </wp:positionH>
                  <wp:positionV relativeFrom="paragraph">
                    <wp:posOffset>17780</wp:posOffset>
                  </wp:positionV>
                  <wp:extent cx="422910" cy="368935"/>
                  <wp:effectExtent l="0" t="0" r="0" b="0"/>
                  <wp:wrapSquare wrapText="bothSides"/>
                  <wp:docPr id="6" name="Picture 6"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910" cy="368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rsidR="004350A3" w:rsidRPr="00801EB6" w:rsidRDefault="004350A3" w:rsidP="00FD794B">
            <w:pPr>
              <w:rPr>
                <w:rFonts w:ascii="Franklin Gothic Book" w:hAnsi="Franklin Gothic Book"/>
                <w:b/>
                <w:sz w:val="22"/>
                <w:szCs w:val="22"/>
              </w:rPr>
            </w:pPr>
            <w:r w:rsidRPr="00801EB6">
              <w:rPr>
                <w:rFonts w:ascii="Franklin Gothic Book" w:hAnsi="Franklin Gothic Book"/>
                <w:b/>
                <w:sz w:val="22"/>
                <w:szCs w:val="22"/>
              </w:rPr>
              <w:t>Laboratory environment</w:t>
            </w:r>
          </w:p>
        </w:tc>
        <w:tc>
          <w:tcPr>
            <w:tcW w:w="8176" w:type="dxa"/>
          </w:tcPr>
          <w:p w:rsidR="004350A3" w:rsidRPr="00801EB6" w:rsidRDefault="004350A3" w:rsidP="00FD794B">
            <w:pPr>
              <w:rPr>
                <w:rFonts w:ascii="Franklin Gothic Book" w:hAnsi="Franklin Gothic Book"/>
                <w:sz w:val="22"/>
                <w:szCs w:val="22"/>
              </w:rPr>
            </w:pPr>
            <w:r w:rsidRPr="00801EB6">
              <w:rPr>
                <w:rFonts w:ascii="Franklin Gothic Book" w:hAnsi="Franklin Gothic Book"/>
                <w:sz w:val="22"/>
                <w:szCs w:val="22"/>
              </w:rPr>
              <w:t>The use of a laboratory study means there is a high likelihood of replicability, and internal validity, where cause and effect can be argued.</w:t>
            </w:r>
          </w:p>
          <w:p w:rsidR="004350A3" w:rsidRDefault="004350A3" w:rsidP="00FD794B">
            <w:pPr>
              <w:rPr>
                <w:rFonts w:ascii="Franklin Gothic Book" w:hAnsi="Franklin Gothic Book"/>
                <w:sz w:val="22"/>
                <w:szCs w:val="22"/>
              </w:rPr>
            </w:pPr>
            <w:r w:rsidRPr="00801EB6">
              <w:rPr>
                <w:rFonts w:ascii="Franklin Gothic Book" w:hAnsi="Franklin Gothic Book"/>
                <w:sz w:val="22"/>
                <w:szCs w:val="22"/>
              </w:rPr>
              <w:t>Can be applied to: Baddeley, Peterson and Peterson, Jacobs….</w:t>
            </w:r>
          </w:p>
          <w:p w:rsidR="00801EB6" w:rsidRPr="00801EB6" w:rsidRDefault="00801EB6" w:rsidP="00FD794B">
            <w:pPr>
              <w:rPr>
                <w:rFonts w:ascii="Franklin Gothic Book" w:hAnsi="Franklin Gothic Book"/>
                <w:b/>
                <w:sz w:val="22"/>
                <w:szCs w:val="22"/>
                <w:u w:val="single"/>
              </w:rPr>
            </w:pPr>
          </w:p>
        </w:tc>
      </w:tr>
      <w:tr w:rsidR="004350A3" w:rsidTr="00801EB6">
        <w:trPr>
          <w:trHeight w:val="678"/>
        </w:trPr>
        <w:tc>
          <w:tcPr>
            <w:tcW w:w="952" w:type="dxa"/>
          </w:tcPr>
          <w:p w:rsidR="004350A3" w:rsidRPr="004350A3" w:rsidRDefault="004350A3" w:rsidP="00FD794B">
            <w:pPr>
              <w:rPr>
                <w:rFonts w:ascii="Franklin Gothic Book" w:hAnsi="Franklin Gothic Book"/>
                <w:b/>
                <w:sz w:val="22"/>
                <w:szCs w:val="22"/>
              </w:rPr>
            </w:pPr>
            <w:r w:rsidRPr="003E142C">
              <w:rPr>
                <w:rFonts w:ascii="Calibri" w:eastAsia="Calibri" w:hAnsi="Calibri" w:cs="Arial"/>
                <w:b/>
                <w:noProof/>
                <w:sz w:val="32"/>
                <w:szCs w:val="20"/>
                <w:u w:val="single"/>
              </w:rPr>
              <w:drawing>
                <wp:anchor distT="0" distB="0" distL="114300" distR="114300" simplePos="0" relativeHeight="251685888" behindDoc="0" locked="0" layoutInCell="1" allowOverlap="1" wp14:anchorId="6EA664CC" wp14:editId="0075E1D2">
                  <wp:simplePos x="0" y="0"/>
                  <wp:positionH relativeFrom="column">
                    <wp:posOffset>-17780</wp:posOffset>
                  </wp:positionH>
                  <wp:positionV relativeFrom="paragraph">
                    <wp:posOffset>0</wp:posOffset>
                  </wp:positionV>
                  <wp:extent cx="422910" cy="368935"/>
                  <wp:effectExtent l="0" t="0" r="0" b="0"/>
                  <wp:wrapSquare wrapText="bothSides"/>
                  <wp:docPr id="12" name="Picture 12"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910" cy="368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rsidR="004350A3" w:rsidRPr="00801EB6" w:rsidRDefault="004350A3" w:rsidP="00FD794B">
            <w:pPr>
              <w:rPr>
                <w:rFonts w:ascii="Franklin Gothic Book" w:hAnsi="Franklin Gothic Book"/>
                <w:b/>
                <w:sz w:val="22"/>
                <w:szCs w:val="22"/>
              </w:rPr>
            </w:pPr>
            <w:r w:rsidRPr="00801EB6">
              <w:rPr>
                <w:rFonts w:ascii="Franklin Gothic Book" w:hAnsi="Franklin Gothic Book"/>
                <w:b/>
                <w:sz w:val="22"/>
                <w:szCs w:val="22"/>
              </w:rPr>
              <w:t>Practical applications</w:t>
            </w:r>
          </w:p>
        </w:tc>
        <w:tc>
          <w:tcPr>
            <w:tcW w:w="8176" w:type="dxa"/>
          </w:tcPr>
          <w:p w:rsidR="004350A3" w:rsidRPr="00801EB6" w:rsidRDefault="004350A3" w:rsidP="00FD794B">
            <w:pPr>
              <w:rPr>
                <w:rFonts w:ascii="Franklin Gothic Book" w:hAnsi="Franklin Gothic Book" w:cs="Helvetica"/>
                <w:sz w:val="22"/>
                <w:szCs w:val="22"/>
              </w:rPr>
            </w:pPr>
            <w:r w:rsidRPr="00801EB6">
              <w:rPr>
                <w:rFonts w:ascii="Franklin Gothic Book" w:hAnsi="Franklin Gothic Book"/>
                <w:sz w:val="22"/>
                <w:szCs w:val="22"/>
              </w:rPr>
              <w:t xml:space="preserve">Jacobs- </w:t>
            </w:r>
            <w:r w:rsidRPr="00801EB6">
              <w:rPr>
                <w:rFonts w:ascii="Franklin Gothic Book" w:hAnsi="Franklin Gothic Book" w:cs="Helvetica"/>
                <w:sz w:val="22"/>
                <w:szCs w:val="22"/>
              </w:rPr>
              <w:t>Information about the capacity of STM is useful for teachers, students and anyone else who needs to kn</w:t>
            </w:r>
            <w:r w:rsidR="00EA422D" w:rsidRPr="00801EB6">
              <w:rPr>
                <w:rFonts w:ascii="Franklin Gothic Book" w:hAnsi="Franklin Gothic Book" w:cs="Helvetica"/>
                <w:sz w:val="22"/>
                <w:szCs w:val="22"/>
              </w:rPr>
              <w:t xml:space="preserve">ow the cognitive limitations of </w:t>
            </w:r>
            <w:r w:rsidRPr="00801EB6">
              <w:rPr>
                <w:rFonts w:ascii="Franklin Gothic Book" w:hAnsi="Franklin Gothic Book" w:cs="Helvetica"/>
                <w:sz w:val="22"/>
                <w:szCs w:val="22"/>
              </w:rPr>
              <w:t xml:space="preserve">people. </w:t>
            </w:r>
          </w:p>
        </w:tc>
      </w:tr>
      <w:tr w:rsidR="004350A3" w:rsidTr="00801EB6">
        <w:trPr>
          <w:trHeight w:val="1026"/>
        </w:trPr>
        <w:tc>
          <w:tcPr>
            <w:tcW w:w="952" w:type="dxa"/>
          </w:tcPr>
          <w:p w:rsidR="004350A3" w:rsidRPr="004350A3" w:rsidRDefault="004350A3" w:rsidP="00FD794B">
            <w:pPr>
              <w:rPr>
                <w:rFonts w:ascii="Franklin Gothic Book" w:hAnsi="Franklin Gothic Book"/>
                <w:b/>
                <w:sz w:val="22"/>
                <w:szCs w:val="22"/>
              </w:rPr>
            </w:pPr>
            <w:r w:rsidRPr="003E142C">
              <w:rPr>
                <w:rFonts w:ascii="Calibri" w:eastAsia="Calibri" w:hAnsi="Calibri" w:cs="Arial"/>
                <w:b/>
                <w:noProof/>
                <w:sz w:val="32"/>
                <w:szCs w:val="20"/>
                <w:u w:val="single"/>
              </w:rPr>
              <w:drawing>
                <wp:anchor distT="0" distB="0" distL="114300" distR="114300" simplePos="0" relativeHeight="251683840" behindDoc="0" locked="0" layoutInCell="1" allowOverlap="1" wp14:anchorId="30C35F53" wp14:editId="522CAEB8">
                  <wp:simplePos x="0" y="0"/>
                  <wp:positionH relativeFrom="column">
                    <wp:posOffset>-18415</wp:posOffset>
                  </wp:positionH>
                  <wp:positionV relativeFrom="paragraph">
                    <wp:posOffset>274955</wp:posOffset>
                  </wp:positionV>
                  <wp:extent cx="422910" cy="368935"/>
                  <wp:effectExtent l="0" t="0" r="0" b="0"/>
                  <wp:wrapSquare wrapText="bothSides"/>
                  <wp:docPr id="11" name="Picture 11"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910" cy="368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rsidR="004350A3" w:rsidRPr="00801EB6" w:rsidRDefault="004350A3" w:rsidP="00FD794B">
            <w:pPr>
              <w:rPr>
                <w:rFonts w:ascii="Franklin Gothic Book" w:hAnsi="Franklin Gothic Book"/>
                <w:b/>
                <w:sz w:val="22"/>
                <w:szCs w:val="22"/>
              </w:rPr>
            </w:pPr>
            <w:r w:rsidRPr="00801EB6">
              <w:rPr>
                <w:rFonts w:ascii="Franklin Gothic Book" w:hAnsi="Franklin Gothic Book"/>
                <w:b/>
                <w:sz w:val="22"/>
                <w:szCs w:val="22"/>
              </w:rPr>
              <w:t>High ecological validity</w:t>
            </w:r>
          </w:p>
        </w:tc>
        <w:tc>
          <w:tcPr>
            <w:tcW w:w="8176" w:type="dxa"/>
          </w:tcPr>
          <w:p w:rsidR="004350A3" w:rsidRDefault="004350A3" w:rsidP="00FD794B">
            <w:pPr>
              <w:rPr>
                <w:rFonts w:ascii="Franklin Gothic Book" w:hAnsi="Franklin Gothic Book"/>
                <w:sz w:val="22"/>
                <w:szCs w:val="22"/>
              </w:rPr>
            </w:pPr>
            <w:r w:rsidRPr="00801EB6">
              <w:rPr>
                <w:rFonts w:ascii="Franklin Gothic Book" w:hAnsi="Franklin Gothic Book"/>
                <w:sz w:val="22"/>
                <w:szCs w:val="22"/>
              </w:rPr>
              <w:t xml:space="preserve">This research does have mundane realism, as the participants were using their everyday memories for faces. It is also supported by research into LTM for olfactory (smell) information, as Goldman and </w:t>
            </w:r>
            <w:proofErr w:type="spellStart"/>
            <w:r w:rsidRPr="00801EB6">
              <w:rPr>
                <w:rFonts w:ascii="Franklin Gothic Book" w:hAnsi="Franklin Gothic Book"/>
                <w:sz w:val="22"/>
                <w:szCs w:val="22"/>
              </w:rPr>
              <w:t>Seamon</w:t>
            </w:r>
            <w:proofErr w:type="spellEnd"/>
            <w:r w:rsidRPr="00801EB6">
              <w:rPr>
                <w:rFonts w:ascii="Franklin Gothic Book" w:hAnsi="Franklin Gothic Book"/>
                <w:sz w:val="22"/>
                <w:szCs w:val="22"/>
              </w:rPr>
              <w:t xml:space="preserve"> (1992) found that there was reasonable recognition of smells from participant’s childhoods, thus there is reliability in the findings across the senses. </w:t>
            </w:r>
          </w:p>
          <w:p w:rsidR="00801EB6" w:rsidRPr="00801EB6" w:rsidRDefault="00801EB6" w:rsidP="00FD794B">
            <w:pPr>
              <w:rPr>
                <w:rFonts w:ascii="Franklin Gothic Book" w:hAnsi="Franklin Gothic Book"/>
                <w:sz w:val="22"/>
                <w:szCs w:val="22"/>
              </w:rPr>
            </w:pPr>
          </w:p>
        </w:tc>
      </w:tr>
    </w:tbl>
    <w:p w:rsidR="00EB5012" w:rsidRPr="00FD794B" w:rsidRDefault="00EB5012" w:rsidP="00FD794B">
      <w:pPr>
        <w:rPr>
          <w:rFonts w:ascii="Franklin Gothic Book" w:hAnsi="Franklin Gothic Book"/>
          <w:b/>
          <w:u w:val="single"/>
        </w:rPr>
      </w:pPr>
    </w:p>
    <w:p w:rsidR="00801EB6" w:rsidRDefault="00801EB6" w:rsidP="00801EB6">
      <w:pPr>
        <w:pStyle w:val="NoSpacing"/>
        <w:pBdr>
          <w:bottom w:val="single" w:sz="12" w:space="1" w:color="auto"/>
        </w:pBdr>
        <w:jc w:val="both"/>
        <w:rPr>
          <w:rFonts w:ascii="Gill Sans MT" w:hAnsi="Gill Sans MT"/>
          <w:sz w:val="24"/>
          <w:szCs w:val="24"/>
        </w:rPr>
      </w:pPr>
    </w:p>
    <w:p w:rsidR="00801EB6" w:rsidRDefault="00801EB6" w:rsidP="00801EB6">
      <w:pPr>
        <w:pStyle w:val="NoSpacing"/>
        <w:jc w:val="both"/>
        <w:rPr>
          <w:rFonts w:ascii="Gill Sans MT" w:hAnsi="Gill Sans MT"/>
          <w:sz w:val="24"/>
          <w:szCs w:val="24"/>
        </w:rPr>
      </w:pPr>
    </w:p>
    <w:p w:rsidR="00801EB6" w:rsidRDefault="00801EB6" w:rsidP="00801EB6">
      <w:pPr>
        <w:pStyle w:val="NoSpacing"/>
        <w:jc w:val="both"/>
        <w:rPr>
          <w:rFonts w:ascii="Gill Sans MT" w:hAnsi="Gill Sans MT"/>
          <w:b/>
          <w:sz w:val="24"/>
          <w:szCs w:val="24"/>
        </w:rPr>
      </w:pPr>
      <w:r>
        <w:rPr>
          <w:rFonts w:ascii="Gill Sans MT" w:hAnsi="Gill Sans MT"/>
          <w:b/>
          <w:sz w:val="24"/>
          <w:szCs w:val="24"/>
        </w:rPr>
        <w:t>Notes</w:t>
      </w:r>
    </w:p>
    <w:p w:rsidR="00C80478" w:rsidRDefault="00C80478" w:rsidP="00AF56D7">
      <w:pPr>
        <w:rPr>
          <w:rFonts w:ascii="Franklin Gothic Book" w:hAnsi="Franklin Gothic Book"/>
          <w:b/>
        </w:rPr>
      </w:pPr>
    </w:p>
    <w:p w:rsidR="00C80478" w:rsidRDefault="00C80478" w:rsidP="00AF56D7">
      <w:pPr>
        <w:rPr>
          <w:rFonts w:ascii="Franklin Gothic Book" w:hAnsi="Franklin Gothic Book"/>
          <w:b/>
        </w:rPr>
      </w:pPr>
    </w:p>
    <w:p w:rsidR="006E3229" w:rsidRDefault="006E3229" w:rsidP="00574F64">
      <w:pPr>
        <w:autoSpaceDE w:val="0"/>
        <w:autoSpaceDN w:val="0"/>
        <w:adjustRightInd w:val="0"/>
        <w:jc w:val="center"/>
        <w:rPr>
          <w:rFonts w:ascii="Franklin Gothic Book" w:hAnsi="Franklin Gothic Book" w:cs="TimesNewRomanPSMT"/>
          <w:b/>
          <w:sz w:val="28"/>
          <w:u w:val="single"/>
        </w:rPr>
      </w:pPr>
    </w:p>
    <w:p w:rsidR="00574F64" w:rsidRPr="006E3229" w:rsidRDefault="006E3229" w:rsidP="00574F64">
      <w:pPr>
        <w:autoSpaceDE w:val="0"/>
        <w:autoSpaceDN w:val="0"/>
        <w:adjustRightInd w:val="0"/>
        <w:jc w:val="center"/>
        <w:rPr>
          <w:rFonts w:ascii="Franklin Gothic Book" w:hAnsi="Franklin Gothic Book" w:cs="TimesNewRomanPSMT"/>
          <w:b/>
          <w:sz w:val="32"/>
          <w:u w:val="single"/>
        </w:rPr>
      </w:pPr>
      <w:r w:rsidRPr="006E3229">
        <w:rPr>
          <w:rFonts w:ascii="Franklin Gothic Book" w:hAnsi="Franklin Gothic Book" w:cs="TimesNewRomanPSMT"/>
          <w:b/>
          <w:sz w:val="32"/>
          <w:u w:val="single"/>
        </w:rPr>
        <w:lastRenderedPageBreak/>
        <w:t xml:space="preserve">The Working Memory Model (WMM) - </w:t>
      </w:r>
      <w:proofErr w:type="spellStart"/>
      <w:r w:rsidRPr="006E3229">
        <w:rPr>
          <w:rFonts w:ascii="Franklin Gothic Book" w:hAnsi="Franklin Gothic Book" w:cs="TimesNewRomanPSMT"/>
          <w:b/>
          <w:sz w:val="32"/>
          <w:u w:val="single"/>
        </w:rPr>
        <w:t>Baddeley</w:t>
      </w:r>
      <w:proofErr w:type="spellEnd"/>
      <w:r w:rsidRPr="006E3229">
        <w:rPr>
          <w:rFonts w:ascii="Franklin Gothic Book" w:hAnsi="Franklin Gothic Book" w:cs="TimesNewRomanPSMT"/>
          <w:b/>
          <w:sz w:val="32"/>
          <w:u w:val="single"/>
        </w:rPr>
        <w:t xml:space="preserve"> and Hitch (1974)</w:t>
      </w:r>
    </w:p>
    <w:p w:rsidR="00574F64" w:rsidRPr="00574F64" w:rsidRDefault="00574F64" w:rsidP="00574F64">
      <w:pPr>
        <w:autoSpaceDE w:val="0"/>
        <w:autoSpaceDN w:val="0"/>
        <w:adjustRightInd w:val="0"/>
        <w:rPr>
          <w:rFonts w:ascii="Franklin Gothic Book" w:hAnsi="Franklin Gothic Book" w:cs="TimesNewRomanPSMT"/>
        </w:rPr>
      </w:pPr>
    </w:p>
    <w:p w:rsidR="00574F64" w:rsidRPr="00574F64" w:rsidRDefault="00574F64" w:rsidP="00574F64">
      <w:pPr>
        <w:autoSpaceDE w:val="0"/>
        <w:autoSpaceDN w:val="0"/>
        <w:adjustRightInd w:val="0"/>
        <w:rPr>
          <w:rFonts w:ascii="Franklin Gothic Book" w:hAnsi="Franklin Gothic Book" w:cs="TimesNewRomanPSMT"/>
        </w:rPr>
      </w:pPr>
      <w:r w:rsidRPr="00574F64">
        <w:rPr>
          <w:rFonts w:ascii="Franklin Gothic Book" w:hAnsi="Franklin Gothic Book" w:cs="TimesNewRomanPSMT"/>
        </w:rPr>
        <w:t xml:space="preserve">After the development of the multi-store model, research questioned the existence of a single STM store. Because we actively process information in STM, it is far too complex to suggest that STM is just a temporary store for transferring information into LTM. </w:t>
      </w:r>
      <w:r w:rsidRPr="00574F64">
        <w:rPr>
          <w:rFonts w:ascii="Franklin Gothic Book" w:hAnsi="Franklin Gothic Book" w:cs="TimesNewRomanPSMT"/>
          <w:b/>
        </w:rPr>
        <w:t>Baddeley and Hitch (1974)</w:t>
      </w:r>
      <w:r w:rsidRPr="00574F64">
        <w:rPr>
          <w:rFonts w:ascii="Franklin Gothic Book" w:hAnsi="Franklin Gothic Book" w:cs="TimesNewRomanPSMT"/>
        </w:rPr>
        <w:t xml:space="preserve"> devised the ‘working memory model’ in an attempt to demonstrate what is happening to information when we are consciously thinking about it. Cohen described the WMM as the explanation of conscious thought happening ‘now’.</w:t>
      </w:r>
    </w:p>
    <w:p w:rsidR="006734A2" w:rsidRDefault="006734A2" w:rsidP="00706DC3">
      <w:pPr>
        <w:autoSpaceDE w:val="0"/>
        <w:autoSpaceDN w:val="0"/>
        <w:adjustRightInd w:val="0"/>
        <w:ind w:left="360"/>
        <w:rPr>
          <w:rFonts w:ascii="Franklin Gothic Book" w:hAnsi="Franklin Gothic Book" w:cs="TimesNewRomanPSMT"/>
          <w:b/>
        </w:rPr>
      </w:pPr>
      <w:r w:rsidRPr="00574F64">
        <w:rPr>
          <w:rFonts w:ascii="Franklin Gothic Book" w:hAnsi="Franklin Gothic Book"/>
          <w:noProof/>
        </w:rPr>
        <w:drawing>
          <wp:inline distT="0" distB="0" distL="0" distR="0">
            <wp:extent cx="3691031" cy="1626919"/>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696899" cy="1629505"/>
                    </a:xfrm>
                    <a:prstGeom prst="rect">
                      <a:avLst/>
                    </a:prstGeom>
                  </pic:spPr>
                </pic:pic>
              </a:graphicData>
            </a:graphic>
          </wp:inline>
        </w:drawing>
      </w:r>
    </w:p>
    <w:p w:rsidR="00706DC3" w:rsidRPr="00574F64" w:rsidRDefault="00706DC3" w:rsidP="00706DC3">
      <w:pPr>
        <w:autoSpaceDE w:val="0"/>
        <w:autoSpaceDN w:val="0"/>
        <w:adjustRightInd w:val="0"/>
        <w:ind w:left="360"/>
        <w:rPr>
          <w:rFonts w:ascii="Franklin Gothic Book" w:hAnsi="Franklin Gothic Book" w:cs="TimesNewRomanPSMT"/>
          <w:b/>
        </w:rPr>
      </w:pPr>
      <w:r w:rsidRPr="00574F64">
        <w:rPr>
          <w:rFonts w:ascii="Franklin Gothic Book" w:hAnsi="Franklin Gothic Book" w:cs="TimesNewRomanPSMT"/>
          <w:b/>
        </w:rPr>
        <w:t xml:space="preserve">NB: </w:t>
      </w:r>
      <w:r w:rsidRPr="00574F64">
        <w:rPr>
          <w:rFonts w:ascii="Franklin Gothic Book" w:hAnsi="Franklin Gothic Book" w:cs="TimesNewRomanPSMT"/>
        </w:rPr>
        <w:t xml:space="preserve">Although LTM is shown here, it is </w:t>
      </w:r>
      <w:r w:rsidRPr="006734A2">
        <w:rPr>
          <w:rFonts w:ascii="Franklin Gothic Book" w:hAnsi="Franklin Gothic Book" w:cs="TimesNewRomanPSMT"/>
          <w:b/>
          <w:u w:val="single"/>
        </w:rPr>
        <w:t>not</w:t>
      </w:r>
      <w:r w:rsidRPr="00574F64">
        <w:rPr>
          <w:rFonts w:ascii="Franklin Gothic Book" w:hAnsi="Franklin Gothic Book" w:cs="TimesNewRomanPSMT"/>
        </w:rPr>
        <w:t xml:space="preserve"> actually part of the working memory model. </w:t>
      </w:r>
    </w:p>
    <w:p w:rsidR="00574F64" w:rsidRPr="00574F64" w:rsidRDefault="00574F64" w:rsidP="00574F64">
      <w:pPr>
        <w:autoSpaceDE w:val="0"/>
        <w:autoSpaceDN w:val="0"/>
        <w:adjustRightInd w:val="0"/>
        <w:rPr>
          <w:rFonts w:ascii="Franklin Gothic Book" w:hAnsi="Franklin Gothic Book" w:cs="TimesNewRomanPSMT"/>
        </w:rPr>
      </w:pPr>
    </w:p>
    <w:p w:rsidR="00574F64" w:rsidRPr="00574F64" w:rsidRDefault="00574F64" w:rsidP="00574F64">
      <w:pPr>
        <w:pStyle w:val="NoSpacing"/>
        <w:jc w:val="center"/>
        <w:rPr>
          <w:rFonts w:ascii="Franklin Gothic Book" w:hAnsi="Franklin Gothic Book"/>
          <w:b/>
          <w:sz w:val="24"/>
          <w:szCs w:val="24"/>
          <w:u w:val="single"/>
        </w:rPr>
      </w:pPr>
      <w:r w:rsidRPr="00574F64">
        <w:rPr>
          <w:rFonts w:ascii="Franklin Gothic Book" w:hAnsi="Franklin Gothic Book"/>
          <w:b/>
          <w:sz w:val="24"/>
          <w:szCs w:val="24"/>
          <w:u w:val="single"/>
        </w:rPr>
        <w:t>The Central Executive</w:t>
      </w:r>
    </w:p>
    <w:p w:rsidR="00574F64" w:rsidRPr="00574F64" w:rsidRDefault="00574F64" w:rsidP="00574F64">
      <w:pPr>
        <w:pStyle w:val="NoSpacing"/>
        <w:rPr>
          <w:rFonts w:ascii="Franklin Gothic Book" w:hAnsi="Franklin Gothic Book"/>
          <w:sz w:val="24"/>
          <w:szCs w:val="24"/>
        </w:rPr>
      </w:pPr>
    </w:p>
    <w:p w:rsidR="00574F64" w:rsidRPr="00574F64" w:rsidRDefault="00574F64" w:rsidP="00574F64">
      <w:pPr>
        <w:pStyle w:val="NoSpacing"/>
        <w:rPr>
          <w:rFonts w:ascii="Franklin Gothic Book" w:eastAsiaTheme="minorEastAsia" w:hAnsi="Franklin Gothic Book"/>
          <w:color w:val="000000" w:themeColor="text1"/>
          <w:sz w:val="24"/>
          <w:szCs w:val="24"/>
        </w:rPr>
      </w:pPr>
      <w:r w:rsidRPr="00574F64">
        <w:rPr>
          <w:rFonts w:ascii="Franklin Gothic Book" w:eastAsiaTheme="minorEastAsia" w:hAnsi="Franklin Gothic Book"/>
          <w:color w:val="000000" w:themeColor="text1"/>
          <w:sz w:val="24"/>
          <w:szCs w:val="24"/>
        </w:rPr>
        <w:t xml:space="preserve">The function of the central executive is to </w:t>
      </w:r>
      <w:r w:rsidRPr="00574F64">
        <w:rPr>
          <w:rFonts w:ascii="Franklin Gothic Book" w:eastAsiaTheme="minorEastAsia" w:hAnsi="Franklin Gothic Book"/>
          <w:b/>
          <w:color w:val="000000" w:themeColor="text1"/>
          <w:sz w:val="24"/>
          <w:szCs w:val="24"/>
          <w:u w:val="single"/>
        </w:rPr>
        <w:t>direct attention to particular tasks</w:t>
      </w:r>
      <w:r w:rsidRPr="00574F64">
        <w:rPr>
          <w:rFonts w:ascii="Franklin Gothic Book" w:eastAsiaTheme="minorEastAsia" w:hAnsi="Franklin Gothic Book"/>
          <w:color w:val="000000" w:themeColor="text1"/>
          <w:sz w:val="24"/>
          <w:szCs w:val="24"/>
        </w:rPr>
        <w:t xml:space="preserve">, determining how the brain’s resources are </w:t>
      </w:r>
      <w:r w:rsidRPr="00574F64">
        <w:rPr>
          <w:rFonts w:ascii="Franklin Gothic Book" w:eastAsiaTheme="minorEastAsia" w:hAnsi="Franklin Gothic Book"/>
          <w:b/>
          <w:color w:val="000000" w:themeColor="text1"/>
          <w:sz w:val="24"/>
          <w:szCs w:val="24"/>
          <w:u w:val="single"/>
        </w:rPr>
        <w:t>allocated to tasks</w:t>
      </w:r>
      <w:r w:rsidRPr="00574F64">
        <w:rPr>
          <w:rFonts w:ascii="Franklin Gothic Book" w:eastAsiaTheme="minorEastAsia" w:hAnsi="Franklin Gothic Book"/>
          <w:color w:val="000000" w:themeColor="text1"/>
          <w:sz w:val="24"/>
          <w:szCs w:val="24"/>
        </w:rPr>
        <w:t xml:space="preserve">. </w:t>
      </w:r>
      <w:r w:rsidR="00706DC3">
        <w:rPr>
          <w:rFonts w:ascii="Franklin Gothic Book" w:eastAsiaTheme="minorEastAsia" w:hAnsi="Franklin Gothic Book"/>
          <w:color w:val="000000" w:themeColor="text1"/>
          <w:sz w:val="24"/>
          <w:szCs w:val="24"/>
        </w:rPr>
        <w:t xml:space="preserve">The CE attends and monitors incoming information from the senses or LTM </w:t>
      </w:r>
      <w:r w:rsidRPr="00574F64">
        <w:rPr>
          <w:rFonts w:ascii="Franklin Gothic Book" w:eastAsiaTheme="minorEastAsia" w:hAnsi="Franklin Gothic Book"/>
          <w:color w:val="000000" w:themeColor="text1"/>
          <w:sz w:val="24"/>
          <w:szCs w:val="24"/>
        </w:rPr>
        <w:t xml:space="preserve">and this information is then sent to the other </w:t>
      </w:r>
      <w:r w:rsidR="00706DC3">
        <w:rPr>
          <w:rFonts w:ascii="Franklin Gothic Book" w:eastAsiaTheme="minorEastAsia" w:hAnsi="Franklin Gothic Book"/>
          <w:color w:val="000000" w:themeColor="text1"/>
          <w:sz w:val="24"/>
          <w:szCs w:val="24"/>
        </w:rPr>
        <w:t xml:space="preserve">slave </w:t>
      </w:r>
      <w:r w:rsidRPr="00574F64">
        <w:rPr>
          <w:rFonts w:ascii="Franklin Gothic Book" w:eastAsiaTheme="minorEastAsia" w:hAnsi="Franklin Gothic Book"/>
          <w:color w:val="000000" w:themeColor="text1"/>
          <w:sz w:val="24"/>
          <w:szCs w:val="24"/>
        </w:rPr>
        <w:t xml:space="preserve">systems for processing and temporary storage. The CE has </w:t>
      </w:r>
      <w:r w:rsidRPr="00574F64">
        <w:rPr>
          <w:rFonts w:ascii="Franklin Gothic Book" w:eastAsiaTheme="minorEastAsia" w:hAnsi="Franklin Gothic Book"/>
          <w:b/>
          <w:color w:val="000000" w:themeColor="text1"/>
          <w:sz w:val="24"/>
          <w:szCs w:val="24"/>
          <w:u w:val="single"/>
        </w:rPr>
        <w:t>very little capacity</w:t>
      </w:r>
      <w:r w:rsidRPr="00574F64">
        <w:rPr>
          <w:rFonts w:ascii="Franklin Gothic Book" w:eastAsiaTheme="minorEastAsia" w:hAnsi="Franklin Gothic Book"/>
          <w:color w:val="000000" w:themeColor="text1"/>
          <w:sz w:val="24"/>
          <w:szCs w:val="24"/>
        </w:rPr>
        <w:t xml:space="preserve"> so it cannot attend to too many things at once, and it has no capacity for storing data.  </w:t>
      </w:r>
    </w:p>
    <w:p w:rsidR="00574F64" w:rsidRPr="00574F64" w:rsidRDefault="00574F64" w:rsidP="00574F64">
      <w:pPr>
        <w:pStyle w:val="NoSpacing"/>
        <w:rPr>
          <w:rFonts w:ascii="Franklin Gothic Book" w:hAnsi="Franklin Gothic Book" w:cs="TimesNewRomanPSMT"/>
          <w:sz w:val="24"/>
          <w:szCs w:val="24"/>
        </w:rPr>
      </w:pPr>
    </w:p>
    <w:p w:rsidR="00574F64" w:rsidRPr="00574F64" w:rsidRDefault="00574F64" w:rsidP="00574F64">
      <w:pPr>
        <w:pStyle w:val="NoSpacing"/>
        <w:jc w:val="center"/>
        <w:rPr>
          <w:rFonts w:ascii="Franklin Gothic Book" w:hAnsi="Franklin Gothic Book" w:cs="TimesNewRomanPSMT"/>
          <w:b/>
          <w:color w:val="000000" w:themeColor="text1"/>
          <w:sz w:val="24"/>
          <w:szCs w:val="24"/>
          <w:u w:val="single"/>
        </w:rPr>
      </w:pPr>
      <w:r w:rsidRPr="00574F64">
        <w:rPr>
          <w:rFonts w:ascii="Franklin Gothic Book" w:eastAsiaTheme="majorEastAsia" w:hAnsi="Franklin Gothic Book" w:cstheme="majorBidi"/>
          <w:b/>
          <w:color w:val="000000" w:themeColor="text1"/>
          <w:sz w:val="24"/>
          <w:szCs w:val="24"/>
          <w:u w:val="single"/>
        </w:rPr>
        <w:t xml:space="preserve">The Phonological Loop </w:t>
      </w:r>
    </w:p>
    <w:p w:rsidR="00574F64" w:rsidRPr="00574F64" w:rsidRDefault="00574F64" w:rsidP="00574F64">
      <w:pPr>
        <w:pStyle w:val="NoSpacing"/>
        <w:rPr>
          <w:rFonts w:ascii="Franklin Gothic Book" w:hAnsi="Franklin Gothic Book" w:cs="TimesNewRomanPSMT"/>
          <w:color w:val="000000" w:themeColor="text1"/>
          <w:sz w:val="24"/>
          <w:szCs w:val="24"/>
        </w:rPr>
      </w:pPr>
    </w:p>
    <w:p w:rsidR="00574F64" w:rsidRPr="00574F64" w:rsidRDefault="00574F64" w:rsidP="00706DC3">
      <w:pPr>
        <w:pStyle w:val="NoSpacing"/>
        <w:rPr>
          <w:rFonts w:ascii="Franklin Gothic Book" w:hAnsi="Franklin Gothic Book"/>
          <w:color w:val="000000" w:themeColor="text1"/>
          <w:sz w:val="24"/>
          <w:szCs w:val="24"/>
        </w:rPr>
      </w:pPr>
      <w:r>
        <w:rPr>
          <w:rFonts w:ascii="Franklin Gothic Book" w:eastAsiaTheme="minorEastAsia" w:hAnsi="Franklin Gothic Book"/>
          <w:color w:val="000000" w:themeColor="text1"/>
          <w:sz w:val="24"/>
          <w:szCs w:val="24"/>
        </w:rPr>
        <w:t xml:space="preserve">The phonological loop has a limited capacity and its function is to store </w:t>
      </w:r>
      <w:r w:rsidRPr="00574F64">
        <w:rPr>
          <w:rFonts w:ascii="Franklin Gothic Book" w:eastAsiaTheme="minorEastAsia" w:hAnsi="Franklin Gothic Book"/>
          <w:color w:val="000000" w:themeColor="text1"/>
          <w:sz w:val="24"/>
          <w:szCs w:val="24"/>
        </w:rPr>
        <w:t>speech-based sounds for brief periods</w:t>
      </w:r>
      <w:r>
        <w:rPr>
          <w:rFonts w:ascii="Franklin Gothic Book" w:eastAsiaTheme="minorEastAsia" w:hAnsi="Franklin Gothic Book"/>
          <w:color w:val="000000" w:themeColor="text1"/>
          <w:sz w:val="24"/>
          <w:szCs w:val="24"/>
        </w:rPr>
        <w:t>. It has</w:t>
      </w:r>
      <w:r>
        <w:rPr>
          <w:rFonts w:ascii="Franklin Gothic Book" w:hAnsi="Franklin Gothic Book"/>
          <w:color w:val="000000" w:themeColor="text1"/>
          <w:sz w:val="24"/>
          <w:szCs w:val="24"/>
        </w:rPr>
        <w:t xml:space="preserve"> </w:t>
      </w:r>
      <w:r w:rsidRPr="00574F64">
        <w:rPr>
          <w:rFonts w:ascii="Franklin Gothic Book" w:hAnsi="Franklin Gothic Book"/>
          <w:color w:val="000000" w:themeColor="text1"/>
          <w:sz w:val="24"/>
          <w:szCs w:val="24"/>
        </w:rPr>
        <w:t>t</w:t>
      </w:r>
      <w:r w:rsidRPr="00574F64">
        <w:rPr>
          <w:rFonts w:ascii="Franklin Gothic Book" w:eastAsiaTheme="minorEastAsia" w:hAnsi="Franklin Gothic Book"/>
          <w:color w:val="000000" w:themeColor="text1"/>
          <w:sz w:val="24"/>
          <w:szCs w:val="24"/>
        </w:rPr>
        <w:t>wo components:</w:t>
      </w:r>
    </w:p>
    <w:p w:rsidR="00574F64" w:rsidRPr="00574F64" w:rsidRDefault="00574F64" w:rsidP="00574F64">
      <w:pPr>
        <w:pStyle w:val="NoSpacing"/>
        <w:numPr>
          <w:ilvl w:val="0"/>
          <w:numId w:val="3"/>
        </w:numPr>
        <w:rPr>
          <w:rFonts w:ascii="Franklin Gothic Book" w:hAnsi="Franklin Gothic Book"/>
          <w:b/>
          <w:i/>
          <w:color w:val="000000" w:themeColor="text1"/>
          <w:sz w:val="24"/>
          <w:szCs w:val="24"/>
        </w:rPr>
      </w:pPr>
      <w:r>
        <w:rPr>
          <w:rFonts w:ascii="Franklin Gothic Book" w:hAnsi="Franklin Gothic Book" w:cs="Arial"/>
          <w:b/>
          <w:i/>
          <w:color w:val="000000" w:themeColor="text1"/>
          <w:sz w:val="24"/>
          <w:szCs w:val="24"/>
        </w:rPr>
        <w:t>The phonological store</w:t>
      </w:r>
    </w:p>
    <w:p w:rsidR="00574F64" w:rsidRPr="00574F64" w:rsidRDefault="00574F64" w:rsidP="00574F64">
      <w:pPr>
        <w:pStyle w:val="NoSpacing"/>
        <w:ind w:left="720"/>
        <w:rPr>
          <w:rFonts w:ascii="Franklin Gothic Book" w:hAnsi="Franklin Gothic Book"/>
          <w:sz w:val="24"/>
          <w:szCs w:val="24"/>
        </w:rPr>
      </w:pPr>
      <w:r w:rsidRPr="00574F64">
        <w:rPr>
          <w:rFonts w:ascii="Franklin Gothic Book" w:eastAsiaTheme="minorEastAsia" w:hAnsi="Franklin Gothic Book"/>
          <w:color w:val="000000" w:themeColor="text1"/>
          <w:sz w:val="24"/>
          <w:szCs w:val="24"/>
        </w:rPr>
        <w:t xml:space="preserve">Allows </w:t>
      </w:r>
      <w:r w:rsidRPr="00574F64">
        <w:rPr>
          <w:rFonts w:ascii="Franklin Gothic Book" w:eastAsiaTheme="minorEastAsia" w:hAnsi="Franklin Gothic Book"/>
          <w:color w:val="000000" w:themeColor="text1"/>
          <w:sz w:val="24"/>
          <w:szCs w:val="24"/>
          <w:u w:val="single"/>
        </w:rPr>
        <w:t>acoustically coded items to be stored</w:t>
      </w:r>
      <w:r w:rsidRPr="00574F64">
        <w:rPr>
          <w:rFonts w:ascii="Franklin Gothic Book" w:eastAsiaTheme="minorEastAsia" w:hAnsi="Franklin Gothic Book"/>
          <w:color w:val="000000" w:themeColor="text1"/>
          <w:sz w:val="24"/>
          <w:szCs w:val="24"/>
        </w:rPr>
        <w:t xml:space="preserve"> for brief periods (someone talking, a melody etc.)</w:t>
      </w:r>
    </w:p>
    <w:p w:rsidR="00574F64" w:rsidRPr="00574F64" w:rsidRDefault="00574F64" w:rsidP="00574F64">
      <w:pPr>
        <w:pStyle w:val="NoSpacing"/>
        <w:numPr>
          <w:ilvl w:val="0"/>
          <w:numId w:val="3"/>
        </w:numPr>
        <w:rPr>
          <w:rFonts w:ascii="Franklin Gothic Book" w:hAnsi="Franklin Gothic Book"/>
          <w:b/>
          <w:i/>
          <w:color w:val="000000" w:themeColor="text1"/>
          <w:sz w:val="24"/>
          <w:szCs w:val="24"/>
        </w:rPr>
      </w:pPr>
      <w:r w:rsidRPr="00574F64">
        <w:rPr>
          <w:rFonts w:ascii="Franklin Gothic Book" w:hAnsi="Franklin Gothic Book" w:cs="Arial"/>
          <w:b/>
          <w:i/>
          <w:color w:val="000000" w:themeColor="text1"/>
          <w:sz w:val="24"/>
          <w:szCs w:val="24"/>
        </w:rPr>
        <w:t>The articulatory control</w:t>
      </w:r>
      <w:r>
        <w:rPr>
          <w:rFonts w:ascii="Franklin Gothic Book" w:hAnsi="Franklin Gothic Book" w:cs="Arial"/>
          <w:b/>
          <w:i/>
          <w:color w:val="000000" w:themeColor="text1"/>
          <w:sz w:val="24"/>
          <w:szCs w:val="24"/>
        </w:rPr>
        <w:t xml:space="preserve"> process </w:t>
      </w:r>
    </w:p>
    <w:p w:rsidR="00574F64" w:rsidRPr="00574F64" w:rsidRDefault="00574F64" w:rsidP="00574F64">
      <w:pPr>
        <w:pStyle w:val="NoSpacing"/>
        <w:ind w:left="720"/>
        <w:rPr>
          <w:rFonts w:ascii="Franklin Gothic Book" w:hAnsi="Franklin Gothic Book"/>
          <w:sz w:val="24"/>
          <w:szCs w:val="24"/>
        </w:rPr>
      </w:pPr>
      <w:r w:rsidRPr="00574F64">
        <w:rPr>
          <w:rFonts w:ascii="Franklin Gothic Book" w:eastAsiaTheme="minorEastAsia" w:hAnsi="Franklin Gothic Book"/>
          <w:color w:val="000000" w:themeColor="text1"/>
          <w:sz w:val="24"/>
          <w:szCs w:val="24"/>
        </w:rPr>
        <w:t xml:space="preserve">Allows </w:t>
      </w:r>
      <w:r w:rsidRPr="00574F64">
        <w:rPr>
          <w:rFonts w:ascii="Franklin Gothic Book" w:eastAsiaTheme="minorEastAsia" w:hAnsi="Franklin Gothic Book"/>
          <w:color w:val="000000" w:themeColor="text1"/>
          <w:sz w:val="24"/>
          <w:szCs w:val="24"/>
          <w:u w:val="single"/>
        </w:rPr>
        <w:t>sub vocal repetitions of items in phonological store</w:t>
      </w:r>
      <w:r w:rsidRPr="00574F64">
        <w:rPr>
          <w:rFonts w:ascii="Franklin Gothic Book" w:eastAsiaTheme="minorEastAsia" w:hAnsi="Franklin Gothic Book"/>
          <w:color w:val="000000" w:themeColor="text1"/>
          <w:sz w:val="24"/>
          <w:szCs w:val="24"/>
        </w:rPr>
        <w:t>. This is similar to maintenance rehearsal.</w:t>
      </w:r>
    </w:p>
    <w:p w:rsidR="00574F64" w:rsidRDefault="00574F64" w:rsidP="00574F64">
      <w:pPr>
        <w:pStyle w:val="NoSpacing"/>
        <w:rPr>
          <w:rFonts w:ascii="Franklin Gothic Book" w:eastAsiaTheme="majorEastAsia" w:hAnsi="Franklin Gothic Book" w:cstheme="majorBidi"/>
          <w:b/>
          <w:color w:val="000000" w:themeColor="text1"/>
          <w:sz w:val="24"/>
          <w:szCs w:val="24"/>
        </w:rPr>
      </w:pPr>
    </w:p>
    <w:p w:rsidR="00574F64" w:rsidRPr="00574F64" w:rsidRDefault="00574F64" w:rsidP="00574F64">
      <w:pPr>
        <w:pStyle w:val="NoSpacing"/>
        <w:jc w:val="center"/>
        <w:rPr>
          <w:rFonts w:ascii="Franklin Gothic Book" w:hAnsi="Franklin Gothic Book" w:cs="TimesNewRomanPSMT"/>
          <w:b/>
          <w:sz w:val="24"/>
          <w:szCs w:val="24"/>
          <w:u w:val="single"/>
        </w:rPr>
      </w:pPr>
      <w:r w:rsidRPr="00574F64">
        <w:rPr>
          <w:rFonts w:ascii="Franklin Gothic Book" w:eastAsiaTheme="majorEastAsia" w:hAnsi="Franklin Gothic Book" w:cstheme="majorBidi"/>
          <w:b/>
          <w:color w:val="000000" w:themeColor="text1"/>
          <w:sz w:val="24"/>
          <w:szCs w:val="24"/>
          <w:u w:val="single"/>
        </w:rPr>
        <w:t xml:space="preserve">The </w:t>
      </w:r>
      <w:proofErr w:type="spellStart"/>
      <w:r w:rsidRPr="00574F64">
        <w:rPr>
          <w:rFonts w:ascii="Franklin Gothic Book" w:eastAsiaTheme="majorEastAsia" w:hAnsi="Franklin Gothic Book" w:cstheme="majorBidi"/>
          <w:b/>
          <w:color w:val="000000" w:themeColor="text1"/>
          <w:sz w:val="24"/>
          <w:szCs w:val="24"/>
          <w:u w:val="single"/>
        </w:rPr>
        <w:t>Visuo</w:t>
      </w:r>
      <w:proofErr w:type="spellEnd"/>
      <w:r w:rsidRPr="00574F64">
        <w:rPr>
          <w:rFonts w:ascii="Franklin Gothic Book" w:eastAsiaTheme="majorEastAsia" w:hAnsi="Franklin Gothic Book" w:cstheme="majorBidi"/>
          <w:b/>
          <w:color w:val="000000" w:themeColor="text1"/>
          <w:sz w:val="24"/>
          <w:szCs w:val="24"/>
          <w:u w:val="single"/>
        </w:rPr>
        <w:t>-Spatial Sketchpad</w:t>
      </w:r>
    </w:p>
    <w:p w:rsidR="00574F64" w:rsidRPr="00574F64" w:rsidRDefault="00574F64" w:rsidP="00574F64">
      <w:pPr>
        <w:pStyle w:val="NoSpacing"/>
        <w:rPr>
          <w:rFonts w:ascii="Franklin Gothic Book" w:hAnsi="Franklin Gothic Book" w:cs="TimesNewRomanPSMT"/>
          <w:sz w:val="24"/>
          <w:szCs w:val="24"/>
        </w:rPr>
      </w:pPr>
    </w:p>
    <w:p w:rsidR="00574F64" w:rsidRPr="00706DC3" w:rsidRDefault="00574F64" w:rsidP="00574F64">
      <w:pPr>
        <w:pStyle w:val="NoSpacing"/>
        <w:rPr>
          <w:rFonts w:ascii="Franklin Gothic Book" w:hAnsi="Franklin Gothic Book"/>
          <w:sz w:val="24"/>
          <w:szCs w:val="24"/>
        </w:rPr>
      </w:pPr>
      <w:proofErr w:type="gramStart"/>
      <w:r w:rsidRPr="00574F64">
        <w:rPr>
          <w:rFonts w:ascii="Franklin Gothic Book" w:eastAsiaTheme="minorEastAsia" w:hAnsi="Franklin Gothic Book"/>
          <w:color w:val="000000" w:themeColor="text1"/>
          <w:sz w:val="24"/>
          <w:szCs w:val="24"/>
        </w:rPr>
        <w:t xml:space="preserve">The VSS </w:t>
      </w:r>
      <w:r w:rsidRPr="00574F64">
        <w:rPr>
          <w:rFonts w:ascii="Franklin Gothic Book" w:eastAsiaTheme="minorEastAsia" w:hAnsi="Franklin Gothic Book"/>
          <w:b/>
          <w:color w:val="000000" w:themeColor="text1"/>
          <w:sz w:val="24"/>
          <w:szCs w:val="24"/>
          <w:u w:val="single"/>
        </w:rPr>
        <w:t>processes and stores mental images</w:t>
      </w:r>
      <w:r w:rsidRPr="00574F64">
        <w:rPr>
          <w:rFonts w:ascii="Franklin Gothic Book" w:eastAsiaTheme="minorEastAsia" w:hAnsi="Franklin Gothic Book"/>
          <w:color w:val="000000" w:themeColor="text1"/>
          <w:sz w:val="24"/>
          <w:szCs w:val="24"/>
        </w:rPr>
        <w:t xml:space="preserve"> in terms of what they look like and their place in the visual field.</w:t>
      </w:r>
      <w:proofErr w:type="gramEnd"/>
      <w:r w:rsidRPr="00574F64">
        <w:rPr>
          <w:rFonts w:ascii="Franklin Gothic Book" w:eastAsiaTheme="minorEastAsia" w:hAnsi="Franklin Gothic Book"/>
          <w:color w:val="000000" w:themeColor="text1"/>
          <w:sz w:val="24"/>
          <w:szCs w:val="24"/>
        </w:rPr>
        <w:t xml:space="preserve"> </w:t>
      </w:r>
      <w:r w:rsidRPr="00574F64">
        <w:rPr>
          <w:rFonts w:ascii="Franklin Gothic Book" w:hAnsi="Franklin Gothic Book"/>
          <w:sz w:val="24"/>
          <w:szCs w:val="24"/>
        </w:rPr>
        <w:t xml:space="preserve"> </w:t>
      </w:r>
      <w:r w:rsidRPr="00574F64">
        <w:rPr>
          <w:rFonts w:ascii="Franklin Gothic Book" w:eastAsiaTheme="minorEastAsia" w:hAnsi="Franklin Gothic Book"/>
          <w:color w:val="000000" w:themeColor="text1"/>
          <w:sz w:val="24"/>
          <w:szCs w:val="24"/>
        </w:rPr>
        <w:t xml:space="preserve">It is </w:t>
      </w:r>
      <w:r w:rsidRPr="00574F64">
        <w:rPr>
          <w:rFonts w:ascii="Franklin Gothic Book" w:eastAsiaTheme="minorEastAsia" w:hAnsi="Franklin Gothic Book"/>
          <w:b/>
          <w:color w:val="000000" w:themeColor="text1"/>
          <w:sz w:val="24"/>
          <w:szCs w:val="24"/>
          <w:u w:val="single"/>
        </w:rPr>
        <w:t>independent from the phonological loop</w:t>
      </w:r>
      <w:r w:rsidRPr="00574F64">
        <w:rPr>
          <w:rFonts w:ascii="Franklin Gothic Book" w:eastAsiaTheme="minorEastAsia" w:hAnsi="Franklin Gothic Book"/>
          <w:color w:val="000000" w:themeColor="text1"/>
          <w:sz w:val="24"/>
          <w:szCs w:val="24"/>
        </w:rPr>
        <w:t xml:space="preserve">, and has a </w:t>
      </w:r>
      <w:r w:rsidRPr="00574F64">
        <w:rPr>
          <w:rFonts w:ascii="Franklin Gothic Book" w:eastAsiaTheme="minorEastAsia" w:hAnsi="Franklin Gothic Book"/>
          <w:b/>
          <w:color w:val="000000" w:themeColor="text1"/>
          <w:sz w:val="24"/>
          <w:szCs w:val="24"/>
          <w:u w:val="single"/>
        </w:rPr>
        <w:t>limited capacity</w:t>
      </w:r>
      <w:r w:rsidRPr="00574F64">
        <w:rPr>
          <w:rFonts w:ascii="Franklin Gothic Book" w:eastAsiaTheme="minorEastAsia" w:hAnsi="Franklin Gothic Book"/>
          <w:b/>
          <w:color w:val="000000" w:themeColor="text1"/>
          <w:sz w:val="24"/>
          <w:szCs w:val="24"/>
        </w:rPr>
        <w:t>.</w:t>
      </w:r>
      <w:r w:rsidRPr="00574F64">
        <w:rPr>
          <w:rFonts w:ascii="Franklin Gothic Book" w:eastAsiaTheme="minorEastAsia" w:hAnsi="Franklin Gothic Book"/>
          <w:color w:val="000000" w:themeColor="text1"/>
          <w:sz w:val="24"/>
          <w:szCs w:val="24"/>
        </w:rPr>
        <w:t xml:space="preserve"> </w:t>
      </w:r>
    </w:p>
    <w:p w:rsidR="00574F64" w:rsidRPr="00574F64" w:rsidRDefault="00574F64" w:rsidP="00574F64">
      <w:pPr>
        <w:pStyle w:val="NoSpacing"/>
        <w:rPr>
          <w:rFonts w:ascii="Franklin Gothic Book" w:hAnsi="Franklin Gothic Book"/>
          <w:sz w:val="24"/>
          <w:szCs w:val="24"/>
        </w:rPr>
      </w:pPr>
      <w:r w:rsidRPr="00574F64">
        <w:rPr>
          <w:rFonts w:ascii="Franklin Gothic Book" w:eastAsiaTheme="minorEastAsia" w:hAnsi="Franklin Gothic Book"/>
          <w:color w:val="000000" w:themeColor="text1"/>
          <w:sz w:val="24"/>
          <w:szCs w:val="24"/>
        </w:rPr>
        <w:t xml:space="preserve">It is used when people are planning a spatial task, like moving from one room to the next, reaching for their cup of coffee etc. </w:t>
      </w:r>
    </w:p>
    <w:p w:rsidR="00574F64" w:rsidRPr="00574F64" w:rsidRDefault="00574F64" w:rsidP="00574F64">
      <w:pPr>
        <w:pStyle w:val="NoSpacing"/>
        <w:rPr>
          <w:rFonts w:ascii="Franklin Gothic Book" w:hAnsi="Franklin Gothic Book" w:cs="TimesNewRomanPSMT"/>
          <w:sz w:val="24"/>
          <w:szCs w:val="24"/>
        </w:rPr>
      </w:pPr>
    </w:p>
    <w:p w:rsidR="00574F64" w:rsidRPr="00574F64" w:rsidRDefault="00574F64" w:rsidP="00574F64">
      <w:pPr>
        <w:pStyle w:val="NoSpacing"/>
        <w:jc w:val="center"/>
        <w:rPr>
          <w:rFonts w:ascii="Franklin Gothic Book" w:hAnsi="Franklin Gothic Book" w:cs="TimesNewRomanPSMT"/>
          <w:b/>
          <w:color w:val="000000" w:themeColor="text1"/>
          <w:sz w:val="24"/>
          <w:szCs w:val="24"/>
          <w:u w:val="single"/>
        </w:rPr>
      </w:pPr>
      <w:r w:rsidRPr="00574F64">
        <w:rPr>
          <w:rFonts w:ascii="Franklin Gothic Book" w:eastAsiaTheme="majorEastAsia" w:hAnsi="Franklin Gothic Book" w:cstheme="majorBidi"/>
          <w:b/>
          <w:color w:val="000000" w:themeColor="text1"/>
          <w:sz w:val="24"/>
          <w:szCs w:val="24"/>
          <w:u w:val="single"/>
        </w:rPr>
        <w:t>The Episodic Buffer</w:t>
      </w:r>
    </w:p>
    <w:p w:rsidR="00574F64" w:rsidRPr="00574F64" w:rsidRDefault="00574F64" w:rsidP="00574F64">
      <w:pPr>
        <w:pStyle w:val="NoSpacing"/>
        <w:rPr>
          <w:rFonts w:ascii="Franklin Gothic Book" w:hAnsi="Franklin Gothic Book" w:cs="TimesNewRomanPSMT"/>
          <w:sz w:val="24"/>
          <w:szCs w:val="24"/>
        </w:rPr>
      </w:pPr>
    </w:p>
    <w:p w:rsidR="00574F64" w:rsidRDefault="00574F64" w:rsidP="00574F64">
      <w:pPr>
        <w:pStyle w:val="NoSpacing"/>
        <w:rPr>
          <w:rFonts w:ascii="Franklin Gothic Book" w:eastAsiaTheme="minorEastAsia" w:hAnsi="Franklin Gothic Book"/>
          <w:color w:val="000000" w:themeColor="text1"/>
          <w:sz w:val="24"/>
          <w:szCs w:val="24"/>
        </w:rPr>
      </w:pPr>
      <w:r w:rsidRPr="00574F64">
        <w:rPr>
          <w:rFonts w:ascii="Franklin Gothic Book" w:eastAsiaTheme="minorEastAsia" w:hAnsi="Franklin Gothic Book"/>
          <w:color w:val="000000" w:themeColor="text1"/>
          <w:sz w:val="24"/>
          <w:szCs w:val="24"/>
        </w:rPr>
        <w:t xml:space="preserve">Added in 2000, the episodic buffer is a general store that </w:t>
      </w:r>
      <w:r w:rsidRPr="00574F64">
        <w:rPr>
          <w:rFonts w:ascii="Franklin Gothic Book" w:eastAsiaTheme="minorEastAsia" w:hAnsi="Franklin Gothic Book"/>
          <w:b/>
          <w:color w:val="000000" w:themeColor="text1"/>
          <w:sz w:val="24"/>
          <w:szCs w:val="24"/>
          <w:u w:val="single"/>
        </w:rPr>
        <w:t>allows both sound and visual information to be bound together.</w:t>
      </w:r>
      <w:r w:rsidRPr="00574F64">
        <w:rPr>
          <w:rFonts w:ascii="Franklin Gothic Book" w:eastAsiaTheme="minorEastAsia" w:hAnsi="Franklin Gothic Book"/>
          <w:color w:val="000000" w:themeColor="text1"/>
          <w:sz w:val="24"/>
          <w:szCs w:val="24"/>
        </w:rPr>
        <w:t xml:space="preserve"> </w:t>
      </w:r>
    </w:p>
    <w:p w:rsidR="00574F64" w:rsidRDefault="00574F64" w:rsidP="00574F64">
      <w:pPr>
        <w:pStyle w:val="NoSpacing"/>
        <w:rPr>
          <w:rFonts w:ascii="Franklin Gothic Book" w:eastAsiaTheme="minorEastAsia" w:hAnsi="Franklin Gothic Book"/>
          <w:color w:val="000000" w:themeColor="text1"/>
          <w:sz w:val="24"/>
          <w:szCs w:val="24"/>
        </w:rPr>
      </w:pPr>
      <w:r w:rsidRPr="00574F64">
        <w:rPr>
          <w:rFonts w:ascii="Franklin Gothic Book" w:eastAsiaTheme="minorEastAsia" w:hAnsi="Franklin Gothic Book"/>
          <w:color w:val="000000" w:themeColor="text1"/>
          <w:sz w:val="24"/>
          <w:szCs w:val="24"/>
        </w:rPr>
        <w:t xml:space="preserve">It </w:t>
      </w:r>
      <w:r w:rsidRPr="00574F64">
        <w:rPr>
          <w:rFonts w:ascii="Franklin Gothic Book" w:eastAsiaTheme="minorEastAsia" w:hAnsi="Franklin Gothic Book"/>
          <w:b/>
          <w:color w:val="000000" w:themeColor="text1"/>
          <w:sz w:val="24"/>
          <w:szCs w:val="24"/>
          <w:u w:val="single"/>
        </w:rPr>
        <w:t>integrates information</w:t>
      </w:r>
      <w:r w:rsidRPr="00574F64">
        <w:rPr>
          <w:rFonts w:ascii="Franklin Gothic Book" w:eastAsiaTheme="minorEastAsia" w:hAnsi="Franklin Gothic Book"/>
          <w:color w:val="000000" w:themeColor="text1"/>
          <w:sz w:val="24"/>
          <w:szCs w:val="24"/>
        </w:rPr>
        <w:t xml:space="preserve"> from the other systems and also offers a sense of time sequencing. </w:t>
      </w:r>
    </w:p>
    <w:p w:rsidR="00574F64" w:rsidRDefault="00574F64" w:rsidP="00574F64">
      <w:pPr>
        <w:pStyle w:val="NoSpacing"/>
        <w:rPr>
          <w:rFonts w:ascii="Franklin Gothic Book" w:eastAsiaTheme="minorEastAsia" w:hAnsi="Franklin Gothic Book"/>
          <w:color w:val="000000" w:themeColor="text1"/>
          <w:sz w:val="24"/>
          <w:szCs w:val="24"/>
        </w:rPr>
      </w:pPr>
      <w:r w:rsidRPr="00706DC3">
        <w:rPr>
          <w:rFonts w:ascii="Franklin Gothic Book" w:eastAsiaTheme="minorEastAsia" w:hAnsi="Franklin Gothic Book"/>
          <w:color w:val="000000" w:themeColor="text1"/>
          <w:sz w:val="24"/>
          <w:szCs w:val="24"/>
        </w:rPr>
        <w:t xml:space="preserve">It </w:t>
      </w:r>
      <w:r w:rsidRPr="00574F64">
        <w:rPr>
          <w:rFonts w:ascii="Franklin Gothic Book" w:eastAsiaTheme="minorEastAsia" w:hAnsi="Franklin Gothic Book"/>
          <w:b/>
          <w:color w:val="000000" w:themeColor="text1"/>
          <w:sz w:val="24"/>
          <w:szCs w:val="24"/>
          <w:u w:val="single"/>
        </w:rPr>
        <w:t>records events (episodes</w:t>
      </w:r>
      <w:r w:rsidRPr="00574F64">
        <w:rPr>
          <w:rFonts w:ascii="Franklin Gothic Book" w:eastAsiaTheme="minorEastAsia" w:hAnsi="Franklin Gothic Book"/>
          <w:color w:val="000000" w:themeColor="text1"/>
          <w:sz w:val="24"/>
          <w:szCs w:val="24"/>
        </w:rPr>
        <w:t xml:space="preserve">) that are happening and sends information to LTM. </w:t>
      </w:r>
    </w:p>
    <w:p w:rsidR="00B2700F" w:rsidRPr="00B2700F" w:rsidRDefault="00574F64" w:rsidP="00B2700F">
      <w:pPr>
        <w:pStyle w:val="NoSpacing"/>
        <w:rPr>
          <w:rFonts w:ascii="Franklin Gothic Book" w:eastAsiaTheme="minorEastAsia" w:hAnsi="Franklin Gothic Book"/>
          <w:color w:val="000000" w:themeColor="text1"/>
          <w:sz w:val="24"/>
          <w:szCs w:val="24"/>
        </w:rPr>
      </w:pPr>
      <w:r w:rsidRPr="00574F64">
        <w:rPr>
          <w:rFonts w:ascii="Franklin Gothic Book" w:eastAsiaTheme="minorEastAsia" w:hAnsi="Franklin Gothic Book"/>
          <w:color w:val="000000" w:themeColor="text1"/>
          <w:sz w:val="24"/>
          <w:szCs w:val="24"/>
        </w:rPr>
        <w:t xml:space="preserve">Like all the systems in working memory, it has a </w:t>
      </w:r>
      <w:r w:rsidRPr="00574F64">
        <w:rPr>
          <w:rFonts w:ascii="Franklin Gothic Book" w:eastAsiaTheme="minorEastAsia" w:hAnsi="Franklin Gothic Book"/>
          <w:b/>
          <w:color w:val="000000" w:themeColor="text1"/>
          <w:sz w:val="24"/>
          <w:szCs w:val="24"/>
          <w:u w:val="single"/>
        </w:rPr>
        <w:t>limited capacity</w:t>
      </w:r>
      <w:r w:rsidR="00B2700F">
        <w:rPr>
          <w:rFonts w:ascii="Franklin Gothic Book" w:eastAsiaTheme="minorEastAsia" w:hAnsi="Franklin Gothic Book"/>
          <w:color w:val="000000" w:themeColor="text1"/>
          <w:sz w:val="24"/>
          <w:szCs w:val="24"/>
        </w:rPr>
        <w:t>.</w:t>
      </w:r>
    </w:p>
    <w:p w:rsidR="006734A2" w:rsidRDefault="006734A2" w:rsidP="006734A2">
      <w:pPr>
        <w:pStyle w:val="NoSpacing"/>
        <w:pBdr>
          <w:bottom w:val="single" w:sz="12" w:space="1" w:color="auto"/>
        </w:pBdr>
        <w:jc w:val="both"/>
        <w:rPr>
          <w:rFonts w:ascii="Gill Sans MT" w:hAnsi="Gill Sans MT"/>
          <w:sz w:val="24"/>
          <w:szCs w:val="24"/>
        </w:rPr>
      </w:pPr>
    </w:p>
    <w:p w:rsidR="006734A2" w:rsidRDefault="006734A2" w:rsidP="006734A2">
      <w:pPr>
        <w:pStyle w:val="NoSpacing"/>
        <w:jc w:val="both"/>
        <w:rPr>
          <w:rFonts w:ascii="Gill Sans MT" w:hAnsi="Gill Sans MT"/>
          <w:sz w:val="24"/>
          <w:szCs w:val="24"/>
        </w:rPr>
      </w:pPr>
    </w:p>
    <w:p w:rsidR="006734A2" w:rsidRDefault="006734A2" w:rsidP="006734A2">
      <w:pPr>
        <w:pStyle w:val="NoSpacing"/>
        <w:jc w:val="both"/>
        <w:rPr>
          <w:rFonts w:ascii="Gill Sans MT" w:hAnsi="Gill Sans MT"/>
          <w:b/>
          <w:sz w:val="24"/>
          <w:szCs w:val="24"/>
        </w:rPr>
      </w:pPr>
      <w:r>
        <w:rPr>
          <w:rFonts w:ascii="Gill Sans MT" w:hAnsi="Gill Sans MT"/>
          <w:b/>
          <w:sz w:val="24"/>
          <w:szCs w:val="24"/>
        </w:rPr>
        <w:t>Notes</w:t>
      </w:r>
    </w:p>
    <w:p w:rsidR="00B2700F" w:rsidRPr="00B2700F" w:rsidRDefault="00B2700F" w:rsidP="006734A2">
      <w:pPr>
        <w:pStyle w:val="NoSpacing"/>
        <w:rPr>
          <w:rFonts w:ascii="Franklin Gothic Book" w:eastAsiaTheme="minorEastAsia" w:hAnsi="Franklin Gothic Book"/>
          <w:b/>
          <w:color w:val="000000" w:themeColor="text1"/>
          <w:sz w:val="28"/>
          <w:u w:val="single"/>
        </w:rPr>
      </w:pPr>
      <w:r w:rsidRPr="00B2700F">
        <w:rPr>
          <w:rFonts w:ascii="Franklin Gothic Book" w:eastAsiaTheme="minorEastAsia" w:hAnsi="Franklin Gothic Book"/>
          <w:b/>
          <w:color w:val="000000" w:themeColor="text1"/>
          <w:sz w:val="28"/>
          <w:u w:val="single"/>
        </w:rPr>
        <w:lastRenderedPageBreak/>
        <w:t>Evaluation of the working memory model</w:t>
      </w:r>
    </w:p>
    <w:p w:rsidR="00B2700F" w:rsidRPr="00B2700F" w:rsidRDefault="00B2700F" w:rsidP="00B2700F">
      <w:pPr>
        <w:pStyle w:val="NoSpacing"/>
        <w:rPr>
          <w:rFonts w:ascii="Franklin Gothic Book" w:eastAsiaTheme="minorEastAsia" w:hAnsi="Franklin Gothic Book"/>
          <w:b/>
          <w:color w:val="000000" w:themeColor="text1"/>
        </w:rPr>
      </w:pPr>
      <w:r w:rsidRPr="00B2700F">
        <w:rPr>
          <w:rFonts w:ascii="Franklin Gothic Book" w:eastAsiaTheme="minorEastAsia" w:hAnsi="Franklin Gothic Book"/>
          <w:b/>
          <w:color w:val="000000" w:themeColor="text1"/>
        </w:rPr>
        <w:t xml:space="preserve"> </w:t>
      </w:r>
    </w:p>
    <w:tbl>
      <w:tblPr>
        <w:tblStyle w:val="TableGrid"/>
        <w:tblW w:w="0" w:type="auto"/>
        <w:tblLook w:val="04A0" w:firstRow="1" w:lastRow="0" w:firstColumn="1" w:lastColumn="0" w:noHBand="0" w:noVBand="1"/>
      </w:tblPr>
      <w:tblGrid>
        <w:gridCol w:w="1809"/>
        <w:gridCol w:w="8364"/>
      </w:tblGrid>
      <w:tr w:rsidR="00B2700F" w:rsidTr="006734A2">
        <w:tc>
          <w:tcPr>
            <w:tcW w:w="1809" w:type="dxa"/>
          </w:tcPr>
          <w:p w:rsidR="00B2700F" w:rsidRDefault="00B2700F" w:rsidP="00B2700F">
            <w:pPr>
              <w:pStyle w:val="NoSpacing"/>
              <w:rPr>
                <w:rFonts w:ascii="Franklin Gothic Book" w:eastAsiaTheme="minorEastAsia" w:hAnsi="Franklin Gothic Book"/>
                <w:b/>
                <w:color w:val="000000" w:themeColor="text1"/>
              </w:rPr>
            </w:pPr>
            <w:r>
              <w:rPr>
                <w:rFonts w:ascii="Franklin Gothic Book" w:eastAsiaTheme="minorEastAsia" w:hAnsi="Franklin Gothic Book"/>
                <w:b/>
                <w:color w:val="000000" w:themeColor="text1"/>
              </w:rPr>
              <w:t>Supporting evidence:</w:t>
            </w:r>
          </w:p>
          <w:p w:rsidR="00B2700F" w:rsidRDefault="00970390" w:rsidP="00B2700F">
            <w:pPr>
              <w:pStyle w:val="NoSpacing"/>
              <w:rPr>
                <w:rFonts w:ascii="Franklin Gothic Book" w:eastAsiaTheme="minorEastAsia" w:hAnsi="Franklin Gothic Book"/>
                <w:b/>
                <w:color w:val="000000" w:themeColor="text1"/>
              </w:rPr>
            </w:pPr>
            <w:r w:rsidRPr="003E142C">
              <w:rPr>
                <w:rFonts w:ascii="Calibri" w:eastAsia="Calibri" w:hAnsi="Calibri" w:cs="Arial"/>
                <w:b/>
                <w:noProof/>
                <w:sz w:val="32"/>
                <w:szCs w:val="20"/>
                <w:u w:val="single"/>
                <w:lang w:eastAsia="en-GB"/>
              </w:rPr>
              <w:drawing>
                <wp:anchor distT="0" distB="0" distL="114300" distR="114300" simplePos="0" relativeHeight="251709440" behindDoc="0" locked="0" layoutInCell="1" allowOverlap="1" wp14:anchorId="3F0875F0" wp14:editId="42A15CD1">
                  <wp:simplePos x="0" y="0"/>
                  <wp:positionH relativeFrom="column">
                    <wp:posOffset>13970</wp:posOffset>
                  </wp:positionH>
                  <wp:positionV relativeFrom="paragraph">
                    <wp:posOffset>607695</wp:posOffset>
                  </wp:positionV>
                  <wp:extent cx="539115" cy="470535"/>
                  <wp:effectExtent l="0" t="0" r="0" b="5715"/>
                  <wp:wrapSquare wrapText="bothSides"/>
                  <wp:docPr id="26" name="Picture 26"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CE7">
              <w:rPr>
                <w:rFonts w:ascii="Franklin Gothic Book" w:eastAsiaTheme="minorEastAsia" w:hAnsi="Franklin Gothic Book"/>
                <w:b/>
                <w:color w:val="000000" w:themeColor="text1"/>
              </w:rPr>
              <w:t>Separate existence of stores</w:t>
            </w:r>
          </w:p>
        </w:tc>
        <w:tc>
          <w:tcPr>
            <w:tcW w:w="8364" w:type="dxa"/>
          </w:tcPr>
          <w:p w:rsidR="006F7CE7" w:rsidRDefault="006F7CE7" w:rsidP="00B2700F">
            <w:pPr>
              <w:pStyle w:val="NoSpacing"/>
              <w:rPr>
                <w:rFonts w:ascii="Franklin Gothic Book" w:eastAsiaTheme="minorEastAsia" w:hAnsi="Franklin Gothic Book"/>
                <w:color w:val="000000" w:themeColor="text1"/>
              </w:rPr>
            </w:pPr>
            <w:r w:rsidRPr="006F7CE7">
              <w:rPr>
                <w:rFonts w:ascii="Franklin Gothic Book" w:eastAsiaTheme="minorEastAsia" w:hAnsi="Franklin Gothic Book"/>
                <w:color w:val="000000" w:themeColor="text1"/>
              </w:rPr>
              <w:t xml:space="preserve">Studies of </w:t>
            </w:r>
            <w:r w:rsidRPr="006F7CE7">
              <w:rPr>
                <w:rFonts w:ascii="Franklin Gothic Book" w:eastAsiaTheme="minorEastAsia" w:hAnsi="Franklin Gothic Book"/>
                <w:color w:val="000000" w:themeColor="text1"/>
                <w:u w:val="single"/>
              </w:rPr>
              <w:t>dual task performance</w:t>
            </w:r>
            <w:r w:rsidRPr="006F7CE7">
              <w:rPr>
                <w:rFonts w:ascii="Franklin Gothic Book" w:eastAsiaTheme="minorEastAsia" w:hAnsi="Franklin Gothic Book"/>
                <w:color w:val="000000" w:themeColor="text1"/>
              </w:rPr>
              <w:t xml:space="preserve"> have demonstrated the separate </w:t>
            </w:r>
            <w:r>
              <w:rPr>
                <w:rFonts w:ascii="Franklin Gothic Book" w:eastAsiaTheme="minorEastAsia" w:hAnsi="Franklin Gothic Book"/>
                <w:color w:val="000000" w:themeColor="text1"/>
              </w:rPr>
              <w:t xml:space="preserve">existence of the </w:t>
            </w:r>
            <w:proofErr w:type="spellStart"/>
            <w:r>
              <w:rPr>
                <w:rFonts w:ascii="Franklin Gothic Book" w:eastAsiaTheme="minorEastAsia" w:hAnsi="Franklin Gothic Book"/>
                <w:color w:val="000000" w:themeColor="text1"/>
              </w:rPr>
              <w:t>visuo</w:t>
            </w:r>
            <w:proofErr w:type="spellEnd"/>
            <w:r w:rsidRPr="006F7CE7">
              <w:rPr>
                <w:rFonts w:ascii="Franklin Gothic Book" w:eastAsiaTheme="minorEastAsia" w:hAnsi="Franklin Gothic Book"/>
                <w:color w:val="000000" w:themeColor="text1"/>
              </w:rPr>
              <w:t xml:space="preserve">-spatial sketchpad for processing visual information. </w:t>
            </w:r>
          </w:p>
          <w:p w:rsidR="006F7CE7" w:rsidRDefault="006F7CE7" w:rsidP="00B2700F">
            <w:pPr>
              <w:pStyle w:val="NoSpacing"/>
              <w:rPr>
                <w:rFonts w:ascii="Franklin Gothic Book" w:eastAsiaTheme="minorEastAsia" w:hAnsi="Franklin Gothic Book"/>
                <w:color w:val="000000" w:themeColor="text1"/>
              </w:rPr>
            </w:pPr>
          </w:p>
          <w:p w:rsidR="00952C9B" w:rsidRDefault="00B2700F" w:rsidP="00B2700F">
            <w:pPr>
              <w:pStyle w:val="NoSpacing"/>
              <w:rPr>
                <w:rFonts w:ascii="Franklin Gothic Book" w:eastAsiaTheme="minorEastAsia" w:hAnsi="Franklin Gothic Book"/>
                <w:color w:val="000000" w:themeColor="text1"/>
              </w:rPr>
            </w:pPr>
            <w:proofErr w:type="spellStart"/>
            <w:r w:rsidRPr="00B2700F">
              <w:rPr>
                <w:rFonts w:ascii="Franklin Gothic Book" w:eastAsiaTheme="minorEastAsia" w:hAnsi="Franklin Gothic Book"/>
                <w:b/>
                <w:color w:val="000000" w:themeColor="text1"/>
                <w:u w:val="single"/>
              </w:rPr>
              <w:t>Gathercole</w:t>
            </w:r>
            <w:proofErr w:type="spellEnd"/>
            <w:r w:rsidRPr="00B2700F">
              <w:rPr>
                <w:rFonts w:ascii="Franklin Gothic Book" w:eastAsiaTheme="minorEastAsia" w:hAnsi="Franklin Gothic Book"/>
                <w:b/>
                <w:color w:val="000000" w:themeColor="text1"/>
                <w:u w:val="single"/>
              </w:rPr>
              <w:t xml:space="preserve"> and </w:t>
            </w:r>
            <w:proofErr w:type="spellStart"/>
            <w:r w:rsidRPr="00B2700F">
              <w:rPr>
                <w:rFonts w:ascii="Franklin Gothic Book" w:eastAsiaTheme="minorEastAsia" w:hAnsi="Franklin Gothic Book"/>
                <w:b/>
                <w:color w:val="000000" w:themeColor="text1"/>
                <w:u w:val="single"/>
              </w:rPr>
              <w:t>Baddeley</w:t>
            </w:r>
            <w:proofErr w:type="spellEnd"/>
            <w:r w:rsidRPr="00B2700F">
              <w:rPr>
                <w:rFonts w:ascii="Franklin Gothic Book" w:eastAsiaTheme="minorEastAsia" w:hAnsi="Franklin Gothic Book"/>
                <w:b/>
                <w:color w:val="000000" w:themeColor="text1"/>
                <w:u w:val="single"/>
              </w:rPr>
              <w:t xml:space="preserve"> (1993)</w:t>
            </w:r>
            <w:r w:rsidRPr="00B2700F">
              <w:rPr>
                <w:rFonts w:ascii="Franklin Gothic Book" w:eastAsiaTheme="minorEastAsia" w:hAnsi="Franklin Gothic Book"/>
                <w:color w:val="000000" w:themeColor="text1"/>
              </w:rPr>
              <w:t xml:space="preserve"> found that participants had </w:t>
            </w:r>
            <w:r w:rsidR="00952C9B">
              <w:rPr>
                <w:rFonts w:ascii="Franklin Gothic Book" w:eastAsiaTheme="minorEastAsia" w:hAnsi="Franklin Gothic Book"/>
                <w:color w:val="000000" w:themeColor="text1"/>
              </w:rPr>
              <w:t xml:space="preserve">more </w:t>
            </w:r>
            <w:r w:rsidRPr="00B2700F">
              <w:rPr>
                <w:rFonts w:ascii="Franklin Gothic Book" w:eastAsiaTheme="minorEastAsia" w:hAnsi="Franklin Gothic Book"/>
                <w:color w:val="000000" w:themeColor="text1"/>
              </w:rPr>
              <w:t>difficulty</w:t>
            </w:r>
            <w:r w:rsidR="00952C9B">
              <w:rPr>
                <w:rFonts w:ascii="Franklin Gothic Book" w:eastAsiaTheme="minorEastAsia" w:hAnsi="Franklin Gothic Book"/>
                <w:color w:val="000000" w:themeColor="text1"/>
              </w:rPr>
              <w:t xml:space="preserve"> doing two visual tasks</w:t>
            </w:r>
            <w:r w:rsidRPr="00B2700F">
              <w:rPr>
                <w:rFonts w:ascii="Franklin Gothic Book" w:eastAsiaTheme="minorEastAsia" w:hAnsi="Franklin Gothic Book"/>
                <w:color w:val="000000" w:themeColor="text1"/>
              </w:rPr>
              <w:t xml:space="preserve"> </w:t>
            </w:r>
            <w:r w:rsidR="00952C9B">
              <w:rPr>
                <w:rFonts w:ascii="Franklin Gothic Book" w:eastAsiaTheme="minorEastAsia" w:hAnsi="Franklin Gothic Book"/>
                <w:color w:val="000000" w:themeColor="text1"/>
              </w:rPr>
              <w:t>(</w:t>
            </w:r>
            <w:r w:rsidRPr="00B2700F">
              <w:rPr>
                <w:rFonts w:ascii="Franklin Gothic Book" w:eastAsiaTheme="minorEastAsia" w:hAnsi="Franklin Gothic Book"/>
                <w:color w:val="000000" w:themeColor="text1"/>
              </w:rPr>
              <w:t>simultaneously tracking a moving point of light and describing</w:t>
            </w:r>
            <w:r w:rsidR="00952C9B">
              <w:rPr>
                <w:rFonts w:ascii="Franklin Gothic Book" w:eastAsiaTheme="minorEastAsia" w:hAnsi="Franklin Gothic Book"/>
                <w:color w:val="000000" w:themeColor="text1"/>
              </w:rPr>
              <w:t xml:space="preserve"> the letter F) than doing both a visual and verbal task at the same time. This increased difficulty is because both visual tasks compete for the same slave system, whereas when doing a verbal and visual task simultaneously, there is no competition. </w:t>
            </w:r>
          </w:p>
          <w:p w:rsidR="00952C9B" w:rsidRDefault="00952C9B" w:rsidP="00B2700F">
            <w:pPr>
              <w:pStyle w:val="NoSpacing"/>
              <w:rPr>
                <w:rFonts w:ascii="Franklin Gothic Book" w:eastAsiaTheme="minorEastAsia" w:hAnsi="Franklin Gothic Book"/>
                <w:color w:val="000000" w:themeColor="text1"/>
              </w:rPr>
            </w:pPr>
          </w:p>
          <w:p w:rsidR="00B2700F" w:rsidRDefault="00952C9B" w:rsidP="00B2700F">
            <w:pPr>
              <w:pStyle w:val="NoSpacing"/>
              <w:rPr>
                <w:rFonts w:ascii="Franklin Gothic Book" w:eastAsiaTheme="minorEastAsia" w:hAnsi="Franklin Gothic Book"/>
                <w:color w:val="000000" w:themeColor="text1"/>
              </w:rPr>
            </w:pPr>
            <w:r>
              <w:rPr>
                <w:rFonts w:ascii="Franklin Gothic Book" w:eastAsiaTheme="minorEastAsia" w:hAnsi="Franklin Gothic Book"/>
                <w:color w:val="000000" w:themeColor="text1"/>
              </w:rPr>
              <w:t>The evidence indicates</w:t>
            </w:r>
            <w:r w:rsidR="00B2700F" w:rsidRPr="00B2700F">
              <w:rPr>
                <w:rFonts w:ascii="Franklin Gothic Book" w:eastAsiaTheme="minorEastAsia" w:hAnsi="Franklin Gothic Book"/>
                <w:color w:val="000000" w:themeColor="text1"/>
              </w:rPr>
              <w:t xml:space="preserve"> that the VSSP and th</w:t>
            </w:r>
            <w:r>
              <w:rPr>
                <w:rFonts w:ascii="Franklin Gothic Book" w:eastAsiaTheme="minorEastAsia" w:hAnsi="Franklin Gothic Book"/>
                <w:color w:val="000000" w:themeColor="text1"/>
              </w:rPr>
              <w:t xml:space="preserve">e PL are separate slave systems but also demonstrates the limited capacity of the VSSP. </w:t>
            </w:r>
            <w:r w:rsidR="00B2700F" w:rsidRPr="00B2700F">
              <w:rPr>
                <w:rFonts w:ascii="Franklin Gothic Book" w:eastAsiaTheme="minorEastAsia" w:hAnsi="Franklin Gothic Book"/>
                <w:color w:val="000000" w:themeColor="text1"/>
              </w:rPr>
              <w:t xml:space="preserve"> </w:t>
            </w:r>
          </w:p>
          <w:p w:rsidR="00B2700F" w:rsidRDefault="00B2700F" w:rsidP="00B2700F">
            <w:pPr>
              <w:pStyle w:val="NoSpacing"/>
              <w:rPr>
                <w:rFonts w:ascii="Franklin Gothic Book" w:eastAsiaTheme="minorEastAsia" w:hAnsi="Franklin Gothic Book"/>
                <w:b/>
                <w:color w:val="000000" w:themeColor="text1"/>
              </w:rPr>
            </w:pPr>
          </w:p>
        </w:tc>
      </w:tr>
      <w:tr w:rsidR="006F7CE7" w:rsidTr="006734A2">
        <w:tc>
          <w:tcPr>
            <w:tcW w:w="1809" w:type="dxa"/>
          </w:tcPr>
          <w:p w:rsidR="006F7CE7" w:rsidRDefault="006F7CE7" w:rsidP="00B2700F">
            <w:pPr>
              <w:pStyle w:val="NoSpacing"/>
              <w:rPr>
                <w:rFonts w:ascii="Franklin Gothic Book" w:eastAsiaTheme="minorEastAsia" w:hAnsi="Franklin Gothic Book"/>
                <w:b/>
                <w:color w:val="000000" w:themeColor="text1"/>
              </w:rPr>
            </w:pPr>
            <w:r>
              <w:rPr>
                <w:rFonts w:ascii="Franklin Gothic Book" w:eastAsiaTheme="minorEastAsia" w:hAnsi="Franklin Gothic Book"/>
                <w:b/>
                <w:color w:val="000000" w:themeColor="text1"/>
              </w:rPr>
              <w:t>Supporting evidence:</w:t>
            </w:r>
          </w:p>
          <w:p w:rsidR="003B35C2" w:rsidRDefault="003B35C2" w:rsidP="00B2700F">
            <w:pPr>
              <w:pStyle w:val="NoSpacing"/>
              <w:rPr>
                <w:rFonts w:ascii="Franklin Gothic Book" w:eastAsiaTheme="minorEastAsia" w:hAnsi="Franklin Gothic Book"/>
                <w:b/>
                <w:color w:val="000000" w:themeColor="text1"/>
              </w:rPr>
            </w:pPr>
            <w:r>
              <w:rPr>
                <w:rFonts w:ascii="Franklin Gothic Book" w:eastAsiaTheme="minorEastAsia" w:hAnsi="Franklin Gothic Book"/>
                <w:b/>
                <w:color w:val="000000" w:themeColor="text1"/>
              </w:rPr>
              <w:t>Limited capacity of the stores</w:t>
            </w:r>
          </w:p>
          <w:p w:rsidR="006F7CE7" w:rsidRDefault="001E3E7E" w:rsidP="00B2700F">
            <w:pPr>
              <w:pStyle w:val="NoSpacing"/>
              <w:rPr>
                <w:rFonts w:ascii="Franklin Gothic Book" w:eastAsiaTheme="minorEastAsia" w:hAnsi="Franklin Gothic Book"/>
                <w:b/>
                <w:color w:val="000000" w:themeColor="text1"/>
              </w:rPr>
            </w:pPr>
            <w:r w:rsidRPr="003E142C">
              <w:rPr>
                <w:rFonts w:ascii="Calibri" w:eastAsia="Calibri" w:hAnsi="Calibri" w:cs="Arial"/>
                <w:b/>
                <w:noProof/>
                <w:sz w:val="32"/>
                <w:szCs w:val="20"/>
                <w:u w:val="single"/>
                <w:lang w:eastAsia="en-GB"/>
              </w:rPr>
              <w:drawing>
                <wp:anchor distT="0" distB="0" distL="114300" distR="114300" simplePos="0" relativeHeight="251711488" behindDoc="0" locked="0" layoutInCell="1" allowOverlap="1" wp14:anchorId="5C1AE87F" wp14:editId="0F564135">
                  <wp:simplePos x="0" y="0"/>
                  <wp:positionH relativeFrom="column">
                    <wp:posOffset>33020</wp:posOffset>
                  </wp:positionH>
                  <wp:positionV relativeFrom="paragraph">
                    <wp:posOffset>86995</wp:posOffset>
                  </wp:positionV>
                  <wp:extent cx="539115" cy="470535"/>
                  <wp:effectExtent l="0" t="0" r="0" b="5715"/>
                  <wp:wrapSquare wrapText="bothSides"/>
                  <wp:docPr id="27" name="Picture 27"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4" w:type="dxa"/>
          </w:tcPr>
          <w:p w:rsidR="003B35C2" w:rsidRDefault="006F7CE7" w:rsidP="00B2700F">
            <w:pPr>
              <w:pStyle w:val="NoSpacing"/>
              <w:rPr>
                <w:rFonts w:ascii="Franklin Gothic Book" w:eastAsiaTheme="minorEastAsia" w:hAnsi="Franklin Gothic Book"/>
                <w:color w:val="000000" w:themeColor="text1"/>
              </w:rPr>
            </w:pPr>
            <w:r>
              <w:rPr>
                <w:rFonts w:ascii="Franklin Gothic Book" w:eastAsiaTheme="minorEastAsia" w:hAnsi="Franklin Gothic Book"/>
                <w:b/>
                <w:color w:val="000000" w:themeColor="text1"/>
                <w:u w:val="single"/>
              </w:rPr>
              <w:t xml:space="preserve">Baddeley (1975) </w:t>
            </w:r>
            <w:r w:rsidR="003B35C2" w:rsidRPr="003B35C2">
              <w:rPr>
                <w:rFonts w:ascii="Franklin Gothic Book" w:eastAsiaTheme="minorEastAsia" w:hAnsi="Franklin Gothic Book"/>
                <w:color w:val="000000" w:themeColor="text1"/>
              </w:rPr>
              <w:t>demonstrated that</w:t>
            </w:r>
            <w:r w:rsidR="003B35C2">
              <w:rPr>
                <w:rFonts w:ascii="Franklin Gothic Book" w:eastAsiaTheme="minorEastAsia" w:hAnsi="Franklin Gothic Book"/>
                <w:color w:val="000000" w:themeColor="text1"/>
              </w:rPr>
              <w:t xml:space="preserve"> people find it more difficult to remember a list of long words (such as ‘association’) rather than short words. This is called the word length effect. </w:t>
            </w:r>
          </w:p>
          <w:p w:rsidR="003B35C2" w:rsidRDefault="003B35C2" w:rsidP="00B2700F">
            <w:pPr>
              <w:pStyle w:val="NoSpacing"/>
              <w:rPr>
                <w:rFonts w:ascii="Franklin Gothic Book" w:eastAsiaTheme="minorEastAsia" w:hAnsi="Franklin Gothic Book"/>
                <w:color w:val="000000" w:themeColor="text1"/>
              </w:rPr>
            </w:pPr>
          </w:p>
          <w:p w:rsidR="006F7CE7" w:rsidRDefault="003B35C2" w:rsidP="003B35C2">
            <w:pPr>
              <w:pStyle w:val="NoSpacing"/>
              <w:rPr>
                <w:rFonts w:ascii="Franklin Gothic Book" w:eastAsiaTheme="minorEastAsia" w:hAnsi="Franklin Gothic Book"/>
                <w:color w:val="000000" w:themeColor="text1"/>
              </w:rPr>
            </w:pPr>
            <w:r>
              <w:rPr>
                <w:rFonts w:ascii="Franklin Gothic Book" w:eastAsiaTheme="minorEastAsia" w:hAnsi="Franklin Gothic Book"/>
                <w:color w:val="000000" w:themeColor="text1"/>
              </w:rPr>
              <w:t xml:space="preserve">This is because there is a finite space for rehearsal in the articulatory control process (probably about 2 seconds worth). The word length effect disappears if a person is given an articulatory suppression task- this is a repetitive task that ties up the articulatory process. For example, doing a task while saying ‘la </w:t>
            </w:r>
            <w:proofErr w:type="spellStart"/>
            <w:r>
              <w:rPr>
                <w:rFonts w:ascii="Franklin Gothic Book" w:eastAsiaTheme="minorEastAsia" w:hAnsi="Franklin Gothic Book"/>
                <w:color w:val="000000" w:themeColor="text1"/>
              </w:rPr>
              <w:t>la</w:t>
            </w:r>
            <w:proofErr w:type="spellEnd"/>
            <w:r>
              <w:rPr>
                <w:rFonts w:ascii="Franklin Gothic Book" w:eastAsiaTheme="minorEastAsia" w:hAnsi="Franklin Gothic Book"/>
                <w:color w:val="000000" w:themeColor="text1"/>
              </w:rPr>
              <w:t xml:space="preserve"> </w:t>
            </w:r>
            <w:proofErr w:type="spellStart"/>
            <w:r>
              <w:rPr>
                <w:rFonts w:ascii="Franklin Gothic Book" w:eastAsiaTheme="minorEastAsia" w:hAnsi="Franklin Gothic Book"/>
                <w:color w:val="000000" w:themeColor="text1"/>
              </w:rPr>
              <w:t>la</w:t>
            </w:r>
            <w:proofErr w:type="spellEnd"/>
            <w:r>
              <w:rPr>
                <w:rFonts w:ascii="Franklin Gothic Book" w:eastAsiaTheme="minorEastAsia" w:hAnsi="Franklin Gothic Book"/>
                <w:color w:val="000000" w:themeColor="text1"/>
              </w:rPr>
              <w:t xml:space="preserve">’ means that your articulatory process is kept busy. </w:t>
            </w:r>
          </w:p>
          <w:p w:rsidR="003B35C2" w:rsidRDefault="003B35C2" w:rsidP="003B35C2">
            <w:pPr>
              <w:pStyle w:val="NoSpacing"/>
              <w:rPr>
                <w:rFonts w:ascii="Franklin Gothic Book" w:eastAsiaTheme="minorEastAsia" w:hAnsi="Franklin Gothic Book"/>
                <w:color w:val="000000" w:themeColor="text1"/>
              </w:rPr>
            </w:pPr>
          </w:p>
          <w:p w:rsidR="003B35C2" w:rsidRPr="006F7CE7" w:rsidRDefault="003B35C2" w:rsidP="003B35C2">
            <w:pPr>
              <w:pStyle w:val="NoSpacing"/>
              <w:rPr>
                <w:rFonts w:ascii="Franklin Gothic Book" w:eastAsiaTheme="minorEastAsia" w:hAnsi="Franklin Gothic Book"/>
                <w:color w:val="000000" w:themeColor="text1"/>
              </w:rPr>
            </w:pPr>
            <w:r>
              <w:rPr>
                <w:rFonts w:ascii="Franklin Gothic Book" w:eastAsiaTheme="minorEastAsia" w:hAnsi="Franklin Gothic Book"/>
                <w:color w:val="000000" w:themeColor="text1"/>
              </w:rPr>
              <w:t xml:space="preserve">This evidence demonstrates the limited capacity of the phonological loop as proposed in the WMM. </w:t>
            </w:r>
          </w:p>
        </w:tc>
      </w:tr>
      <w:tr w:rsidR="00B2700F" w:rsidTr="006734A2">
        <w:tc>
          <w:tcPr>
            <w:tcW w:w="1809" w:type="dxa"/>
          </w:tcPr>
          <w:p w:rsidR="00B2700F" w:rsidRDefault="006F7CE7" w:rsidP="00B2700F">
            <w:pPr>
              <w:pStyle w:val="NoSpacing"/>
              <w:rPr>
                <w:rFonts w:ascii="Franklin Gothic Book" w:eastAsiaTheme="minorEastAsia" w:hAnsi="Franklin Gothic Book"/>
                <w:b/>
                <w:color w:val="000000" w:themeColor="text1"/>
              </w:rPr>
            </w:pPr>
            <w:r>
              <w:rPr>
                <w:rFonts w:ascii="Franklin Gothic Book" w:eastAsiaTheme="minorEastAsia" w:hAnsi="Franklin Gothic Book"/>
                <w:b/>
                <w:color w:val="000000" w:themeColor="text1"/>
              </w:rPr>
              <w:t xml:space="preserve">There is a lack of clarity over the central </w:t>
            </w:r>
            <w:r w:rsidR="003B35C2">
              <w:rPr>
                <w:rFonts w:ascii="Franklin Gothic Book" w:eastAsiaTheme="minorEastAsia" w:hAnsi="Franklin Gothic Book"/>
                <w:b/>
                <w:color w:val="000000" w:themeColor="text1"/>
              </w:rPr>
              <w:t>executive</w:t>
            </w:r>
          </w:p>
          <w:p w:rsidR="00B2700F" w:rsidRDefault="001E3E7E" w:rsidP="00B2700F">
            <w:pPr>
              <w:pStyle w:val="NoSpacing"/>
              <w:rPr>
                <w:rFonts w:ascii="Franklin Gothic Book" w:eastAsiaTheme="minorEastAsia" w:hAnsi="Franklin Gothic Book"/>
                <w:b/>
                <w:color w:val="000000" w:themeColor="text1"/>
              </w:rPr>
            </w:pPr>
            <w:r w:rsidRPr="003E142C">
              <w:rPr>
                <w:rFonts w:ascii="Calibri" w:eastAsia="Calibri" w:hAnsi="Calibri" w:cs="Arial"/>
                <w:noProof/>
                <w:szCs w:val="20"/>
                <w:lang w:eastAsia="en-GB"/>
              </w:rPr>
              <mc:AlternateContent>
                <mc:Choice Requires="wps">
                  <w:drawing>
                    <wp:anchor distT="0" distB="0" distL="114300" distR="114300" simplePos="0" relativeHeight="251717632" behindDoc="0" locked="0" layoutInCell="1" allowOverlap="1" wp14:anchorId="11EE9082" wp14:editId="082A8B4B">
                      <wp:simplePos x="0" y="0"/>
                      <wp:positionH relativeFrom="column">
                        <wp:posOffset>22860</wp:posOffset>
                      </wp:positionH>
                      <wp:positionV relativeFrom="paragraph">
                        <wp:posOffset>93345</wp:posOffset>
                      </wp:positionV>
                      <wp:extent cx="516255" cy="476885"/>
                      <wp:effectExtent l="0" t="0" r="0" b="0"/>
                      <wp:wrapSquare wrapText="bothSides"/>
                      <wp:docPr id="30" name="Multiply 30"/>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0" o:spid="_x0000_s1026" style="position:absolute;margin-left:1.8pt;margin-top:7.35pt;width:40.65pt;height:3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p>
        </w:tc>
        <w:tc>
          <w:tcPr>
            <w:tcW w:w="8364" w:type="dxa"/>
          </w:tcPr>
          <w:p w:rsidR="009B7C59" w:rsidRDefault="009B7C59" w:rsidP="009B7C59">
            <w:pPr>
              <w:pStyle w:val="NoSpacing"/>
              <w:rPr>
                <w:rFonts w:ascii="Franklin Gothic Book" w:eastAsiaTheme="minorEastAsia" w:hAnsi="Franklin Gothic Book"/>
                <w:color w:val="000000" w:themeColor="text1"/>
              </w:rPr>
            </w:pPr>
            <w:r>
              <w:rPr>
                <w:rFonts w:ascii="Franklin Gothic Book" w:eastAsiaTheme="minorEastAsia" w:hAnsi="Franklin Gothic Book"/>
                <w:color w:val="000000" w:themeColor="text1"/>
              </w:rPr>
              <w:t xml:space="preserve">Cognitive psychologists suggest that this component of the WMM is unsatisfactory and doesn’t really explain anything. </w:t>
            </w:r>
            <w:r w:rsidRPr="00B2700F">
              <w:rPr>
                <w:rFonts w:ascii="Franklin Gothic Book" w:eastAsiaTheme="minorEastAsia" w:hAnsi="Franklin Gothic Book"/>
                <w:color w:val="000000" w:themeColor="text1"/>
              </w:rPr>
              <w:t>Baddeley acknowledges</w:t>
            </w:r>
            <w:r>
              <w:rPr>
                <w:rFonts w:ascii="Franklin Gothic Book" w:eastAsiaTheme="minorEastAsia" w:hAnsi="Franklin Gothic Book"/>
                <w:color w:val="000000" w:themeColor="text1"/>
              </w:rPr>
              <w:t xml:space="preserve"> this</w:t>
            </w:r>
            <w:r w:rsidRPr="00B2700F">
              <w:rPr>
                <w:rFonts w:ascii="Franklin Gothic Book" w:eastAsiaTheme="minorEastAsia" w:hAnsi="Franklin Gothic Book"/>
                <w:color w:val="000000" w:themeColor="text1"/>
              </w:rPr>
              <w:t xml:space="preserve"> when he stated in 2003 “The central executive is the most important but the least understood component of working memory.”</w:t>
            </w:r>
          </w:p>
          <w:p w:rsidR="009B7C59" w:rsidRDefault="009B7C59" w:rsidP="00B2700F">
            <w:pPr>
              <w:pStyle w:val="NoSpacing"/>
              <w:rPr>
                <w:rFonts w:ascii="Franklin Gothic Book" w:eastAsiaTheme="minorEastAsia" w:hAnsi="Franklin Gothic Book"/>
                <w:color w:val="000000" w:themeColor="text1"/>
              </w:rPr>
            </w:pPr>
            <w:r>
              <w:rPr>
                <w:rFonts w:ascii="Franklin Gothic Book" w:eastAsiaTheme="minorEastAsia" w:hAnsi="Franklin Gothic Book"/>
                <w:color w:val="000000" w:themeColor="text1"/>
              </w:rPr>
              <w:t xml:space="preserve">The CE needs to be more clearly specified than just being simply ‘attention’. </w:t>
            </w:r>
          </w:p>
          <w:p w:rsidR="009B7C59" w:rsidRDefault="009B7C59" w:rsidP="00B2700F">
            <w:pPr>
              <w:pStyle w:val="NoSpacing"/>
              <w:rPr>
                <w:rFonts w:ascii="Franklin Gothic Book" w:eastAsiaTheme="minorEastAsia" w:hAnsi="Franklin Gothic Book"/>
                <w:color w:val="000000" w:themeColor="text1"/>
              </w:rPr>
            </w:pPr>
          </w:p>
          <w:p w:rsidR="00B2700F" w:rsidRDefault="009B7C59" w:rsidP="00B2700F">
            <w:pPr>
              <w:pStyle w:val="NoSpacing"/>
              <w:rPr>
                <w:rFonts w:ascii="Franklin Gothic Book" w:eastAsiaTheme="minorEastAsia" w:hAnsi="Franklin Gothic Book"/>
                <w:color w:val="000000" w:themeColor="text1"/>
              </w:rPr>
            </w:pPr>
            <w:r>
              <w:rPr>
                <w:rFonts w:ascii="Franklin Gothic Book" w:eastAsiaTheme="minorEastAsia" w:hAnsi="Franklin Gothic Book"/>
                <w:color w:val="000000" w:themeColor="text1"/>
              </w:rPr>
              <w:t>For example,</w:t>
            </w:r>
            <w:r w:rsidRPr="00A40AF3">
              <w:rPr>
                <w:rFonts w:ascii="Franklin Gothic Book" w:eastAsiaTheme="minorEastAsia" w:hAnsi="Franklin Gothic Book"/>
                <w:b/>
                <w:color w:val="000000" w:themeColor="text1"/>
                <w:u w:val="single"/>
              </w:rPr>
              <w:t xml:space="preserve"> </w:t>
            </w:r>
            <w:proofErr w:type="spellStart"/>
            <w:r w:rsidRPr="00A40AF3">
              <w:rPr>
                <w:rFonts w:ascii="Franklin Gothic Book" w:eastAsiaTheme="minorEastAsia" w:hAnsi="Franklin Gothic Book"/>
                <w:b/>
                <w:color w:val="000000" w:themeColor="text1"/>
                <w:u w:val="single"/>
              </w:rPr>
              <w:t>Eslinger</w:t>
            </w:r>
            <w:proofErr w:type="spellEnd"/>
            <w:r w:rsidRPr="00A40AF3">
              <w:rPr>
                <w:rFonts w:ascii="Franklin Gothic Book" w:eastAsiaTheme="minorEastAsia" w:hAnsi="Franklin Gothic Book"/>
                <w:b/>
                <w:color w:val="000000" w:themeColor="text1"/>
                <w:u w:val="single"/>
              </w:rPr>
              <w:t xml:space="preserve"> and </w:t>
            </w:r>
            <w:proofErr w:type="spellStart"/>
            <w:r w:rsidRPr="00A40AF3">
              <w:rPr>
                <w:rFonts w:ascii="Franklin Gothic Book" w:eastAsiaTheme="minorEastAsia" w:hAnsi="Franklin Gothic Book"/>
                <w:b/>
                <w:color w:val="000000" w:themeColor="text1"/>
                <w:u w:val="single"/>
              </w:rPr>
              <w:t>Demasio</w:t>
            </w:r>
            <w:proofErr w:type="spellEnd"/>
            <w:r w:rsidRPr="00A40AF3">
              <w:rPr>
                <w:rFonts w:ascii="Franklin Gothic Book" w:eastAsiaTheme="minorEastAsia" w:hAnsi="Franklin Gothic Book"/>
                <w:b/>
                <w:color w:val="000000" w:themeColor="text1"/>
                <w:u w:val="single"/>
              </w:rPr>
              <w:t xml:space="preserve"> (1985</w:t>
            </w:r>
            <w:proofErr w:type="gramStart"/>
            <w:r w:rsidRPr="00A40AF3">
              <w:rPr>
                <w:rFonts w:ascii="Franklin Gothic Book" w:eastAsiaTheme="minorEastAsia" w:hAnsi="Franklin Gothic Book"/>
                <w:b/>
                <w:color w:val="000000" w:themeColor="text1"/>
                <w:u w:val="single"/>
              </w:rPr>
              <w:t>)</w:t>
            </w:r>
            <w:r w:rsidRPr="00B2700F">
              <w:rPr>
                <w:rFonts w:ascii="Franklin Gothic Book" w:eastAsiaTheme="minorEastAsia" w:hAnsi="Franklin Gothic Book"/>
                <w:color w:val="000000" w:themeColor="text1"/>
              </w:rPr>
              <w:t xml:space="preserve"> </w:t>
            </w:r>
            <w:r>
              <w:rPr>
                <w:rFonts w:ascii="Franklin Gothic Book" w:eastAsiaTheme="minorEastAsia" w:hAnsi="Franklin Gothic Book"/>
                <w:color w:val="000000" w:themeColor="text1"/>
              </w:rPr>
              <w:t xml:space="preserve"> believe</w:t>
            </w:r>
            <w:proofErr w:type="gramEnd"/>
            <w:r>
              <w:rPr>
                <w:rFonts w:ascii="Franklin Gothic Book" w:eastAsiaTheme="minorEastAsia" w:hAnsi="Franklin Gothic Book"/>
                <w:color w:val="000000" w:themeColor="text1"/>
              </w:rPr>
              <w:t xml:space="preserve"> it may consist of separate components. They </w:t>
            </w:r>
            <w:r w:rsidR="00B2700F" w:rsidRPr="00B2700F">
              <w:rPr>
                <w:rFonts w:ascii="Franklin Gothic Book" w:eastAsiaTheme="minorEastAsia" w:hAnsi="Franklin Gothic Book"/>
                <w:color w:val="000000" w:themeColor="text1"/>
              </w:rPr>
              <w:t>reported on the case study of EVR who had a cerebral tumour removed. He performed well on tests of reasoning, which suggests that his central executive is intact; however he had poor decision-making skills, which suggests that his central executive was not wholly intact.</w:t>
            </w:r>
          </w:p>
          <w:p w:rsidR="00A40AF3" w:rsidRPr="00B2700F" w:rsidRDefault="00A40AF3" w:rsidP="00B2700F">
            <w:pPr>
              <w:pStyle w:val="NoSpacing"/>
              <w:rPr>
                <w:rFonts w:ascii="Franklin Gothic Book" w:eastAsiaTheme="minorEastAsia" w:hAnsi="Franklin Gothic Book"/>
                <w:color w:val="000000" w:themeColor="text1"/>
              </w:rPr>
            </w:pPr>
          </w:p>
          <w:p w:rsidR="00B2700F" w:rsidRPr="00B2700F" w:rsidRDefault="00B2700F" w:rsidP="00B2700F">
            <w:pPr>
              <w:pStyle w:val="NoSpacing"/>
              <w:rPr>
                <w:rFonts w:ascii="Franklin Gothic Book" w:eastAsiaTheme="minorEastAsia" w:hAnsi="Franklin Gothic Book"/>
                <w:color w:val="000000" w:themeColor="text1"/>
              </w:rPr>
            </w:pPr>
            <w:r w:rsidRPr="00B2700F">
              <w:rPr>
                <w:rFonts w:ascii="Franklin Gothic Book" w:eastAsiaTheme="minorEastAsia" w:hAnsi="Franklin Gothic Book"/>
                <w:color w:val="000000" w:themeColor="text1"/>
              </w:rPr>
              <w:t>This suggests that the original co</w:t>
            </w:r>
            <w:r w:rsidR="009B7C59">
              <w:rPr>
                <w:rFonts w:ascii="Franklin Gothic Book" w:eastAsiaTheme="minorEastAsia" w:hAnsi="Franklin Gothic Book"/>
                <w:color w:val="000000" w:themeColor="text1"/>
              </w:rPr>
              <w:t xml:space="preserve">ncept of the central executive has not been fully explained by the WMM. </w:t>
            </w:r>
            <w:r w:rsidRPr="00B2700F">
              <w:rPr>
                <w:rFonts w:ascii="Franklin Gothic Book" w:eastAsiaTheme="minorEastAsia" w:hAnsi="Franklin Gothic Book"/>
                <w:color w:val="000000" w:themeColor="text1"/>
              </w:rPr>
              <w:t xml:space="preserve"> </w:t>
            </w:r>
          </w:p>
          <w:p w:rsidR="00B2700F" w:rsidRDefault="00B2700F" w:rsidP="00B2700F">
            <w:pPr>
              <w:pStyle w:val="NoSpacing"/>
              <w:rPr>
                <w:rFonts w:ascii="Franklin Gothic Book" w:eastAsiaTheme="minorEastAsia" w:hAnsi="Franklin Gothic Book"/>
                <w:b/>
                <w:color w:val="000000" w:themeColor="text1"/>
              </w:rPr>
            </w:pPr>
          </w:p>
        </w:tc>
      </w:tr>
      <w:tr w:rsidR="00B2700F" w:rsidTr="006734A2">
        <w:tc>
          <w:tcPr>
            <w:tcW w:w="1809" w:type="dxa"/>
          </w:tcPr>
          <w:p w:rsidR="00B2700F" w:rsidRDefault="001E3E7E" w:rsidP="00B2700F">
            <w:pPr>
              <w:pStyle w:val="NoSpacing"/>
              <w:rPr>
                <w:rFonts w:ascii="Franklin Gothic Book" w:eastAsiaTheme="minorEastAsia" w:hAnsi="Franklin Gothic Book"/>
                <w:b/>
                <w:color w:val="000000" w:themeColor="text1"/>
              </w:rPr>
            </w:pPr>
            <w:r w:rsidRPr="003E142C">
              <w:rPr>
                <w:rFonts w:ascii="Calibri" w:eastAsia="Calibri" w:hAnsi="Calibri" w:cs="Arial"/>
                <w:b/>
                <w:noProof/>
                <w:sz w:val="32"/>
                <w:szCs w:val="20"/>
                <w:u w:val="single"/>
                <w:lang w:eastAsia="en-GB"/>
              </w:rPr>
              <w:drawing>
                <wp:anchor distT="0" distB="0" distL="114300" distR="114300" simplePos="0" relativeHeight="251715584" behindDoc="0" locked="0" layoutInCell="1" allowOverlap="1" wp14:anchorId="6959AC53" wp14:editId="3034D7E7">
                  <wp:simplePos x="0" y="0"/>
                  <wp:positionH relativeFrom="column">
                    <wp:posOffset>37465</wp:posOffset>
                  </wp:positionH>
                  <wp:positionV relativeFrom="paragraph">
                    <wp:posOffset>320040</wp:posOffset>
                  </wp:positionV>
                  <wp:extent cx="539115" cy="470535"/>
                  <wp:effectExtent l="0" t="0" r="0" b="5715"/>
                  <wp:wrapSquare wrapText="bothSides"/>
                  <wp:docPr id="29" name="Picture 29"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AF3">
              <w:rPr>
                <w:rFonts w:ascii="Franklin Gothic Book" w:eastAsiaTheme="minorEastAsia" w:hAnsi="Franklin Gothic Book"/>
                <w:b/>
                <w:color w:val="000000" w:themeColor="text1"/>
              </w:rPr>
              <w:t>Comparison to MSM</w:t>
            </w:r>
          </w:p>
        </w:tc>
        <w:tc>
          <w:tcPr>
            <w:tcW w:w="8364" w:type="dxa"/>
          </w:tcPr>
          <w:p w:rsidR="00B2700F" w:rsidRDefault="00A40AF3" w:rsidP="00B2700F">
            <w:pPr>
              <w:pStyle w:val="NoSpacing"/>
              <w:rPr>
                <w:rFonts w:ascii="Franklin Gothic Book" w:eastAsiaTheme="minorEastAsia" w:hAnsi="Franklin Gothic Book"/>
                <w:color w:val="000000" w:themeColor="text1"/>
              </w:rPr>
            </w:pPr>
            <w:r>
              <w:rPr>
                <w:rFonts w:ascii="Franklin Gothic Book" w:eastAsiaTheme="minorEastAsia" w:hAnsi="Franklin Gothic Book"/>
                <w:color w:val="000000" w:themeColor="text1"/>
              </w:rPr>
              <w:t>T</w:t>
            </w:r>
            <w:r w:rsidR="00B2700F" w:rsidRPr="00B2700F">
              <w:rPr>
                <w:rFonts w:ascii="Franklin Gothic Book" w:eastAsiaTheme="minorEastAsia" w:hAnsi="Franklin Gothic Book"/>
                <w:color w:val="000000" w:themeColor="text1"/>
              </w:rPr>
              <w:t>he WMM attempts to explain how memory functions</w:t>
            </w:r>
            <w:r w:rsidR="009B7C59">
              <w:rPr>
                <w:rFonts w:ascii="Franklin Gothic Book" w:eastAsiaTheme="minorEastAsia" w:hAnsi="Franklin Gothic Book"/>
                <w:color w:val="000000" w:themeColor="text1"/>
              </w:rPr>
              <w:t xml:space="preserve">, </w:t>
            </w:r>
            <w:r>
              <w:rPr>
                <w:rFonts w:ascii="Franklin Gothic Book" w:eastAsiaTheme="minorEastAsia" w:hAnsi="Franklin Gothic Book"/>
                <w:color w:val="000000" w:themeColor="text1"/>
              </w:rPr>
              <w:t xml:space="preserve">as opposed to simply describing the structure of memory. </w:t>
            </w:r>
          </w:p>
          <w:p w:rsidR="003D05BB" w:rsidRDefault="003D05BB" w:rsidP="00B2700F">
            <w:pPr>
              <w:pStyle w:val="NoSpacing"/>
              <w:rPr>
                <w:rFonts w:ascii="Franklin Gothic Book" w:eastAsiaTheme="minorEastAsia" w:hAnsi="Franklin Gothic Book"/>
                <w:color w:val="000000" w:themeColor="text1"/>
              </w:rPr>
            </w:pPr>
          </w:p>
          <w:p w:rsidR="00B2700F" w:rsidRDefault="00B2700F" w:rsidP="00B2700F">
            <w:pPr>
              <w:pStyle w:val="NoSpacing"/>
              <w:rPr>
                <w:rFonts w:ascii="Franklin Gothic Book" w:eastAsiaTheme="minorEastAsia" w:hAnsi="Franklin Gothic Book"/>
                <w:color w:val="000000" w:themeColor="text1"/>
              </w:rPr>
            </w:pPr>
            <w:r w:rsidRPr="00B2700F">
              <w:rPr>
                <w:rFonts w:ascii="Franklin Gothic Book" w:eastAsiaTheme="minorEastAsia" w:hAnsi="Franklin Gothic Book"/>
                <w:color w:val="000000" w:themeColor="text1"/>
              </w:rPr>
              <w:t>This has led to a greater understanding of cognitive dysfunction, for example, knowledge of the phonological loop and its role in the development of reading in children has led to a better understanding of dyslexia</w:t>
            </w:r>
          </w:p>
          <w:p w:rsidR="003D05BB" w:rsidRPr="00B2700F" w:rsidRDefault="003D05BB" w:rsidP="00B2700F">
            <w:pPr>
              <w:pStyle w:val="NoSpacing"/>
              <w:rPr>
                <w:rFonts w:ascii="Franklin Gothic Book" w:eastAsiaTheme="minorEastAsia" w:hAnsi="Franklin Gothic Book"/>
                <w:color w:val="000000" w:themeColor="text1"/>
              </w:rPr>
            </w:pPr>
          </w:p>
          <w:p w:rsidR="00B2700F" w:rsidRPr="00B2700F" w:rsidRDefault="009B7C59" w:rsidP="00B2700F">
            <w:pPr>
              <w:pStyle w:val="NoSpacing"/>
              <w:rPr>
                <w:rFonts w:ascii="Franklin Gothic Book" w:eastAsiaTheme="minorEastAsia" w:hAnsi="Franklin Gothic Book"/>
                <w:color w:val="000000" w:themeColor="text1"/>
              </w:rPr>
            </w:pPr>
            <w:r>
              <w:rPr>
                <w:rFonts w:ascii="Franklin Gothic Book" w:eastAsiaTheme="minorEastAsia" w:hAnsi="Franklin Gothic Book"/>
                <w:noProof/>
                <w:color w:val="000000" w:themeColor="text1"/>
                <w:lang w:eastAsia="en-GB"/>
              </w:rPr>
              <mc:AlternateContent>
                <mc:Choice Requires="wps">
                  <w:drawing>
                    <wp:anchor distT="0" distB="0" distL="114300" distR="114300" simplePos="0" relativeHeight="251707392" behindDoc="0" locked="0" layoutInCell="1" allowOverlap="1" wp14:anchorId="764B7409" wp14:editId="47AF632C">
                      <wp:simplePos x="0" y="0"/>
                      <wp:positionH relativeFrom="column">
                        <wp:posOffset>4534535</wp:posOffset>
                      </wp:positionH>
                      <wp:positionV relativeFrom="paragraph">
                        <wp:posOffset>51302</wp:posOffset>
                      </wp:positionV>
                      <wp:extent cx="545910" cy="423080"/>
                      <wp:effectExtent l="0" t="0" r="26035" b="15240"/>
                      <wp:wrapNone/>
                      <wp:docPr id="24" name="Curved Left Arrow 24"/>
                      <wp:cNvGraphicFramePr/>
                      <a:graphic xmlns:a="http://schemas.openxmlformats.org/drawingml/2006/main">
                        <a:graphicData uri="http://schemas.microsoft.com/office/word/2010/wordprocessingShape">
                          <wps:wsp>
                            <wps:cNvSpPr/>
                            <wps:spPr>
                              <a:xfrm>
                                <a:off x="0" y="0"/>
                                <a:ext cx="545910" cy="42308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Left Arrow 24" o:spid="_x0000_s1026" type="#_x0000_t103" style="position:absolute;margin-left:357.05pt;margin-top:4.05pt;width:43pt;height:33.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" adj="10800,18900,4185" fillcolor="#4f81bd [3204]" strokecolor="#243f60 [1604]" strokeweight="2pt"/>
                  </w:pict>
                </mc:Fallback>
              </mc:AlternateContent>
            </w:r>
            <w:r w:rsidR="00B2700F" w:rsidRPr="00B2700F">
              <w:rPr>
                <w:rFonts w:ascii="Franklin Gothic Book" w:eastAsiaTheme="minorEastAsia" w:hAnsi="Franklin Gothic Book"/>
                <w:color w:val="000000" w:themeColor="text1"/>
              </w:rPr>
              <w:t>The development of the working memory model has led to tangible benefits for dyslexic students, which the multi-store model did not</w:t>
            </w:r>
            <w:r w:rsidR="003D05BB">
              <w:rPr>
                <w:rFonts w:ascii="Franklin Gothic Book" w:eastAsiaTheme="minorEastAsia" w:hAnsi="Franklin Gothic Book"/>
                <w:color w:val="000000" w:themeColor="text1"/>
              </w:rPr>
              <w:t xml:space="preserve">. </w:t>
            </w:r>
          </w:p>
          <w:p w:rsidR="00B2700F" w:rsidRDefault="00B2700F" w:rsidP="00B2700F">
            <w:pPr>
              <w:pStyle w:val="NoSpacing"/>
              <w:rPr>
                <w:rFonts w:ascii="Franklin Gothic Book" w:eastAsiaTheme="minorEastAsia" w:hAnsi="Franklin Gothic Book"/>
                <w:b/>
                <w:color w:val="000000" w:themeColor="text1"/>
              </w:rPr>
            </w:pPr>
          </w:p>
        </w:tc>
      </w:tr>
      <w:tr w:rsidR="00B2700F" w:rsidTr="006734A2">
        <w:tc>
          <w:tcPr>
            <w:tcW w:w="1809" w:type="dxa"/>
          </w:tcPr>
          <w:p w:rsidR="00B2700F" w:rsidRDefault="001E3E7E" w:rsidP="00B2700F">
            <w:pPr>
              <w:pStyle w:val="NoSpacing"/>
              <w:rPr>
                <w:rFonts w:ascii="Franklin Gothic Book" w:eastAsiaTheme="minorEastAsia" w:hAnsi="Franklin Gothic Book"/>
                <w:b/>
                <w:color w:val="000000" w:themeColor="text1"/>
              </w:rPr>
            </w:pPr>
            <w:r w:rsidRPr="003E142C">
              <w:rPr>
                <w:rFonts w:ascii="Calibri" w:eastAsia="Calibri" w:hAnsi="Calibri" w:cs="Arial"/>
                <w:b/>
                <w:noProof/>
                <w:sz w:val="32"/>
                <w:szCs w:val="20"/>
                <w:u w:val="single"/>
                <w:lang w:eastAsia="en-GB"/>
              </w:rPr>
              <w:drawing>
                <wp:anchor distT="0" distB="0" distL="114300" distR="114300" simplePos="0" relativeHeight="251713536" behindDoc="0" locked="0" layoutInCell="1" allowOverlap="1" wp14:anchorId="6F4A58CB" wp14:editId="123D5378">
                  <wp:simplePos x="0" y="0"/>
                  <wp:positionH relativeFrom="column">
                    <wp:posOffset>37465</wp:posOffset>
                  </wp:positionH>
                  <wp:positionV relativeFrom="paragraph">
                    <wp:posOffset>340995</wp:posOffset>
                  </wp:positionV>
                  <wp:extent cx="539115" cy="470535"/>
                  <wp:effectExtent l="0" t="0" r="0" b="5715"/>
                  <wp:wrapSquare wrapText="bothSides"/>
                  <wp:docPr id="28" name="Picture 28"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00F">
              <w:rPr>
                <w:rFonts w:ascii="Franklin Gothic Book" w:eastAsiaTheme="minorEastAsia" w:hAnsi="Franklin Gothic Book"/>
                <w:b/>
                <w:color w:val="000000" w:themeColor="text1"/>
              </w:rPr>
              <w:t>Applications</w:t>
            </w:r>
          </w:p>
        </w:tc>
        <w:tc>
          <w:tcPr>
            <w:tcW w:w="8364" w:type="dxa"/>
          </w:tcPr>
          <w:p w:rsidR="003D05BB" w:rsidRDefault="003D05BB" w:rsidP="00B2700F">
            <w:pPr>
              <w:pStyle w:val="NoSpacing"/>
              <w:rPr>
                <w:rFonts w:ascii="Franklin Gothic Book" w:eastAsiaTheme="minorEastAsia" w:hAnsi="Franklin Gothic Book"/>
              </w:rPr>
            </w:pPr>
            <w:r>
              <w:rPr>
                <w:rFonts w:ascii="Franklin Gothic Book" w:eastAsiaTheme="minorEastAsia" w:hAnsi="Franklin Gothic Book"/>
                <w:b/>
              </w:rPr>
              <w:t>Attention Deficit hyperactivity Disorder (</w:t>
            </w:r>
            <w:r w:rsidR="00B2700F" w:rsidRPr="00B2700F">
              <w:rPr>
                <w:rFonts w:ascii="Franklin Gothic Book" w:eastAsiaTheme="minorEastAsia" w:hAnsi="Franklin Gothic Book"/>
              </w:rPr>
              <w:t>ADHD</w:t>
            </w:r>
            <w:r>
              <w:rPr>
                <w:rFonts w:ascii="Franklin Gothic Book" w:eastAsiaTheme="minorEastAsia" w:hAnsi="Franklin Gothic Book"/>
              </w:rPr>
              <w:t>)</w:t>
            </w:r>
            <w:r w:rsidR="00B2700F" w:rsidRPr="00B2700F">
              <w:rPr>
                <w:rFonts w:ascii="Franklin Gothic Book" w:eastAsiaTheme="minorEastAsia" w:hAnsi="Franklin Gothic Book"/>
              </w:rPr>
              <w:t xml:space="preserve"> is thought to be linked with impa</w:t>
            </w:r>
            <w:r>
              <w:rPr>
                <w:rFonts w:ascii="Franklin Gothic Book" w:eastAsiaTheme="minorEastAsia" w:hAnsi="Franklin Gothic Book"/>
              </w:rPr>
              <w:t xml:space="preserve">irments with working memory. </w:t>
            </w:r>
          </w:p>
          <w:p w:rsidR="003D05BB" w:rsidRDefault="00B2700F" w:rsidP="00B2700F">
            <w:pPr>
              <w:pStyle w:val="NoSpacing"/>
              <w:rPr>
                <w:rFonts w:ascii="Franklin Gothic Book" w:eastAsiaTheme="minorEastAsia" w:hAnsi="Franklin Gothic Book"/>
              </w:rPr>
            </w:pPr>
            <w:proofErr w:type="spellStart"/>
            <w:r w:rsidRPr="003D05BB">
              <w:rPr>
                <w:rFonts w:ascii="Franklin Gothic Book" w:eastAsiaTheme="minorEastAsia" w:hAnsi="Franklin Gothic Book"/>
                <w:b/>
                <w:u w:val="single"/>
              </w:rPr>
              <w:t>Alloway</w:t>
            </w:r>
            <w:proofErr w:type="spellEnd"/>
            <w:r w:rsidRPr="003D05BB">
              <w:rPr>
                <w:rFonts w:ascii="Franklin Gothic Book" w:eastAsiaTheme="minorEastAsia" w:hAnsi="Franklin Gothic Book"/>
                <w:b/>
                <w:u w:val="single"/>
              </w:rPr>
              <w:t xml:space="preserve"> (2006)</w:t>
            </w:r>
            <w:r w:rsidRPr="00B2700F">
              <w:rPr>
                <w:rFonts w:ascii="Franklin Gothic Book" w:eastAsiaTheme="minorEastAsia" w:hAnsi="Franklin Gothic Book"/>
              </w:rPr>
              <w:t xml:space="preserve"> suggested a number of methods to help children focus on tasks: 1) Use brief and simple instructions so they don’t forget what they are doing; </w:t>
            </w:r>
          </w:p>
          <w:p w:rsidR="003D05BB" w:rsidRDefault="00B2700F" w:rsidP="00B2700F">
            <w:pPr>
              <w:pStyle w:val="NoSpacing"/>
              <w:rPr>
                <w:rFonts w:ascii="Franklin Gothic Book" w:eastAsiaTheme="minorEastAsia" w:hAnsi="Franklin Gothic Book"/>
              </w:rPr>
            </w:pPr>
            <w:r w:rsidRPr="00B2700F">
              <w:rPr>
                <w:rFonts w:ascii="Franklin Gothic Book" w:eastAsiaTheme="minorEastAsia" w:hAnsi="Franklin Gothic Book"/>
              </w:rPr>
              <w:t xml:space="preserve">2) Break instructions down into individual steps; </w:t>
            </w:r>
          </w:p>
          <w:p w:rsidR="003D05BB" w:rsidRDefault="00B2700F" w:rsidP="00B2700F">
            <w:pPr>
              <w:pStyle w:val="NoSpacing"/>
              <w:rPr>
                <w:rFonts w:ascii="Franklin Gothic Book" w:eastAsiaTheme="minorEastAsia" w:hAnsi="Franklin Gothic Book"/>
              </w:rPr>
            </w:pPr>
            <w:r w:rsidRPr="00B2700F">
              <w:rPr>
                <w:rFonts w:ascii="Franklin Gothic Book" w:eastAsiaTheme="minorEastAsia" w:hAnsi="Franklin Gothic Book"/>
              </w:rPr>
              <w:t xml:space="preserve">3) Frequently repeat instructions; </w:t>
            </w:r>
          </w:p>
          <w:p w:rsidR="00C63C8B" w:rsidRDefault="00C63C8B" w:rsidP="00B2700F">
            <w:pPr>
              <w:pStyle w:val="NoSpacing"/>
              <w:rPr>
                <w:rFonts w:ascii="Franklin Gothic Book" w:eastAsiaTheme="minorEastAsia" w:hAnsi="Franklin Gothic Book"/>
              </w:rPr>
            </w:pPr>
          </w:p>
          <w:p w:rsidR="00B2700F" w:rsidRPr="00C63C8B" w:rsidRDefault="00B2700F" w:rsidP="00B2700F">
            <w:pPr>
              <w:pStyle w:val="NoSpacing"/>
              <w:rPr>
                <w:rFonts w:ascii="Franklin Gothic Book" w:eastAsiaTheme="minorEastAsia" w:hAnsi="Franklin Gothic Book"/>
              </w:rPr>
            </w:pPr>
            <w:r w:rsidRPr="00B2700F">
              <w:rPr>
                <w:rFonts w:ascii="Franklin Gothic Book" w:eastAsiaTheme="minorEastAsia" w:hAnsi="Franklin Gothic Book"/>
              </w:rPr>
              <w:t>The development of the working memory model has clear practical applications that help children, showing the value of the model</w:t>
            </w:r>
            <w:r w:rsidR="003D05BB">
              <w:rPr>
                <w:rFonts w:ascii="Franklin Gothic Book" w:eastAsiaTheme="minorEastAsia" w:hAnsi="Franklin Gothic Book"/>
              </w:rPr>
              <w:t xml:space="preserve">. </w:t>
            </w:r>
          </w:p>
        </w:tc>
      </w:tr>
    </w:tbl>
    <w:p w:rsidR="006734A2" w:rsidRPr="00643791" w:rsidRDefault="006734A2" w:rsidP="006734A2">
      <w:pPr>
        <w:pStyle w:val="NoSpacing"/>
        <w:jc w:val="center"/>
        <w:rPr>
          <w:rFonts w:ascii="Franklin Gothic Book" w:hAnsi="Franklin Gothic Book"/>
          <w:b/>
          <w:sz w:val="32"/>
          <w:szCs w:val="24"/>
          <w:u w:val="single"/>
        </w:rPr>
      </w:pPr>
      <w:r w:rsidRPr="00643791">
        <w:rPr>
          <w:rFonts w:ascii="Franklin Gothic Book" w:hAnsi="Franklin Gothic Book"/>
          <w:b/>
          <w:sz w:val="32"/>
          <w:szCs w:val="24"/>
          <w:u w:val="single"/>
        </w:rPr>
        <w:lastRenderedPageBreak/>
        <w:t>Types of Long-Term memory - Episodic, semantic and procedural</w:t>
      </w:r>
    </w:p>
    <w:p w:rsidR="006734A2" w:rsidRPr="00EA422D" w:rsidRDefault="006734A2" w:rsidP="006734A2">
      <w:pPr>
        <w:autoSpaceDE w:val="0"/>
        <w:autoSpaceDN w:val="0"/>
        <w:adjustRightInd w:val="0"/>
        <w:rPr>
          <w:rFonts w:ascii="Franklin Gothic Book" w:hAnsi="Franklin Gothic Book" w:cs="TimesNewRomanPSMT"/>
        </w:rPr>
      </w:pPr>
    </w:p>
    <w:p w:rsidR="006734A2" w:rsidRPr="00EA422D" w:rsidRDefault="006734A2" w:rsidP="006734A2">
      <w:pPr>
        <w:autoSpaceDE w:val="0"/>
        <w:autoSpaceDN w:val="0"/>
        <w:adjustRightInd w:val="0"/>
        <w:rPr>
          <w:rFonts w:ascii="Franklin Gothic Book" w:hAnsi="Franklin Gothic Book" w:cs="TimesNewRomanPSMT"/>
        </w:rPr>
      </w:pPr>
      <w:r w:rsidRPr="00EA422D">
        <w:rPr>
          <w:rFonts w:ascii="Franklin Gothic Book" w:hAnsi="Franklin Gothic Book" w:cs="TimesNewRomanPSMT"/>
        </w:rPr>
        <w:t>One of the major limitations of the MSM is that its description of LTM as a single unitary store is now seen as outdated. Many research studies have shown that there are at least three different types of long-term store</w:t>
      </w:r>
    </w:p>
    <w:p w:rsidR="006734A2" w:rsidRPr="00EA422D" w:rsidRDefault="006734A2" w:rsidP="006734A2">
      <w:pPr>
        <w:autoSpaceDE w:val="0"/>
        <w:autoSpaceDN w:val="0"/>
        <w:adjustRightInd w:val="0"/>
        <w:rPr>
          <w:rFonts w:ascii="Franklin Gothic Book" w:hAnsi="Franklin Gothic Book" w:cs="TimesNewRomanPSMT"/>
        </w:rPr>
      </w:pPr>
    </w:p>
    <w:p w:rsidR="006734A2" w:rsidRDefault="006734A2" w:rsidP="006734A2">
      <w:pPr>
        <w:autoSpaceDE w:val="0"/>
        <w:autoSpaceDN w:val="0"/>
        <w:adjustRightInd w:val="0"/>
        <w:rPr>
          <w:rFonts w:ascii="Franklin Gothic Book" w:hAnsi="Franklin Gothic Book" w:cs="TimesNewRomanPSMT"/>
        </w:rPr>
      </w:pPr>
      <w:r>
        <w:rPr>
          <w:noProof/>
        </w:rPr>
        <w:drawing>
          <wp:anchor distT="0" distB="0" distL="114300" distR="114300" simplePos="0" relativeHeight="251793408" behindDoc="0" locked="0" layoutInCell="1" allowOverlap="1" wp14:anchorId="27DED81C" wp14:editId="2B156F7B">
            <wp:simplePos x="0" y="0"/>
            <wp:positionH relativeFrom="column">
              <wp:posOffset>5065395</wp:posOffset>
            </wp:positionH>
            <wp:positionV relativeFrom="paragraph">
              <wp:posOffset>15240</wp:posOffset>
            </wp:positionV>
            <wp:extent cx="1654810" cy="1104265"/>
            <wp:effectExtent l="0" t="0" r="2540" b="635"/>
            <wp:wrapSquare wrapText="bothSides"/>
            <wp:docPr id="15" name="Picture 15" descr="https://www.punchbowl.com/gridfs/fs/4defded2f92ea1352d00000d-130756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nchbowl.com/gridfs/fs/4defded2f92ea1352d00000d-130756577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481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22D">
        <w:rPr>
          <w:rFonts w:ascii="Franklin Gothic Book" w:hAnsi="Franklin Gothic Book" w:cs="TimesNewRomanPSMT"/>
          <w:b/>
        </w:rPr>
        <w:t>Episodic Memory</w:t>
      </w:r>
      <w:r w:rsidRPr="00EA422D">
        <w:rPr>
          <w:rFonts w:ascii="Franklin Gothic Book" w:hAnsi="Franklin Gothic Book" w:cs="TimesNewRomanPSMT"/>
        </w:rPr>
        <w:t xml:space="preserve">: </w:t>
      </w:r>
    </w:p>
    <w:p w:rsidR="006734A2" w:rsidRPr="00EA422D" w:rsidRDefault="006734A2" w:rsidP="006734A2">
      <w:pPr>
        <w:pStyle w:val="ListParagraph"/>
        <w:numPr>
          <w:ilvl w:val="0"/>
          <w:numId w:val="7"/>
        </w:num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First suggested by </w:t>
      </w:r>
      <w:proofErr w:type="spellStart"/>
      <w:r w:rsidRPr="00EA422D">
        <w:rPr>
          <w:rFonts w:ascii="Franklin Gothic Book" w:hAnsi="Franklin Gothic Book" w:cs="TimesNewRomanPSMT"/>
          <w:b/>
        </w:rPr>
        <w:t>Tulving</w:t>
      </w:r>
      <w:proofErr w:type="spellEnd"/>
      <w:r w:rsidRPr="00EA422D">
        <w:rPr>
          <w:rFonts w:ascii="Franklin Gothic Book" w:hAnsi="Franklin Gothic Book" w:cs="TimesNewRomanPSMT"/>
          <w:b/>
        </w:rPr>
        <w:t xml:space="preserve"> (1972), </w:t>
      </w:r>
      <w:r w:rsidRPr="00EA422D">
        <w:rPr>
          <w:rFonts w:ascii="Franklin Gothic Book" w:hAnsi="Franklin Gothic Book" w:cs="TimesNewRomanPSMT"/>
        </w:rPr>
        <w:t xml:space="preserve">it is the type of long-term memory that gives individuals an </w:t>
      </w:r>
      <w:r w:rsidRPr="00EA422D">
        <w:rPr>
          <w:rFonts w:ascii="Franklin Gothic Book" w:hAnsi="Franklin Gothic Book" w:cs="TimesNewRomanPSMT"/>
          <w:u w:val="single"/>
        </w:rPr>
        <w:t>autobiographical record</w:t>
      </w:r>
      <w:r w:rsidRPr="00EA422D">
        <w:rPr>
          <w:rFonts w:ascii="Franklin Gothic Book" w:hAnsi="Franklin Gothic Book" w:cs="TimesNewRomanPSMT"/>
        </w:rPr>
        <w:t xml:space="preserve"> of things that have happened to them (our memories of our experiences). In other words, it is </w:t>
      </w:r>
      <w:r w:rsidRPr="00EA422D">
        <w:rPr>
          <w:rFonts w:ascii="Franklin Gothic Book" w:hAnsi="Franklin Gothic Book" w:cs="TimesNewRomanPSMT"/>
          <w:u w:val="single"/>
        </w:rPr>
        <w:t>the storage of episodes that happen throughout our lives</w:t>
      </w:r>
      <w:r w:rsidRPr="00EA422D">
        <w:rPr>
          <w:rFonts w:ascii="Franklin Gothic Book" w:hAnsi="Franklin Gothic Book" w:cs="TimesNewRomanPSMT"/>
        </w:rPr>
        <w:t>. Examples of episodic memori</w:t>
      </w:r>
      <w:r>
        <w:rPr>
          <w:rFonts w:ascii="Franklin Gothic Book" w:hAnsi="Franklin Gothic Book" w:cs="TimesNewRomanPSMT"/>
        </w:rPr>
        <w:t>es are your 7</w:t>
      </w:r>
      <w:r w:rsidRPr="00BC77C0">
        <w:rPr>
          <w:rFonts w:ascii="Franklin Gothic Book" w:hAnsi="Franklin Gothic Book" w:cs="TimesNewRomanPSMT"/>
          <w:vertAlign w:val="superscript"/>
        </w:rPr>
        <w:t>th</w:t>
      </w:r>
      <w:r>
        <w:rPr>
          <w:rFonts w:ascii="Franklin Gothic Book" w:hAnsi="Franklin Gothic Book" w:cs="TimesNewRomanPSMT"/>
        </w:rPr>
        <w:t xml:space="preserve"> birthday party</w:t>
      </w:r>
      <w:r w:rsidRPr="00EA422D">
        <w:rPr>
          <w:rFonts w:ascii="Franklin Gothic Book" w:hAnsi="Franklin Gothic Book" w:cs="TimesNewRomanPSMT"/>
        </w:rPr>
        <w:t xml:space="preserve">, your last holiday, what you did last night, your first kiss etc.  </w:t>
      </w:r>
    </w:p>
    <w:p w:rsidR="006734A2" w:rsidRDefault="006734A2" w:rsidP="006734A2">
      <w:pPr>
        <w:pStyle w:val="ListParagraph"/>
        <w:numPr>
          <w:ilvl w:val="0"/>
          <w:numId w:val="7"/>
        </w:num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Think of episodic memories in terms of 3Ws, containing information about </w:t>
      </w:r>
      <w:r w:rsidRPr="00EA422D">
        <w:rPr>
          <w:rFonts w:ascii="Franklin Gothic Book" w:hAnsi="Franklin Gothic Book" w:cs="TimesNewRomanPSMT"/>
          <w:i/>
          <w:u w:val="single"/>
        </w:rPr>
        <w:t>what</w:t>
      </w:r>
      <w:r w:rsidRPr="00EA422D">
        <w:rPr>
          <w:rFonts w:ascii="Franklin Gothic Book" w:hAnsi="Franklin Gothic Book" w:cs="TimesNewRomanPSMT"/>
        </w:rPr>
        <w:t xml:space="preserve"> happened, </w:t>
      </w:r>
      <w:r w:rsidRPr="00EA422D">
        <w:rPr>
          <w:rFonts w:ascii="Franklin Gothic Book" w:hAnsi="Franklin Gothic Book" w:cs="TimesNewRomanPSMT"/>
          <w:i/>
          <w:u w:val="single"/>
        </w:rPr>
        <w:t>where</w:t>
      </w:r>
      <w:r w:rsidRPr="00EA422D">
        <w:rPr>
          <w:rFonts w:ascii="Franklin Gothic Book" w:hAnsi="Franklin Gothic Book" w:cs="TimesNewRomanPSMT"/>
          <w:u w:val="single"/>
        </w:rPr>
        <w:t xml:space="preserve"> </w:t>
      </w:r>
      <w:r w:rsidRPr="00EA422D">
        <w:rPr>
          <w:rFonts w:ascii="Franklin Gothic Book" w:hAnsi="Franklin Gothic Book" w:cs="TimesNewRomanPSMT"/>
        </w:rPr>
        <w:t xml:space="preserve">it happened, and </w:t>
      </w:r>
      <w:r w:rsidRPr="00EA422D">
        <w:rPr>
          <w:rFonts w:ascii="Franklin Gothic Book" w:hAnsi="Franklin Gothic Book" w:cs="TimesNewRomanPSMT"/>
          <w:i/>
          <w:u w:val="single"/>
        </w:rPr>
        <w:t>when</w:t>
      </w:r>
      <w:r w:rsidRPr="00EA422D">
        <w:rPr>
          <w:rFonts w:ascii="Franklin Gothic Book" w:hAnsi="Franklin Gothic Book" w:cs="TimesNewRomanPSMT"/>
        </w:rPr>
        <w:t xml:space="preserve"> it happened. Individuals tend to see themselves as actors in these events, and the emotional charge and the entire context surrounding an event is usually part of the memory, not just the bare facts of the event itself.  Furthermore, having episodic memory allows us to make predictions about what will happen to us in the future.</w:t>
      </w:r>
    </w:p>
    <w:p w:rsidR="006734A2" w:rsidRPr="00EA422D" w:rsidRDefault="006734A2" w:rsidP="006734A2">
      <w:pPr>
        <w:pStyle w:val="ListParagraph"/>
        <w:numPr>
          <w:ilvl w:val="0"/>
          <w:numId w:val="7"/>
        </w:numPr>
        <w:autoSpaceDE w:val="0"/>
        <w:autoSpaceDN w:val="0"/>
        <w:adjustRightInd w:val="0"/>
        <w:rPr>
          <w:rFonts w:ascii="Franklin Gothic Book" w:hAnsi="Franklin Gothic Book" w:cs="TimesNewRomanPSMT"/>
        </w:rPr>
      </w:pPr>
      <w:r>
        <w:rPr>
          <w:noProof/>
        </w:rPr>
        <w:drawing>
          <wp:anchor distT="0" distB="0" distL="114300" distR="114300" simplePos="0" relativeHeight="251794432" behindDoc="0" locked="0" layoutInCell="1" allowOverlap="1" wp14:anchorId="70629C32" wp14:editId="120F1431">
            <wp:simplePos x="0" y="0"/>
            <wp:positionH relativeFrom="column">
              <wp:posOffset>4734560</wp:posOffset>
            </wp:positionH>
            <wp:positionV relativeFrom="paragraph">
              <wp:posOffset>768985</wp:posOffset>
            </wp:positionV>
            <wp:extent cx="2069465" cy="1555115"/>
            <wp:effectExtent l="0" t="0" r="6985" b="6985"/>
            <wp:wrapSquare wrapText="bothSides"/>
            <wp:docPr id="16" name="Picture 16" descr="https://image.slidesharecdn.com/01introductiontohistory-voc-140226073154-phpapp01/95/introduction-to-history-basic-vocabulary-6-638.jpg?cb=145909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lidesharecdn.com/01introductiontohistory-voc-140226073154-phpapp01/95/introduction-to-history-basic-vocabulary-6-638.jpg?cb=145909567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69465"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22D">
        <w:rPr>
          <w:rFonts w:ascii="Franklin Gothic Book" w:hAnsi="Franklin Gothic Book" w:cs="TimesNewRomanPSMT"/>
        </w:rPr>
        <w:t xml:space="preserve">That is not to suggest that episodic memories contain exact reproductions of what happened. It is suggested that </w:t>
      </w:r>
      <w:r w:rsidRPr="00EA422D">
        <w:rPr>
          <w:rFonts w:ascii="Franklin Gothic Book" w:hAnsi="Franklin Gothic Book" w:cs="TimesNewRomanPSMT"/>
          <w:u w:val="single"/>
        </w:rPr>
        <w:t>episodic memories are constructed, rather than reproductive</w:t>
      </w:r>
      <w:r w:rsidRPr="00EA422D">
        <w:rPr>
          <w:rFonts w:ascii="Franklin Gothic Book" w:hAnsi="Franklin Gothic Book" w:cs="TimesNewRomanPSMT"/>
        </w:rPr>
        <w:t>, and is prone to errors and illusions. The section on eye-witness testimony will explore this further, but our episodic memories are subject to stereotyping, subjective interpretation, missing out information or adding in missing parts.</w:t>
      </w:r>
    </w:p>
    <w:p w:rsidR="006734A2" w:rsidRPr="00EA422D" w:rsidRDefault="006734A2" w:rsidP="006734A2">
      <w:pPr>
        <w:autoSpaceDE w:val="0"/>
        <w:autoSpaceDN w:val="0"/>
        <w:adjustRightInd w:val="0"/>
        <w:rPr>
          <w:rFonts w:ascii="Franklin Gothic Book" w:hAnsi="Franklin Gothic Book" w:cs="TimesNewRomanPSMT"/>
        </w:rPr>
      </w:pPr>
    </w:p>
    <w:p w:rsidR="006734A2" w:rsidRDefault="006734A2" w:rsidP="006734A2">
      <w:pPr>
        <w:autoSpaceDE w:val="0"/>
        <w:autoSpaceDN w:val="0"/>
        <w:adjustRightInd w:val="0"/>
        <w:rPr>
          <w:rFonts w:ascii="Franklin Gothic Book" w:hAnsi="Franklin Gothic Book" w:cs="TimesNewRomanPSMT"/>
        </w:rPr>
      </w:pPr>
      <w:r w:rsidRPr="00EA422D">
        <w:rPr>
          <w:rFonts w:ascii="Franklin Gothic Book" w:hAnsi="Franklin Gothic Book" w:cs="TimesNewRomanPSMT"/>
          <w:b/>
        </w:rPr>
        <w:t>Semantic Memory</w:t>
      </w:r>
      <w:r w:rsidRPr="00EA422D">
        <w:rPr>
          <w:rFonts w:ascii="Franklin Gothic Book" w:hAnsi="Franklin Gothic Book" w:cs="TimesNewRomanPSMT"/>
        </w:rPr>
        <w:t xml:space="preserve">: </w:t>
      </w:r>
    </w:p>
    <w:p w:rsidR="006734A2" w:rsidRPr="00EA422D" w:rsidRDefault="006734A2" w:rsidP="006734A2">
      <w:pPr>
        <w:pStyle w:val="ListParagraph"/>
        <w:numPr>
          <w:ilvl w:val="0"/>
          <w:numId w:val="8"/>
        </w:num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This is a structured record of </w:t>
      </w:r>
      <w:r w:rsidRPr="00EA422D">
        <w:rPr>
          <w:rFonts w:ascii="Franklin Gothic Book" w:hAnsi="Franklin Gothic Book" w:cs="TimesNewRomanPSMT"/>
          <w:u w:val="single"/>
        </w:rPr>
        <w:t>facts, meanings, concepts and knowledge</w:t>
      </w:r>
      <w:r w:rsidRPr="00EA422D">
        <w:rPr>
          <w:rFonts w:ascii="Franklin Gothic Book" w:hAnsi="Franklin Gothic Book" w:cs="TimesNewRomanPSMT"/>
        </w:rPr>
        <w:t xml:space="preserve"> about the external world that we have acquired. It refers to general factual knowledge, shared with others and independent of personal experience and of the time and place in which it was acquired. </w:t>
      </w:r>
    </w:p>
    <w:p w:rsidR="006734A2" w:rsidRPr="00EA422D" w:rsidRDefault="006734A2" w:rsidP="006734A2">
      <w:pPr>
        <w:pStyle w:val="ListParagraph"/>
        <w:numPr>
          <w:ilvl w:val="0"/>
          <w:numId w:val="8"/>
        </w:num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Semantic memories may once have had a personal context, but now stand alone as simple knowledge. It therefore includes such things as types of food, capital cities, social customs, historical dates, functions of objects, vocabulary, understanding of mathematics, etc. </w:t>
      </w:r>
    </w:p>
    <w:p w:rsidR="006734A2" w:rsidRPr="00EA422D" w:rsidRDefault="006734A2" w:rsidP="006734A2">
      <w:pPr>
        <w:pStyle w:val="ListParagraph"/>
        <w:numPr>
          <w:ilvl w:val="0"/>
          <w:numId w:val="8"/>
        </w:numPr>
        <w:autoSpaceDE w:val="0"/>
        <w:autoSpaceDN w:val="0"/>
        <w:adjustRightInd w:val="0"/>
        <w:rPr>
          <w:rFonts w:ascii="Franklin Gothic Book" w:hAnsi="Franklin Gothic Book" w:cs="TimesNewRomanPSMT"/>
        </w:rPr>
      </w:pPr>
      <w:r w:rsidRPr="00EA422D">
        <w:rPr>
          <w:rFonts w:ascii="Franklin Gothic Book" w:hAnsi="Franklin Gothic Book" w:cs="TimesNewRomanPSMT"/>
        </w:rPr>
        <w:t>There is an enormous amount of information available in semantic memory, and is continually being added to.</w:t>
      </w:r>
    </w:p>
    <w:p w:rsidR="006734A2" w:rsidRDefault="006734A2" w:rsidP="006734A2">
      <w:pPr>
        <w:autoSpaceDE w:val="0"/>
        <w:autoSpaceDN w:val="0"/>
        <w:adjustRightInd w:val="0"/>
        <w:rPr>
          <w:rFonts w:ascii="Franklin Gothic Book" w:hAnsi="Franklin Gothic Book" w:cs="TimesNewRomanPSMT"/>
        </w:rPr>
      </w:pPr>
    </w:p>
    <w:p w:rsidR="006734A2" w:rsidRDefault="006734A2" w:rsidP="006734A2">
      <w:pPr>
        <w:autoSpaceDE w:val="0"/>
        <w:autoSpaceDN w:val="0"/>
        <w:adjustRightInd w:val="0"/>
        <w:rPr>
          <w:rFonts w:ascii="Franklin Gothic Book" w:hAnsi="Franklin Gothic Book" w:cs="TimesNewRomanPSMT"/>
        </w:rPr>
      </w:pPr>
      <w:r>
        <w:rPr>
          <w:noProof/>
        </w:rPr>
        <w:drawing>
          <wp:anchor distT="0" distB="0" distL="114300" distR="114300" simplePos="0" relativeHeight="251795456" behindDoc="0" locked="0" layoutInCell="1" allowOverlap="1" wp14:anchorId="6786502C" wp14:editId="26BEA6EA">
            <wp:simplePos x="0" y="0"/>
            <wp:positionH relativeFrom="column">
              <wp:posOffset>4858385</wp:posOffset>
            </wp:positionH>
            <wp:positionV relativeFrom="paragraph">
              <wp:posOffset>-3810</wp:posOffset>
            </wp:positionV>
            <wp:extent cx="1583055" cy="890270"/>
            <wp:effectExtent l="0" t="0" r="0" b="5080"/>
            <wp:wrapSquare wrapText="bothSides"/>
            <wp:docPr id="17" name="Picture 17" descr="https://i.ytimg.com/vi/_aAeI7p-Tkc/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_aAeI7p-Tkc/maxresdefaul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305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22D">
        <w:rPr>
          <w:rFonts w:ascii="Franklin Gothic Book" w:hAnsi="Franklin Gothic Book" w:cs="TimesNewRomanPSMT"/>
          <w:b/>
        </w:rPr>
        <w:t>Procedural Memory:</w:t>
      </w:r>
      <w:r w:rsidRPr="00EA422D">
        <w:rPr>
          <w:rFonts w:ascii="Franklin Gothic Book" w:hAnsi="Franklin Gothic Book" w:cs="TimesNewRomanPSMT"/>
        </w:rPr>
        <w:t xml:space="preserve"> </w:t>
      </w:r>
    </w:p>
    <w:p w:rsidR="006734A2" w:rsidRPr="00EA422D" w:rsidRDefault="006734A2" w:rsidP="006734A2">
      <w:pPr>
        <w:pStyle w:val="ListParagraph"/>
        <w:numPr>
          <w:ilvl w:val="0"/>
          <w:numId w:val="9"/>
        </w:num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This differs from the other two types of long-term memory, as it tends to be </w:t>
      </w:r>
      <w:r w:rsidRPr="00EA422D">
        <w:rPr>
          <w:rFonts w:ascii="Franklin Gothic Book" w:hAnsi="Franklin Gothic Book" w:cs="TimesNewRomanPSMT"/>
          <w:u w:val="single"/>
        </w:rPr>
        <w:t>unconscious</w:t>
      </w:r>
      <w:r w:rsidRPr="00EA422D">
        <w:rPr>
          <w:rFonts w:ascii="Franklin Gothic Book" w:hAnsi="Franklin Gothic Book" w:cs="TimesNewRomanPSMT"/>
        </w:rPr>
        <w:t xml:space="preserve">, whereas the other two are conscious. Procedural memory (“knowing how”) is the unconscious </w:t>
      </w:r>
      <w:r w:rsidRPr="00EA422D">
        <w:rPr>
          <w:rFonts w:ascii="Franklin Gothic Book" w:hAnsi="Franklin Gothic Book" w:cs="TimesNewRomanPSMT"/>
          <w:u w:val="single"/>
        </w:rPr>
        <w:t>memory of skills and how to do things</w:t>
      </w:r>
      <w:r w:rsidRPr="00EA422D">
        <w:rPr>
          <w:rFonts w:ascii="Franklin Gothic Book" w:hAnsi="Franklin Gothic Book" w:cs="TimesNewRomanPSMT"/>
        </w:rPr>
        <w:t xml:space="preserve">, particularly the use of objects or movements of the body, such as tying a shoelace, playing a guitar or riding a bike. </w:t>
      </w:r>
    </w:p>
    <w:p w:rsidR="006734A2" w:rsidRDefault="006734A2" w:rsidP="006734A2">
      <w:pPr>
        <w:pStyle w:val="ListParagraph"/>
        <w:numPr>
          <w:ilvl w:val="0"/>
          <w:numId w:val="9"/>
        </w:num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These memories are typically </w:t>
      </w:r>
      <w:r w:rsidRPr="00EA422D">
        <w:rPr>
          <w:rFonts w:ascii="Franklin Gothic Book" w:hAnsi="Franklin Gothic Book" w:cs="TimesNewRomanPSMT"/>
          <w:u w:val="single"/>
        </w:rPr>
        <w:t>acquired through repetition and practice</w:t>
      </w:r>
      <w:r w:rsidRPr="00EA422D">
        <w:rPr>
          <w:rFonts w:ascii="Franklin Gothic Book" w:hAnsi="Franklin Gothic Book" w:cs="TimesNewRomanPSMT"/>
        </w:rPr>
        <w:t>, and are composed of automatic sensorimotor behaviours that are so deeply embedded that we are no longer aware of them. Once learned, these "body memories" allow us to carry out ordinary motor actions more or less automatically.  A good example of this is learning how to drive a car. Initially it is very difficult, but with repeated prac</w:t>
      </w:r>
      <w:r>
        <w:rPr>
          <w:rFonts w:ascii="Franklin Gothic Book" w:hAnsi="Franklin Gothic Book" w:cs="TimesNewRomanPSMT"/>
        </w:rPr>
        <w:t xml:space="preserve">tice it becomes ‘second nature’. </w:t>
      </w:r>
    </w:p>
    <w:p w:rsidR="00F635AB" w:rsidRDefault="00F635AB" w:rsidP="00F635AB">
      <w:pPr>
        <w:pStyle w:val="NoSpacing"/>
        <w:pBdr>
          <w:bottom w:val="single" w:sz="12" w:space="1" w:color="auto"/>
        </w:pBdr>
        <w:jc w:val="both"/>
        <w:rPr>
          <w:rFonts w:ascii="Gill Sans MT" w:hAnsi="Gill Sans MT"/>
          <w:sz w:val="24"/>
          <w:szCs w:val="24"/>
        </w:rPr>
      </w:pPr>
    </w:p>
    <w:p w:rsidR="00F635AB" w:rsidRDefault="00F635AB" w:rsidP="00F635AB">
      <w:pPr>
        <w:pStyle w:val="NoSpacing"/>
        <w:jc w:val="both"/>
        <w:rPr>
          <w:rFonts w:ascii="Gill Sans MT" w:hAnsi="Gill Sans MT"/>
          <w:sz w:val="24"/>
          <w:szCs w:val="24"/>
        </w:rPr>
      </w:pPr>
    </w:p>
    <w:p w:rsidR="00F635AB" w:rsidRDefault="00F635AB" w:rsidP="00F635AB">
      <w:pPr>
        <w:pStyle w:val="NoSpacing"/>
        <w:jc w:val="both"/>
        <w:rPr>
          <w:rFonts w:ascii="Gill Sans MT" w:hAnsi="Gill Sans MT"/>
          <w:b/>
          <w:sz w:val="24"/>
          <w:szCs w:val="24"/>
        </w:rPr>
      </w:pPr>
      <w:r>
        <w:rPr>
          <w:rFonts w:ascii="Gill Sans MT" w:hAnsi="Gill Sans MT"/>
          <w:b/>
          <w:sz w:val="24"/>
          <w:szCs w:val="24"/>
        </w:rPr>
        <w:t>Notes</w:t>
      </w:r>
    </w:p>
    <w:p w:rsidR="006734A2" w:rsidRPr="00EA422D" w:rsidRDefault="006734A2" w:rsidP="006734A2">
      <w:pPr>
        <w:autoSpaceDE w:val="0"/>
        <w:autoSpaceDN w:val="0"/>
        <w:adjustRightInd w:val="0"/>
        <w:rPr>
          <w:rFonts w:ascii="Franklin Gothic Book" w:hAnsi="Franklin Gothic Book" w:cs="TimesNewRomanPSMT"/>
        </w:rPr>
      </w:pPr>
    </w:p>
    <w:p w:rsidR="006734A2" w:rsidRDefault="006734A2" w:rsidP="006734A2">
      <w:pPr>
        <w:spacing w:after="200" w:line="276" w:lineRule="auto"/>
        <w:rPr>
          <w:rFonts w:ascii="Franklin Gothic Book" w:hAnsi="Franklin Gothic Book" w:cs="TimesNewRomanPSMT"/>
          <w:b/>
          <w:sz w:val="28"/>
          <w:u w:val="single"/>
        </w:rPr>
      </w:pPr>
      <w:r>
        <w:rPr>
          <w:rFonts w:ascii="Franklin Gothic Book" w:hAnsi="Franklin Gothic Book" w:cs="TimesNewRomanPSMT"/>
          <w:b/>
          <w:sz w:val="28"/>
          <w:u w:val="single"/>
        </w:rPr>
        <w:br w:type="page"/>
      </w:r>
    </w:p>
    <w:p w:rsidR="006734A2" w:rsidRPr="00574F64" w:rsidRDefault="006734A2" w:rsidP="006734A2">
      <w:pPr>
        <w:autoSpaceDE w:val="0"/>
        <w:autoSpaceDN w:val="0"/>
        <w:adjustRightInd w:val="0"/>
        <w:rPr>
          <w:rFonts w:ascii="Franklin Gothic Book" w:hAnsi="Franklin Gothic Book" w:cs="TimesNewRomanPSMT"/>
          <w:b/>
          <w:sz w:val="28"/>
          <w:u w:val="single"/>
        </w:rPr>
      </w:pPr>
      <w:r w:rsidRPr="00574F64">
        <w:rPr>
          <w:rFonts w:ascii="Franklin Gothic Book" w:hAnsi="Franklin Gothic Book" w:cs="TimesNewRomanPSMT"/>
          <w:b/>
          <w:sz w:val="28"/>
          <w:u w:val="single"/>
        </w:rPr>
        <w:lastRenderedPageBreak/>
        <w:t>Evaluation of the different types of Long-term memory</w:t>
      </w:r>
    </w:p>
    <w:p w:rsidR="006734A2" w:rsidRPr="00EA422D" w:rsidRDefault="006734A2" w:rsidP="006734A2">
      <w:pPr>
        <w:autoSpaceDE w:val="0"/>
        <w:autoSpaceDN w:val="0"/>
        <w:adjustRightInd w:val="0"/>
        <w:jc w:val="center"/>
        <w:rPr>
          <w:rFonts w:ascii="Franklin Gothic Book" w:hAnsi="Franklin Gothic Book" w:cs="TimesNewRomanPSMT"/>
          <w:b/>
        </w:rPr>
      </w:pPr>
    </w:p>
    <w:tbl>
      <w:tblPr>
        <w:tblStyle w:val="TableGrid"/>
        <w:tblW w:w="0" w:type="auto"/>
        <w:tblLook w:val="04A0" w:firstRow="1" w:lastRow="0" w:firstColumn="1" w:lastColumn="0" w:noHBand="0" w:noVBand="1"/>
      </w:tblPr>
      <w:tblGrid>
        <w:gridCol w:w="3085"/>
        <w:gridCol w:w="7597"/>
      </w:tblGrid>
      <w:tr w:rsidR="006734A2" w:rsidTr="002F7E38">
        <w:tc>
          <w:tcPr>
            <w:tcW w:w="3085" w:type="dxa"/>
          </w:tcPr>
          <w:p w:rsidR="006734A2" w:rsidRDefault="006734A2" w:rsidP="002F7E38">
            <w:pPr>
              <w:autoSpaceDE w:val="0"/>
              <w:autoSpaceDN w:val="0"/>
              <w:adjustRightInd w:val="0"/>
              <w:rPr>
                <w:rFonts w:ascii="Franklin Gothic Book" w:hAnsi="Franklin Gothic Book" w:cs="TimesNewRomanPSMT"/>
                <w:b/>
              </w:rPr>
            </w:pPr>
            <w:r>
              <w:rPr>
                <w:rFonts w:ascii="Franklin Gothic Book" w:hAnsi="Franklin Gothic Book" w:cs="TimesNewRomanPSMT"/>
                <w:b/>
              </w:rPr>
              <w:t>Supporting evidence</w:t>
            </w:r>
          </w:p>
          <w:p w:rsidR="006734A2" w:rsidRDefault="006734A2" w:rsidP="002F7E38">
            <w:pPr>
              <w:autoSpaceDE w:val="0"/>
              <w:autoSpaceDN w:val="0"/>
              <w:adjustRightInd w:val="0"/>
              <w:rPr>
                <w:rFonts w:ascii="Franklin Gothic Book" w:hAnsi="Franklin Gothic Book" w:cs="TimesNewRomanPSMT"/>
                <w:b/>
              </w:rPr>
            </w:pPr>
            <w:r w:rsidRPr="003E142C">
              <w:rPr>
                <w:rFonts w:ascii="Calibri" w:eastAsia="Calibri" w:hAnsi="Calibri" w:cs="Arial"/>
                <w:b/>
                <w:noProof/>
                <w:sz w:val="32"/>
                <w:szCs w:val="20"/>
                <w:u w:val="single"/>
              </w:rPr>
              <w:drawing>
                <wp:anchor distT="0" distB="0" distL="114300" distR="114300" simplePos="0" relativeHeight="251797504" behindDoc="0" locked="0" layoutInCell="1" allowOverlap="1" wp14:anchorId="7B162D4E" wp14:editId="1CD5026C">
                  <wp:simplePos x="0" y="0"/>
                  <wp:positionH relativeFrom="column">
                    <wp:posOffset>13335</wp:posOffset>
                  </wp:positionH>
                  <wp:positionV relativeFrom="paragraph">
                    <wp:posOffset>-112395</wp:posOffset>
                  </wp:positionV>
                  <wp:extent cx="539115" cy="470535"/>
                  <wp:effectExtent l="0" t="0" r="0" b="5715"/>
                  <wp:wrapSquare wrapText="bothSides"/>
                  <wp:docPr id="20" name="Picture 20"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cs="TimesNewRomanPSMT"/>
                <w:b/>
              </w:rPr>
              <w:t>(biological evidence)</w:t>
            </w:r>
          </w:p>
          <w:p w:rsidR="006734A2" w:rsidRDefault="006734A2" w:rsidP="002F7E38">
            <w:pPr>
              <w:autoSpaceDE w:val="0"/>
              <w:autoSpaceDN w:val="0"/>
              <w:adjustRightInd w:val="0"/>
              <w:rPr>
                <w:rFonts w:ascii="Franklin Gothic Book" w:hAnsi="Franklin Gothic Book" w:cs="TimesNewRomanPSMT"/>
                <w:b/>
              </w:rPr>
            </w:pPr>
            <w:r w:rsidRPr="00EA422D">
              <w:rPr>
                <w:rFonts w:ascii="Franklin Gothic Book" w:hAnsi="Franklin Gothic Book" w:cs="TimesNewRomanPSMT"/>
              </w:rPr>
              <w:t>There is evidence to suggest that when a person uses episodic memory, they use a different region in the brain compared with when they use semantic memory</w:t>
            </w:r>
          </w:p>
        </w:tc>
        <w:tc>
          <w:tcPr>
            <w:tcW w:w="7597" w:type="dxa"/>
          </w:tcPr>
          <w:p w:rsidR="006734A2" w:rsidRDefault="006734A2" w:rsidP="002F7E38">
            <w:pPr>
              <w:autoSpaceDE w:val="0"/>
              <w:autoSpaceDN w:val="0"/>
              <w:adjustRightInd w:val="0"/>
              <w:rPr>
                <w:rFonts w:ascii="Franklin Gothic Book" w:hAnsi="Franklin Gothic Book" w:cs="TimesNewRomanPSMT"/>
              </w:rPr>
            </w:pPr>
            <w:proofErr w:type="spellStart"/>
            <w:r w:rsidRPr="007632F2">
              <w:rPr>
                <w:rFonts w:ascii="Franklin Gothic Book" w:hAnsi="Franklin Gothic Book" w:cs="TimesNewRomanPSMT"/>
                <w:b/>
              </w:rPr>
              <w:t>Tulving</w:t>
            </w:r>
            <w:proofErr w:type="spellEnd"/>
            <w:r w:rsidRPr="007632F2">
              <w:rPr>
                <w:rFonts w:ascii="Franklin Gothic Book" w:hAnsi="Franklin Gothic Book" w:cs="TimesNewRomanPSMT"/>
                <w:b/>
              </w:rPr>
              <w:t xml:space="preserve"> (1989)</w:t>
            </w:r>
            <w:r w:rsidRPr="00EA422D">
              <w:rPr>
                <w:rFonts w:ascii="Franklin Gothic Book" w:hAnsi="Franklin Gothic Book" w:cs="TimesNewRomanPSMT"/>
              </w:rPr>
              <w:t xml:space="preserve"> injected himself, his wife and 4 others with particles of radioactive gold that he could use to track brain blood flow in a scanner. He scanned each person’s brain whilst they thought about historical facts or childhood experience</w:t>
            </w:r>
            <w:r>
              <w:rPr>
                <w:rFonts w:ascii="Franklin Gothic Book" w:hAnsi="Franklin Gothic Book" w:cs="TimesNewRomanPSMT"/>
              </w:rPr>
              <w:t xml:space="preserve">s. He found in 3/6 </w:t>
            </w:r>
            <w:r w:rsidRPr="00EA422D">
              <w:rPr>
                <w:rFonts w:ascii="Franklin Gothic Book" w:hAnsi="Franklin Gothic Book" w:cs="TimesNewRomanPSMT"/>
              </w:rPr>
              <w:t>participants (including himself), that when they were thinking about historical facts blood flow increased at the back of his brain, whereas when he thought about childhood experiences blood flow increased at the front of his brain.</w:t>
            </w:r>
          </w:p>
          <w:p w:rsidR="006734A2" w:rsidRPr="00EA422D" w:rsidRDefault="006734A2" w:rsidP="002F7E38">
            <w:pPr>
              <w:autoSpaceDE w:val="0"/>
              <w:autoSpaceDN w:val="0"/>
              <w:adjustRightInd w:val="0"/>
              <w:rPr>
                <w:rFonts w:ascii="Franklin Gothic Book" w:hAnsi="Franklin Gothic Book" w:cs="TimesNewRomanPSMT"/>
              </w:rPr>
            </w:pPr>
          </w:p>
          <w:p w:rsidR="006734A2" w:rsidRPr="00EA422D" w:rsidRDefault="006734A2" w:rsidP="002F7E38">
            <w:pPr>
              <w:autoSpaceDE w:val="0"/>
              <w:autoSpaceDN w:val="0"/>
              <w:adjustRightInd w:val="0"/>
              <w:rPr>
                <w:rFonts w:ascii="Franklin Gothic Book" w:hAnsi="Franklin Gothic Book" w:cs="TimesNewRomanPSMT"/>
              </w:rPr>
            </w:pPr>
            <w:r w:rsidRPr="00EA422D">
              <w:rPr>
                <w:rFonts w:ascii="Franklin Gothic Book" w:hAnsi="Franklin Gothic Book" w:cs="TimesNewRomanPSMT"/>
              </w:rPr>
              <w:t>The activation of the different areas of the brain when recalling facts or episodes suggests a biological basis to the different types of memory in LTM</w:t>
            </w:r>
          </w:p>
          <w:p w:rsidR="006734A2" w:rsidRDefault="006734A2" w:rsidP="002F7E38">
            <w:pPr>
              <w:autoSpaceDE w:val="0"/>
              <w:autoSpaceDN w:val="0"/>
              <w:adjustRightInd w:val="0"/>
              <w:rPr>
                <w:rFonts w:ascii="Franklin Gothic Book" w:hAnsi="Franklin Gothic Book" w:cs="TimesNewRomanPSMT"/>
                <w:b/>
              </w:rPr>
            </w:pPr>
          </w:p>
        </w:tc>
      </w:tr>
      <w:tr w:rsidR="006734A2" w:rsidTr="002F7E38">
        <w:tc>
          <w:tcPr>
            <w:tcW w:w="3085" w:type="dxa"/>
          </w:tcPr>
          <w:p w:rsidR="006734A2" w:rsidRDefault="006734A2" w:rsidP="002F7E38">
            <w:pPr>
              <w:autoSpaceDE w:val="0"/>
              <w:autoSpaceDN w:val="0"/>
              <w:adjustRightInd w:val="0"/>
              <w:rPr>
                <w:rFonts w:ascii="Franklin Gothic Book" w:hAnsi="Franklin Gothic Book" w:cs="TimesNewRomanPSMT"/>
                <w:b/>
              </w:rPr>
            </w:pPr>
            <w:r w:rsidRPr="003E142C">
              <w:rPr>
                <w:rFonts w:ascii="Calibri" w:eastAsia="Calibri" w:hAnsi="Calibri" w:cs="Arial"/>
                <w:b/>
                <w:noProof/>
                <w:sz w:val="32"/>
                <w:szCs w:val="20"/>
                <w:u w:val="single"/>
              </w:rPr>
              <w:drawing>
                <wp:anchor distT="0" distB="0" distL="114300" distR="114300" simplePos="0" relativeHeight="251798528" behindDoc="0" locked="0" layoutInCell="1" allowOverlap="1" wp14:anchorId="32CAB117" wp14:editId="24F8A09D">
                  <wp:simplePos x="0" y="0"/>
                  <wp:positionH relativeFrom="column">
                    <wp:posOffset>15240</wp:posOffset>
                  </wp:positionH>
                  <wp:positionV relativeFrom="paragraph">
                    <wp:posOffset>47625</wp:posOffset>
                  </wp:positionV>
                  <wp:extent cx="539115" cy="470535"/>
                  <wp:effectExtent l="0" t="0" r="0" b="5715"/>
                  <wp:wrapSquare wrapText="bothSides"/>
                  <wp:docPr id="21" name="Picture 21"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cs="TimesNewRomanPSMT"/>
                <w:b/>
              </w:rPr>
              <w:t>Supporting evidence</w:t>
            </w:r>
          </w:p>
          <w:p w:rsidR="006734A2" w:rsidRDefault="006734A2" w:rsidP="002F7E38">
            <w:pPr>
              <w:autoSpaceDE w:val="0"/>
              <w:autoSpaceDN w:val="0"/>
              <w:adjustRightInd w:val="0"/>
              <w:rPr>
                <w:rFonts w:ascii="Franklin Gothic Book" w:hAnsi="Franklin Gothic Book" w:cs="TimesNewRomanPSMT"/>
                <w:b/>
              </w:rPr>
            </w:pPr>
            <w:r>
              <w:rPr>
                <w:rFonts w:ascii="Franklin Gothic Book" w:hAnsi="Franklin Gothic Book" w:cs="TimesNewRomanPSMT"/>
                <w:b/>
              </w:rPr>
              <w:t>(case studies)</w:t>
            </w:r>
          </w:p>
        </w:tc>
        <w:tc>
          <w:tcPr>
            <w:tcW w:w="7597" w:type="dxa"/>
          </w:tcPr>
          <w:p w:rsidR="006734A2" w:rsidRDefault="006734A2" w:rsidP="002F7E38">
            <w:p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In the case of </w:t>
            </w:r>
            <w:r w:rsidRPr="007632F2">
              <w:rPr>
                <w:rFonts w:ascii="Franklin Gothic Book" w:hAnsi="Franklin Gothic Book" w:cs="TimesNewRomanPSMT"/>
                <w:b/>
              </w:rPr>
              <w:t>Clive Wearing,</w:t>
            </w:r>
            <w:r w:rsidRPr="00EA422D">
              <w:rPr>
                <w:rFonts w:ascii="Franklin Gothic Book" w:hAnsi="Franklin Gothic Book" w:cs="TimesNewRomanPSMT"/>
              </w:rPr>
              <w:t xml:space="preserve"> as illness caused the near total destruction of his hippocampus. This left him with an inability to store new episodic or semantic information for any more than a few seconds. However, he was perfectly able to read, write, speak and play piano. </w:t>
            </w:r>
          </w:p>
          <w:p w:rsidR="006734A2" w:rsidRDefault="006734A2" w:rsidP="002F7E38">
            <w:pPr>
              <w:autoSpaceDE w:val="0"/>
              <w:autoSpaceDN w:val="0"/>
              <w:adjustRightInd w:val="0"/>
              <w:rPr>
                <w:rFonts w:ascii="Franklin Gothic Book" w:hAnsi="Franklin Gothic Book" w:cs="TimesNewRomanPSMT"/>
              </w:rPr>
            </w:pPr>
          </w:p>
          <w:p w:rsidR="006734A2" w:rsidRDefault="006734A2" w:rsidP="002F7E38">
            <w:pPr>
              <w:autoSpaceDE w:val="0"/>
              <w:autoSpaceDN w:val="0"/>
              <w:adjustRightInd w:val="0"/>
              <w:rPr>
                <w:rFonts w:ascii="Franklin Gothic Book" w:hAnsi="Franklin Gothic Book" w:cs="HelveticaNeue-Roman"/>
              </w:rPr>
            </w:pPr>
            <w:r w:rsidRPr="00EA422D">
              <w:rPr>
                <w:rFonts w:ascii="Franklin Gothic Book" w:hAnsi="Franklin Gothic Book" w:cs="HelveticaNeue-BlackExt"/>
              </w:rPr>
              <w:t xml:space="preserve">Other researchers </w:t>
            </w:r>
            <w:r w:rsidRPr="00EA422D">
              <w:rPr>
                <w:rFonts w:ascii="Franklin Gothic Book" w:hAnsi="Franklin Gothic Book" w:cs="HelveticaNeue-Roman"/>
              </w:rPr>
              <w:t>investigated learning in pe</w:t>
            </w:r>
            <w:r>
              <w:rPr>
                <w:rFonts w:ascii="Franklin Gothic Book" w:hAnsi="Franklin Gothic Book" w:cs="HelveticaNeue-Roman"/>
              </w:rPr>
              <w:t>ople with Huntingdon’s Disease (</w:t>
            </w:r>
            <w:r w:rsidRPr="00EA422D">
              <w:rPr>
                <w:rFonts w:ascii="Franklin Gothic Book" w:hAnsi="Franklin Gothic Book" w:cs="HelveticaNeue-Roman"/>
              </w:rPr>
              <w:t>a progressive, degenerative</w:t>
            </w:r>
            <w:r>
              <w:rPr>
                <w:rFonts w:ascii="Franklin Gothic Book" w:hAnsi="Franklin Gothic Book" w:cs="TimesNewRomanPSMT"/>
              </w:rPr>
              <w:t xml:space="preserve"> </w:t>
            </w:r>
            <w:r>
              <w:rPr>
                <w:rFonts w:ascii="Franklin Gothic Book" w:hAnsi="Franklin Gothic Book" w:cs="HelveticaNeue-Roman"/>
              </w:rPr>
              <w:t>disease of the brain).</w:t>
            </w:r>
            <w:r w:rsidRPr="00EA422D">
              <w:rPr>
                <w:rFonts w:ascii="Franklin Gothic Book" w:hAnsi="Franklin Gothic Book" w:cs="HelveticaNeue-Roman"/>
              </w:rPr>
              <w:t xml:space="preserve"> They found that HD patients had no problems learning new facts and knowledge, but had severe problems learning new motor skills.</w:t>
            </w:r>
          </w:p>
          <w:p w:rsidR="006734A2" w:rsidRPr="007632F2" w:rsidRDefault="006734A2" w:rsidP="002F7E38">
            <w:pPr>
              <w:autoSpaceDE w:val="0"/>
              <w:autoSpaceDN w:val="0"/>
              <w:adjustRightInd w:val="0"/>
              <w:rPr>
                <w:rFonts w:ascii="Franklin Gothic Book" w:hAnsi="Franklin Gothic Book" w:cs="TimesNewRomanPSMT"/>
              </w:rPr>
            </w:pPr>
          </w:p>
          <w:p w:rsidR="006734A2" w:rsidRDefault="006734A2" w:rsidP="002F7E38">
            <w:pPr>
              <w:autoSpaceDE w:val="0"/>
              <w:autoSpaceDN w:val="0"/>
              <w:adjustRightInd w:val="0"/>
              <w:rPr>
                <w:rFonts w:ascii="Franklin Gothic Book" w:hAnsi="Franklin Gothic Book" w:cs="HelveticaNeue-Roman"/>
              </w:rPr>
            </w:pPr>
            <w:r w:rsidRPr="00EA422D">
              <w:rPr>
                <w:rFonts w:ascii="Franklin Gothic Book" w:hAnsi="Franklin Gothic Book" w:cs="HelveticaNeue-Roman"/>
              </w:rPr>
              <w:t>These findings give a strong indication that damage to specific areas of the brain leave the patients with deficits in one or more types of long term memory, whilst leaving other long-term memory stores intact, this offers support for the biological basis of separate long-term stores</w:t>
            </w:r>
          </w:p>
          <w:p w:rsidR="006734A2" w:rsidRDefault="006734A2" w:rsidP="002F7E38">
            <w:pPr>
              <w:autoSpaceDE w:val="0"/>
              <w:autoSpaceDN w:val="0"/>
              <w:adjustRightInd w:val="0"/>
              <w:rPr>
                <w:rFonts w:ascii="Franklin Gothic Book" w:hAnsi="Franklin Gothic Book" w:cs="TimesNewRomanPSMT"/>
                <w:b/>
              </w:rPr>
            </w:pPr>
          </w:p>
        </w:tc>
      </w:tr>
      <w:tr w:rsidR="006734A2" w:rsidTr="002F7E38">
        <w:tc>
          <w:tcPr>
            <w:tcW w:w="3085" w:type="dxa"/>
          </w:tcPr>
          <w:p w:rsidR="006734A2" w:rsidRDefault="006734A2" w:rsidP="002F7E38">
            <w:pPr>
              <w:autoSpaceDE w:val="0"/>
              <w:autoSpaceDN w:val="0"/>
              <w:adjustRightInd w:val="0"/>
              <w:rPr>
                <w:rFonts w:ascii="Franklin Gothic Book" w:hAnsi="Franklin Gothic Book" w:cs="TimesNewRomanPSMT"/>
                <w:b/>
              </w:rPr>
            </w:pPr>
            <w:r>
              <w:rPr>
                <w:rFonts w:ascii="Franklin Gothic Book" w:hAnsi="Franklin Gothic Book" w:cs="TimesNewRomanPSMT"/>
                <w:b/>
              </w:rPr>
              <w:t>Challenging research</w:t>
            </w:r>
          </w:p>
          <w:p w:rsidR="006734A2" w:rsidRDefault="006734A2" w:rsidP="002F7E38">
            <w:pPr>
              <w:autoSpaceDE w:val="0"/>
              <w:autoSpaceDN w:val="0"/>
              <w:adjustRightInd w:val="0"/>
              <w:rPr>
                <w:rFonts w:ascii="Franklin Gothic Book" w:hAnsi="Franklin Gothic Book" w:cs="TimesNewRomanPSMT"/>
                <w:b/>
              </w:rPr>
            </w:pPr>
          </w:p>
          <w:p w:rsidR="006734A2" w:rsidRDefault="006734A2" w:rsidP="002F7E38">
            <w:pPr>
              <w:autoSpaceDE w:val="0"/>
              <w:autoSpaceDN w:val="0"/>
              <w:adjustRightInd w:val="0"/>
              <w:rPr>
                <w:rFonts w:ascii="Franklin Gothic Book" w:hAnsi="Franklin Gothic Book" w:cs="TimesNewRomanPSMT"/>
                <w:b/>
              </w:rPr>
            </w:pPr>
            <w:r w:rsidRPr="003E142C">
              <w:rPr>
                <w:rFonts w:ascii="Calibri" w:eastAsia="Calibri" w:hAnsi="Calibri" w:cs="Arial"/>
                <w:noProof/>
                <w:szCs w:val="20"/>
              </w:rPr>
              <mc:AlternateContent>
                <mc:Choice Requires="wps">
                  <w:drawing>
                    <wp:anchor distT="0" distB="0" distL="114300" distR="114300" simplePos="0" relativeHeight="251800576" behindDoc="0" locked="0" layoutInCell="1" allowOverlap="1" wp14:anchorId="71367808" wp14:editId="51A7B24E">
                      <wp:simplePos x="0" y="0"/>
                      <wp:positionH relativeFrom="column">
                        <wp:posOffset>34290</wp:posOffset>
                      </wp:positionH>
                      <wp:positionV relativeFrom="paragraph">
                        <wp:posOffset>-345440</wp:posOffset>
                      </wp:positionV>
                      <wp:extent cx="516255" cy="476885"/>
                      <wp:effectExtent l="0" t="0" r="0" b="0"/>
                      <wp:wrapSquare wrapText="bothSides"/>
                      <wp:docPr id="23" name="Multiply 23"/>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3" o:spid="_x0000_s1026" style="position:absolute;margin-left:2.7pt;margin-top:-27.2pt;width:40.65pt;height:37.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p>
        </w:tc>
        <w:tc>
          <w:tcPr>
            <w:tcW w:w="7597" w:type="dxa"/>
          </w:tcPr>
          <w:p w:rsidR="006734A2" w:rsidRDefault="006734A2" w:rsidP="002F7E38">
            <w:pPr>
              <w:autoSpaceDE w:val="0"/>
              <w:autoSpaceDN w:val="0"/>
              <w:adjustRightInd w:val="0"/>
              <w:rPr>
                <w:rFonts w:ascii="Franklin Gothic Book" w:hAnsi="Franklin Gothic Book" w:cs="TimesNewRomanPSMT"/>
              </w:rPr>
            </w:pPr>
            <w:r w:rsidRPr="007632F2">
              <w:rPr>
                <w:rFonts w:ascii="Franklin Gothic Book" w:hAnsi="Franklin Gothic Book" w:cs="TimesNewRomanPSMT"/>
                <w:b/>
              </w:rPr>
              <w:t>Cohen and Squire</w:t>
            </w:r>
            <w:r w:rsidRPr="00EA422D">
              <w:rPr>
                <w:rFonts w:ascii="Franklin Gothic Book" w:hAnsi="Franklin Gothic Book" w:cs="TimesNewRomanPSMT"/>
              </w:rPr>
              <w:t xml:space="preserve"> suggest that semantic and episodic memory should be understood as the same type of memory, called ‘declarative memory’, and research by </w:t>
            </w:r>
            <w:proofErr w:type="spellStart"/>
            <w:r w:rsidRPr="007632F2">
              <w:rPr>
                <w:rFonts w:ascii="Franklin Gothic Book" w:hAnsi="Franklin Gothic Book" w:cs="TimesNewRomanPSMT"/>
                <w:b/>
              </w:rPr>
              <w:t>Kan</w:t>
            </w:r>
            <w:proofErr w:type="spellEnd"/>
            <w:r w:rsidRPr="007632F2">
              <w:rPr>
                <w:rFonts w:ascii="Franklin Gothic Book" w:hAnsi="Franklin Gothic Book" w:cs="TimesNewRomanPSMT"/>
                <w:b/>
              </w:rPr>
              <w:t xml:space="preserve"> et al (2009)</w:t>
            </w:r>
            <w:r w:rsidRPr="00EA422D">
              <w:rPr>
                <w:rFonts w:ascii="Franklin Gothic Book" w:hAnsi="Franklin Gothic Book" w:cs="TimesNewRomanPSMT"/>
              </w:rPr>
              <w:t xml:space="preserve"> found that there was interdependence between episodic and semantic memory</w:t>
            </w:r>
          </w:p>
          <w:p w:rsidR="006734A2" w:rsidRPr="00EA422D" w:rsidRDefault="006734A2" w:rsidP="002F7E38">
            <w:pPr>
              <w:autoSpaceDE w:val="0"/>
              <w:autoSpaceDN w:val="0"/>
              <w:adjustRightInd w:val="0"/>
              <w:rPr>
                <w:rFonts w:ascii="Franklin Gothic Book" w:hAnsi="Franklin Gothic Book" w:cs="TimesNewRomanPSMT"/>
              </w:rPr>
            </w:pPr>
          </w:p>
          <w:p w:rsidR="006734A2" w:rsidRPr="00EA422D" w:rsidRDefault="006734A2" w:rsidP="002F7E38">
            <w:pPr>
              <w:autoSpaceDE w:val="0"/>
              <w:autoSpaceDN w:val="0"/>
              <w:adjustRightInd w:val="0"/>
              <w:rPr>
                <w:rFonts w:ascii="Franklin Gothic Book" w:hAnsi="Franklin Gothic Book" w:cs="TimesNewRomanPSMT"/>
              </w:rPr>
            </w:pPr>
            <w:r>
              <w:rPr>
                <w:rFonts w:ascii="Franklin Gothic Book" w:hAnsi="Franklin Gothic Book" w:cs="TimesNewRomanPSMT"/>
                <w:noProof/>
              </w:rPr>
              <mc:AlternateContent>
                <mc:Choice Requires="wps">
                  <w:drawing>
                    <wp:anchor distT="0" distB="0" distL="114300" distR="114300" simplePos="0" relativeHeight="251796480" behindDoc="0" locked="0" layoutInCell="1" allowOverlap="1" wp14:anchorId="29704DA7" wp14:editId="545FC80C">
                      <wp:simplePos x="0" y="0"/>
                      <wp:positionH relativeFrom="column">
                        <wp:posOffset>4100091</wp:posOffset>
                      </wp:positionH>
                      <wp:positionV relativeFrom="paragraph">
                        <wp:posOffset>440055</wp:posOffset>
                      </wp:positionV>
                      <wp:extent cx="484495" cy="518615"/>
                      <wp:effectExtent l="0" t="0" r="11430" b="15240"/>
                      <wp:wrapNone/>
                      <wp:docPr id="18" name="Curved Left Arrow 18"/>
                      <wp:cNvGraphicFramePr/>
                      <a:graphic xmlns:a="http://schemas.openxmlformats.org/drawingml/2006/main">
                        <a:graphicData uri="http://schemas.microsoft.com/office/word/2010/wordprocessingShape">
                          <wps:wsp>
                            <wps:cNvSpPr/>
                            <wps:spPr>
                              <a:xfrm>
                                <a:off x="0" y="0"/>
                                <a:ext cx="484495" cy="51861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8" o:spid="_x0000_s1026" type="#_x0000_t103" style="position:absolute;margin-left:322.85pt;margin-top:34.65pt;width:38.15pt;height:40.8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" adj="11511,19078,5400" fillcolor="#4f81bd [3204]" strokecolor="#243f60 [1604]" strokeweight="2pt"/>
                  </w:pict>
                </mc:Fallback>
              </mc:AlternateContent>
            </w:r>
            <w:r w:rsidRPr="00EA422D">
              <w:rPr>
                <w:rFonts w:ascii="Franklin Gothic Book" w:hAnsi="Franklin Gothic Book" w:cs="TimesNewRomanPSMT"/>
              </w:rPr>
              <w:t>Whether there are two or three types (or more) of LTM may be important when attempting to help people recover their cognitive functions after illnesses such as stokes.</w:t>
            </w:r>
          </w:p>
          <w:p w:rsidR="006734A2" w:rsidRDefault="006734A2" w:rsidP="002F7E38">
            <w:pPr>
              <w:autoSpaceDE w:val="0"/>
              <w:autoSpaceDN w:val="0"/>
              <w:adjustRightInd w:val="0"/>
              <w:rPr>
                <w:rFonts w:ascii="Franklin Gothic Book" w:hAnsi="Franklin Gothic Book" w:cs="TimesNewRomanPSMT"/>
                <w:b/>
              </w:rPr>
            </w:pPr>
          </w:p>
        </w:tc>
      </w:tr>
      <w:tr w:rsidR="006734A2" w:rsidTr="002F7E38">
        <w:tc>
          <w:tcPr>
            <w:tcW w:w="3085" w:type="dxa"/>
          </w:tcPr>
          <w:p w:rsidR="006734A2" w:rsidRDefault="006734A2" w:rsidP="002F7E38">
            <w:pPr>
              <w:autoSpaceDE w:val="0"/>
              <w:autoSpaceDN w:val="0"/>
              <w:adjustRightInd w:val="0"/>
              <w:rPr>
                <w:rFonts w:ascii="Franklin Gothic Book" w:hAnsi="Franklin Gothic Book" w:cs="TimesNewRomanPSMT"/>
                <w:b/>
              </w:rPr>
            </w:pPr>
            <w:r w:rsidRPr="003E142C">
              <w:rPr>
                <w:rFonts w:ascii="Calibri" w:eastAsia="Calibri" w:hAnsi="Calibri" w:cs="Arial"/>
                <w:b/>
                <w:noProof/>
                <w:sz w:val="32"/>
                <w:szCs w:val="20"/>
                <w:u w:val="single"/>
              </w:rPr>
              <w:drawing>
                <wp:anchor distT="0" distB="0" distL="114300" distR="114300" simplePos="0" relativeHeight="251799552" behindDoc="0" locked="0" layoutInCell="1" allowOverlap="1" wp14:anchorId="798A6007" wp14:editId="4C92ED6B">
                  <wp:simplePos x="0" y="0"/>
                  <wp:positionH relativeFrom="column">
                    <wp:posOffset>90170</wp:posOffset>
                  </wp:positionH>
                  <wp:positionV relativeFrom="paragraph">
                    <wp:posOffset>95250</wp:posOffset>
                  </wp:positionV>
                  <wp:extent cx="539115" cy="470535"/>
                  <wp:effectExtent l="0" t="0" r="0" b="5715"/>
                  <wp:wrapSquare wrapText="bothSides"/>
                  <wp:docPr id="22" name="Picture 22"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cs="TimesNewRomanPSMT"/>
                <w:b/>
              </w:rPr>
              <w:t>Practical applications</w:t>
            </w:r>
          </w:p>
        </w:tc>
        <w:tc>
          <w:tcPr>
            <w:tcW w:w="7597" w:type="dxa"/>
          </w:tcPr>
          <w:p w:rsidR="006734A2" w:rsidRDefault="006734A2" w:rsidP="002F7E38">
            <w:p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Being able to identify different aspects of LTM has led to </w:t>
            </w:r>
          </w:p>
          <w:p w:rsidR="006734A2" w:rsidRDefault="006734A2" w:rsidP="002F7E38">
            <w:pPr>
              <w:autoSpaceDE w:val="0"/>
              <w:autoSpaceDN w:val="0"/>
              <w:adjustRightInd w:val="0"/>
              <w:rPr>
                <w:rFonts w:ascii="Franklin Gothic Book" w:hAnsi="Franklin Gothic Book" w:cs="TimesNewRomanPSMT"/>
              </w:rPr>
            </w:pPr>
            <w:r w:rsidRPr="00EA422D">
              <w:rPr>
                <w:rFonts w:ascii="Franklin Gothic Book" w:hAnsi="Franklin Gothic Book" w:cs="TimesNewRomanPSMT"/>
              </w:rPr>
              <w:t xml:space="preserve">psychologists targeting specific kinds of memory to make </w:t>
            </w:r>
          </w:p>
          <w:p w:rsidR="006734A2" w:rsidRPr="00EA422D" w:rsidRDefault="006734A2" w:rsidP="002F7E38">
            <w:pPr>
              <w:autoSpaceDE w:val="0"/>
              <w:autoSpaceDN w:val="0"/>
              <w:adjustRightInd w:val="0"/>
              <w:rPr>
                <w:rFonts w:ascii="Franklin Gothic Book" w:hAnsi="Franklin Gothic Book" w:cs="TimesNewRomanPSMT"/>
              </w:rPr>
            </w:pPr>
            <w:r w:rsidRPr="00EA422D">
              <w:rPr>
                <w:rFonts w:ascii="Franklin Gothic Book" w:hAnsi="Franklin Gothic Book" w:cs="TimesNewRomanPSMT"/>
              </w:rPr>
              <w:t>people’s lives better</w:t>
            </w:r>
          </w:p>
          <w:p w:rsidR="006734A2" w:rsidRDefault="006734A2" w:rsidP="002F7E38">
            <w:pPr>
              <w:autoSpaceDE w:val="0"/>
              <w:autoSpaceDN w:val="0"/>
              <w:adjustRightInd w:val="0"/>
              <w:rPr>
                <w:rFonts w:ascii="Franklin Gothic Book" w:hAnsi="Franklin Gothic Book" w:cs="TimesNewRomanPSMT"/>
                <w:b/>
              </w:rPr>
            </w:pPr>
          </w:p>
          <w:p w:rsidR="006734A2" w:rsidRDefault="006734A2" w:rsidP="002F7E38">
            <w:pPr>
              <w:autoSpaceDE w:val="0"/>
              <w:autoSpaceDN w:val="0"/>
              <w:adjustRightInd w:val="0"/>
              <w:rPr>
                <w:rFonts w:ascii="Franklin Gothic Book" w:hAnsi="Franklin Gothic Book" w:cs="TimesNewRomanPSMT"/>
              </w:rPr>
            </w:pPr>
            <w:r w:rsidRPr="007632F2">
              <w:rPr>
                <w:rFonts w:ascii="Franklin Gothic Book" w:hAnsi="Franklin Gothic Book" w:cs="TimesNewRomanPSMT"/>
                <w:b/>
              </w:rPr>
              <w:t>Belleville et al (2006)</w:t>
            </w:r>
            <w:r w:rsidRPr="00EA422D">
              <w:rPr>
                <w:rFonts w:ascii="Franklin Gothic Book" w:hAnsi="Franklin Gothic Book" w:cs="TimesNewRomanPSMT"/>
              </w:rPr>
              <w:t xml:space="preserve"> demonstrated that episodic memories could be improved with training in older patients with mild cognitive impairment</w:t>
            </w:r>
          </w:p>
          <w:p w:rsidR="006734A2" w:rsidRPr="00EA422D" w:rsidRDefault="006734A2" w:rsidP="002F7E38">
            <w:pPr>
              <w:autoSpaceDE w:val="0"/>
              <w:autoSpaceDN w:val="0"/>
              <w:adjustRightInd w:val="0"/>
              <w:rPr>
                <w:rFonts w:ascii="Franklin Gothic Book" w:hAnsi="Franklin Gothic Book" w:cs="TimesNewRomanPSMT"/>
              </w:rPr>
            </w:pPr>
          </w:p>
          <w:p w:rsidR="006734A2" w:rsidRPr="00EA422D" w:rsidRDefault="006734A2" w:rsidP="002F7E38">
            <w:pPr>
              <w:autoSpaceDE w:val="0"/>
              <w:autoSpaceDN w:val="0"/>
              <w:adjustRightInd w:val="0"/>
              <w:rPr>
                <w:rFonts w:ascii="Franklin Gothic Book" w:hAnsi="Franklin Gothic Book" w:cs="TimesNewRomanPSMT"/>
              </w:rPr>
            </w:pPr>
            <w:r w:rsidRPr="00EA422D">
              <w:rPr>
                <w:rFonts w:ascii="Franklin Gothic Book" w:hAnsi="Franklin Gothic Book" w:cs="TimesNewRomanPSMT"/>
              </w:rPr>
              <w:t>This shows that the tripartite division of long-term memory has had tangible benefits for people with cognitive impairment, making it a useful theory.</w:t>
            </w:r>
          </w:p>
          <w:p w:rsidR="006734A2" w:rsidRDefault="006734A2" w:rsidP="002F7E38">
            <w:pPr>
              <w:autoSpaceDE w:val="0"/>
              <w:autoSpaceDN w:val="0"/>
              <w:adjustRightInd w:val="0"/>
              <w:rPr>
                <w:rFonts w:ascii="Franklin Gothic Book" w:hAnsi="Franklin Gothic Book" w:cs="TimesNewRomanPSMT"/>
                <w:b/>
              </w:rPr>
            </w:pPr>
          </w:p>
        </w:tc>
      </w:tr>
    </w:tbl>
    <w:p w:rsidR="00F635AB" w:rsidRDefault="00F635AB" w:rsidP="00F635AB">
      <w:pPr>
        <w:pStyle w:val="NoSpacing"/>
        <w:pBdr>
          <w:bottom w:val="single" w:sz="12" w:space="1" w:color="auto"/>
        </w:pBdr>
        <w:jc w:val="both"/>
        <w:rPr>
          <w:rFonts w:ascii="Gill Sans MT" w:hAnsi="Gill Sans MT"/>
          <w:sz w:val="24"/>
          <w:szCs w:val="24"/>
        </w:rPr>
      </w:pPr>
    </w:p>
    <w:p w:rsidR="00F635AB" w:rsidRDefault="00F635AB" w:rsidP="00F635AB">
      <w:pPr>
        <w:pStyle w:val="NoSpacing"/>
        <w:jc w:val="both"/>
        <w:rPr>
          <w:rFonts w:ascii="Gill Sans MT" w:hAnsi="Gill Sans MT"/>
          <w:sz w:val="24"/>
          <w:szCs w:val="24"/>
        </w:rPr>
      </w:pPr>
    </w:p>
    <w:p w:rsidR="00F635AB" w:rsidRDefault="00F635AB" w:rsidP="00F635AB">
      <w:pPr>
        <w:pStyle w:val="NoSpacing"/>
        <w:jc w:val="both"/>
        <w:rPr>
          <w:rFonts w:ascii="Gill Sans MT" w:hAnsi="Gill Sans MT"/>
          <w:b/>
          <w:sz w:val="24"/>
          <w:szCs w:val="24"/>
        </w:rPr>
      </w:pPr>
      <w:r>
        <w:rPr>
          <w:rFonts w:ascii="Gill Sans MT" w:hAnsi="Gill Sans MT"/>
          <w:b/>
          <w:sz w:val="24"/>
          <w:szCs w:val="24"/>
        </w:rPr>
        <w:t>Notes</w:t>
      </w:r>
    </w:p>
    <w:p w:rsidR="006734A2" w:rsidRDefault="006734A2" w:rsidP="006734A2">
      <w:pPr>
        <w:autoSpaceDE w:val="0"/>
        <w:autoSpaceDN w:val="0"/>
        <w:adjustRightInd w:val="0"/>
        <w:jc w:val="center"/>
        <w:rPr>
          <w:rFonts w:ascii="Franklin Gothic Book" w:hAnsi="Franklin Gothic Book" w:cs="TimesNewRomanPSMT"/>
          <w:b/>
          <w:sz w:val="28"/>
          <w:u w:val="single"/>
        </w:rPr>
      </w:pPr>
    </w:p>
    <w:p w:rsidR="00B2700F" w:rsidRPr="00B2700F" w:rsidRDefault="00B2700F" w:rsidP="00B2700F">
      <w:pPr>
        <w:pStyle w:val="NoSpacing"/>
        <w:rPr>
          <w:rFonts w:ascii="Franklin Gothic Book" w:eastAsiaTheme="minorEastAsia" w:hAnsi="Franklin Gothic Book"/>
          <w:b/>
          <w:color w:val="000000" w:themeColor="text1"/>
        </w:rPr>
      </w:pPr>
    </w:p>
    <w:p w:rsidR="000902DA" w:rsidRPr="00B34D22" w:rsidRDefault="000902DA" w:rsidP="000902DA">
      <w:pPr>
        <w:pStyle w:val="NoSpacing"/>
        <w:ind w:left="5040" w:hanging="5040"/>
        <w:jc w:val="center"/>
        <w:rPr>
          <w:rFonts w:ascii="Franklin Gothic Book" w:hAnsi="Franklin Gothic Book"/>
          <w:b/>
          <w:sz w:val="28"/>
          <w:szCs w:val="28"/>
          <w:u w:val="single"/>
        </w:rPr>
      </w:pPr>
      <w:r w:rsidRPr="00B34D22">
        <w:rPr>
          <w:rFonts w:ascii="Franklin Gothic Book" w:hAnsi="Franklin Gothic Book"/>
          <w:b/>
          <w:sz w:val="32"/>
          <w:szCs w:val="28"/>
          <w:u w:val="single"/>
        </w:rPr>
        <w:lastRenderedPageBreak/>
        <w:t>Explanations for Forgetting</w:t>
      </w:r>
      <w:r w:rsidR="00970390" w:rsidRPr="00B34D22">
        <w:rPr>
          <w:rFonts w:ascii="Franklin Gothic Book" w:hAnsi="Franklin Gothic Book"/>
          <w:b/>
          <w:sz w:val="32"/>
          <w:szCs w:val="28"/>
          <w:u w:val="single"/>
        </w:rPr>
        <w:t>: Interference and Retrieval failure</w:t>
      </w:r>
    </w:p>
    <w:p w:rsidR="000902DA" w:rsidRDefault="000902DA" w:rsidP="000902DA">
      <w:pPr>
        <w:pStyle w:val="NoSpacing"/>
        <w:rPr>
          <w:rFonts w:ascii="Franklin Gothic Book" w:hAnsi="Franklin Gothic Book"/>
          <w:sz w:val="28"/>
          <w:szCs w:val="28"/>
        </w:rPr>
      </w:pPr>
    </w:p>
    <w:p w:rsidR="000902DA" w:rsidRPr="00B34D22" w:rsidRDefault="000902DA" w:rsidP="00B34D22">
      <w:pPr>
        <w:pStyle w:val="NoSpacing"/>
        <w:rPr>
          <w:rFonts w:ascii="Franklin Gothic Book" w:hAnsi="Franklin Gothic Book"/>
          <w:b/>
          <w:sz w:val="28"/>
          <w:szCs w:val="28"/>
          <w:u w:val="single"/>
        </w:rPr>
      </w:pPr>
      <w:r w:rsidRPr="00B34D22">
        <w:rPr>
          <w:rFonts w:ascii="Franklin Gothic Book" w:hAnsi="Franklin Gothic Book"/>
          <w:b/>
          <w:sz w:val="28"/>
          <w:szCs w:val="28"/>
          <w:u w:val="single"/>
        </w:rPr>
        <w:t>Proactive and retroactive interference</w:t>
      </w:r>
    </w:p>
    <w:p w:rsidR="000902DA" w:rsidRDefault="000902DA" w:rsidP="000902DA">
      <w:pPr>
        <w:pStyle w:val="NoSpacing"/>
        <w:rPr>
          <w:rFonts w:ascii="Franklin Gothic Book" w:hAnsi="Franklin Gothic Book"/>
          <w:sz w:val="28"/>
          <w:szCs w:val="28"/>
        </w:rPr>
      </w:pPr>
    </w:p>
    <w:p w:rsidR="000902DA" w:rsidRPr="000902DA" w:rsidRDefault="000902DA" w:rsidP="000902DA">
      <w:pPr>
        <w:pStyle w:val="NoSpacing"/>
        <w:rPr>
          <w:rFonts w:ascii="Franklin Gothic Book" w:eastAsiaTheme="minorEastAsia" w:hAnsi="Franklin Gothic Book"/>
        </w:rPr>
      </w:pPr>
      <w:r w:rsidRPr="000902DA">
        <w:rPr>
          <w:rFonts w:ascii="Franklin Gothic Book" w:eastAsiaTheme="minorEastAsia" w:hAnsi="Franklin Gothic Book"/>
        </w:rPr>
        <w:t>Interference theory suggests that forgetting is due to information in LTM becoming confused with or disrupted by other information during coding, leading to inaccurate recall. There are two types of interference: proactive and retroactive</w:t>
      </w:r>
    </w:p>
    <w:p w:rsidR="000902DA" w:rsidRPr="000902DA" w:rsidRDefault="000902DA" w:rsidP="000902DA">
      <w:pPr>
        <w:pStyle w:val="NoSpacing"/>
        <w:rPr>
          <w:rFonts w:ascii="Franklin Gothic Book" w:eastAsiaTheme="minorEastAsia" w:hAnsi="Franklin Gothic Book"/>
        </w:rPr>
      </w:pPr>
    </w:p>
    <w:p w:rsidR="000902DA" w:rsidRPr="00B34D22" w:rsidRDefault="000902DA" w:rsidP="000902DA">
      <w:pPr>
        <w:pStyle w:val="NoSpacing"/>
        <w:rPr>
          <w:rFonts w:ascii="Franklin Gothic Book" w:eastAsiaTheme="minorEastAsia" w:hAnsi="Franklin Gothic Book"/>
          <w:b/>
          <w:sz w:val="24"/>
        </w:rPr>
      </w:pPr>
      <w:r w:rsidRPr="00B34D22">
        <w:rPr>
          <w:rFonts w:ascii="Franklin Gothic Book" w:eastAsiaTheme="minorEastAsia" w:hAnsi="Franklin Gothic Book"/>
          <w:b/>
          <w:sz w:val="24"/>
        </w:rPr>
        <w:t>Proactive Interference</w:t>
      </w:r>
    </w:p>
    <w:p w:rsidR="000902DA" w:rsidRPr="000902DA" w:rsidRDefault="000902DA" w:rsidP="000902DA">
      <w:pPr>
        <w:pStyle w:val="NoSpacing"/>
        <w:rPr>
          <w:rFonts w:ascii="Franklin Gothic Book" w:eastAsiaTheme="minorEastAsia" w:hAnsi="Franklin Gothic Book"/>
        </w:rPr>
      </w:pPr>
    </w:p>
    <w:p w:rsidR="000902DA" w:rsidRPr="000902DA" w:rsidRDefault="000902DA" w:rsidP="000902DA">
      <w:pPr>
        <w:pStyle w:val="NoSpacing"/>
        <w:rPr>
          <w:rFonts w:ascii="Franklin Gothic Book" w:eastAsiaTheme="minorEastAsia" w:hAnsi="Franklin Gothic Book"/>
        </w:rPr>
      </w:pPr>
      <w:r w:rsidRPr="000902DA">
        <w:rPr>
          <w:rFonts w:ascii="Franklin Gothic Book" w:eastAsiaTheme="minorEastAsia" w:hAnsi="Franklin Gothic Book"/>
        </w:rPr>
        <w:t xml:space="preserve">This involves memory impairment for something we have learned by other learning that had occurred previously. In other words, old information interferes with the new information.  Imagine that you had already learned Spanish, and later learned French, </w:t>
      </w:r>
      <w:proofErr w:type="gramStart"/>
      <w:r w:rsidRPr="000902DA">
        <w:rPr>
          <w:rFonts w:ascii="Franklin Gothic Book" w:eastAsiaTheme="minorEastAsia" w:hAnsi="Franklin Gothic Book"/>
        </w:rPr>
        <w:t>then</w:t>
      </w:r>
      <w:proofErr w:type="gramEnd"/>
      <w:r w:rsidRPr="000902DA">
        <w:rPr>
          <w:rFonts w:ascii="Franklin Gothic Book" w:eastAsiaTheme="minorEastAsia" w:hAnsi="Franklin Gothic Book"/>
        </w:rPr>
        <w:t xml:space="preserve"> some of the Spanish would interfere with you trying to speak French.</w:t>
      </w:r>
    </w:p>
    <w:p w:rsidR="000902DA" w:rsidRPr="000902DA" w:rsidRDefault="000902DA" w:rsidP="000902DA">
      <w:pPr>
        <w:pStyle w:val="NoSpacing"/>
        <w:rPr>
          <w:rFonts w:ascii="Franklin Gothic Book" w:eastAsiaTheme="minorEastAsia" w:hAnsi="Franklin Gothic Book"/>
        </w:rPr>
      </w:pPr>
    </w:p>
    <w:p w:rsidR="000902DA" w:rsidRPr="000902DA" w:rsidRDefault="000902DA" w:rsidP="000902DA">
      <w:pPr>
        <w:pStyle w:val="NoSpacing"/>
        <w:jc w:val="both"/>
        <w:rPr>
          <w:rFonts w:ascii="Franklin Gothic Book" w:eastAsiaTheme="minorEastAsia" w:hAnsi="Franklin Gothic Book"/>
        </w:rPr>
      </w:pPr>
      <w:r w:rsidRPr="000902DA">
        <w:rPr>
          <w:rFonts w:ascii="Franklin Gothic Book" w:eastAsiaTheme="minorEastAsia" w:hAnsi="Franklin Gothic Book"/>
        </w:rPr>
        <w:t>Jacoby et al (2001) argued that proactive interference occurs because of competition between the strength of the old learning and the weakness of the new learning. If you try to use a new password for an online transaction, the strength of an old password will interfere, and you lose the ability to recall the new one. Perhaps a more damaging example is calling your new partner by your old partner’s name!</w:t>
      </w:r>
    </w:p>
    <w:p w:rsidR="000902DA" w:rsidRPr="000902DA" w:rsidRDefault="000902DA" w:rsidP="000902DA">
      <w:pPr>
        <w:pStyle w:val="NoSpacing"/>
        <w:jc w:val="both"/>
        <w:rPr>
          <w:rFonts w:ascii="Franklin Gothic Book" w:eastAsiaTheme="minorEastAsia" w:hAnsi="Franklin Gothic Book"/>
        </w:rPr>
      </w:pPr>
    </w:p>
    <w:p w:rsidR="000902DA" w:rsidRPr="00B34D22" w:rsidRDefault="000902DA" w:rsidP="000902DA">
      <w:pPr>
        <w:pStyle w:val="NoSpacing"/>
        <w:jc w:val="both"/>
        <w:rPr>
          <w:rFonts w:ascii="Franklin Gothic Book" w:eastAsiaTheme="minorEastAsia" w:hAnsi="Franklin Gothic Book"/>
          <w:b/>
          <w:sz w:val="24"/>
        </w:rPr>
      </w:pPr>
      <w:r w:rsidRPr="00B34D22">
        <w:rPr>
          <w:rFonts w:ascii="Franklin Gothic Book" w:eastAsiaTheme="minorEastAsia" w:hAnsi="Franklin Gothic Book"/>
          <w:b/>
          <w:sz w:val="24"/>
        </w:rPr>
        <w:t>Retroactive interference</w:t>
      </w:r>
    </w:p>
    <w:p w:rsidR="000902DA" w:rsidRPr="000902DA" w:rsidRDefault="000902DA" w:rsidP="000902DA">
      <w:pPr>
        <w:pStyle w:val="NoSpacing"/>
        <w:jc w:val="both"/>
        <w:rPr>
          <w:rFonts w:ascii="Franklin Gothic Book" w:eastAsiaTheme="minorEastAsia" w:hAnsi="Franklin Gothic Book"/>
        </w:rPr>
      </w:pPr>
    </w:p>
    <w:p w:rsidR="000902DA" w:rsidRDefault="000902DA" w:rsidP="000902DA">
      <w:pPr>
        <w:pStyle w:val="NoSpacing"/>
        <w:jc w:val="both"/>
        <w:rPr>
          <w:rFonts w:ascii="Franklin Gothic Book" w:eastAsiaTheme="minorEastAsia" w:hAnsi="Franklin Gothic Book"/>
        </w:rPr>
      </w:pPr>
      <w:r w:rsidRPr="000902DA">
        <w:rPr>
          <w:rFonts w:ascii="Franklin Gothic Book" w:eastAsiaTheme="minorEastAsia" w:hAnsi="Franklin Gothic Book"/>
        </w:rPr>
        <w:t>This involves the disruption to recall of previously learned material by the interference of newly learned material (newer information interferes with older information). For example, the learning of a new car registration number plate disrupts the recall of the old one.</w:t>
      </w:r>
    </w:p>
    <w:p w:rsidR="00AA102A" w:rsidRDefault="00AA102A" w:rsidP="000902DA">
      <w:pPr>
        <w:pStyle w:val="NoSpacing"/>
        <w:jc w:val="both"/>
        <w:rPr>
          <w:rFonts w:ascii="Franklin Gothic Book" w:eastAsiaTheme="minorEastAsia" w:hAnsi="Franklin Gothic Book"/>
        </w:rPr>
      </w:pPr>
    </w:p>
    <w:p w:rsidR="000902DA" w:rsidRPr="000902DA" w:rsidRDefault="000902DA" w:rsidP="000902DA">
      <w:pPr>
        <w:pStyle w:val="NoSpacing"/>
        <w:jc w:val="both"/>
        <w:rPr>
          <w:rFonts w:ascii="Franklin Gothic Book" w:eastAsiaTheme="minorEastAsia" w:hAnsi="Franklin Gothic Book"/>
        </w:rPr>
      </w:pPr>
    </w:p>
    <w:p w:rsidR="007E6D4D" w:rsidRPr="00CB3D60" w:rsidRDefault="007E6D4D" w:rsidP="00CB3D60">
      <w:pPr>
        <w:pStyle w:val="NoSpacing"/>
        <w:rPr>
          <w:rFonts w:ascii="Franklin Gothic Book" w:eastAsiaTheme="minorEastAsia" w:hAnsi="Franklin Gothic Book"/>
          <w:b/>
          <w:sz w:val="28"/>
          <w:u w:val="single"/>
        </w:rPr>
      </w:pPr>
      <w:r w:rsidRPr="00CB3D60">
        <w:rPr>
          <w:rFonts w:ascii="Franklin Gothic Book" w:hAnsi="Franklin Gothic Book"/>
          <w:b/>
          <w:sz w:val="28"/>
          <w:u w:val="single"/>
        </w:rPr>
        <w:t>Retrieval failure due to absence of cues</w:t>
      </w:r>
    </w:p>
    <w:p w:rsidR="007E6D4D" w:rsidRPr="007E6D4D" w:rsidRDefault="007E6D4D" w:rsidP="007E6D4D">
      <w:pPr>
        <w:pStyle w:val="NoSpacing"/>
        <w:rPr>
          <w:rFonts w:ascii="Franklin Gothic Book" w:eastAsiaTheme="minorEastAsia" w:hAnsi="Franklin Gothic Book"/>
        </w:rPr>
      </w:pPr>
    </w:p>
    <w:p w:rsidR="007E6D4D" w:rsidRPr="007E6D4D" w:rsidRDefault="007E6D4D" w:rsidP="007E6D4D">
      <w:pPr>
        <w:pStyle w:val="NoSpacing"/>
        <w:rPr>
          <w:rFonts w:ascii="Franklin Gothic Book" w:eastAsiaTheme="minorEastAsia" w:hAnsi="Franklin Gothic Book"/>
        </w:rPr>
      </w:pPr>
      <w:r w:rsidRPr="007E6D4D">
        <w:rPr>
          <w:rFonts w:ascii="Franklin Gothic Book" w:eastAsiaTheme="minorEastAsia" w:hAnsi="Franklin Gothic Book"/>
        </w:rPr>
        <w:t>The reason that people forget information is because there are insufficient cues. When information is placed in memory, their associated cues are stored at the same time. If these cues are not available at the time of recall, then there is an appearance that the information has been forgotten. This theory suggests that the information is still available for recall, but it cannot be accessed until the correct cues are in place.</w:t>
      </w:r>
    </w:p>
    <w:p w:rsidR="007E6D4D" w:rsidRPr="007E6D4D" w:rsidRDefault="007E6D4D" w:rsidP="007E6D4D">
      <w:pPr>
        <w:pStyle w:val="NoSpacing"/>
        <w:rPr>
          <w:rFonts w:ascii="Franklin Gothic Book" w:eastAsiaTheme="minorEastAsia" w:hAnsi="Franklin Gothic Book"/>
        </w:rPr>
      </w:pPr>
    </w:p>
    <w:p w:rsidR="007E6D4D" w:rsidRPr="007E6D4D" w:rsidRDefault="007E6D4D" w:rsidP="007E6D4D">
      <w:pPr>
        <w:pStyle w:val="NoSpacing"/>
        <w:rPr>
          <w:rFonts w:ascii="Franklin Gothic Book" w:eastAsiaTheme="minorEastAsia" w:hAnsi="Franklin Gothic Book"/>
        </w:rPr>
      </w:pPr>
      <w:proofErr w:type="spellStart"/>
      <w:r w:rsidRPr="007E6D4D">
        <w:rPr>
          <w:rFonts w:ascii="Franklin Gothic Book" w:eastAsiaTheme="minorEastAsia" w:hAnsi="Franklin Gothic Book"/>
          <w:b/>
          <w:u w:val="single"/>
        </w:rPr>
        <w:t>Tulving</w:t>
      </w:r>
      <w:proofErr w:type="spellEnd"/>
      <w:r w:rsidRPr="007E6D4D">
        <w:rPr>
          <w:rFonts w:ascii="Franklin Gothic Book" w:eastAsiaTheme="minorEastAsia" w:hAnsi="Franklin Gothic Book"/>
          <w:b/>
          <w:u w:val="single"/>
        </w:rPr>
        <w:t xml:space="preserve"> (1983)</w:t>
      </w:r>
      <w:r w:rsidRPr="007E6D4D">
        <w:rPr>
          <w:rFonts w:ascii="Franklin Gothic Book" w:eastAsiaTheme="minorEastAsia" w:hAnsi="Franklin Gothic Book"/>
        </w:rPr>
        <w:t xml:space="preserve"> referred to what he called the </w:t>
      </w:r>
      <w:r w:rsidRPr="007E6D4D">
        <w:rPr>
          <w:rFonts w:ascii="Franklin Gothic Book" w:eastAsiaTheme="minorEastAsia" w:hAnsi="Franklin Gothic Book"/>
          <w:b/>
          <w:u w:val="single"/>
        </w:rPr>
        <w:t>Encoding Specificity Principle (ESP</w:t>
      </w:r>
      <w:r w:rsidRPr="007E6D4D">
        <w:rPr>
          <w:rFonts w:ascii="Franklin Gothic Book" w:eastAsiaTheme="minorEastAsia" w:hAnsi="Franklin Gothic Book"/>
        </w:rPr>
        <w:t xml:space="preserve">). This states that a cue is going to help us remember </w:t>
      </w:r>
      <w:r w:rsidR="00AA102A" w:rsidRPr="007E6D4D">
        <w:rPr>
          <w:rFonts w:ascii="Franklin Gothic Book" w:eastAsiaTheme="minorEastAsia" w:hAnsi="Franklin Gothic Book"/>
        </w:rPr>
        <w:t>information;</w:t>
      </w:r>
      <w:r w:rsidRPr="007E6D4D">
        <w:rPr>
          <w:rFonts w:ascii="Franklin Gothic Book" w:eastAsiaTheme="minorEastAsia" w:hAnsi="Franklin Gothic Book"/>
        </w:rPr>
        <w:t xml:space="preserve"> it has to be present during encoding (when we learn the information) and at retrieval (recall). If the cues at encoding and retrieval are different then some forgetting will occur. For example, if you revise at college, you are more likely to retrieve the information than you are if you revise at home, as the college will act as a cue for retrieval because the surroundings were there during encoding.</w:t>
      </w:r>
    </w:p>
    <w:p w:rsidR="007E6D4D" w:rsidRPr="007E6D4D" w:rsidRDefault="00343CA8" w:rsidP="007E6D4D">
      <w:pPr>
        <w:pStyle w:val="NoSpacing"/>
        <w:rPr>
          <w:rFonts w:ascii="Franklin Gothic Book" w:eastAsiaTheme="minorEastAsia" w:hAnsi="Franklin Gothic Book"/>
        </w:rPr>
      </w:pPr>
      <w:r>
        <w:rPr>
          <w:noProof/>
          <w:lang w:eastAsia="en-GB"/>
        </w:rPr>
        <w:drawing>
          <wp:anchor distT="0" distB="0" distL="114300" distR="114300" simplePos="0" relativeHeight="251801600" behindDoc="0" locked="0" layoutInCell="1" allowOverlap="1" wp14:anchorId="06BBD74A" wp14:editId="6F3ED83E">
            <wp:simplePos x="0" y="0"/>
            <wp:positionH relativeFrom="column">
              <wp:posOffset>5627370</wp:posOffset>
            </wp:positionH>
            <wp:positionV relativeFrom="paragraph">
              <wp:posOffset>161290</wp:posOffset>
            </wp:positionV>
            <wp:extent cx="1336675" cy="890270"/>
            <wp:effectExtent l="0" t="0" r="0" b="5080"/>
            <wp:wrapSquare wrapText="bothSides"/>
            <wp:docPr id="703" name="Picture 703" descr="Image result for studying i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dying in libra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66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D60" w:rsidRDefault="00343CA8" w:rsidP="007E6D4D">
      <w:pPr>
        <w:pStyle w:val="NoSpacing"/>
        <w:rPr>
          <w:rFonts w:ascii="Franklin Gothic Book" w:eastAsiaTheme="minorEastAsia" w:hAnsi="Franklin Gothic Book"/>
          <w:b/>
        </w:rPr>
      </w:pPr>
      <w:r>
        <w:rPr>
          <w:noProof/>
          <w:lang w:eastAsia="en-GB"/>
        </w:rPr>
        <w:drawing>
          <wp:anchor distT="0" distB="0" distL="114300" distR="114300" simplePos="0" relativeHeight="251802624" behindDoc="0" locked="0" layoutInCell="1" allowOverlap="1" wp14:anchorId="78A3F974" wp14:editId="45A5DA7D">
            <wp:simplePos x="0" y="0"/>
            <wp:positionH relativeFrom="column">
              <wp:posOffset>4376420</wp:posOffset>
            </wp:positionH>
            <wp:positionV relativeFrom="paragraph">
              <wp:posOffset>1905</wp:posOffset>
            </wp:positionV>
            <wp:extent cx="1246505" cy="855345"/>
            <wp:effectExtent l="0" t="0" r="0" b="1905"/>
            <wp:wrapSquare wrapText="bothSides"/>
            <wp:docPr id="9" name="Picture 9" descr="Image result fo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650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D4D" w:rsidRPr="00CB3D60">
        <w:rPr>
          <w:rFonts w:ascii="Franklin Gothic Book" w:eastAsiaTheme="minorEastAsia" w:hAnsi="Franklin Gothic Book"/>
          <w:b/>
          <w:sz w:val="24"/>
        </w:rPr>
        <w:t>Context dependent forgetting</w:t>
      </w:r>
      <w:r w:rsidR="007E6D4D" w:rsidRPr="00AA102A">
        <w:rPr>
          <w:rFonts w:ascii="Franklin Gothic Book" w:eastAsiaTheme="minorEastAsia" w:hAnsi="Franklin Gothic Book"/>
          <w:b/>
          <w:u w:val="single"/>
        </w:rPr>
        <w:t>:</w:t>
      </w:r>
      <w:r w:rsidR="007E6D4D" w:rsidRPr="007E6D4D">
        <w:rPr>
          <w:rFonts w:ascii="Franklin Gothic Book" w:eastAsiaTheme="minorEastAsia" w:hAnsi="Franklin Gothic Book"/>
          <w:b/>
        </w:rPr>
        <w:t xml:space="preserve">  </w:t>
      </w:r>
    </w:p>
    <w:p w:rsidR="00CB3D60" w:rsidRDefault="00CB3D60" w:rsidP="007E6D4D">
      <w:pPr>
        <w:pStyle w:val="NoSpacing"/>
        <w:rPr>
          <w:rFonts w:ascii="Franklin Gothic Book" w:eastAsiaTheme="minorEastAsia" w:hAnsi="Franklin Gothic Book"/>
          <w:b/>
        </w:rPr>
      </w:pPr>
    </w:p>
    <w:p w:rsidR="007E6D4D" w:rsidRPr="007E6D4D" w:rsidRDefault="007E6D4D" w:rsidP="007E6D4D">
      <w:pPr>
        <w:pStyle w:val="NoSpacing"/>
        <w:rPr>
          <w:rFonts w:ascii="Franklin Gothic Book" w:eastAsiaTheme="minorEastAsia" w:hAnsi="Franklin Gothic Book"/>
        </w:rPr>
      </w:pPr>
      <w:r w:rsidRPr="007E6D4D">
        <w:rPr>
          <w:rFonts w:ascii="Franklin Gothic Book" w:eastAsiaTheme="minorEastAsia" w:hAnsi="Franklin Gothic Book"/>
        </w:rPr>
        <w:t>This refers to external cues that are different when encoding information and when retrieving it. This is illustrated in to example above (college vs home revision)</w:t>
      </w:r>
    </w:p>
    <w:p w:rsidR="007E6D4D" w:rsidRPr="00CB3D60" w:rsidRDefault="007E6D4D" w:rsidP="007E6D4D">
      <w:pPr>
        <w:pStyle w:val="NoSpacing"/>
        <w:rPr>
          <w:rFonts w:ascii="Franklin Gothic Book" w:eastAsiaTheme="minorEastAsia" w:hAnsi="Franklin Gothic Book"/>
          <w:b/>
        </w:rPr>
      </w:pPr>
    </w:p>
    <w:p w:rsidR="00CB3D60" w:rsidRDefault="00CB3D60" w:rsidP="007E6D4D">
      <w:pPr>
        <w:pStyle w:val="NoSpacing"/>
        <w:rPr>
          <w:rFonts w:ascii="Franklin Gothic Book" w:eastAsiaTheme="minorEastAsia" w:hAnsi="Franklin Gothic Book"/>
          <w:b/>
          <w:sz w:val="24"/>
        </w:rPr>
      </w:pPr>
    </w:p>
    <w:p w:rsidR="00CB3D60" w:rsidRDefault="007E6D4D" w:rsidP="007E6D4D">
      <w:pPr>
        <w:pStyle w:val="NoSpacing"/>
        <w:rPr>
          <w:rFonts w:ascii="Franklin Gothic Book" w:eastAsiaTheme="minorEastAsia" w:hAnsi="Franklin Gothic Book"/>
        </w:rPr>
      </w:pPr>
      <w:r w:rsidRPr="00CB3D60">
        <w:rPr>
          <w:rFonts w:ascii="Franklin Gothic Book" w:eastAsiaTheme="minorEastAsia" w:hAnsi="Franklin Gothic Book"/>
          <w:b/>
          <w:sz w:val="24"/>
        </w:rPr>
        <w:t>State-dependent forgetting</w:t>
      </w:r>
      <w:r w:rsidRPr="00CB3D60">
        <w:rPr>
          <w:rFonts w:ascii="Franklin Gothic Book" w:eastAsiaTheme="minorEastAsia" w:hAnsi="Franklin Gothic Book"/>
          <w:b/>
        </w:rPr>
        <w:t>:</w:t>
      </w:r>
      <w:r w:rsidRPr="007E6D4D">
        <w:rPr>
          <w:rFonts w:ascii="Franklin Gothic Book" w:eastAsiaTheme="minorEastAsia" w:hAnsi="Franklin Gothic Book"/>
        </w:rPr>
        <w:t xml:space="preserve"> </w:t>
      </w:r>
    </w:p>
    <w:p w:rsidR="00CB3D60" w:rsidRDefault="00343CA8" w:rsidP="007E6D4D">
      <w:pPr>
        <w:pStyle w:val="NoSpacing"/>
        <w:rPr>
          <w:rFonts w:ascii="Franklin Gothic Book" w:eastAsiaTheme="minorEastAsia" w:hAnsi="Franklin Gothic Book"/>
        </w:rPr>
      </w:pPr>
      <w:r>
        <w:rPr>
          <w:noProof/>
          <w:lang w:eastAsia="en-GB"/>
        </w:rPr>
        <w:drawing>
          <wp:anchor distT="0" distB="0" distL="114300" distR="114300" simplePos="0" relativeHeight="251804672" behindDoc="0" locked="0" layoutInCell="1" allowOverlap="1" wp14:anchorId="3D3703EA" wp14:editId="029DFB55">
            <wp:simplePos x="0" y="0"/>
            <wp:positionH relativeFrom="column">
              <wp:posOffset>753110</wp:posOffset>
            </wp:positionH>
            <wp:positionV relativeFrom="paragraph">
              <wp:posOffset>22860</wp:posOffset>
            </wp:positionV>
            <wp:extent cx="486410" cy="486410"/>
            <wp:effectExtent l="0" t="0" r="8890" b="8890"/>
            <wp:wrapSquare wrapText="bothSides"/>
            <wp:docPr id="297" name="Picture 297" descr="Image result for sad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d emoj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641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3648" behindDoc="0" locked="0" layoutInCell="1" allowOverlap="1" wp14:anchorId="7ABD0F21" wp14:editId="41FA5FB9">
            <wp:simplePos x="0" y="0"/>
            <wp:positionH relativeFrom="column">
              <wp:posOffset>5715</wp:posOffset>
            </wp:positionH>
            <wp:positionV relativeFrom="paragraph">
              <wp:posOffset>22860</wp:posOffset>
            </wp:positionV>
            <wp:extent cx="530860" cy="486410"/>
            <wp:effectExtent l="0" t="0" r="2540" b="8890"/>
            <wp:wrapSquare wrapText="bothSides"/>
            <wp:docPr id="296" name="Picture 296" descr="Image result for happ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emoji"/>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2247" r="20545"/>
                    <a:stretch/>
                  </pic:blipFill>
                  <pic:spPr bwMode="auto">
                    <a:xfrm>
                      <a:off x="0" y="0"/>
                      <a:ext cx="530860" cy="48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6D4D" w:rsidRPr="007E6D4D" w:rsidRDefault="007E6D4D" w:rsidP="007E6D4D">
      <w:pPr>
        <w:pStyle w:val="NoSpacing"/>
        <w:rPr>
          <w:rFonts w:ascii="Franklin Gothic Book" w:eastAsiaTheme="minorEastAsia" w:hAnsi="Franklin Gothic Book"/>
        </w:rPr>
      </w:pPr>
      <w:r w:rsidRPr="007E6D4D">
        <w:rPr>
          <w:rFonts w:ascii="Franklin Gothic Book" w:eastAsiaTheme="minorEastAsia" w:hAnsi="Franklin Gothic Book"/>
        </w:rPr>
        <w:t>This refers to internal cues (states of awareness) that are different during encoding information and retrieving it. An example is encoding information while under the influence of alcohol, only to forget it the next day.</w:t>
      </w:r>
      <w:r w:rsidR="00343CA8" w:rsidRPr="00343CA8">
        <w:t xml:space="preserve"> </w:t>
      </w:r>
    </w:p>
    <w:p w:rsidR="007E6D4D" w:rsidRDefault="007E6D4D" w:rsidP="007E6D4D">
      <w:pPr>
        <w:pStyle w:val="NoSpacing"/>
        <w:rPr>
          <w:rFonts w:ascii="Gill Sans MT" w:eastAsiaTheme="minorEastAsia" w:hAnsi="Gill Sans MT"/>
        </w:rPr>
      </w:pPr>
    </w:p>
    <w:p w:rsidR="004716A3" w:rsidRDefault="004716A3" w:rsidP="004716A3">
      <w:pPr>
        <w:pStyle w:val="NoSpacing"/>
        <w:pBdr>
          <w:bottom w:val="single" w:sz="12" w:space="1" w:color="auto"/>
        </w:pBdr>
        <w:jc w:val="both"/>
        <w:rPr>
          <w:rFonts w:ascii="Gill Sans MT" w:hAnsi="Gill Sans MT"/>
          <w:sz w:val="24"/>
          <w:szCs w:val="24"/>
        </w:rPr>
      </w:pPr>
    </w:p>
    <w:p w:rsidR="004716A3" w:rsidRDefault="004716A3" w:rsidP="004716A3">
      <w:pPr>
        <w:pStyle w:val="NoSpacing"/>
        <w:jc w:val="both"/>
        <w:rPr>
          <w:rFonts w:ascii="Gill Sans MT" w:hAnsi="Gill Sans MT"/>
          <w:sz w:val="24"/>
          <w:szCs w:val="24"/>
        </w:rPr>
      </w:pPr>
    </w:p>
    <w:p w:rsidR="004716A3" w:rsidRDefault="004716A3" w:rsidP="004716A3">
      <w:pPr>
        <w:pStyle w:val="NoSpacing"/>
        <w:jc w:val="both"/>
        <w:rPr>
          <w:rFonts w:ascii="Gill Sans MT" w:hAnsi="Gill Sans MT"/>
          <w:b/>
          <w:sz w:val="24"/>
          <w:szCs w:val="24"/>
        </w:rPr>
      </w:pPr>
      <w:r>
        <w:rPr>
          <w:rFonts w:ascii="Gill Sans MT" w:hAnsi="Gill Sans MT"/>
          <w:b/>
          <w:sz w:val="24"/>
          <w:szCs w:val="24"/>
        </w:rPr>
        <w:t>Notes</w:t>
      </w:r>
    </w:p>
    <w:p w:rsidR="00CE6813" w:rsidRDefault="00CE6813" w:rsidP="000902DA">
      <w:pPr>
        <w:pStyle w:val="NoSpacing"/>
        <w:jc w:val="both"/>
        <w:rPr>
          <w:rFonts w:ascii="Franklin Gothic Book" w:eastAsiaTheme="minorEastAsia" w:hAnsi="Franklin Gothic Book"/>
        </w:rPr>
      </w:pPr>
    </w:p>
    <w:p w:rsidR="00CE6813" w:rsidRDefault="00CE6813" w:rsidP="000902DA">
      <w:pPr>
        <w:pStyle w:val="NoSpacing"/>
        <w:jc w:val="both"/>
        <w:rPr>
          <w:rFonts w:ascii="Franklin Gothic Book" w:eastAsiaTheme="minorEastAsia" w:hAnsi="Franklin Gothic Book"/>
        </w:rPr>
      </w:pPr>
    </w:p>
    <w:p w:rsidR="00CE6813" w:rsidRDefault="00CE6813" w:rsidP="000902DA">
      <w:pPr>
        <w:pStyle w:val="NoSpacing"/>
        <w:jc w:val="both"/>
        <w:rPr>
          <w:rFonts w:ascii="Franklin Gothic Book" w:eastAsiaTheme="minorEastAsia" w:hAnsi="Franklin Gothic Book"/>
        </w:rPr>
      </w:pPr>
    </w:p>
    <w:p w:rsidR="000902DA" w:rsidRPr="00BF1D59" w:rsidRDefault="000902DA" w:rsidP="00BF1D59">
      <w:pPr>
        <w:pStyle w:val="NoSpacing"/>
        <w:rPr>
          <w:rFonts w:ascii="Franklin Gothic Book" w:eastAsiaTheme="minorEastAsia" w:hAnsi="Franklin Gothic Book"/>
          <w:b/>
          <w:sz w:val="28"/>
          <w:u w:val="single"/>
        </w:rPr>
      </w:pPr>
      <w:r w:rsidRPr="00BF1D59">
        <w:rPr>
          <w:rFonts w:ascii="Franklin Gothic Book" w:eastAsiaTheme="minorEastAsia" w:hAnsi="Franklin Gothic Book"/>
          <w:b/>
          <w:sz w:val="28"/>
          <w:u w:val="single"/>
        </w:rPr>
        <w:lastRenderedPageBreak/>
        <w:t>Evaluation of interference theories of forgetting</w:t>
      </w:r>
    </w:p>
    <w:p w:rsidR="00274DC0" w:rsidRPr="000902DA" w:rsidRDefault="00274DC0" w:rsidP="000902DA">
      <w:pPr>
        <w:pStyle w:val="NoSpacing"/>
        <w:jc w:val="center"/>
        <w:rPr>
          <w:rFonts w:ascii="Franklin Gothic Book" w:eastAsiaTheme="minorEastAsia" w:hAnsi="Franklin Gothic Book"/>
          <w:b/>
          <w:sz w:val="24"/>
          <w:u w:val="single"/>
        </w:rPr>
      </w:pPr>
    </w:p>
    <w:tbl>
      <w:tblPr>
        <w:tblStyle w:val="TableGrid"/>
        <w:tblW w:w="0" w:type="auto"/>
        <w:tblLook w:val="04A0" w:firstRow="1" w:lastRow="0" w:firstColumn="1" w:lastColumn="0" w:noHBand="0" w:noVBand="1"/>
      </w:tblPr>
      <w:tblGrid>
        <w:gridCol w:w="2235"/>
        <w:gridCol w:w="8447"/>
      </w:tblGrid>
      <w:tr w:rsidR="002555C4" w:rsidTr="00040A62">
        <w:tc>
          <w:tcPr>
            <w:tcW w:w="2235" w:type="dxa"/>
          </w:tcPr>
          <w:p w:rsidR="002555C4" w:rsidRDefault="00040A62" w:rsidP="000902DA">
            <w:pPr>
              <w:pStyle w:val="NoSpacing"/>
              <w:jc w:val="both"/>
              <w:rPr>
                <w:rFonts w:ascii="Franklin Gothic Book" w:eastAsiaTheme="minorEastAsia" w:hAnsi="Franklin Gothic Book"/>
                <w:b/>
              </w:rPr>
            </w:pPr>
            <w:r w:rsidRPr="003E142C">
              <w:rPr>
                <w:rFonts w:ascii="Calibri" w:eastAsia="Calibri" w:hAnsi="Calibri" w:cs="Arial"/>
                <w:b/>
                <w:noProof/>
                <w:sz w:val="32"/>
                <w:szCs w:val="20"/>
                <w:u w:val="single"/>
                <w:lang w:eastAsia="en-GB"/>
              </w:rPr>
              <w:drawing>
                <wp:anchor distT="0" distB="0" distL="114300" distR="114300" simplePos="0" relativeHeight="251721728" behindDoc="0" locked="0" layoutInCell="1" allowOverlap="1" wp14:anchorId="105F58A1" wp14:editId="34D7CF09">
                  <wp:simplePos x="0" y="0"/>
                  <wp:positionH relativeFrom="column">
                    <wp:posOffset>118110</wp:posOffset>
                  </wp:positionH>
                  <wp:positionV relativeFrom="paragraph">
                    <wp:posOffset>414020</wp:posOffset>
                  </wp:positionV>
                  <wp:extent cx="539115" cy="470535"/>
                  <wp:effectExtent l="0" t="0" r="0" b="5715"/>
                  <wp:wrapSquare wrapText="bothSides"/>
                  <wp:docPr id="672" name="Picture 672"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5C4">
              <w:rPr>
                <w:rFonts w:ascii="Franklin Gothic Book" w:eastAsiaTheme="minorEastAsia" w:hAnsi="Franklin Gothic Book"/>
                <w:b/>
              </w:rPr>
              <w:t>Supporting evidence</w:t>
            </w:r>
          </w:p>
        </w:tc>
        <w:tc>
          <w:tcPr>
            <w:tcW w:w="8447" w:type="dxa"/>
          </w:tcPr>
          <w:p w:rsidR="002555C4" w:rsidRDefault="002555C4" w:rsidP="002555C4">
            <w:pPr>
              <w:pStyle w:val="NoSpacing"/>
              <w:rPr>
                <w:rFonts w:ascii="Franklin Gothic Book" w:eastAsiaTheme="minorEastAsia" w:hAnsi="Franklin Gothic Book"/>
              </w:rPr>
            </w:pPr>
            <w:r w:rsidRPr="00CE6813">
              <w:rPr>
                <w:rFonts w:ascii="Franklin Gothic Book" w:eastAsiaTheme="minorEastAsia" w:hAnsi="Franklin Gothic Book"/>
                <w:b/>
                <w:u w:val="single"/>
              </w:rPr>
              <w:t>Underwood (1957)</w:t>
            </w:r>
            <w:r w:rsidRPr="000902DA">
              <w:rPr>
                <w:rFonts w:ascii="Franklin Gothic Book" w:eastAsiaTheme="minorEastAsia" w:hAnsi="Franklin Gothic Book"/>
              </w:rPr>
              <w:t xml:space="preserve"> showed that participants who were repeatedly asked to learn series of word lists made far more errors as the number of lists increased compared with when they first began the study</w:t>
            </w:r>
            <w:r w:rsidR="00CE6813">
              <w:rPr>
                <w:rFonts w:ascii="Franklin Gothic Book" w:eastAsiaTheme="minorEastAsia" w:hAnsi="Franklin Gothic Book"/>
              </w:rPr>
              <w:t>.</w:t>
            </w:r>
          </w:p>
          <w:p w:rsidR="00CE6813" w:rsidRPr="000902DA" w:rsidRDefault="00CE6813" w:rsidP="002555C4">
            <w:pPr>
              <w:pStyle w:val="NoSpacing"/>
              <w:rPr>
                <w:rFonts w:ascii="Franklin Gothic Book" w:eastAsiaTheme="minorEastAsia" w:hAnsi="Franklin Gothic Book"/>
              </w:rPr>
            </w:pPr>
          </w:p>
          <w:p w:rsidR="002555C4" w:rsidRPr="000902DA" w:rsidRDefault="002555C4" w:rsidP="002555C4">
            <w:pPr>
              <w:pStyle w:val="NoSpacing"/>
              <w:rPr>
                <w:rFonts w:ascii="Franklin Gothic Book" w:eastAsiaTheme="minorEastAsia" w:hAnsi="Franklin Gothic Book"/>
              </w:rPr>
            </w:pPr>
            <w:r w:rsidRPr="000902DA">
              <w:rPr>
                <w:rFonts w:ascii="Franklin Gothic Book" w:eastAsiaTheme="minorEastAsia" w:hAnsi="Franklin Gothic Book"/>
              </w:rPr>
              <w:t xml:space="preserve">As the participants made more errors as the more lists they had to remember, this shows that the old information was interfering with the newly learned information, which is what proactive interference would predict. </w:t>
            </w:r>
          </w:p>
          <w:p w:rsidR="002555C4" w:rsidRDefault="002555C4" w:rsidP="000902DA">
            <w:pPr>
              <w:pStyle w:val="NoSpacing"/>
              <w:jc w:val="both"/>
              <w:rPr>
                <w:rFonts w:ascii="Franklin Gothic Book" w:eastAsiaTheme="minorEastAsia" w:hAnsi="Franklin Gothic Book"/>
                <w:b/>
              </w:rPr>
            </w:pPr>
          </w:p>
        </w:tc>
      </w:tr>
      <w:tr w:rsidR="002555C4" w:rsidTr="00040A62">
        <w:tc>
          <w:tcPr>
            <w:tcW w:w="2235" w:type="dxa"/>
          </w:tcPr>
          <w:p w:rsidR="002555C4" w:rsidRDefault="00040A62" w:rsidP="000902DA">
            <w:pPr>
              <w:pStyle w:val="NoSpacing"/>
              <w:jc w:val="both"/>
              <w:rPr>
                <w:rFonts w:ascii="Franklin Gothic Book" w:eastAsiaTheme="minorEastAsia" w:hAnsi="Franklin Gothic Book"/>
                <w:b/>
              </w:rPr>
            </w:pPr>
            <w:r w:rsidRPr="003E142C">
              <w:rPr>
                <w:rFonts w:ascii="Calibri" w:eastAsia="Calibri" w:hAnsi="Calibri" w:cs="Arial"/>
                <w:b/>
                <w:noProof/>
                <w:sz w:val="32"/>
                <w:szCs w:val="20"/>
                <w:u w:val="single"/>
                <w:lang w:eastAsia="en-GB"/>
              </w:rPr>
              <w:drawing>
                <wp:anchor distT="0" distB="0" distL="114300" distR="114300" simplePos="0" relativeHeight="251723776" behindDoc="0" locked="0" layoutInCell="1" allowOverlap="1" wp14:anchorId="454C58EE" wp14:editId="1CFC715D">
                  <wp:simplePos x="0" y="0"/>
                  <wp:positionH relativeFrom="column">
                    <wp:posOffset>8890</wp:posOffset>
                  </wp:positionH>
                  <wp:positionV relativeFrom="paragraph">
                    <wp:posOffset>299720</wp:posOffset>
                  </wp:positionV>
                  <wp:extent cx="539115" cy="470535"/>
                  <wp:effectExtent l="0" t="0" r="0" b="5715"/>
                  <wp:wrapSquare wrapText="bothSides"/>
                  <wp:docPr id="674" name="Picture 674"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5C4">
              <w:rPr>
                <w:rFonts w:ascii="Franklin Gothic Book" w:eastAsiaTheme="minorEastAsia" w:hAnsi="Franklin Gothic Book"/>
                <w:b/>
              </w:rPr>
              <w:t>Supporting evidence</w:t>
            </w:r>
          </w:p>
        </w:tc>
        <w:tc>
          <w:tcPr>
            <w:tcW w:w="8447" w:type="dxa"/>
          </w:tcPr>
          <w:p w:rsidR="00CE6813" w:rsidRDefault="00CE6813" w:rsidP="002555C4">
            <w:pPr>
              <w:pStyle w:val="NoSpacing"/>
              <w:rPr>
                <w:rFonts w:ascii="Franklin Gothic Book" w:eastAsiaTheme="minorEastAsia" w:hAnsi="Franklin Gothic Book"/>
              </w:rPr>
            </w:pPr>
            <w:r w:rsidRPr="00CE6813">
              <w:rPr>
                <w:rFonts w:ascii="Franklin Gothic Book" w:eastAsiaTheme="minorEastAsia" w:hAnsi="Franklin Gothic Book"/>
                <w:b/>
                <w:u w:val="single"/>
              </w:rPr>
              <w:t>Schmidt et al. (</w:t>
            </w:r>
            <w:r w:rsidR="002555C4" w:rsidRPr="00CE6813">
              <w:rPr>
                <w:rFonts w:ascii="Franklin Gothic Book" w:eastAsiaTheme="minorEastAsia" w:hAnsi="Franklin Gothic Book"/>
                <w:b/>
                <w:u w:val="single"/>
              </w:rPr>
              <w:t>2000</w:t>
            </w:r>
            <w:r w:rsidRPr="00CE6813">
              <w:rPr>
                <w:rFonts w:ascii="Franklin Gothic Book" w:eastAsiaTheme="minorEastAsia" w:hAnsi="Franklin Gothic Book"/>
                <w:b/>
                <w:u w:val="single"/>
              </w:rPr>
              <w:t>)</w:t>
            </w:r>
            <w:r w:rsidR="002555C4" w:rsidRPr="000902DA">
              <w:rPr>
                <w:rFonts w:ascii="Franklin Gothic Book" w:eastAsiaTheme="minorEastAsia" w:hAnsi="Franklin Gothic Book"/>
              </w:rPr>
              <w:t xml:space="preserve"> collected a sample of 211 former students of a Dutch elementary school and sent them a map of the surrounding area of the school. The map had the street names removed and replaced with numbers from 1 – 48. Participants were asked to name as many as they could. </w:t>
            </w:r>
          </w:p>
          <w:p w:rsidR="00E415BB" w:rsidRDefault="00E415BB" w:rsidP="002555C4">
            <w:pPr>
              <w:pStyle w:val="NoSpacing"/>
              <w:rPr>
                <w:rFonts w:ascii="Franklin Gothic Book" w:eastAsiaTheme="minorEastAsia" w:hAnsi="Franklin Gothic Book"/>
              </w:rPr>
            </w:pPr>
          </w:p>
          <w:p w:rsidR="00CE6813" w:rsidRDefault="002555C4" w:rsidP="002555C4">
            <w:pPr>
              <w:pStyle w:val="NoSpacing"/>
              <w:rPr>
                <w:rFonts w:ascii="Franklin Gothic Book" w:eastAsiaTheme="minorEastAsia" w:hAnsi="Franklin Gothic Book"/>
              </w:rPr>
            </w:pPr>
            <w:r w:rsidRPr="000902DA">
              <w:rPr>
                <w:rFonts w:ascii="Franklin Gothic Book" w:eastAsiaTheme="minorEastAsia" w:hAnsi="Franklin Gothic Book"/>
              </w:rPr>
              <w:t xml:space="preserve">The researchers found that there was a positive association with how many times the participants had moved outside the area, and the number of names forgotten. </w:t>
            </w:r>
          </w:p>
          <w:p w:rsidR="00CE6813" w:rsidRDefault="00CE6813" w:rsidP="002555C4">
            <w:pPr>
              <w:pStyle w:val="NoSpacing"/>
              <w:rPr>
                <w:rFonts w:ascii="Franklin Gothic Book" w:eastAsiaTheme="minorEastAsia" w:hAnsi="Franklin Gothic Book"/>
              </w:rPr>
            </w:pPr>
          </w:p>
          <w:p w:rsidR="00CE6813" w:rsidRPr="000902DA" w:rsidRDefault="002555C4" w:rsidP="00CE6813">
            <w:pPr>
              <w:pStyle w:val="NoSpacing"/>
              <w:rPr>
                <w:rFonts w:ascii="Franklin Gothic Book" w:eastAsiaTheme="minorEastAsia" w:hAnsi="Franklin Gothic Book"/>
              </w:rPr>
            </w:pPr>
            <w:r w:rsidRPr="000902DA">
              <w:rPr>
                <w:rFonts w:ascii="Franklin Gothic Book" w:eastAsiaTheme="minorEastAsia" w:hAnsi="Franklin Gothic Book"/>
              </w:rPr>
              <w:t xml:space="preserve">The researchers concluded that learning new street names </w:t>
            </w:r>
            <w:r w:rsidR="00FA6370">
              <w:rPr>
                <w:rFonts w:ascii="Franklin Gothic Book" w:eastAsiaTheme="minorEastAsia" w:hAnsi="Franklin Gothic Book"/>
              </w:rPr>
              <w:t xml:space="preserve">(when they moved house) </w:t>
            </w:r>
            <w:r w:rsidRPr="000902DA">
              <w:rPr>
                <w:rFonts w:ascii="Franklin Gothic Book" w:eastAsiaTheme="minorEastAsia" w:hAnsi="Franklin Gothic Book"/>
              </w:rPr>
              <w:t xml:space="preserve">made recalling the old street names more difficult. </w:t>
            </w:r>
            <w:r w:rsidR="00CE6813" w:rsidRPr="000902DA">
              <w:rPr>
                <w:rFonts w:ascii="Franklin Gothic Book" w:eastAsiaTheme="minorEastAsia" w:hAnsi="Franklin Gothic Book"/>
              </w:rPr>
              <w:t>This demonstrates that retroactive interference plays a role in forgetting because the new information inte</w:t>
            </w:r>
            <w:r w:rsidR="00FA6370">
              <w:rPr>
                <w:rFonts w:ascii="Franklin Gothic Book" w:eastAsiaTheme="minorEastAsia" w:hAnsi="Franklin Gothic Book"/>
              </w:rPr>
              <w:t xml:space="preserve">rferes with the old information. </w:t>
            </w:r>
          </w:p>
          <w:p w:rsidR="002555C4" w:rsidRPr="000902DA" w:rsidRDefault="00CE6813" w:rsidP="002555C4">
            <w:pPr>
              <w:pStyle w:val="NoSpacing"/>
              <w:rPr>
                <w:rFonts w:ascii="Franklin Gothic Book" w:eastAsiaTheme="minorEastAsia" w:hAnsi="Franklin Gothic Book"/>
              </w:rPr>
            </w:pPr>
            <w:r>
              <w:rPr>
                <w:rFonts w:ascii="Franklin Gothic Book" w:eastAsiaTheme="minorEastAsia" w:hAnsi="Franklin Gothic Book"/>
              </w:rPr>
              <w:t xml:space="preserve">It also </w:t>
            </w:r>
            <w:r w:rsidR="002555C4" w:rsidRPr="000902DA">
              <w:rPr>
                <w:rFonts w:ascii="Franklin Gothic Book" w:eastAsiaTheme="minorEastAsia" w:hAnsi="Franklin Gothic Book"/>
              </w:rPr>
              <w:t xml:space="preserve">shows </w:t>
            </w:r>
            <w:r>
              <w:rPr>
                <w:rFonts w:ascii="Franklin Gothic Book" w:eastAsiaTheme="minorEastAsia" w:hAnsi="Franklin Gothic Book"/>
              </w:rPr>
              <w:t xml:space="preserve">that interference is </w:t>
            </w:r>
            <w:proofErr w:type="gramStart"/>
            <w:r>
              <w:rPr>
                <w:rFonts w:ascii="Franklin Gothic Book" w:eastAsiaTheme="minorEastAsia" w:hAnsi="Franklin Gothic Book"/>
              </w:rPr>
              <w:t>key</w:t>
            </w:r>
            <w:proofErr w:type="gramEnd"/>
            <w:r>
              <w:rPr>
                <w:rFonts w:ascii="Franklin Gothic Book" w:eastAsiaTheme="minorEastAsia" w:hAnsi="Franklin Gothic Book"/>
              </w:rPr>
              <w:t xml:space="preserve"> </w:t>
            </w:r>
            <w:r w:rsidR="002555C4" w:rsidRPr="000902DA">
              <w:rPr>
                <w:rFonts w:ascii="Franklin Gothic Book" w:eastAsiaTheme="minorEastAsia" w:hAnsi="Franklin Gothic Book"/>
              </w:rPr>
              <w:t xml:space="preserve">in forgetting and not </w:t>
            </w:r>
            <w:r>
              <w:rPr>
                <w:rFonts w:ascii="Franklin Gothic Book" w:eastAsiaTheme="minorEastAsia" w:hAnsi="Franklin Gothic Book"/>
              </w:rPr>
              <w:t xml:space="preserve">just the amount of </w:t>
            </w:r>
            <w:r w:rsidR="002555C4" w:rsidRPr="000902DA">
              <w:rPr>
                <w:rFonts w:ascii="Franklin Gothic Book" w:eastAsiaTheme="minorEastAsia" w:hAnsi="Franklin Gothic Book"/>
              </w:rPr>
              <w:t xml:space="preserve">time </w:t>
            </w:r>
            <w:r>
              <w:rPr>
                <w:rFonts w:ascii="Franklin Gothic Book" w:eastAsiaTheme="minorEastAsia" w:hAnsi="Franklin Gothic Book"/>
              </w:rPr>
              <w:t xml:space="preserve">that has </w:t>
            </w:r>
            <w:r w:rsidR="00C46C49">
              <w:rPr>
                <w:rFonts w:ascii="Franklin Gothic Book" w:eastAsiaTheme="minorEastAsia" w:hAnsi="Franklin Gothic Book"/>
              </w:rPr>
              <w:t>passed. This is because</w:t>
            </w:r>
            <w:r w:rsidR="00FA6370">
              <w:rPr>
                <w:rFonts w:ascii="Franklin Gothic Book" w:eastAsiaTheme="minorEastAsia" w:hAnsi="Franklin Gothic Book"/>
              </w:rPr>
              <w:t xml:space="preserve"> increased forgetting was </w:t>
            </w:r>
            <w:r w:rsidR="00C46C49">
              <w:rPr>
                <w:rFonts w:ascii="Franklin Gothic Book" w:eastAsiaTheme="minorEastAsia" w:hAnsi="Franklin Gothic Book"/>
              </w:rPr>
              <w:t>due to how many times they had</w:t>
            </w:r>
            <w:r w:rsidR="00FA6370">
              <w:rPr>
                <w:rFonts w:ascii="Franklin Gothic Book" w:eastAsiaTheme="minorEastAsia" w:hAnsi="Franklin Gothic Book"/>
              </w:rPr>
              <w:t xml:space="preserve"> moved not how long along they moved out of the area. </w:t>
            </w:r>
          </w:p>
          <w:p w:rsidR="002555C4" w:rsidRDefault="002555C4" w:rsidP="00CE6813">
            <w:pPr>
              <w:pStyle w:val="NoSpacing"/>
              <w:rPr>
                <w:rFonts w:ascii="Franklin Gothic Book" w:eastAsiaTheme="minorEastAsia" w:hAnsi="Franklin Gothic Book"/>
                <w:b/>
              </w:rPr>
            </w:pPr>
          </w:p>
        </w:tc>
      </w:tr>
      <w:tr w:rsidR="002555C4" w:rsidTr="00040A62">
        <w:tc>
          <w:tcPr>
            <w:tcW w:w="2235" w:type="dxa"/>
          </w:tcPr>
          <w:p w:rsidR="002555C4" w:rsidRDefault="00040A62" w:rsidP="000902DA">
            <w:pPr>
              <w:pStyle w:val="NoSpacing"/>
              <w:jc w:val="both"/>
              <w:rPr>
                <w:rFonts w:ascii="Franklin Gothic Book" w:eastAsiaTheme="minorEastAsia" w:hAnsi="Franklin Gothic Book"/>
                <w:b/>
              </w:rPr>
            </w:pPr>
            <w:r w:rsidRPr="003E142C">
              <w:rPr>
                <w:rFonts w:ascii="Calibri" w:eastAsia="Calibri" w:hAnsi="Calibri" w:cs="Arial"/>
                <w:noProof/>
                <w:szCs w:val="20"/>
                <w:lang w:eastAsia="en-GB"/>
              </w:rPr>
              <mc:AlternateContent>
                <mc:Choice Requires="wps">
                  <w:drawing>
                    <wp:anchor distT="0" distB="0" distL="114300" distR="114300" simplePos="0" relativeHeight="251719680" behindDoc="0" locked="0" layoutInCell="1" allowOverlap="1" wp14:anchorId="4C725CD4" wp14:editId="5A601A10">
                      <wp:simplePos x="0" y="0"/>
                      <wp:positionH relativeFrom="column">
                        <wp:posOffset>63500</wp:posOffset>
                      </wp:positionH>
                      <wp:positionV relativeFrom="paragraph">
                        <wp:posOffset>193675</wp:posOffset>
                      </wp:positionV>
                      <wp:extent cx="516255" cy="476885"/>
                      <wp:effectExtent l="0" t="0" r="0" b="0"/>
                      <wp:wrapSquare wrapText="bothSides"/>
                      <wp:docPr id="31" name="Multiply 31"/>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1" o:spid="_x0000_s1026" style="position:absolute;margin-left:5pt;margin-top:15.25pt;width:40.65pt;height:3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2555C4">
              <w:rPr>
                <w:rFonts w:ascii="Franklin Gothic Book" w:eastAsiaTheme="minorEastAsia" w:hAnsi="Franklin Gothic Book"/>
                <w:b/>
              </w:rPr>
              <w:t>Fails to explain</w:t>
            </w:r>
          </w:p>
        </w:tc>
        <w:tc>
          <w:tcPr>
            <w:tcW w:w="8447" w:type="dxa"/>
          </w:tcPr>
          <w:p w:rsidR="002555C4" w:rsidRPr="000902DA" w:rsidRDefault="002555C4" w:rsidP="002555C4">
            <w:pPr>
              <w:pStyle w:val="NoSpacing"/>
              <w:rPr>
                <w:rFonts w:ascii="Franklin Gothic Book" w:eastAsiaTheme="minorEastAsia" w:hAnsi="Franklin Gothic Book"/>
              </w:rPr>
            </w:pPr>
            <w:r w:rsidRPr="000902DA">
              <w:rPr>
                <w:rFonts w:ascii="Franklin Gothic Book" w:eastAsiaTheme="minorEastAsia" w:hAnsi="Franklin Gothic Book"/>
              </w:rPr>
              <w:t>These explanations tend to focus on what happens when we forget information that is similar</w:t>
            </w:r>
            <w:r w:rsidR="00E62F1C">
              <w:rPr>
                <w:rFonts w:ascii="Franklin Gothic Book" w:eastAsiaTheme="minorEastAsia" w:hAnsi="Franklin Gothic Book"/>
              </w:rPr>
              <w:t xml:space="preserve">. </w:t>
            </w:r>
          </w:p>
          <w:p w:rsidR="00E62F1C" w:rsidRDefault="00E62F1C" w:rsidP="002555C4">
            <w:pPr>
              <w:pStyle w:val="NoSpacing"/>
              <w:rPr>
                <w:rFonts w:ascii="Franklin Gothic Book" w:eastAsiaTheme="minorEastAsia" w:hAnsi="Franklin Gothic Book"/>
                <w:b/>
              </w:rPr>
            </w:pPr>
          </w:p>
          <w:p w:rsidR="002555C4" w:rsidRDefault="002555C4" w:rsidP="002555C4">
            <w:pPr>
              <w:pStyle w:val="NoSpacing"/>
              <w:rPr>
                <w:rFonts w:ascii="Franklin Gothic Book" w:eastAsiaTheme="minorEastAsia" w:hAnsi="Franklin Gothic Book"/>
              </w:rPr>
            </w:pPr>
            <w:r w:rsidRPr="000902DA">
              <w:rPr>
                <w:rFonts w:ascii="Franklin Gothic Book" w:eastAsiaTheme="minorEastAsia" w:hAnsi="Franklin Gothic Book"/>
              </w:rPr>
              <w:t>It fails to explain how forgetting information, skills or other information happens in the majority of real life settings, where we are not juggling with similar material but still manage to forget a lot of what we experience</w:t>
            </w:r>
            <w:r w:rsidR="00E62F1C">
              <w:rPr>
                <w:rFonts w:ascii="Franklin Gothic Book" w:eastAsiaTheme="minorEastAsia" w:hAnsi="Franklin Gothic Book"/>
              </w:rPr>
              <w:t>.</w:t>
            </w:r>
          </w:p>
          <w:p w:rsidR="00E62F1C" w:rsidRPr="000902DA" w:rsidRDefault="00E62F1C" w:rsidP="002555C4">
            <w:pPr>
              <w:pStyle w:val="NoSpacing"/>
              <w:rPr>
                <w:rFonts w:ascii="Franklin Gothic Book" w:eastAsiaTheme="minorEastAsia" w:hAnsi="Franklin Gothic Book"/>
              </w:rPr>
            </w:pPr>
          </w:p>
          <w:p w:rsidR="002555C4" w:rsidRPr="000902DA" w:rsidRDefault="00E62F1C" w:rsidP="002555C4">
            <w:pPr>
              <w:pStyle w:val="NoSpacing"/>
              <w:rPr>
                <w:rFonts w:ascii="Franklin Gothic Book" w:eastAsiaTheme="minorEastAsia" w:hAnsi="Franklin Gothic Book"/>
              </w:rPr>
            </w:pPr>
            <w:r>
              <w:rPr>
                <w:rFonts w:ascii="Franklin Gothic Book" w:eastAsiaTheme="minorEastAsia" w:hAnsi="Franklin Gothic Book"/>
                <w:b/>
              </w:rPr>
              <w:t>T</w:t>
            </w:r>
            <w:r w:rsidR="002555C4" w:rsidRPr="000902DA">
              <w:rPr>
                <w:rFonts w:ascii="Franklin Gothic Book" w:eastAsiaTheme="minorEastAsia" w:hAnsi="Franklin Gothic Book"/>
              </w:rPr>
              <w:t>he explanations may be able to tell us how interference affects our memories in artificial situations, but they do not explain most cases of forgetting in real-life.</w:t>
            </w:r>
          </w:p>
          <w:p w:rsidR="002555C4" w:rsidRDefault="002555C4" w:rsidP="000902DA">
            <w:pPr>
              <w:pStyle w:val="NoSpacing"/>
              <w:jc w:val="both"/>
              <w:rPr>
                <w:rFonts w:ascii="Franklin Gothic Book" w:eastAsiaTheme="minorEastAsia" w:hAnsi="Franklin Gothic Book"/>
                <w:b/>
              </w:rPr>
            </w:pPr>
          </w:p>
        </w:tc>
      </w:tr>
      <w:tr w:rsidR="002555C4" w:rsidTr="00040A62">
        <w:tc>
          <w:tcPr>
            <w:tcW w:w="2235" w:type="dxa"/>
          </w:tcPr>
          <w:p w:rsidR="002555C4" w:rsidRDefault="00040A62" w:rsidP="000902DA">
            <w:pPr>
              <w:pStyle w:val="NoSpacing"/>
              <w:jc w:val="both"/>
              <w:rPr>
                <w:rFonts w:ascii="Franklin Gothic Book" w:eastAsiaTheme="minorEastAsia" w:hAnsi="Franklin Gothic Book"/>
                <w:b/>
              </w:rPr>
            </w:pPr>
            <w:r w:rsidRPr="003E142C">
              <w:rPr>
                <w:rFonts w:ascii="Calibri" w:eastAsia="Calibri" w:hAnsi="Calibri" w:cs="Arial"/>
                <w:b/>
                <w:noProof/>
                <w:sz w:val="32"/>
                <w:szCs w:val="20"/>
                <w:u w:val="single"/>
                <w:lang w:eastAsia="en-GB"/>
              </w:rPr>
              <w:drawing>
                <wp:anchor distT="0" distB="0" distL="114300" distR="114300" simplePos="0" relativeHeight="251725824" behindDoc="0" locked="0" layoutInCell="1" allowOverlap="1" wp14:anchorId="40BB889D" wp14:editId="7574D72F">
                  <wp:simplePos x="0" y="0"/>
                  <wp:positionH relativeFrom="column">
                    <wp:posOffset>36830</wp:posOffset>
                  </wp:positionH>
                  <wp:positionV relativeFrom="paragraph">
                    <wp:posOffset>318770</wp:posOffset>
                  </wp:positionV>
                  <wp:extent cx="539115" cy="470535"/>
                  <wp:effectExtent l="0" t="0" r="0" b="5715"/>
                  <wp:wrapSquare wrapText="bothSides"/>
                  <wp:docPr id="675" name="Picture 675"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2F1C">
              <w:rPr>
                <w:rFonts w:ascii="Franklin Gothic Book" w:eastAsiaTheme="minorEastAsia" w:hAnsi="Franklin Gothic Book"/>
                <w:b/>
              </w:rPr>
              <w:t>Applications</w:t>
            </w:r>
          </w:p>
        </w:tc>
        <w:tc>
          <w:tcPr>
            <w:tcW w:w="8447" w:type="dxa"/>
          </w:tcPr>
          <w:p w:rsidR="00E62F1C" w:rsidRDefault="002555C4" w:rsidP="002555C4">
            <w:pPr>
              <w:pStyle w:val="NoSpacing"/>
              <w:rPr>
                <w:rFonts w:ascii="Franklin Gothic Book" w:eastAsiaTheme="minorEastAsia" w:hAnsi="Franklin Gothic Book"/>
              </w:rPr>
            </w:pPr>
            <w:r w:rsidRPr="000902DA">
              <w:rPr>
                <w:rFonts w:ascii="Franklin Gothic Book" w:eastAsiaTheme="minorEastAsia" w:hAnsi="Franklin Gothic Book"/>
              </w:rPr>
              <w:t xml:space="preserve">These explanations can inform educators about the best way for students to learn information. It may be prudent when revising for exams, that students do not revise similar topics next to each other, as this is likely to interfere with recall of the information. </w:t>
            </w:r>
          </w:p>
          <w:p w:rsidR="002555C4" w:rsidRDefault="002555C4" w:rsidP="002555C4">
            <w:pPr>
              <w:pStyle w:val="NoSpacing"/>
              <w:rPr>
                <w:rFonts w:ascii="Franklin Gothic Book" w:eastAsiaTheme="minorEastAsia" w:hAnsi="Franklin Gothic Book"/>
              </w:rPr>
            </w:pPr>
            <w:proofErr w:type="spellStart"/>
            <w:r w:rsidRPr="00E62F1C">
              <w:rPr>
                <w:rFonts w:ascii="Franklin Gothic Book" w:eastAsiaTheme="minorEastAsia" w:hAnsi="Franklin Gothic Book"/>
                <w:b/>
                <w:u w:val="single"/>
              </w:rPr>
              <w:t>McGeoch</w:t>
            </w:r>
            <w:proofErr w:type="spellEnd"/>
            <w:r w:rsidRPr="00E62F1C">
              <w:rPr>
                <w:rFonts w:ascii="Franklin Gothic Book" w:eastAsiaTheme="minorEastAsia" w:hAnsi="Franklin Gothic Book"/>
                <w:b/>
                <w:u w:val="single"/>
              </w:rPr>
              <w:t xml:space="preserve"> and McDonald (1931</w:t>
            </w:r>
            <w:r w:rsidRPr="000902DA">
              <w:rPr>
                <w:rFonts w:ascii="Franklin Gothic Book" w:eastAsiaTheme="minorEastAsia" w:hAnsi="Franklin Gothic Book"/>
              </w:rPr>
              <w:t>) showed that people would make far more errors if they had to recall an original list after learning a new list of synonyms than if they had only the original list to learn.</w:t>
            </w:r>
          </w:p>
          <w:p w:rsidR="00E62F1C" w:rsidRPr="000902DA" w:rsidRDefault="00E62F1C" w:rsidP="002555C4">
            <w:pPr>
              <w:pStyle w:val="NoSpacing"/>
              <w:rPr>
                <w:rFonts w:ascii="Franklin Gothic Book" w:eastAsiaTheme="minorEastAsia" w:hAnsi="Franklin Gothic Book"/>
              </w:rPr>
            </w:pPr>
          </w:p>
          <w:p w:rsidR="002555C4" w:rsidRPr="000902DA" w:rsidRDefault="002555C4" w:rsidP="002555C4">
            <w:pPr>
              <w:pStyle w:val="NoSpacing"/>
              <w:rPr>
                <w:rFonts w:ascii="Franklin Gothic Book" w:eastAsiaTheme="minorEastAsia" w:hAnsi="Franklin Gothic Book"/>
              </w:rPr>
            </w:pPr>
            <w:r w:rsidRPr="000902DA">
              <w:rPr>
                <w:rFonts w:ascii="Franklin Gothic Book" w:eastAsiaTheme="minorEastAsia" w:hAnsi="Franklin Gothic Book"/>
              </w:rPr>
              <w:t>This make the explanations valuable to society as they help with educational methods, revision techniques and therefore aid learning</w:t>
            </w:r>
          </w:p>
          <w:p w:rsidR="002555C4" w:rsidRDefault="002555C4" w:rsidP="000902DA">
            <w:pPr>
              <w:pStyle w:val="NoSpacing"/>
              <w:jc w:val="both"/>
              <w:rPr>
                <w:rFonts w:ascii="Franklin Gothic Book" w:eastAsiaTheme="minorEastAsia" w:hAnsi="Franklin Gothic Book"/>
                <w:b/>
              </w:rPr>
            </w:pPr>
          </w:p>
        </w:tc>
      </w:tr>
    </w:tbl>
    <w:p w:rsidR="000902DA" w:rsidRPr="000902DA" w:rsidRDefault="000902DA" w:rsidP="000902DA">
      <w:pPr>
        <w:pStyle w:val="NoSpacing"/>
        <w:jc w:val="both"/>
        <w:rPr>
          <w:rFonts w:ascii="Franklin Gothic Book" w:eastAsiaTheme="minorEastAsia" w:hAnsi="Franklin Gothic Book"/>
          <w:b/>
        </w:rPr>
      </w:pPr>
    </w:p>
    <w:p w:rsidR="004716A3" w:rsidRDefault="004716A3" w:rsidP="004716A3">
      <w:pPr>
        <w:pStyle w:val="NoSpacing"/>
        <w:pBdr>
          <w:bottom w:val="single" w:sz="12" w:space="1" w:color="auto"/>
        </w:pBdr>
        <w:jc w:val="both"/>
        <w:rPr>
          <w:rFonts w:ascii="Gill Sans MT" w:hAnsi="Gill Sans MT"/>
          <w:sz w:val="24"/>
          <w:szCs w:val="24"/>
        </w:rPr>
      </w:pPr>
    </w:p>
    <w:p w:rsidR="004716A3" w:rsidRDefault="004716A3" w:rsidP="004716A3">
      <w:pPr>
        <w:pStyle w:val="NoSpacing"/>
        <w:jc w:val="both"/>
        <w:rPr>
          <w:rFonts w:ascii="Gill Sans MT" w:hAnsi="Gill Sans MT"/>
          <w:sz w:val="24"/>
          <w:szCs w:val="24"/>
        </w:rPr>
      </w:pPr>
    </w:p>
    <w:p w:rsidR="004716A3" w:rsidRDefault="004716A3" w:rsidP="004716A3">
      <w:pPr>
        <w:pStyle w:val="NoSpacing"/>
        <w:jc w:val="both"/>
        <w:rPr>
          <w:rFonts w:ascii="Gill Sans MT" w:hAnsi="Gill Sans MT"/>
          <w:b/>
          <w:sz w:val="24"/>
          <w:szCs w:val="24"/>
        </w:rPr>
      </w:pPr>
      <w:r>
        <w:rPr>
          <w:rFonts w:ascii="Gill Sans MT" w:hAnsi="Gill Sans MT"/>
          <w:b/>
          <w:sz w:val="24"/>
          <w:szCs w:val="24"/>
        </w:rPr>
        <w:t>Notes</w:t>
      </w:r>
    </w:p>
    <w:p w:rsidR="000902DA" w:rsidRPr="000902DA" w:rsidRDefault="000902DA" w:rsidP="000902DA">
      <w:pPr>
        <w:pStyle w:val="NoSpacing"/>
        <w:rPr>
          <w:rFonts w:ascii="Franklin Gothic Book" w:eastAsiaTheme="minorEastAsia" w:hAnsi="Franklin Gothic Book"/>
          <w:b/>
        </w:rPr>
      </w:pPr>
    </w:p>
    <w:p w:rsidR="000902DA" w:rsidRDefault="000902DA" w:rsidP="000902DA">
      <w:pPr>
        <w:pStyle w:val="NoSpacing"/>
        <w:rPr>
          <w:rFonts w:ascii="Gill Sans MT" w:eastAsiaTheme="minorEastAsia" w:hAnsi="Gill Sans MT"/>
        </w:rPr>
      </w:pPr>
    </w:p>
    <w:p w:rsidR="00B2700F" w:rsidRDefault="00B2700F" w:rsidP="00B2700F">
      <w:pPr>
        <w:pStyle w:val="NoSpacing"/>
        <w:rPr>
          <w:rFonts w:ascii="Franklin Gothic Book" w:eastAsiaTheme="minorEastAsia" w:hAnsi="Franklin Gothic Book"/>
          <w:b/>
          <w:color w:val="000000" w:themeColor="text1"/>
        </w:rPr>
      </w:pPr>
    </w:p>
    <w:p w:rsidR="00B2700F" w:rsidRDefault="00B2700F" w:rsidP="00B2700F">
      <w:pPr>
        <w:pStyle w:val="NoSpacing"/>
        <w:rPr>
          <w:rFonts w:ascii="Franklin Gothic Book" w:eastAsiaTheme="minorEastAsia" w:hAnsi="Franklin Gothic Book"/>
          <w:b/>
          <w:color w:val="000000" w:themeColor="text1"/>
        </w:rPr>
      </w:pPr>
    </w:p>
    <w:p w:rsidR="00B2700F" w:rsidRPr="00B2700F" w:rsidRDefault="00B2700F" w:rsidP="00B2700F">
      <w:pPr>
        <w:pStyle w:val="NoSpacing"/>
        <w:rPr>
          <w:rFonts w:ascii="Franklin Gothic Book" w:eastAsiaTheme="minorEastAsia" w:hAnsi="Franklin Gothic Book"/>
          <w:color w:val="000000" w:themeColor="text1"/>
        </w:rPr>
      </w:pPr>
    </w:p>
    <w:p w:rsidR="00AA102A" w:rsidRDefault="00AA102A" w:rsidP="00B2700F">
      <w:pPr>
        <w:pStyle w:val="NoSpacing"/>
        <w:rPr>
          <w:rFonts w:ascii="Franklin Gothic Book" w:eastAsiaTheme="minorEastAsia" w:hAnsi="Franklin Gothic Book"/>
        </w:rPr>
      </w:pPr>
    </w:p>
    <w:p w:rsidR="004716A3" w:rsidRDefault="004716A3" w:rsidP="00B2700F">
      <w:pPr>
        <w:pStyle w:val="NoSpacing"/>
        <w:rPr>
          <w:rFonts w:ascii="Franklin Gothic Book" w:eastAsiaTheme="minorEastAsia" w:hAnsi="Franklin Gothic Book"/>
        </w:rPr>
      </w:pPr>
    </w:p>
    <w:p w:rsidR="00AA102A" w:rsidRDefault="00AA102A" w:rsidP="00B2700F">
      <w:pPr>
        <w:pStyle w:val="NoSpacing"/>
        <w:rPr>
          <w:rFonts w:ascii="Franklin Gothic Book" w:eastAsiaTheme="minorEastAsia" w:hAnsi="Franklin Gothic Book"/>
        </w:rPr>
      </w:pPr>
    </w:p>
    <w:p w:rsidR="00AA102A" w:rsidRPr="00BF1D59" w:rsidRDefault="00AA102A" w:rsidP="00BF1D59">
      <w:pPr>
        <w:pStyle w:val="NoSpacing"/>
        <w:rPr>
          <w:rFonts w:ascii="Franklin Gothic Book" w:hAnsi="Franklin Gothic Book"/>
          <w:b/>
          <w:sz w:val="28"/>
          <w:u w:val="single"/>
        </w:rPr>
      </w:pPr>
      <w:r w:rsidRPr="00BF1D59">
        <w:rPr>
          <w:rFonts w:ascii="Franklin Gothic Book" w:eastAsiaTheme="minorEastAsia" w:hAnsi="Franklin Gothic Book"/>
          <w:b/>
          <w:sz w:val="28"/>
          <w:szCs w:val="24"/>
          <w:u w:val="single"/>
        </w:rPr>
        <w:lastRenderedPageBreak/>
        <w:t xml:space="preserve">Evaluation of </w:t>
      </w:r>
      <w:r w:rsidRPr="00BF1D59">
        <w:rPr>
          <w:rFonts w:ascii="Franklin Gothic Book" w:hAnsi="Franklin Gothic Book"/>
          <w:b/>
          <w:sz w:val="28"/>
          <w:szCs w:val="24"/>
          <w:u w:val="single"/>
        </w:rPr>
        <w:t>Retrieval</w:t>
      </w:r>
      <w:r w:rsidRPr="00BF1D59">
        <w:rPr>
          <w:rFonts w:ascii="Franklin Gothic Book" w:hAnsi="Franklin Gothic Book"/>
          <w:b/>
          <w:sz w:val="28"/>
          <w:u w:val="single"/>
        </w:rPr>
        <w:t xml:space="preserve"> failure due to absence of cues</w:t>
      </w:r>
    </w:p>
    <w:p w:rsidR="00AA102A" w:rsidRDefault="00AA102A" w:rsidP="00AA102A">
      <w:pPr>
        <w:pStyle w:val="NoSpacing"/>
        <w:jc w:val="center"/>
        <w:rPr>
          <w:rFonts w:ascii="Franklin Gothic Book" w:hAnsi="Franklin Gothic Book"/>
          <w:b/>
          <w:sz w:val="24"/>
          <w:u w:val="single"/>
        </w:rPr>
      </w:pPr>
    </w:p>
    <w:tbl>
      <w:tblPr>
        <w:tblStyle w:val="TableGrid"/>
        <w:tblW w:w="0" w:type="auto"/>
        <w:tblLook w:val="04A0" w:firstRow="1" w:lastRow="0" w:firstColumn="1" w:lastColumn="0" w:noHBand="0" w:noVBand="1"/>
      </w:tblPr>
      <w:tblGrid>
        <w:gridCol w:w="2376"/>
        <w:gridCol w:w="8306"/>
      </w:tblGrid>
      <w:tr w:rsidR="00AA102A" w:rsidTr="00816F0D">
        <w:tc>
          <w:tcPr>
            <w:tcW w:w="2376" w:type="dxa"/>
          </w:tcPr>
          <w:p w:rsidR="00AA102A" w:rsidRPr="00970390" w:rsidRDefault="00737109" w:rsidP="00AA102A">
            <w:pPr>
              <w:pStyle w:val="NoSpacing"/>
              <w:rPr>
                <w:rFonts w:ascii="Franklin Gothic Book" w:eastAsiaTheme="minorEastAsia" w:hAnsi="Franklin Gothic Book"/>
                <w:b/>
              </w:rPr>
            </w:pPr>
            <w:r w:rsidRPr="003E142C">
              <w:rPr>
                <w:rFonts w:ascii="Calibri" w:eastAsia="Calibri" w:hAnsi="Calibri" w:cs="Arial"/>
                <w:b/>
                <w:noProof/>
                <w:sz w:val="32"/>
                <w:szCs w:val="20"/>
                <w:u w:val="single"/>
                <w:lang w:eastAsia="en-GB"/>
              </w:rPr>
              <w:drawing>
                <wp:anchor distT="0" distB="0" distL="114300" distR="114300" simplePos="0" relativeHeight="251740160" behindDoc="0" locked="0" layoutInCell="1" allowOverlap="1" wp14:anchorId="65335943" wp14:editId="7DF45EDD">
                  <wp:simplePos x="0" y="0"/>
                  <wp:positionH relativeFrom="column">
                    <wp:posOffset>10795</wp:posOffset>
                  </wp:positionH>
                  <wp:positionV relativeFrom="paragraph">
                    <wp:posOffset>619760</wp:posOffset>
                  </wp:positionV>
                  <wp:extent cx="539115" cy="470535"/>
                  <wp:effectExtent l="0" t="0" r="0" b="5715"/>
                  <wp:wrapSquare wrapText="bothSides"/>
                  <wp:docPr id="682" name="Picture 682"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2A" w:rsidRPr="00970390">
              <w:rPr>
                <w:rFonts w:ascii="Franklin Gothic Book" w:eastAsiaTheme="minorEastAsia" w:hAnsi="Franklin Gothic Book"/>
                <w:b/>
              </w:rPr>
              <w:t>Supporting evidence: context dependent forgetting</w:t>
            </w:r>
          </w:p>
        </w:tc>
        <w:tc>
          <w:tcPr>
            <w:tcW w:w="8306" w:type="dxa"/>
          </w:tcPr>
          <w:p w:rsidR="00AA102A" w:rsidRPr="00F722E7" w:rsidRDefault="00AA102A" w:rsidP="00AA102A">
            <w:pPr>
              <w:pStyle w:val="NoSpacing"/>
              <w:rPr>
                <w:rFonts w:ascii="Franklin Gothic Book" w:eastAsiaTheme="minorEastAsia" w:hAnsi="Franklin Gothic Book"/>
              </w:rPr>
            </w:pPr>
            <w:r w:rsidRPr="00F722E7">
              <w:rPr>
                <w:rFonts w:ascii="Franklin Gothic Book" w:eastAsiaTheme="minorEastAsia" w:hAnsi="Franklin Gothic Book"/>
                <w:b/>
                <w:u w:val="single"/>
              </w:rPr>
              <w:t>Godden and Baddeley (1975)</w:t>
            </w:r>
            <w:r w:rsidRPr="00F722E7">
              <w:rPr>
                <w:rFonts w:ascii="Franklin Gothic Book" w:eastAsiaTheme="minorEastAsia" w:hAnsi="Franklin Gothic Book"/>
              </w:rPr>
              <w:t xml:space="preserve"> studied deep water divers and the effects of context dependent memory. Participants had to learn lists of 36 words (two or three syllables) </w:t>
            </w:r>
            <w:r w:rsidR="00816F0D" w:rsidRPr="00F722E7">
              <w:rPr>
                <w:rFonts w:ascii="Franklin Gothic Book" w:eastAsiaTheme="minorEastAsia" w:hAnsi="Franklin Gothic Book"/>
              </w:rPr>
              <w:t xml:space="preserve">either on land or underwater </w:t>
            </w:r>
            <w:r w:rsidRPr="00F722E7">
              <w:rPr>
                <w:rFonts w:ascii="Franklin Gothic Book" w:eastAsiaTheme="minorEastAsia" w:hAnsi="Franklin Gothic Book"/>
              </w:rPr>
              <w:t xml:space="preserve">and </w:t>
            </w:r>
            <w:r w:rsidR="00816F0D" w:rsidRPr="00F722E7">
              <w:rPr>
                <w:rFonts w:ascii="Franklin Gothic Book" w:eastAsiaTheme="minorEastAsia" w:hAnsi="Franklin Gothic Book"/>
              </w:rPr>
              <w:t xml:space="preserve">then </w:t>
            </w:r>
            <w:r w:rsidRPr="00F722E7">
              <w:rPr>
                <w:rFonts w:ascii="Franklin Gothic Book" w:eastAsiaTheme="minorEastAsia" w:hAnsi="Franklin Gothic Book"/>
              </w:rPr>
              <w:t>recall the</w:t>
            </w:r>
            <w:r w:rsidR="00816F0D" w:rsidRPr="00F722E7">
              <w:rPr>
                <w:rFonts w:ascii="Franklin Gothic Book" w:eastAsiaTheme="minorEastAsia" w:hAnsi="Franklin Gothic Book"/>
              </w:rPr>
              <w:t>m either on land or underwater. The percentage of accurate recall is shown for the 4 conditions below:</w:t>
            </w:r>
          </w:p>
          <w:p w:rsidR="00AA102A" w:rsidRPr="00F722E7" w:rsidRDefault="00AA102A" w:rsidP="00AA102A">
            <w:pPr>
              <w:pStyle w:val="NoSpacing"/>
              <w:rPr>
                <w:rFonts w:ascii="Franklin Gothic Book" w:eastAsiaTheme="minorEastAsia" w:hAnsi="Franklin Gothic Book"/>
              </w:rPr>
            </w:pPr>
          </w:p>
          <w:tbl>
            <w:tblPr>
              <w:tblStyle w:val="TableGrid"/>
              <w:tblW w:w="0" w:type="auto"/>
              <w:tblLook w:val="04A0" w:firstRow="1" w:lastRow="0" w:firstColumn="1" w:lastColumn="0" w:noHBand="0" w:noVBand="1"/>
            </w:tblPr>
            <w:tblGrid>
              <w:gridCol w:w="4051"/>
              <w:gridCol w:w="4029"/>
            </w:tblGrid>
            <w:tr w:rsidR="00AA102A" w:rsidRPr="00F722E7" w:rsidTr="00AA102A">
              <w:tc>
                <w:tcPr>
                  <w:tcW w:w="5529" w:type="dxa"/>
                </w:tcPr>
                <w:p w:rsidR="00AA102A" w:rsidRPr="00F722E7" w:rsidRDefault="00AA102A" w:rsidP="00AA102A">
                  <w:pPr>
                    <w:pStyle w:val="NoSpacing"/>
                    <w:jc w:val="center"/>
                    <w:rPr>
                      <w:rFonts w:ascii="Franklin Gothic Book" w:eastAsiaTheme="minorEastAsia" w:hAnsi="Franklin Gothic Book"/>
                    </w:rPr>
                  </w:pPr>
                </w:p>
                <w:p w:rsidR="00AA102A" w:rsidRPr="00F722E7" w:rsidRDefault="00AA102A" w:rsidP="00AA102A">
                  <w:pPr>
                    <w:pStyle w:val="NoSpacing"/>
                    <w:jc w:val="center"/>
                    <w:rPr>
                      <w:rFonts w:ascii="Franklin Gothic Book" w:eastAsiaTheme="minorEastAsia" w:hAnsi="Franklin Gothic Book"/>
                    </w:rPr>
                  </w:pPr>
                  <w:r w:rsidRPr="00F722E7">
                    <w:rPr>
                      <w:rFonts w:ascii="Franklin Gothic Book" w:eastAsiaTheme="minorEastAsia" w:hAnsi="Franklin Gothic Book"/>
                    </w:rPr>
                    <w:t>Learn on land – recall on land (same context)</w:t>
                  </w:r>
                </w:p>
                <w:p w:rsidR="00AA102A" w:rsidRPr="00F722E7" w:rsidRDefault="00AA102A" w:rsidP="00AA102A">
                  <w:pPr>
                    <w:pStyle w:val="NoSpacing"/>
                    <w:jc w:val="center"/>
                    <w:rPr>
                      <w:rFonts w:ascii="Franklin Gothic Book" w:eastAsiaTheme="minorEastAsia" w:hAnsi="Franklin Gothic Book"/>
                    </w:rPr>
                  </w:pPr>
                  <w:r w:rsidRPr="00F722E7">
                    <w:rPr>
                      <w:rFonts w:ascii="Franklin Gothic Book" w:eastAsiaTheme="minorEastAsia" w:hAnsi="Franklin Gothic Book"/>
                    </w:rPr>
                    <w:t>Recall accuracy = 37%</w:t>
                  </w:r>
                </w:p>
              </w:tc>
              <w:tc>
                <w:tcPr>
                  <w:tcW w:w="5494" w:type="dxa"/>
                </w:tcPr>
                <w:p w:rsidR="00AA102A" w:rsidRPr="00F722E7" w:rsidRDefault="00AA102A" w:rsidP="00AA102A">
                  <w:pPr>
                    <w:pStyle w:val="NoSpacing"/>
                    <w:jc w:val="center"/>
                    <w:rPr>
                      <w:rFonts w:ascii="Franklin Gothic Book" w:eastAsiaTheme="minorEastAsia" w:hAnsi="Franklin Gothic Book"/>
                    </w:rPr>
                  </w:pPr>
                </w:p>
                <w:p w:rsidR="00AA102A" w:rsidRPr="00F722E7" w:rsidRDefault="00AA102A" w:rsidP="00AA102A">
                  <w:pPr>
                    <w:pStyle w:val="NoSpacing"/>
                    <w:jc w:val="center"/>
                    <w:rPr>
                      <w:rFonts w:ascii="Franklin Gothic Book" w:eastAsiaTheme="minorEastAsia" w:hAnsi="Franklin Gothic Book"/>
                    </w:rPr>
                  </w:pPr>
                  <w:r w:rsidRPr="00F722E7">
                    <w:rPr>
                      <w:rFonts w:ascii="Franklin Gothic Book" w:eastAsiaTheme="minorEastAsia" w:hAnsi="Franklin Gothic Book"/>
                    </w:rPr>
                    <w:t>Learn underwater – recall on land (different context)</w:t>
                  </w:r>
                </w:p>
                <w:p w:rsidR="00AA102A" w:rsidRPr="00F722E7" w:rsidRDefault="00AA102A" w:rsidP="00AA102A">
                  <w:pPr>
                    <w:pStyle w:val="NoSpacing"/>
                    <w:jc w:val="center"/>
                    <w:rPr>
                      <w:rFonts w:ascii="Franklin Gothic Book" w:eastAsiaTheme="minorEastAsia" w:hAnsi="Franklin Gothic Book"/>
                    </w:rPr>
                  </w:pPr>
                  <w:r w:rsidRPr="00F722E7">
                    <w:rPr>
                      <w:rFonts w:ascii="Franklin Gothic Book" w:eastAsiaTheme="minorEastAsia" w:hAnsi="Franklin Gothic Book"/>
                    </w:rPr>
                    <w:t>Recall accuracy = 23%</w:t>
                  </w:r>
                </w:p>
              </w:tc>
            </w:tr>
            <w:tr w:rsidR="00AA102A" w:rsidRPr="00F722E7" w:rsidTr="00AA102A">
              <w:tc>
                <w:tcPr>
                  <w:tcW w:w="5529" w:type="dxa"/>
                </w:tcPr>
                <w:p w:rsidR="00AA102A" w:rsidRPr="00F722E7" w:rsidRDefault="00AA102A" w:rsidP="00AA102A">
                  <w:pPr>
                    <w:pStyle w:val="NoSpacing"/>
                    <w:jc w:val="center"/>
                    <w:rPr>
                      <w:rFonts w:ascii="Franklin Gothic Book" w:eastAsiaTheme="minorEastAsia" w:hAnsi="Franklin Gothic Book"/>
                    </w:rPr>
                  </w:pPr>
                </w:p>
                <w:p w:rsidR="00AA102A" w:rsidRPr="00F722E7" w:rsidRDefault="00AA102A" w:rsidP="00AA102A">
                  <w:pPr>
                    <w:pStyle w:val="NoSpacing"/>
                    <w:jc w:val="center"/>
                    <w:rPr>
                      <w:rFonts w:ascii="Franklin Gothic Book" w:eastAsiaTheme="minorEastAsia" w:hAnsi="Franklin Gothic Book"/>
                    </w:rPr>
                  </w:pPr>
                  <w:r w:rsidRPr="00F722E7">
                    <w:rPr>
                      <w:rFonts w:ascii="Franklin Gothic Book" w:eastAsiaTheme="minorEastAsia" w:hAnsi="Franklin Gothic Book"/>
                    </w:rPr>
                    <w:t>Learn on land – recall underwater (different context)</w:t>
                  </w:r>
                </w:p>
                <w:p w:rsidR="00AA102A" w:rsidRPr="00F722E7" w:rsidRDefault="00AA102A" w:rsidP="00AA102A">
                  <w:pPr>
                    <w:pStyle w:val="NoSpacing"/>
                    <w:jc w:val="center"/>
                    <w:rPr>
                      <w:rFonts w:ascii="Franklin Gothic Book" w:eastAsiaTheme="minorEastAsia" w:hAnsi="Franklin Gothic Book"/>
                    </w:rPr>
                  </w:pPr>
                  <w:r w:rsidRPr="00F722E7">
                    <w:rPr>
                      <w:rFonts w:ascii="Franklin Gothic Book" w:eastAsiaTheme="minorEastAsia" w:hAnsi="Franklin Gothic Book"/>
                    </w:rPr>
                    <w:t>Recall accuracy = 24%</w:t>
                  </w:r>
                </w:p>
              </w:tc>
              <w:tc>
                <w:tcPr>
                  <w:tcW w:w="5494" w:type="dxa"/>
                </w:tcPr>
                <w:p w:rsidR="00AA102A" w:rsidRPr="00F722E7" w:rsidRDefault="00AA102A" w:rsidP="00AA102A">
                  <w:pPr>
                    <w:pStyle w:val="NoSpacing"/>
                    <w:jc w:val="center"/>
                    <w:rPr>
                      <w:rFonts w:ascii="Franklin Gothic Book" w:eastAsiaTheme="minorEastAsia" w:hAnsi="Franklin Gothic Book"/>
                    </w:rPr>
                  </w:pPr>
                </w:p>
                <w:p w:rsidR="00AA102A" w:rsidRPr="00F722E7" w:rsidRDefault="00AA102A" w:rsidP="00AA102A">
                  <w:pPr>
                    <w:pStyle w:val="NoSpacing"/>
                    <w:jc w:val="center"/>
                    <w:rPr>
                      <w:rFonts w:ascii="Franklin Gothic Book" w:eastAsiaTheme="minorEastAsia" w:hAnsi="Franklin Gothic Book"/>
                    </w:rPr>
                  </w:pPr>
                  <w:r w:rsidRPr="00F722E7">
                    <w:rPr>
                      <w:rFonts w:ascii="Franklin Gothic Book" w:eastAsiaTheme="minorEastAsia" w:hAnsi="Franklin Gothic Book"/>
                    </w:rPr>
                    <w:t>Learn underwater – recall underwater (same context)</w:t>
                  </w:r>
                </w:p>
                <w:p w:rsidR="00AA102A" w:rsidRPr="00F722E7" w:rsidRDefault="00AA102A" w:rsidP="00AA102A">
                  <w:pPr>
                    <w:pStyle w:val="NoSpacing"/>
                    <w:jc w:val="center"/>
                    <w:rPr>
                      <w:rFonts w:ascii="Franklin Gothic Book" w:eastAsiaTheme="minorEastAsia" w:hAnsi="Franklin Gothic Book"/>
                    </w:rPr>
                  </w:pPr>
                  <w:r w:rsidRPr="00F722E7">
                    <w:rPr>
                      <w:rFonts w:ascii="Franklin Gothic Book" w:eastAsiaTheme="minorEastAsia" w:hAnsi="Franklin Gothic Book"/>
                    </w:rPr>
                    <w:t>Recall accuracy = 32%</w:t>
                  </w:r>
                </w:p>
              </w:tc>
            </w:tr>
          </w:tbl>
          <w:p w:rsidR="00AA102A" w:rsidRPr="00F722E7" w:rsidRDefault="00AA102A" w:rsidP="00AA102A">
            <w:pPr>
              <w:pStyle w:val="NoSpacing"/>
              <w:rPr>
                <w:rFonts w:ascii="Franklin Gothic Book" w:eastAsiaTheme="minorEastAsia" w:hAnsi="Franklin Gothic Book"/>
              </w:rPr>
            </w:pPr>
          </w:p>
          <w:p w:rsidR="00AA102A" w:rsidRPr="00F722E7" w:rsidRDefault="00AA102A" w:rsidP="00AA102A">
            <w:pPr>
              <w:pStyle w:val="NoSpacing"/>
              <w:rPr>
                <w:rFonts w:ascii="Franklin Gothic Book" w:eastAsiaTheme="minorEastAsia" w:hAnsi="Franklin Gothic Book"/>
              </w:rPr>
            </w:pPr>
            <w:r w:rsidRPr="00F722E7">
              <w:rPr>
                <w:rFonts w:ascii="Franklin Gothic Book" w:eastAsiaTheme="minorEastAsia" w:hAnsi="Franklin Gothic Book"/>
              </w:rPr>
              <w:t>The higher percentage recall in the matched environments support the prediction that if the cues at encoding are the same as the cues at retrieval, recall is more likely, and if they are different, recall is less likely. This supports the concept of context dependent forgetting</w:t>
            </w:r>
          </w:p>
          <w:p w:rsidR="00AA102A" w:rsidRPr="00F722E7" w:rsidRDefault="00AA102A" w:rsidP="00AA102A">
            <w:pPr>
              <w:pStyle w:val="NoSpacing"/>
              <w:rPr>
                <w:rFonts w:ascii="Franklin Gothic Book" w:eastAsiaTheme="minorEastAsia" w:hAnsi="Franklin Gothic Book"/>
              </w:rPr>
            </w:pPr>
          </w:p>
        </w:tc>
      </w:tr>
      <w:tr w:rsidR="00AA102A" w:rsidTr="00816F0D">
        <w:tc>
          <w:tcPr>
            <w:tcW w:w="2376" w:type="dxa"/>
          </w:tcPr>
          <w:p w:rsidR="00AA102A" w:rsidRPr="00970390" w:rsidRDefault="00737109" w:rsidP="00AA102A">
            <w:pPr>
              <w:pStyle w:val="NoSpacing"/>
              <w:rPr>
                <w:rFonts w:ascii="Franklin Gothic Book" w:eastAsiaTheme="minorEastAsia" w:hAnsi="Franklin Gothic Book"/>
                <w:b/>
              </w:rPr>
            </w:pPr>
            <w:r w:rsidRPr="003E142C">
              <w:rPr>
                <w:rFonts w:ascii="Calibri" w:eastAsia="Calibri" w:hAnsi="Calibri" w:cs="Arial"/>
                <w:b/>
                <w:noProof/>
                <w:sz w:val="32"/>
                <w:szCs w:val="20"/>
                <w:u w:val="single"/>
                <w:lang w:eastAsia="en-GB"/>
              </w:rPr>
              <w:drawing>
                <wp:anchor distT="0" distB="0" distL="114300" distR="114300" simplePos="0" relativeHeight="251742208" behindDoc="0" locked="0" layoutInCell="1" allowOverlap="1" wp14:anchorId="4BA63097" wp14:editId="41A2FF8F">
                  <wp:simplePos x="0" y="0"/>
                  <wp:positionH relativeFrom="column">
                    <wp:posOffset>11430</wp:posOffset>
                  </wp:positionH>
                  <wp:positionV relativeFrom="paragraph">
                    <wp:posOffset>629920</wp:posOffset>
                  </wp:positionV>
                  <wp:extent cx="539115" cy="470535"/>
                  <wp:effectExtent l="0" t="0" r="0" b="5715"/>
                  <wp:wrapSquare wrapText="bothSides"/>
                  <wp:docPr id="683" name="Picture 683"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2A" w:rsidRPr="00970390">
              <w:rPr>
                <w:rFonts w:ascii="Franklin Gothic Book" w:eastAsiaTheme="minorEastAsia" w:hAnsi="Franklin Gothic Book"/>
                <w:b/>
              </w:rPr>
              <w:t>Supporting evidence: state dependent forgetting</w:t>
            </w:r>
          </w:p>
        </w:tc>
        <w:tc>
          <w:tcPr>
            <w:tcW w:w="8306" w:type="dxa"/>
          </w:tcPr>
          <w:p w:rsidR="00816F0D"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b/>
                <w:u w:val="single"/>
              </w:rPr>
              <w:t xml:space="preserve">Carter and </w:t>
            </w:r>
            <w:proofErr w:type="spellStart"/>
            <w:r w:rsidRPr="00F722E7">
              <w:rPr>
                <w:rFonts w:ascii="Franklin Gothic Book" w:eastAsiaTheme="minorEastAsia" w:hAnsi="Franklin Gothic Book"/>
                <w:b/>
                <w:u w:val="single"/>
              </w:rPr>
              <w:t>Cassaday</w:t>
            </w:r>
            <w:proofErr w:type="spellEnd"/>
            <w:r w:rsidRPr="00F722E7">
              <w:rPr>
                <w:rFonts w:ascii="Franklin Gothic Book" w:eastAsiaTheme="minorEastAsia" w:hAnsi="Franklin Gothic Book"/>
                <w:b/>
                <w:u w:val="single"/>
              </w:rPr>
              <w:t xml:space="preserve"> (1998)</w:t>
            </w:r>
            <w:r w:rsidRPr="00F722E7">
              <w:rPr>
                <w:rFonts w:ascii="Franklin Gothic Book" w:eastAsiaTheme="minorEastAsia" w:hAnsi="Franklin Gothic Book"/>
              </w:rPr>
              <w:t xml:space="preserve"> gave anti-histamine (anti-allergy) drugs or a placebo (vitamin pills) to participants (students from Nottingham University). Anti-histamines have a mild side-effect of causing drowsiness and therefore altering the state of awareness for the participants. Participants were asked to learn and recall information in four different conditions</w:t>
            </w:r>
          </w:p>
          <w:p w:rsidR="00816F0D" w:rsidRPr="00F722E7" w:rsidRDefault="00816F0D" w:rsidP="00816F0D">
            <w:pPr>
              <w:pStyle w:val="NoSpacing"/>
              <w:rPr>
                <w:rFonts w:ascii="Franklin Gothic Book" w:eastAsiaTheme="minorEastAsia" w:hAnsi="Franklin Gothic Book"/>
              </w:rPr>
            </w:pPr>
          </w:p>
          <w:p w:rsidR="00816F0D"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rPr>
              <w:t xml:space="preserve">The results showed a marked decrease in accuracy of recall in a memory test when the participants’ internal state did not match at the time of encoding and retrieval, and an increased performance when the internal states did match. </w:t>
            </w:r>
          </w:p>
          <w:p w:rsidR="00816F0D" w:rsidRPr="00F722E7" w:rsidRDefault="00816F0D" w:rsidP="00816F0D">
            <w:pPr>
              <w:pStyle w:val="NoSpacing"/>
              <w:rPr>
                <w:rFonts w:ascii="Franklin Gothic Book" w:eastAsiaTheme="minorEastAsia" w:hAnsi="Franklin Gothic Book"/>
              </w:rPr>
            </w:pPr>
          </w:p>
          <w:p w:rsidR="00816F0D"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rPr>
              <w:t xml:space="preserve">This supports the concept of state dependent forgetting, as when the internal cues were different during encoding and retrieval, recall of a list of items was worse, as predicted by the theory. </w:t>
            </w:r>
          </w:p>
          <w:p w:rsidR="00AA102A"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rPr>
              <w:t xml:space="preserve"> </w:t>
            </w:r>
          </w:p>
        </w:tc>
      </w:tr>
      <w:tr w:rsidR="00AA102A" w:rsidTr="00816F0D">
        <w:tc>
          <w:tcPr>
            <w:tcW w:w="2376" w:type="dxa"/>
          </w:tcPr>
          <w:p w:rsidR="00AA102A" w:rsidRPr="00970390" w:rsidRDefault="00737109" w:rsidP="00AA102A">
            <w:pPr>
              <w:pStyle w:val="NoSpacing"/>
              <w:rPr>
                <w:rFonts w:ascii="Franklin Gothic Book" w:eastAsiaTheme="minorEastAsia" w:hAnsi="Franklin Gothic Book"/>
                <w:b/>
              </w:rPr>
            </w:pPr>
            <w:r w:rsidRPr="003E142C">
              <w:rPr>
                <w:rFonts w:ascii="Calibri" w:eastAsia="Calibri" w:hAnsi="Calibri" w:cs="Arial"/>
                <w:noProof/>
                <w:szCs w:val="20"/>
                <w:lang w:eastAsia="en-GB"/>
              </w:rPr>
              <mc:AlternateContent>
                <mc:Choice Requires="wps">
                  <w:drawing>
                    <wp:anchor distT="0" distB="0" distL="114300" distR="114300" simplePos="0" relativeHeight="251746304" behindDoc="0" locked="0" layoutInCell="1" allowOverlap="1" wp14:anchorId="66545CC5" wp14:editId="4D77DAFD">
                      <wp:simplePos x="0" y="0"/>
                      <wp:positionH relativeFrom="column">
                        <wp:posOffset>106045</wp:posOffset>
                      </wp:positionH>
                      <wp:positionV relativeFrom="paragraph">
                        <wp:posOffset>231140</wp:posOffset>
                      </wp:positionV>
                      <wp:extent cx="516255" cy="476885"/>
                      <wp:effectExtent l="0" t="0" r="0" b="0"/>
                      <wp:wrapSquare wrapText="bothSides"/>
                      <wp:docPr id="685" name="Multiply 685"/>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85" o:spid="_x0000_s1026" style="position:absolute;margin-left:8.35pt;margin-top:18.2pt;width:40.65pt;height:3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816F0D" w:rsidRPr="00970390">
              <w:rPr>
                <w:rFonts w:ascii="Franklin Gothic Book" w:eastAsiaTheme="minorEastAsia" w:hAnsi="Franklin Gothic Book"/>
                <w:b/>
              </w:rPr>
              <w:t>Ability to generalise</w:t>
            </w:r>
          </w:p>
        </w:tc>
        <w:tc>
          <w:tcPr>
            <w:tcW w:w="8306" w:type="dxa"/>
          </w:tcPr>
          <w:p w:rsidR="00816F0D"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b/>
                <w:u w:val="single"/>
              </w:rPr>
              <w:t>Baddeley (1997)</w:t>
            </w:r>
            <w:r w:rsidRPr="00F722E7">
              <w:rPr>
                <w:rFonts w:ascii="Franklin Gothic Book" w:eastAsiaTheme="minorEastAsia" w:hAnsi="Franklin Gothic Book"/>
              </w:rPr>
              <w:t xml:space="preserve"> argued that these studies do not reflect real-life, and therefore the strength of the explanations should be questioned.</w:t>
            </w:r>
          </w:p>
          <w:p w:rsidR="00816F0D" w:rsidRPr="00F722E7" w:rsidRDefault="00816F0D" w:rsidP="00816F0D">
            <w:pPr>
              <w:pStyle w:val="NoSpacing"/>
              <w:rPr>
                <w:rFonts w:ascii="Franklin Gothic Book" w:eastAsiaTheme="minorEastAsia" w:hAnsi="Franklin Gothic Book"/>
              </w:rPr>
            </w:pPr>
          </w:p>
          <w:p w:rsidR="00816F0D"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rPr>
              <w:t>He claimed that the contexts or states have to be very different to have an effect and subtle changes of environment or internal states, that tend to be the norm, will not have a strong effect</w:t>
            </w:r>
          </w:p>
          <w:p w:rsidR="00816F0D" w:rsidRPr="00F722E7" w:rsidRDefault="00816F0D" w:rsidP="00816F0D">
            <w:pPr>
              <w:pStyle w:val="NoSpacing"/>
              <w:rPr>
                <w:rFonts w:ascii="Franklin Gothic Book" w:eastAsiaTheme="minorEastAsia" w:hAnsi="Franklin Gothic Book"/>
              </w:rPr>
            </w:pPr>
          </w:p>
          <w:p w:rsidR="00816F0D"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rPr>
              <w:t>We must not make exaggerated claims about cue dependent forgetting based on evidence that alters both context and state in a dramatic way.</w:t>
            </w:r>
          </w:p>
          <w:p w:rsidR="00AA102A" w:rsidRPr="00F722E7" w:rsidRDefault="00AA102A" w:rsidP="00AA102A">
            <w:pPr>
              <w:pStyle w:val="NoSpacing"/>
              <w:jc w:val="center"/>
              <w:rPr>
                <w:rFonts w:ascii="Franklin Gothic Book" w:eastAsiaTheme="minorEastAsia" w:hAnsi="Franklin Gothic Book"/>
              </w:rPr>
            </w:pPr>
          </w:p>
        </w:tc>
      </w:tr>
      <w:tr w:rsidR="00AA102A" w:rsidTr="00816F0D">
        <w:tc>
          <w:tcPr>
            <w:tcW w:w="2376" w:type="dxa"/>
          </w:tcPr>
          <w:p w:rsidR="00AA102A" w:rsidRPr="00970390" w:rsidRDefault="00737109" w:rsidP="00AA102A">
            <w:pPr>
              <w:pStyle w:val="NoSpacing"/>
              <w:rPr>
                <w:rFonts w:ascii="Franklin Gothic Book" w:eastAsiaTheme="minorEastAsia" w:hAnsi="Franklin Gothic Book"/>
                <w:b/>
              </w:rPr>
            </w:pPr>
            <w:r w:rsidRPr="003E142C">
              <w:rPr>
                <w:rFonts w:ascii="Calibri" w:eastAsia="Calibri" w:hAnsi="Calibri" w:cs="Arial"/>
                <w:b/>
                <w:noProof/>
                <w:sz w:val="32"/>
                <w:szCs w:val="20"/>
                <w:u w:val="single"/>
                <w:lang w:eastAsia="en-GB"/>
              </w:rPr>
              <w:drawing>
                <wp:anchor distT="0" distB="0" distL="114300" distR="114300" simplePos="0" relativeHeight="251744256" behindDoc="0" locked="0" layoutInCell="1" allowOverlap="1" wp14:anchorId="56079EAB" wp14:editId="7D5EE5F3">
                  <wp:simplePos x="0" y="0"/>
                  <wp:positionH relativeFrom="column">
                    <wp:posOffset>107315</wp:posOffset>
                  </wp:positionH>
                  <wp:positionV relativeFrom="paragraph">
                    <wp:posOffset>477520</wp:posOffset>
                  </wp:positionV>
                  <wp:extent cx="539115" cy="470535"/>
                  <wp:effectExtent l="0" t="0" r="0" b="5715"/>
                  <wp:wrapSquare wrapText="bothSides"/>
                  <wp:docPr id="684" name="Picture 684"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02A" w:rsidRPr="00970390">
              <w:rPr>
                <w:rFonts w:ascii="Franklin Gothic Book" w:eastAsiaTheme="minorEastAsia" w:hAnsi="Franklin Gothic Book"/>
                <w:b/>
              </w:rPr>
              <w:t>Applications</w:t>
            </w:r>
          </w:p>
        </w:tc>
        <w:tc>
          <w:tcPr>
            <w:tcW w:w="8306" w:type="dxa"/>
          </w:tcPr>
          <w:p w:rsidR="00712CE4"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rPr>
              <w:t xml:space="preserve">In places where getting instructions correct is absolutely vital, such as soldiers in novel environments, it is important to recognise that instructions maybe more likely to be forgotten if issued back in the safety of the camp. </w:t>
            </w:r>
          </w:p>
          <w:p w:rsidR="00712CE4" w:rsidRPr="00F722E7" w:rsidRDefault="00712CE4" w:rsidP="00816F0D">
            <w:pPr>
              <w:pStyle w:val="NoSpacing"/>
              <w:rPr>
                <w:rFonts w:ascii="Franklin Gothic Book" w:eastAsiaTheme="minorEastAsia" w:hAnsi="Franklin Gothic Book"/>
              </w:rPr>
            </w:pPr>
          </w:p>
          <w:p w:rsidR="00816F0D"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rPr>
              <w:t>This would be true for many different people, such as deep water divers repairing oilrigs, astronauts, medics etc. therefore care must be taken to recognise this, and much practice in different scenarios required</w:t>
            </w:r>
          </w:p>
          <w:p w:rsidR="00712CE4" w:rsidRPr="00F722E7" w:rsidRDefault="00712CE4" w:rsidP="00816F0D">
            <w:pPr>
              <w:pStyle w:val="NoSpacing"/>
              <w:rPr>
                <w:rFonts w:ascii="Franklin Gothic Book" w:eastAsiaTheme="minorEastAsia" w:hAnsi="Franklin Gothic Book"/>
              </w:rPr>
            </w:pPr>
          </w:p>
          <w:p w:rsidR="00AA102A" w:rsidRPr="00F722E7" w:rsidRDefault="00816F0D" w:rsidP="00816F0D">
            <w:pPr>
              <w:pStyle w:val="NoSpacing"/>
              <w:rPr>
                <w:rFonts w:ascii="Franklin Gothic Book" w:eastAsiaTheme="minorEastAsia" w:hAnsi="Franklin Gothic Book"/>
              </w:rPr>
            </w:pPr>
            <w:r w:rsidRPr="00F722E7">
              <w:rPr>
                <w:rFonts w:ascii="Franklin Gothic Book" w:eastAsiaTheme="minorEastAsia" w:hAnsi="Franklin Gothic Book"/>
              </w:rPr>
              <w:t>The value of these explanations maybe that they are used to save the lives of people in threatening and novel situa</w:t>
            </w:r>
            <w:r w:rsidR="00BF1D59">
              <w:rPr>
                <w:rFonts w:ascii="Franklin Gothic Book" w:eastAsiaTheme="minorEastAsia" w:hAnsi="Franklin Gothic Book"/>
              </w:rPr>
              <w:t>tions</w:t>
            </w:r>
          </w:p>
        </w:tc>
      </w:tr>
    </w:tbl>
    <w:p w:rsidR="00BF1D59" w:rsidRDefault="00BF1D59" w:rsidP="00BF1D59">
      <w:pPr>
        <w:pStyle w:val="NoSpacing"/>
        <w:pBdr>
          <w:bottom w:val="single" w:sz="12" w:space="1" w:color="auto"/>
        </w:pBdr>
        <w:jc w:val="both"/>
        <w:rPr>
          <w:rFonts w:ascii="Gill Sans MT" w:hAnsi="Gill Sans MT"/>
          <w:sz w:val="24"/>
          <w:szCs w:val="24"/>
        </w:rPr>
      </w:pPr>
    </w:p>
    <w:p w:rsidR="00BF1D59" w:rsidRDefault="00BF1D59" w:rsidP="00BF1D59">
      <w:pPr>
        <w:pStyle w:val="NoSpacing"/>
        <w:jc w:val="both"/>
        <w:rPr>
          <w:rFonts w:ascii="Gill Sans MT" w:hAnsi="Gill Sans MT"/>
          <w:sz w:val="24"/>
          <w:szCs w:val="24"/>
        </w:rPr>
      </w:pPr>
    </w:p>
    <w:p w:rsidR="00BF1D59" w:rsidRDefault="00BF1D59" w:rsidP="00BF1D59">
      <w:pPr>
        <w:pStyle w:val="NoSpacing"/>
        <w:jc w:val="both"/>
        <w:rPr>
          <w:rFonts w:ascii="Gill Sans MT" w:hAnsi="Gill Sans MT"/>
          <w:b/>
          <w:sz w:val="24"/>
          <w:szCs w:val="24"/>
        </w:rPr>
      </w:pPr>
      <w:r>
        <w:rPr>
          <w:rFonts w:ascii="Gill Sans MT" w:hAnsi="Gill Sans MT"/>
          <w:b/>
          <w:sz w:val="24"/>
          <w:szCs w:val="24"/>
        </w:rPr>
        <w:t>Notes</w:t>
      </w:r>
    </w:p>
    <w:p w:rsidR="00F722E7" w:rsidRDefault="00F722E7" w:rsidP="00AA102A">
      <w:pPr>
        <w:pStyle w:val="NoSpacing"/>
        <w:jc w:val="center"/>
        <w:rPr>
          <w:rFonts w:ascii="Franklin Gothic Book" w:eastAsiaTheme="minorEastAsia" w:hAnsi="Franklin Gothic Book"/>
          <w:sz w:val="24"/>
        </w:rPr>
      </w:pPr>
    </w:p>
    <w:p w:rsidR="00D36877" w:rsidRPr="00AA7E7E" w:rsidRDefault="00D36877" w:rsidP="00D36877">
      <w:pPr>
        <w:pStyle w:val="NoSpacing"/>
        <w:ind w:left="5040" w:hanging="5040"/>
        <w:jc w:val="center"/>
        <w:rPr>
          <w:rFonts w:ascii="Franklin Gothic Book" w:hAnsi="Franklin Gothic Book"/>
          <w:b/>
          <w:sz w:val="32"/>
          <w:szCs w:val="28"/>
          <w:u w:val="single"/>
        </w:rPr>
      </w:pPr>
      <w:r w:rsidRPr="00AA7E7E">
        <w:rPr>
          <w:rFonts w:ascii="Franklin Gothic Book" w:hAnsi="Franklin Gothic Book"/>
          <w:b/>
          <w:sz w:val="32"/>
          <w:szCs w:val="28"/>
          <w:u w:val="single"/>
        </w:rPr>
        <w:lastRenderedPageBreak/>
        <w:t>Factors affecting the accuracy of Eyewitness Testimony (EWT)</w:t>
      </w:r>
    </w:p>
    <w:p w:rsidR="00D36877" w:rsidRPr="00C64A5A" w:rsidRDefault="00D36877" w:rsidP="00D36877">
      <w:pPr>
        <w:pStyle w:val="NoSpacing"/>
        <w:ind w:left="5040" w:hanging="5040"/>
        <w:rPr>
          <w:rFonts w:ascii="Franklin Gothic Book" w:hAnsi="Franklin Gothic Book"/>
          <w:sz w:val="28"/>
          <w:szCs w:val="28"/>
        </w:rPr>
      </w:pPr>
      <w:r w:rsidRPr="00C64A5A">
        <w:rPr>
          <w:rFonts w:ascii="Franklin Gothic Book" w:hAnsi="Franklin Gothic Book"/>
          <w:b/>
          <w:sz w:val="28"/>
          <w:szCs w:val="28"/>
        </w:rPr>
        <w:t xml:space="preserve">                                                                            </w:t>
      </w:r>
    </w:p>
    <w:p w:rsidR="00D36877" w:rsidRPr="00C64A5A" w:rsidRDefault="00D36877" w:rsidP="00D36877">
      <w:pPr>
        <w:pStyle w:val="NoSpacing"/>
        <w:rPr>
          <w:rFonts w:ascii="Franklin Gothic Book" w:eastAsiaTheme="minorEastAsia" w:hAnsi="Franklin Gothic Book"/>
        </w:rPr>
      </w:pPr>
      <w:r w:rsidRPr="00C64A5A">
        <w:rPr>
          <w:rFonts w:ascii="Franklin Gothic Book" w:eastAsiaTheme="minorEastAsia" w:hAnsi="Franklin Gothic Book"/>
        </w:rPr>
        <w:t xml:space="preserve">Eye witness testimony is defined as an account or evidence provided by people who witnessed an event, such as a crime, reported from their memory. </w:t>
      </w:r>
    </w:p>
    <w:p w:rsidR="00D36877" w:rsidRPr="00C64A5A" w:rsidRDefault="00D36877" w:rsidP="00D36877">
      <w:pPr>
        <w:pStyle w:val="NoSpacing"/>
        <w:rPr>
          <w:rFonts w:ascii="Franklin Gothic Book" w:eastAsiaTheme="minorEastAsia" w:hAnsi="Franklin Gothic Book"/>
        </w:rPr>
      </w:pPr>
    </w:p>
    <w:p w:rsidR="00AB550B" w:rsidRPr="00C64A5A" w:rsidRDefault="00D36877" w:rsidP="00D36877">
      <w:pPr>
        <w:pStyle w:val="NoSpacing"/>
        <w:rPr>
          <w:rFonts w:ascii="Franklin Gothic Book" w:eastAsiaTheme="minorEastAsia" w:hAnsi="Franklin Gothic Book"/>
        </w:rPr>
      </w:pPr>
      <w:r w:rsidRPr="00C64A5A">
        <w:rPr>
          <w:rFonts w:ascii="Franklin Gothic Book" w:eastAsiaTheme="minorEastAsia" w:hAnsi="Franklin Gothic Book"/>
        </w:rPr>
        <w:t xml:space="preserve">In appeals against conviction in the United States, DNA evidence has overturned over 200 cases and in 75% of these, eye-witness testimony was the main evidence against them. In a famous case, Cornelius Dupree had spent 30 years in prison for rape because the victim incorrectly identified him as the perpetrator. DNA evidence proved that he was innocent, and the conviction was quashed. </w:t>
      </w:r>
    </w:p>
    <w:p w:rsidR="00AB550B" w:rsidRPr="00C64A5A" w:rsidRDefault="00AB550B" w:rsidP="00D36877">
      <w:pPr>
        <w:pStyle w:val="NoSpacing"/>
        <w:rPr>
          <w:rFonts w:ascii="Franklin Gothic Book" w:eastAsiaTheme="minorEastAsia" w:hAnsi="Franklin Gothic Book"/>
        </w:rPr>
      </w:pPr>
    </w:p>
    <w:p w:rsidR="00D36877" w:rsidRDefault="00D36877" w:rsidP="00D36877">
      <w:pPr>
        <w:pStyle w:val="NoSpacing"/>
        <w:rPr>
          <w:rFonts w:ascii="Franklin Gothic Book" w:eastAsiaTheme="minorEastAsia" w:hAnsi="Franklin Gothic Book"/>
        </w:rPr>
      </w:pPr>
      <w:r w:rsidRPr="00C64A5A">
        <w:rPr>
          <w:rFonts w:ascii="Franklin Gothic Book" w:eastAsiaTheme="minorEastAsia" w:hAnsi="Franklin Gothic Book"/>
        </w:rPr>
        <w:t>Many variables can influence the accuracy of eye-witness testimony. These include being presented with misleading questions during police interviews, post-event discussion with other witnesses, and the anxiety that people feel if they witness or are a victim of the crime.</w:t>
      </w:r>
    </w:p>
    <w:p w:rsidR="00970390" w:rsidRDefault="00970390" w:rsidP="00D36877">
      <w:pPr>
        <w:pStyle w:val="NoSpacing"/>
        <w:rPr>
          <w:rFonts w:ascii="Franklin Gothic Book" w:eastAsiaTheme="minorEastAsia" w:hAnsi="Franklin Gothic Book"/>
        </w:rPr>
      </w:pPr>
    </w:p>
    <w:p w:rsidR="00970390" w:rsidRDefault="00970390" w:rsidP="00D36877">
      <w:pPr>
        <w:pStyle w:val="NoSpacing"/>
        <w:rPr>
          <w:rFonts w:ascii="Franklin Gothic Book" w:eastAsiaTheme="minorEastAsia" w:hAnsi="Franklin Gothic Book"/>
        </w:rPr>
      </w:pPr>
    </w:p>
    <w:p w:rsidR="00D36877" w:rsidRPr="00C64A5A" w:rsidRDefault="00AB550B" w:rsidP="00AA7E7E">
      <w:pPr>
        <w:pStyle w:val="NoSpacing"/>
        <w:rPr>
          <w:rFonts w:ascii="Franklin Gothic Book" w:eastAsiaTheme="minorEastAsia" w:hAnsi="Franklin Gothic Book"/>
          <w:b/>
          <w:sz w:val="28"/>
          <w:u w:val="single"/>
        </w:rPr>
      </w:pPr>
      <w:r w:rsidRPr="00C64A5A">
        <w:rPr>
          <w:rFonts w:ascii="Franklin Gothic Book" w:eastAsiaTheme="minorEastAsia" w:hAnsi="Franklin Gothic Book"/>
          <w:b/>
          <w:sz w:val="28"/>
          <w:u w:val="single"/>
        </w:rPr>
        <w:t>Misleading information</w:t>
      </w:r>
    </w:p>
    <w:p w:rsidR="00D36877" w:rsidRPr="00C64A5A" w:rsidRDefault="00D36877" w:rsidP="00D36877">
      <w:pPr>
        <w:pStyle w:val="NoSpacing"/>
        <w:rPr>
          <w:rFonts w:ascii="Franklin Gothic Book" w:eastAsiaTheme="minorEastAsia" w:hAnsi="Franklin Gothic Book"/>
        </w:rPr>
      </w:pPr>
    </w:p>
    <w:p w:rsidR="00D36877" w:rsidRPr="00C64A5A" w:rsidRDefault="00D36877" w:rsidP="00D36877">
      <w:pPr>
        <w:pStyle w:val="NoSpacing"/>
        <w:rPr>
          <w:rFonts w:ascii="Franklin Gothic Book" w:eastAsiaTheme="minorEastAsia" w:hAnsi="Franklin Gothic Book"/>
        </w:rPr>
      </w:pPr>
      <w:r w:rsidRPr="00C64A5A">
        <w:rPr>
          <w:rFonts w:ascii="Franklin Gothic Book" w:eastAsiaTheme="minorEastAsia" w:hAnsi="Franklin Gothic Book"/>
        </w:rPr>
        <w:t>Most cognitive psychologists agree that our memories for events are not precise copies of what happened, as you might see if you were filming it. Instead, we only accurately retain fragments of the information, and fill in the gaps. This reconstruction of events leads to inaccuracies in recall, which can be compounded if we receive information after the event which distorts our original memory. For eye-witnesses to an incident, a subtle change in the wording of a question can have dramatic effects on what they recall, as is demonstrated by the findings of the study below</w:t>
      </w:r>
    </w:p>
    <w:p w:rsidR="00D36877" w:rsidRPr="00C64A5A" w:rsidRDefault="00D36877" w:rsidP="00D36877">
      <w:pPr>
        <w:pStyle w:val="NoSpacing"/>
        <w:rPr>
          <w:rFonts w:ascii="Franklin Gothic Book" w:eastAsiaTheme="minorEastAsia" w:hAnsi="Franklin Gothic Book"/>
        </w:rPr>
      </w:pPr>
    </w:p>
    <w:p w:rsidR="00D36877" w:rsidRPr="00C64A5A" w:rsidRDefault="00AB550B" w:rsidP="00AB550B">
      <w:pPr>
        <w:pStyle w:val="NoSpacing"/>
        <w:rPr>
          <w:rFonts w:ascii="Franklin Gothic Book" w:eastAsiaTheme="minorEastAsia" w:hAnsi="Franklin Gothic Book"/>
          <w:b/>
          <w:i/>
          <w:sz w:val="24"/>
          <w:u w:val="single"/>
        </w:rPr>
      </w:pPr>
      <w:r w:rsidRPr="00C64A5A">
        <w:rPr>
          <w:rFonts w:ascii="Franklin Gothic Book" w:eastAsiaTheme="minorEastAsia" w:hAnsi="Franklin Gothic Book"/>
          <w:b/>
          <w:i/>
          <w:sz w:val="24"/>
          <w:u w:val="single"/>
        </w:rPr>
        <w:t>Key study: Loftus and Palmer 1974</w:t>
      </w:r>
    </w:p>
    <w:p w:rsidR="00D36877" w:rsidRPr="00C64A5A" w:rsidRDefault="00D36877" w:rsidP="00D36877">
      <w:pPr>
        <w:pStyle w:val="NoSpacing"/>
        <w:rPr>
          <w:rFonts w:ascii="Franklin Gothic Book" w:eastAsiaTheme="minorEastAsia" w:hAnsi="Franklin Gothic Book"/>
        </w:rPr>
      </w:pPr>
    </w:p>
    <w:p w:rsidR="00F635AB" w:rsidRDefault="00D36877" w:rsidP="00D36877">
      <w:pPr>
        <w:pStyle w:val="NoSpacing"/>
        <w:rPr>
          <w:rFonts w:ascii="Franklin Gothic Book" w:eastAsiaTheme="minorEastAsia" w:hAnsi="Franklin Gothic Book"/>
          <w:b/>
          <w:bCs/>
          <w:i/>
          <w:iCs/>
        </w:rPr>
      </w:pPr>
      <w:r w:rsidRPr="00C64A5A">
        <w:rPr>
          <w:rFonts w:ascii="Franklin Gothic Book" w:eastAsiaTheme="minorEastAsia" w:hAnsi="Franklin Gothic Book"/>
        </w:rPr>
        <w:t xml:space="preserve">Two experiments are reported in which subjects viewed films of automobile accidents and then answered questions about events occurring in the films. In experiment 1, 45 university students were divided into 5 conditions. The question “About how fast were the cars going when they smashed into each other?” elicited higher estimates of speed than questions which used the verbs </w:t>
      </w:r>
      <w:r w:rsidRPr="00C64A5A">
        <w:rPr>
          <w:rFonts w:ascii="Franklin Gothic Book" w:eastAsiaTheme="minorEastAsia" w:hAnsi="Franklin Gothic Book"/>
          <w:b/>
          <w:bCs/>
          <w:i/>
          <w:iCs/>
        </w:rPr>
        <w:t xml:space="preserve">collided, bumped, contacted, </w:t>
      </w:r>
      <w:r w:rsidRPr="00C64A5A">
        <w:rPr>
          <w:rFonts w:ascii="Franklin Gothic Book" w:eastAsiaTheme="minorEastAsia" w:hAnsi="Franklin Gothic Book"/>
        </w:rPr>
        <w:t xml:space="preserve">or </w:t>
      </w:r>
      <w:r w:rsidRPr="00C64A5A">
        <w:rPr>
          <w:rFonts w:ascii="Franklin Gothic Book" w:eastAsiaTheme="minorEastAsia" w:hAnsi="Franklin Gothic Book"/>
          <w:b/>
          <w:bCs/>
          <w:i/>
          <w:iCs/>
        </w:rPr>
        <w:t xml:space="preserve">hit </w:t>
      </w:r>
      <w:r w:rsidRPr="00C64A5A">
        <w:rPr>
          <w:rFonts w:ascii="Franklin Gothic Book" w:eastAsiaTheme="minorEastAsia" w:hAnsi="Franklin Gothic Book"/>
        </w:rPr>
        <w:t xml:space="preserve">in place of </w:t>
      </w:r>
      <w:r w:rsidRPr="00C64A5A">
        <w:rPr>
          <w:rFonts w:ascii="Franklin Gothic Book" w:eastAsiaTheme="minorEastAsia" w:hAnsi="Franklin Gothic Book"/>
          <w:b/>
          <w:bCs/>
          <w:i/>
          <w:iCs/>
        </w:rPr>
        <w:t xml:space="preserve">smashed. </w:t>
      </w:r>
      <w:r w:rsidRPr="00C64A5A">
        <w:rPr>
          <w:rFonts w:ascii="Franklin Gothic Book" w:eastAsiaTheme="minorEastAsia" w:hAnsi="Franklin Gothic Book"/>
          <w:bCs/>
          <w:iCs/>
        </w:rPr>
        <w:t>(</w:t>
      </w:r>
      <w:proofErr w:type="gramStart"/>
      <w:r w:rsidRPr="00C64A5A">
        <w:rPr>
          <w:rFonts w:ascii="Franklin Gothic Book" w:eastAsiaTheme="minorEastAsia" w:hAnsi="Franklin Gothic Book"/>
          <w:bCs/>
          <w:iCs/>
        </w:rPr>
        <w:t>see</w:t>
      </w:r>
      <w:proofErr w:type="gramEnd"/>
      <w:r w:rsidRPr="00C64A5A">
        <w:rPr>
          <w:rFonts w:ascii="Franklin Gothic Book" w:eastAsiaTheme="minorEastAsia" w:hAnsi="Franklin Gothic Book"/>
          <w:bCs/>
          <w:iCs/>
        </w:rPr>
        <w:t xml:space="preserve"> table 1 below)</w:t>
      </w:r>
      <w:r w:rsidRPr="00C64A5A">
        <w:rPr>
          <w:rFonts w:ascii="Franklin Gothic Book" w:eastAsiaTheme="minorEastAsia" w:hAnsi="Franklin Gothic Book"/>
          <w:b/>
          <w:bCs/>
          <w:i/>
          <w:iCs/>
        </w:rPr>
        <w:t xml:space="preserve">. </w:t>
      </w:r>
      <w:r w:rsidR="00F635AB">
        <w:rPr>
          <w:rFonts w:ascii="Franklin Gothic Book" w:eastAsiaTheme="minorEastAsia" w:hAnsi="Franklin Gothic Book"/>
          <w:b/>
          <w:bCs/>
          <w:i/>
          <w:iCs/>
        </w:rPr>
        <w:t xml:space="preserve"> </w:t>
      </w:r>
    </w:p>
    <w:p w:rsidR="00D36877" w:rsidRPr="00C64A5A" w:rsidRDefault="00D36877" w:rsidP="00D36877">
      <w:pPr>
        <w:pStyle w:val="NoSpacing"/>
        <w:rPr>
          <w:rFonts w:ascii="Franklin Gothic Book" w:eastAsiaTheme="minorEastAsia" w:hAnsi="Franklin Gothic Book"/>
        </w:rPr>
      </w:pPr>
      <w:r w:rsidRPr="00C64A5A">
        <w:rPr>
          <w:rFonts w:ascii="Franklin Gothic Book" w:eastAsiaTheme="minorEastAsia" w:hAnsi="Franklin Gothic Book"/>
          <w:bCs/>
          <w:iCs/>
        </w:rPr>
        <w:t xml:space="preserve">In experiment 2, 150 </w:t>
      </w:r>
      <w:r w:rsidR="00AB550B" w:rsidRPr="00C64A5A">
        <w:rPr>
          <w:rFonts w:ascii="Franklin Gothic Book" w:eastAsiaTheme="minorEastAsia" w:hAnsi="Franklin Gothic Book"/>
          <w:bCs/>
          <w:iCs/>
        </w:rPr>
        <w:t xml:space="preserve">different </w:t>
      </w:r>
      <w:r w:rsidRPr="00C64A5A">
        <w:rPr>
          <w:rFonts w:ascii="Franklin Gothic Book" w:eastAsiaTheme="minorEastAsia" w:hAnsi="Franklin Gothic Book"/>
          <w:bCs/>
          <w:iCs/>
        </w:rPr>
        <w:t xml:space="preserve">students were split into three conditions, one condition were asked the question with ‘smashed’, the other condition were asked the question with ‘hit’ and the other condition had no question (control). </w:t>
      </w:r>
      <w:r w:rsidRPr="00C64A5A">
        <w:rPr>
          <w:rFonts w:ascii="Franklin Gothic Book" w:eastAsiaTheme="minorEastAsia" w:hAnsi="Franklin Gothic Book"/>
        </w:rPr>
        <w:t xml:space="preserve">On a retest one week later, those subjects who received the verb </w:t>
      </w:r>
      <w:r w:rsidRPr="00C64A5A">
        <w:rPr>
          <w:rFonts w:ascii="Franklin Gothic Book" w:eastAsiaTheme="minorEastAsia" w:hAnsi="Franklin Gothic Book"/>
          <w:b/>
          <w:bCs/>
          <w:i/>
          <w:iCs/>
        </w:rPr>
        <w:t xml:space="preserve">smashed </w:t>
      </w:r>
      <w:r w:rsidRPr="00C64A5A">
        <w:rPr>
          <w:rFonts w:ascii="Franklin Gothic Book" w:eastAsiaTheme="minorEastAsia" w:hAnsi="Franklin Gothic Book"/>
        </w:rPr>
        <w:t xml:space="preserve">were more likely to say “yes” to the question, “Did you see any broken glass?”, even though broken glass was not present in the film (see table 2 below). </w:t>
      </w:r>
    </w:p>
    <w:p w:rsidR="00D36877" w:rsidRPr="00C64A5A" w:rsidRDefault="00D36877" w:rsidP="00D36877">
      <w:pPr>
        <w:pStyle w:val="NoSpacing"/>
        <w:rPr>
          <w:rFonts w:ascii="Franklin Gothic Book" w:eastAsiaTheme="minorEastAsia" w:hAnsi="Franklin Gothic Book"/>
        </w:rPr>
      </w:pPr>
    </w:p>
    <w:p w:rsidR="00D36877" w:rsidRPr="00C64A5A" w:rsidRDefault="00D36877" w:rsidP="00D36877">
      <w:pPr>
        <w:pStyle w:val="NoSpacing"/>
        <w:rPr>
          <w:rFonts w:ascii="Franklin Gothic Book" w:eastAsiaTheme="minorEastAsia" w:hAnsi="Franklin Gothic Book"/>
        </w:rPr>
      </w:pPr>
      <w:r w:rsidRPr="00C64A5A">
        <w:rPr>
          <w:rFonts w:ascii="Franklin Gothic Book" w:eastAsiaTheme="minorEastAsia" w:hAnsi="Franklin Gothic Book"/>
          <w:b/>
        </w:rPr>
        <w:t>Table 1:</w:t>
      </w:r>
      <w:r w:rsidRPr="00C64A5A">
        <w:rPr>
          <w:rFonts w:ascii="Franklin Gothic Book" w:eastAsiaTheme="minorEastAsia" w:hAnsi="Franklin Gothic Book"/>
        </w:rPr>
        <w:t xml:space="preserve"> results for Loftus and Palmer (1974) leading question experiment:</w:t>
      </w:r>
    </w:p>
    <w:p w:rsidR="00D36877" w:rsidRPr="00C64A5A" w:rsidRDefault="00D36877" w:rsidP="00D36877">
      <w:pPr>
        <w:pStyle w:val="NoSpacing"/>
        <w:rPr>
          <w:rFonts w:ascii="Franklin Gothic Book" w:eastAsiaTheme="minorEastAsia" w:hAnsi="Franklin Gothic Book"/>
        </w:rPr>
      </w:pPr>
    </w:p>
    <w:tbl>
      <w:tblPr>
        <w:tblStyle w:val="TableGrid"/>
        <w:tblW w:w="0" w:type="auto"/>
        <w:tblInd w:w="1951" w:type="dxa"/>
        <w:tblLook w:val="04A0" w:firstRow="1" w:lastRow="0" w:firstColumn="1" w:lastColumn="0" w:noHBand="0" w:noVBand="1"/>
      </w:tblPr>
      <w:tblGrid>
        <w:gridCol w:w="3472"/>
        <w:gridCol w:w="3332"/>
      </w:tblGrid>
      <w:tr w:rsidR="00D36877" w:rsidRPr="00C64A5A" w:rsidTr="00D36877">
        <w:tc>
          <w:tcPr>
            <w:tcW w:w="3472" w:type="dxa"/>
          </w:tcPr>
          <w:p w:rsidR="00D36877" w:rsidRPr="00C64A5A" w:rsidRDefault="00D36877" w:rsidP="00D36877">
            <w:pPr>
              <w:pStyle w:val="NoSpacing"/>
              <w:jc w:val="center"/>
              <w:rPr>
                <w:rFonts w:ascii="Franklin Gothic Book" w:eastAsiaTheme="minorEastAsia" w:hAnsi="Franklin Gothic Book"/>
                <w:b/>
              </w:rPr>
            </w:pPr>
            <w:r w:rsidRPr="00C64A5A">
              <w:rPr>
                <w:rFonts w:ascii="Franklin Gothic Book" w:eastAsiaTheme="minorEastAsia" w:hAnsi="Franklin Gothic Book"/>
                <w:b/>
              </w:rPr>
              <w:t>Word</w:t>
            </w:r>
          </w:p>
        </w:tc>
        <w:tc>
          <w:tcPr>
            <w:tcW w:w="3332" w:type="dxa"/>
          </w:tcPr>
          <w:p w:rsidR="00D36877" w:rsidRPr="00C64A5A" w:rsidRDefault="00D36877" w:rsidP="00D36877">
            <w:pPr>
              <w:pStyle w:val="NoSpacing"/>
              <w:jc w:val="center"/>
              <w:rPr>
                <w:rFonts w:ascii="Franklin Gothic Book" w:eastAsiaTheme="minorEastAsia" w:hAnsi="Franklin Gothic Book"/>
                <w:b/>
              </w:rPr>
            </w:pPr>
            <w:r w:rsidRPr="00C64A5A">
              <w:rPr>
                <w:rFonts w:ascii="Franklin Gothic Book" w:eastAsiaTheme="minorEastAsia" w:hAnsi="Franklin Gothic Book"/>
                <w:b/>
              </w:rPr>
              <w:t>Average speed estimates</w:t>
            </w:r>
          </w:p>
        </w:tc>
      </w:tr>
      <w:tr w:rsidR="00D36877" w:rsidRPr="00C64A5A" w:rsidTr="00D36877">
        <w:tc>
          <w:tcPr>
            <w:tcW w:w="347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Smashed</w:t>
            </w:r>
          </w:p>
        </w:tc>
        <w:tc>
          <w:tcPr>
            <w:tcW w:w="333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40.5 mph</w:t>
            </w:r>
          </w:p>
        </w:tc>
      </w:tr>
      <w:tr w:rsidR="00D36877" w:rsidRPr="00C64A5A" w:rsidTr="00D36877">
        <w:tc>
          <w:tcPr>
            <w:tcW w:w="347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Collided</w:t>
            </w:r>
          </w:p>
        </w:tc>
        <w:tc>
          <w:tcPr>
            <w:tcW w:w="333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39.3 mph</w:t>
            </w:r>
          </w:p>
        </w:tc>
      </w:tr>
      <w:tr w:rsidR="00D36877" w:rsidRPr="00C64A5A" w:rsidTr="00D36877">
        <w:tc>
          <w:tcPr>
            <w:tcW w:w="347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Bumped</w:t>
            </w:r>
          </w:p>
        </w:tc>
        <w:tc>
          <w:tcPr>
            <w:tcW w:w="333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38.1 mph</w:t>
            </w:r>
          </w:p>
        </w:tc>
      </w:tr>
      <w:tr w:rsidR="00D36877" w:rsidRPr="00C64A5A" w:rsidTr="00D36877">
        <w:tc>
          <w:tcPr>
            <w:tcW w:w="347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Hit</w:t>
            </w:r>
          </w:p>
        </w:tc>
        <w:tc>
          <w:tcPr>
            <w:tcW w:w="333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34.0 mph</w:t>
            </w:r>
          </w:p>
        </w:tc>
      </w:tr>
      <w:tr w:rsidR="00D36877" w:rsidRPr="00C64A5A" w:rsidTr="00D36877">
        <w:tc>
          <w:tcPr>
            <w:tcW w:w="347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Contacted</w:t>
            </w:r>
          </w:p>
        </w:tc>
        <w:tc>
          <w:tcPr>
            <w:tcW w:w="3332"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31.8 mph</w:t>
            </w:r>
          </w:p>
        </w:tc>
      </w:tr>
    </w:tbl>
    <w:p w:rsidR="00D36877" w:rsidRPr="00C64A5A" w:rsidRDefault="00D36877" w:rsidP="00D36877">
      <w:pPr>
        <w:pStyle w:val="NoSpacing"/>
        <w:rPr>
          <w:rFonts w:ascii="Franklin Gothic Book" w:eastAsiaTheme="minorEastAsia" w:hAnsi="Franklin Gothic Book"/>
        </w:rPr>
      </w:pPr>
    </w:p>
    <w:p w:rsidR="00D36877" w:rsidRPr="00C64A5A" w:rsidRDefault="00D36877" w:rsidP="00D36877">
      <w:pPr>
        <w:pStyle w:val="NoSpacing"/>
        <w:rPr>
          <w:rFonts w:ascii="Franklin Gothic Book" w:eastAsiaTheme="minorEastAsia" w:hAnsi="Franklin Gothic Book"/>
        </w:rPr>
      </w:pPr>
      <w:r w:rsidRPr="00C64A5A">
        <w:rPr>
          <w:rFonts w:ascii="Franklin Gothic Book" w:eastAsiaTheme="minorEastAsia" w:hAnsi="Franklin Gothic Book"/>
          <w:b/>
        </w:rPr>
        <w:t>Table 2:</w:t>
      </w:r>
      <w:r w:rsidRPr="00C64A5A">
        <w:rPr>
          <w:rFonts w:ascii="Franklin Gothic Book" w:eastAsiaTheme="minorEastAsia" w:hAnsi="Franklin Gothic Book"/>
        </w:rPr>
        <w:t xml:space="preserve"> results for Loftus and Palmer (1974) broken glass experiment</w:t>
      </w:r>
    </w:p>
    <w:p w:rsidR="00D36877" w:rsidRPr="00C64A5A" w:rsidRDefault="00D36877" w:rsidP="00D36877">
      <w:pPr>
        <w:pStyle w:val="NoSpacing"/>
        <w:rPr>
          <w:rFonts w:ascii="Franklin Gothic Book" w:eastAsiaTheme="minorEastAsia" w:hAnsi="Franklin Gothic Book"/>
        </w:rPr>
      </w:pPr>
    </w:p>
    <w:tbl>
      <w:tblPr>
        <w:tblStyle w:val="TableGrid"/>
        <w:tblW w:w="0" w:type="auto"/>
        <w:tblInd w:w="959" w:type="dxa"/>
        <w:tblLook w:val="04A0" w:firstRow="1" w:lastRow="0" w:firstColumn="1" w:lastColumn="0" w:noHBand="0" w:noVBand="1"/>
      </w:tblPr>
      <w:tblGrid>
        <w:gridCol w:w="2268"/>
        <w:gridCol w:w="2196"/>
        <w:gridCol w:w="2198"/>
        <w:gridCol w:w="2126"/>
      </w:tblGrid>
      <w:tr w:rsidR="00D36877" w:rsidRPr="00C64A5A" w:rsidTr="00D36877">
        <w:tc>
          <w:tcPr>
            <w:tcW w:w="2268" w:type="dxa"/>
          </w:tcPr>
          <w:p w:rsidR="00D36877" w:rsidRPr="00C64A5A" w:rsidRDefault="00D36877" w:rsidP="00D36877">
            <w:pPr>
              <w:pStyle w:val="NoSpacing"/>
              <w:jc w:val="center"/>
              <w:rPr>
                <w:rFonts w:ascii="Franklin Gothic Book" w:eastAsiaTheme="minorEastAsia" w:hAnsi="Franklin Gothic Book"/>
                <w:b/>
              </w:rPr>
            </w:pPr>
            <w:r w:rsidRPr="00C64A5A">
              <w:rPr>
                <w:rFonts w:ascii="Franklin Gothic Book" w:eastAsiaTheme="minorEastAsia" w:hAnsi="Franklin Gothic Book"/>
                <w:b/>
              </w:rPr>
              <w:t>Response</w:t>
            </w:r>
          </w:p>
        </w:tc>
        <w:tc>
          <w:tcPr>
            <w:tcW w:w="2196" w:type="dxa"/>
          </w:tcPr>
          <w:p w:rsidR="00D36877" w:rsidRPr="00C64A5A" w:rsidRDefault="00D36877" w:rsidP="00D36877">
            <w:pPr>
              <w:pStyle w:val="NoSpacing"/>
              <w:jc w:val="center"/>
              <w:rPr>
                <w:rFonts w:ascii="Franklin Gothic Book" w:eastAsiaTheme="minorEastAsia" w:hAnsi="Franklin Gothic Book"/>
                <w:b/>
              </w:rPr>
            </w:pPr>
            <w:r w:rsidRPr="00C64A5A">
              <w:rPr>
                <w:rFonts w:ascii="Franklin Gothic Book" w:eastAsiaTheme="minorEastAsia" w:hAnsi="Franklin Gothic Book"/>
                <w:b/>
              </w:rPr>
              <w:t>Smashed</w:t>
            </w:r>
          </w:p>
        </w:tc>
        <w:tc>
          <w:tcPr>
            <w:tcW w:w="2198" w:type="dxa"/>
          </w:tcPr>
          <w:p w:rsidR="00D36877" w:rsidRPr="00C64A5A" w:rsidRDefault="00D36877" w:rsidP="00D36877">
            <w:pPr>
              <w:pStyle w:val="NoSpacing"/>
              <w:jc w:val="center"/>
              <w:rPr>
                <w:rFonts w:ascii="Franklin Gothic Book" w:eastAsiaTheme="minorEastAsia" w:hAnsi="Franklin Gothic Book"/>
                <w:b/>
              </w:rPr>
            </w:pPr>
            <w:r w:rsidRPr="00C64A5A">
              <w:rPr>
                <w:rFonts w:ascii="Franklin Gothic Book" w:eastAsiaTheme="minorEastAsia" w:hAnsi="Franklin Gothic Book"/>
                <w:b/>
              </w:rPr>
              <w:t>Hit</w:t>
            </w:r>
          </w:p>
        </w:tc>
        <w:tc>
          <w:tcPr>
            <w:tcW w:w="2126" w:type="dxa"/>
          </w:tcPr>
          <w:p w:rsidR="00D36877" w:rsidRPr="00C64A5A" w:rsidRDefault="00D36877" w:rsidP="00D36877">
            <w:pPr>
              <w:pStyle w:val="NoSpacing"/>
              <w:jc w:val="center"/>
              <w:rPr>
                <w:rFonts w:ascii="Franklin Gothic Book" w:eastAsiaTheme="minorEastAsia" w:hAnsi="Franklin Gothic Book"/>
                <w:b/>
              </w:rPr>
            </w:pPr>
            <w:r w:rsidRPr="00C64A5A">
              <w:rPr>
                <w:rFonts w:ascii="Franklin Gothic Book" w:eastAsiaTheme="minorEastAsia" w:hAnsi="Franklin Gothic Book"/>
                <w:b/>
              </w:rPr>
              <w:t>Control</w:t>
            </w:r>
          </w:p>
        </w:tc>
      </w:tr>
      <w:tr w:rsidR="00D36877" w:rsidRPr="00C64A5A" w:rsidTr="00D36877">
        <w:tc>
          <w:tcPr>
            <w:tcW w:w="2268"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Yes</w:t>
            </w:r>
          </w:p>
        </w:tc>
        <w:tc>
          <w:tcPr>
            <w:tcW w:w="2196"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16</w:t>
            </w:r>
          </w:p>
        </w:tc>
        <w:tc>
          <w:tcPr>
            <w:tcW w:w="2198"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7</w:t>
            </w:r>
          </w:p>
        </w:tc>
        <w:tc>
          <w:tcPr>
            <w:tcW w:w="2126"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6</w:t>
            </w:r>
          </w:p>
        </w:tc>
      </w:tr>
      <w:tr w:rsidR="00D36877" w:rsidRPr="00C64A5A" w:rsidTr="00D36877">
        <w:tc>
          <w:tcPr>
            <w:tcW w:w="2268"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No</w:t>
            </w:r>
          </w:p>
        </w:tc>
        <w:tc>
          <w:tcPr>
            <w:tcW w:w="2196"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34</w:t>
            </w:r>
          </w:p>
        </w:tc>
        <w:tc>
          <w:tcPr>
            <w:tcW w:w="2198"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43</w:t>
            </w:r>
          </w:p>
        </w:tc>
        <w:tc>
          <w:tcPr>
            <w:tcW w:w="2126" w:type="dxa"/>
          </w:tcPr>
          <w:p w:rsidR="00D36877" w:rsidRPr="00C64A5A" w:rsidRDefault="00D36877" w:rsidP="00D36877">
            <w:pPr>
              <w:pStyle w:val="NoSpacing"/>
              <w:jc w:val="center"/>
              <w:rPr>
                <w:rFonts w:ascii="Franklin Gothic Book" w:eastAsiaTheme="minorEastAsia" w:hAnsi="Franklin Gothic Book"/>
              </w:rPr>
            </w:pPr>
            <w:r w:rsidRPr="00C64A5A">
              <w:rPr>
                <w:rFonts w:ascii="Franklin Gothic Book" w:eastAsiaTheme="minorEastAsia" w:hAnsi="Franklin Gothic Book"/>
              </w:rPr>
              <w:t>44</w:t>
            </w:r>
          </w:p>
        </w:tc>
      </w:tr>
    </w:tbl>
    <w:p w:rsidR="00D36877" w:rsidRPr="00C64A5A" w:rsidRDefault="00D36877" w:rsidP="00D36877">
      <w:pPr>
        <w:pStyle w:val="NoSpacing"/>
        <w:rPr>
          <w:rFonts w:ascii="Franklin Gothic Book" w:eastAsiaTheme="minorEastAsia" w:hAnsi="Franklin Gothic Book"/>
        </w:rPr>
      </w:pPr>
    </w:p>
    <w:p w:rsidR="00D36877" w:rsidRPr="00C64A5A" w:rsidRDefault="00D36877" w:rsidP="00D36877">
      <w:pPr>
        <w:pStyle w:val="NoSpacing"/>
        <w:rPr>
          <w:rFonts w:ascii="Franklin Gothic Book" w:eastAsiaTheme="minorEastAsia" w:hAnsi="Franklin Gothic Book"/>
        </w:rPr>
      </w:pPr>
      <w:r w:rsidRPr="00C64A5A">
        <w:rPr>
          <w:rFonts w:ascii="Franklin Gothic Book" w:eastAsiaTheme="minorEastAsia" w:hAnsi="Franklin Gothic Book"/>
        </w:rPr>
        <w:t>In both these experiments, it can be seen the memory of the incident was changed due to the leading question in the first experiment. These results get are consistent with the view that the questions asked subsequent to an event can cause a reconstruction in one’s memory of that event.</w:t>
      </w:r>
      <w:r w:rsidR="00AB550B" w:rsidRPr="00C64A5A">
        <w:rPr>
          <w:rFonts w:ascii="Franklin Gothic Book" w:eastAsiaTheme="minorEastAsia" w:hAnsi="Franklin Gothic Book"/>
        </w:rPr>
        <w:t xml:space="preserve"> </w:t>
      </w:r>
    </w:p>
    <w:p w:rsidR="00F635AB" w:rsidRDefault="00F635AB" w:rsidP="00F635AB">
      <w:pPr>
        <w:pStyle w:val="NoSpacing"/>
        <w:pBdr>
          <w:bottom w:val="single" w:sz="12" w:space="1" w:color="auto"/>
        </w:pBdr>
        <w:jc w:val="both"/>
        <w:rPr>
          <w:rFonts w:ascii="Gill Sans MT" w:hAnsi="Gill Sans MT"/>
          <w:sz w:val="24"/>
          <w:szCs w:val="24"/>
        </w:rPr>
      </w:pPr>
    </w:p>
    <w:p w:rsidR="00F635AB" w:rsidRDefault="00F635AB" w:rsidP="00F635AB">
      <w:pPr>
        <w:pStyle w:val="NoSpacing"/>
        <w:jc w:val="both"/>
        <w:rPr>
          <w:rFonts w:ascii="Gill Sans MT" w:hAnsi="Gill Sans MT"/>
          <w:sz w:val="24"/>
          <w:szCs w:val="24"/>
        </w:rPr>
      </w:pPr>
    </w:p>
    <w:p w:rsidR="00F635AB" w:rsidRDefault="00F635AB" w:rsidP="00F635AB">
      <w:pPr>
        <w:pStyle w:val="NoSpacing"/>
        <w:jc w:val="both"/>
        <w:rPr>
          <w:rFonts w:ascii="Gill Sans MT" w:hAnsi="Gill Sans MT"/>
          <w:b/>
          <w:sz w:val="24"/>
          <w:szCs w:val="24"/>
        </w:rPr>
      </w:pPr>
      <w:r>
        <w:rPr>
          <w:rFonts w:ascii="Gill Sans MT" w:hAnsi="Gill Sans MT"/>
          <w:b/>
          <w:sz w:val="24"/>
          <w:szCs w:val="24"/>
        </w:rPr>
        <w:t>Notes</w:t>
      </w:r>
    </w:p>
    <w:p w:rsidR="00C64A5A" w:rsidRPr="00C64A5A" w:rsidRDefault="00C64A5A" w:rsidP="00D36877">
      <w:pPr>
        <w:pStyle w:val="NoSpacing"/>
        <w:rPr>
          <w:rFonts w:ascii="Franklin Gothic Book" w:eastAsiaTheme="minorEastAsia" w:hAnsi="Franklin Gothic Book"/>
        </w:rPr>
      </w:pPr>
    </w:p>
    <w:p w:rsidR="00AB550B" w:rsidRPr="00C64A5A" w:rsidRDefault="00AB550B" w:rsidP="00AA7E7E">
      <w:pPr>
        <w:pStyle w:val="NoSpacing"/>
        <w:rPr>
          <w:rFonts w:ascii="Franklin Gothic Book" w:eastAsiaTheme="minorEastAsia" w:hAnsi="Franklin Gothic Book"/>
          <w:b/>
          <w:sz w:val="28"/>
          <w:u w:val="single"/>
        </w:rPr>
      </w:pPr>
      <w:r w:rsidRPr="00C64A5A">
        <w:rPr>
          <w:rFonts w:ascii="Franklin Gothic Book" w:eastAsiaTheme="minorEastAsia" w:hAnsi="Franklin Gothic Book"/>
          <w:b/>
          <w:sz w:val="28"/>
          <w:u w:val="single"/>
        </w:rPr>
        <w:t>Evaluation of misleading information effect on EWT</w:t>
      </w:r>
    </w:p>
    <w:p w:rsidR="00AB550B" w:rsidRPr="00C64A5A" w:rsidRDefault="00AB550B" w:rsidP="00AB550B">
      <w:pPr>
        <w:pStyle w:val="NoSpacing"/>
        <w:rPr>
          <w:rFonts w:ascii="Franklin Gothic Book" w:eastAsiaTheme="minorEastAsia" w:hAnsi="Franklin Gothic Book"/>
        </w:rPr>
      </w:pPr>
    </w:p>
    <w:tbl>
      <w:tblPr>
        <w:tblStyle w:val="TableGrid"/>
        <w:tblW w:w="0" w:type="auto"/>
        <w:tblLook w:val="04A0" w:firstRow="1" w:lastRow="0" w:firstColumn="1" w:lastColumn="0" w:noHBand="0" w:noVBand="1"/>
      </w:tblPr>
      <w:tblGrid>
        <w:gridCol w:w="1526"/>
        <w:gridCol w:w="9156"/>
      </w:tblGrid>
      <w:tr w:rsidR="00737109" w:rsidTr="00737109">
        <w:tc>
          <w:tcPr>
            <w:tcW w:w="1526" w:type="dxa"/>
          </w:tcPr>
          <w:p w:rsidR="00737109" w:rsidRDefault="007C72CF" w:rsidP="00AB550B">
            <w:pPr>
              <w:pStyle w:val="NoSpacing"/>
              <w:rPr>
                <w:rFonts w:ascii="Franklin Gothic Book" w:eastAsiaTheme="minorEastAsia" w:hAnsi="Franklin Gothic Book"/>
                <w:b/>
                <w:sz w:val="24"/>
              </w:rPr>
            </w:pPr>
            <w:r w:rsidRPr="003E142C">
              <w:rPr>
                <w:rFonts w:ascii="Calibri" w:eastAsia="Calibri" w:hAnsi="Calibri" w:cs="Arial"/>
                <w:noProof/>
                <w:szCs w:val="20"/>
                <w:lang w:eastAsia="en-GB"/>
              </w:rPr>
              <mc:AlternateContent>
                <mc:Choice Requires="wps">
                  <w:drawing>
                    <wp:anchor distT="0" distB="0" distL="114300" distR="114300" simplePos="0" relativeHeight="251758592" behindDoc="0" locked="0" layoutInCell="1" allowOverlap="1" wp14:anchorId="5E42B871" wp14:editId="40AAB618">
                      <wp:simplePos x="0" y="0"/>
                      <wp:positionH relativeFrom="column">
                        <wp:posOffset>-10160</wp:posOffset>
                      </wp:positionH>
                      <wp:positionV relativeFrom="paragraph">
                        <wp:posOffset>235585</wp:posOffset>
                      </wp:positionV>
                      <wp:extent cx="516255" cy="476885"/>
                      <wp:effectExtent l="0" t="0" r="0" b="0"/>
                      <wp:wrapSquare wrapText="bothSides"/>
                      <wp:docPr id="691" name="Multiply 691"/>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91" o:spid="_x0000_s1026" style="position:absolute;margin-left:-.8pt;margin-top:18.55pt;width:40.65pt;height:37.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737109">
              <w:rPr>
                <w:rFonts w:ascii="Franklin Gothic Book" w:eastAsiaTheme="minorEastAsia" w:hAnsi="Franklin Gothic Book"/>
                <w:b/>
                <w:sz w:val="24"/>
              </w:rPr>
              <w:t>Validity</w:t>
            </w:r>
          </w:p>
        </w:tc>
        <w:tc>
          <w:tcPr>
            <w:tcW w:w="9156" w:type="dxa"/>
          </w:tcPr>
          <w:p w:rsidR="00737109" w:rsidRDefault="00737109" w:rsidP="00AB550B">
            <w:pPr>
              <w:pStyle w:val="NoSpacing"/>
              <w:rPr>
                <w:rFonts w:ascii="Franklin Gothic Book" w:eastAsiaTheme="minorEastAsia" w:hAnsi="Franklin Gothic Book"/>
              </w:rPr>
            </w:pPr>
            <w:r w:rsidRPr="00C64A5A">
              <w:rPr>
                <w:rFonts w:ascii="Franklin Gothic Book" w:eastAsiaTheme="minorEastAsia" w:hAnsi="Franklin Gothic Book"/>
              </w:rPr>
              <w:t xml:space="preserve">There is an issue with the validity of showing films of car crashes compared with witnessing real-life crashes. The witness to real-life crashes are likely to experience a greater emotional response compared with watching one of film, which may affect the memory of the witness. </w:t>
            </w:r>
          </w:p>
          <w:p w:rsidR="00737109" w:rsidRDefault="00737109" w:rsidP="00AB550B">
            <w:pPr>
              <w:pStyle w:val="NoSpacing"/>
              <w:rPr>
                <w:rFonts w:ascii="Franklin Gothic Book" w:eastAsiaTheme="minorEastAsia" w:hAnsi="Franklin Gothic Book"/>
              </w:rPr>
            </w:pPr>
            <w:bookmarkStart w:id="0" w:name="_GoBack"/>
            <w:bookmarkEnd w:id="0"/>
          </w:p>
          <w:p w:rsidR="00737109" w:rsidRDefault="00737109" w:rsidP="00AB550B">
            <w:pPr>
              <w:pStyle w:val="NoSpacing"/>
              <w:rPr>
                <w:rFonts w:ascii="Franklin Gothic Book" w:eastAsiaTheme="minorEastAsia" w:hAnsi="Franklin Gothic Book"/>
              </w:rPr>
            </w:pPr>
            <w:r w:rsidRPr="00C64A5A">
              <w:rPr>
                <w:rFonts w:ascii="Franklin Gothic Book" w:eastAsiaTheme="minorEastAsia" w:hAnsi="Franklin Gothic Book"/>
              </w:rPr>
              <w:t>Other critics suggest that the participants may have worked out the aims of the study, and on hearing the word ‘smashed’, gave the higher answer that they thought the researcher was hoping to get.  If either criticisms are correct, then the findings of these experiments tell us little about real-life eye witness testimony</w:t>
            </w:r>
          </w:p>
          <w:p w:rsidR="00737109" w:rsidRDefault="00737109" w:rsidP="00AB550B">
            <w:pPr>
              <w:pStyle w:val="NoSpacing"/>
              <w:rPr>
                <w:rFonts w:ascii="Franklin Gothic Book" w:eastAsiaTheme="minorEastAsia" w:hAnsi="Franklin Gothic Book"/>
                <w:b/>
                <w:sz w:val="24"/>
              </w:rPr>
            </w:pPr>
          </w:p>
        </w:tc>
      </w:tr>
      <w:tr w:rsidR="00737109" w:rsidTr="00737109">
        <w:tc>
          <w:tcPr>
            <w:tcW w:w="1526" w:type="dxa"/>
          </w:tcPr>
          <w:p w:rsidR="00737109" w:rsidRDefault="007C72CF" w:rsidP="00AB550B">
            <w:pPr>
              <w:pStyle w:val="NoSpacing"/>
              <w:rPr>
                <w:rFonts w:ascii="Franklin Gothic Book" w:eastAsiaTheme="minorEastAsia" w:hAnsi="Franklin Gothic Book"/>
                <w:b/>
                <w:sz w:val="24"/>
              </w:rPr>
            </w:pPr>
            <w:r w:rsidRPr="003E142C">
              <w:rPr>
                <w:rFonts w:ascii="Calibri" w:eastAsia="Calibri" w:hAnsi="Calibri" w:cs="Arial"/>
                <w:noProof/>
                <w:szCs w:val="20"/>
                <w:lang w:eastAsia="en-GB"/>
              </w:rPr>
              <mc:AlternateContent>
                <mc:Choice Requires="wps">
                  <w:drawing>
                    <wp:anchor distT="0" distB="0" distL="114300" distR="114300" simplePos="0" relativeHeight="251760640" behindDoc="0" locked="0" layoutInCell="1" allowOverlap="1" wp14:anchorId="24104321" wp14:editId="1EEBFBCB">
                      <wp:simplePos x="0" y="0"/>
                      <wp:positionH relativeFrom="column">
                        <wp:posOffset>281305</wp:posOffset>
                      </wp:positionH>
                      <wp:positionV relativeFrom="paragraph">
                        <wp:posOffset>451485</wp:posOffset>
                      </wp:positionV>
                      <wp:extent cx="516255" cy="476885"/>
                      <wp:effectExtent l="0" t="0" r="0" b="0"/>
                      <wp:wrapSquare wrapText="bothSides"/>
                      <wp:docPr id="692" name="Multiply 692"/>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92" o:spid="_x0000_s1026" style="position:absolute;margin-left:22.15pt;margin-top:35.55pt;width:40.65pt;height:37.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Pr="003E142C">
              <w:rPr>
                <w:rFonts w:ascii="Calibri" w:eastAsia="Calibri" w:hAnsi="Calibri" w:cs="Arial"/>
                <w:b/>
                <w:noProof/>
                <w:sz w:val="32"/>
                <w:szCs w:val="20"/>
                <w:u w:val="single"/>
                <w:lang w:eastAsia="en-GB"/>
              </w:rPr>
              <w:drawing>
                <wp:anchor distT="0" distB="0" distL="114300" distR="114300" simplePos="0" relativeHeight="251748352" behindDoc="0" locked="0" layoutInCell="1" allowOverlap="1" wp14:anchorId="3182D1AF" wp14:editId="02B2E538">
                  <wp:simplePos x="0" y="0"/>
                  <wp:positionH relativeFrom="column">
                    <wp:posOffset>-12065</wp:posOffset>
                  </wp:positionH>
                  <wp:positionV relativeFrom="paragraph">
                    <wp:posOffset>217170</wp:posOffset>
                  </wp:positionV>
                  <wp:extent cx="539115" cy="470535"/>
                  <wp:effectExtent l="0" t="0" r="0" b="5715"/>
                  <wp:wrapSquare wrapText="bothSides"/>
                  <wp:docPr id="686" name="Picture 686"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109">
              <w:rPr>
                <w:rFonts w:ascii="Franklin Gothic Book" w:eastAsiaTheme="minorEastAsia" w:hAnsi="Franklin Gothic Book"/>
                <w:b/>
                <w:sz w:val="24"/>
              </w:rPr>
              <w:t>Reliability</w:t>
            </w:r>
          </w:p>
        </w:tc>
        <w:tc>
          <w:tcPr>
            <w:tcW w:w="9156" w:type="dxa"/>
          </w:tcPr>
          <w:p w:rsidR="00737109" w:rsidRDefault="00737109" w:rsidP="00737109">
            <w:pPr>
              <w:pStyle w:val="NoSpacing"/>
              <w:rPr>
                <w:rFonts w:ascii="Franklin Gothic Book" w:eastAsiaTheme="minorEastAsia" w:hAnsi="Franklin Gothic Book"/>
              </w:rPr>
            </w:pPr>
            <w:r w:rsidRPr="00C64A5A">
              <w:rPr>
                <w:rFonts w:ascii="Franklin Gothic Book" w:eastAsiaTheme="minorEastAsia" w:hAnsi="Franklin Gothic Book"/>
              </w:rPr>
              <w:t xml:space="preserve">Many laboratory studies have found similar findings when participants are faced with leading </w:t>
            </w:r>
            <w:proofErr w:type="gramStart"/>
            <w:r w:rsidRPr="00C64A5A">
              <w:rPr>
                <w:rFonts w:ascii="Franklin Gothic Book" w:eastAsiaTheme="minorEastAsia" w:hAnsi="Franklin Gothic Book"/>
              </w:rPr>
              <w:t>questions,</w:t>
            </w:r>
            <w:proofErr w:type="gramEnd"/>
            <w:r w:rsidRPr="00C64A5A">
              <w:rPr>
                <w:rFonts w:ascii="Franklin Gothic Book" w:eastAsiaTheme="minorEastAsia" w:hAnsi="Franklin Gothic Book"/>
              </w:rPr>
              <w:t xml:space="preserve"> however one experiment found that leading questions did not change the accuracy of the EWT. </w:t>
            </w:r>
          </w:p>
          <w:p w:rsidR="00737109" w:rsidRDefault="00737109" w:rsidP="00737109">
            <w:pPr>
              <w:pStyle w:val="NoSpacing"/>
              <w:rPr>
                <w:rFonts w:ascii="Franklin Gothic Book" w:eastAsiaTheme="minorEastAsia" w:hAnsi="Franklin Gothic Book"/>
              </w:rPr>
            </w:pPr>
          </w:p>
          <w:p w:rsidR="00737109" w:rsidRDefault="00737109" w:rsidP="00737109">
            <w:pPr>
              <w:pStyle w:val="NoSpacing"/>
              <w:rPr>
                <w:rFonts w:ascii="Franklin Gothic Book" w:eastAsiaTheme="minorEastAsia" w:hAnsi="Franklin Gothic Book"/>
              </w:rPr>
            </w:pPr>
            <w:r w:rsidRPr="00C64A5A">
              <w:rPr>
                <w:rFonts w:ascii="Franklin Gothic Book" w:eastAsiaTheme="minorEastAsia" w:hAnsi="Franklin Gothic Book"/>
                <w:b/>
              </w:rPr>
              <w:t>Loftus (1979)</w:t>
            </w:r>
            <w:r w:rsidRPr="00C64A5A">
              <w:rPr>
                <w:rFonts w:ascii="Franklin Gothic Book" w:eastAsiaTheme="minorEastAsia" w:hAnsi="Franklin Gothic Book"/>
              </w:rPr>
              <w:t xml:space="preserve"> showed participants slides that showed the theft of a large purse from a handbag. 98% of the participants remembered the correct colour of the purse. They were then asked to read an account of the incident that was allegedly written by a professor of psychology. In this account, the professor stated that the purse was brown, a false statement as the original colour was red. Only 2 participants changed their answer to brown on a subsequent test, with most keeping to their original identification of a red purse. </w:t>
            </w:r>
          </w:p>
          <w:p w:rsidR="00737109" w:rsidRDefault="00737109" w:rsidP="00737109">
            <w:pPr>
              <w:pStyle w:val="NoSpacing"/>
              <w:rPr>
                <w:rFonts w:ascii="Franklin Gothic Book" w:eastAsiaTheme="minorEastAsia" w:hAnsi="Franklin Gothic Book"/>
              </w:rPr>
            </w:pPr>
          </w:p>
          <w:p w:rsidR="00737109" w:rsidRPr="00C64A5A" w:rsidRDefault="00737109" w:rsidP="00737109">
            <w:pPr>
              <w:pStyle w:val="NoSpacing"/>
              <w:rPr>
                <w:rFonts w:ascii="Franklin Gothic Book" w:eastAsiaTheme="minorEastAsia" w:hAnsi="Franklin Gothic Book"/>
              </w:rPr>
            </w:pPr>
            <w:r w:rsidRPr="00C64A5A">
              <w:rPr>
                <w:rFonts w:ascii="Franklin Gothic Book" w:eastAsiaTheme="minorEastAsia" w:hAnsi="Franklin Gothic Book"/>
              </w:rPr>
              <w:t>This shows that for information that is blatantly incorrect, leading questions have little effect.</w:t>
            </w:r>
          </w:p>
          <w:p w:rsidR="00737109" w:rsidRDefault="00737109" w:rsidP="00AB550B">
            <w:pPr>
              <w:pStyle w:val="NoSpacing"/>
              <w:rPr>
                <w:rFonts w:ascii="Franklin Gothic Book" w:eastAsiaTheme="minorEastAsia" w:hAnsi="Franklin Gothic Book"/>
                <w:b/>
                <w:sz w:val="24"/>
              </w:rPr>
            </w:pPr>
          </w:p>
        </w:tc>
      </w:tr>
      <w:tr w:rsidR="00737109" w:rsidTr="00737109">
        <w:tc>
          <w:tcPr>
            <w:tcW w:w="1526" w:type="dxa"/>
          </w:tcPr>
          <w:p w:rsidR="00737109" w:rsidRDefault="007C72CF" w:rsidP="00AB550B">
            <w:pPr>
              <w:pStyle w:val="NoSpacing"/>
              <w:rPr>
                <w:rFonts w:ascii="Franklin Gothic Book" w:eastAsiaTheme="minorEastAsia" w:hAnsi="Franklin Gothic Book"/>
                <w:b/>
                <w:sz w:val="24"/>
              </w:rPr>
            </w:pPr>
            <w:r w:rsidRPr="003E142C">
              <w:rPr>
                <w:rFonts w:ascii="Calibri" w:eastAsia="Calibri" w:hAnsi="Calibri" w:cs="Arial"/>
                <w:b/>
                <w:noProof/>
                <w:sz w:val="32"/>
                <w:szCs w:val="20"/>
                <w:u w:val="single"/>
                <w:lang w:eastAsia="en-GB"/>
              </w:rPr>
              <w:drawing>
                <wp:anchor distT="0" distB="0" distL="114300" distR="114300" simplePos="0" relativeHeight="251750400" behindDoc="0" locked="0" layoutInCell="1" allowOverlap="1" wp14:anchorId="7595F345" wp14:editId="14A28C24">
                  <wp:simplePos x="0" y="0"/>
                  <wp:positionH relativeFrom="column">
                    <wp:posOffset>67945</wp:posOffset>
                  </wp:positionH>
                  <wp:positionV relativeFrom="paragraph">
                    <wp:posOffset>196215</wp:posOffset>
                  </wp:positionV>
                  <wp:extent cx="539115" cy="470535"/>
                  <wp:effectExtent l="0" t="0" r="0" b="5715"/>
                  <wp:wrapSquare wrapText="bothSides"/>
                  <wp:docPr id="687" name="Picture 687"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109">
              <w:rPr>
                <w:rFonts w:ascii="Franklin Gothic Book" w:eastAsiaTheme="minorEastAsia" w:hAnsi="Franklin Gothic Book"/>
                <w:b/>
                <w:sz w:val="24"/>
              </w:rPr>
              <w:t>Applications</w:t>
            </w:r>
          </w:p>
        </w:tc>
        <w:tc>
          <w:tcPr>
            <w:tcW w:w="9156" w:type="dxa"/>
          </w:tcPr>
          <w:p w:rsidR="00737109" w:rsidRDefault="00737109" w:rsidP="00AB550B">
            <w:pPr>
              <w:pStyle w:val="NoSpacing"/>
              <w:rPr>
                <w:rFonts w:ascii="Franklin Gothic Book" w:eastAsiaTheme="minorEastAsia" w:hAnsi="Franklin Gothic Book"/>
              </w:rPr>
            </w:pPr>
            <w:r w:rsidRPr="00C64A5A">
              <w:rPr>
                <w:rFonts w:ascii="Franklin Gothic Book" w:eastAsiaTheme="minorEastAsia" w:hAnsi="Franklin Gothic Book"/>
              </w:rPr>
              <w:t>If these findings are reliable, then such information can be used to train people e.g. the police not to use leading questions when questioning witnesses. Based on studies such as these, psychologists with legal representatives developed the cognitive interview, designed to increase the accuracy of eye-witness testimony.</w:t>
            </w:r>
          </w:p>
          <w:p w:rsidR="00B3568E" w:rsidRDefault="00B3568E" w:rsidP="0046079D">
            <w:pPr>
              <w:pStyle w:val="NoSpacing"/>
              <w:rPr>
                <w:rFonts w:ascii="Franklin Gothic Book" w:eastAsiaTheme="minorEastAsia" w:hAnsi="Franklin Gothic Book"/>
                <w:b/>
                <w:sz w:val="24"/>
              </w:rPr>
            </w:pPr>
            <w:r>
              <w:rPr>
                <w:rFonts w:ascii="Franklin Gothic Book" w:eastAsiaTheme="minorEastAsia" w:hAnsi="Franklin Gothic Book"/>
              </w:rPr>
              <w:t>These findings also have</w:t>
            </w:r>
            <w:r w:rsidR="0046079D">
              <w:rPr>
                <w:rFonts w:ascii="Franklin Gothic Book" w:eastAsiaTheme="minorEastAsia" w:hAnsi="Franklin Gothic Book"/>
              </w:rPr>
              <w:t xml:space="preserve"> positive economic implications, reducing</w:t>
            </w:r>
            <w:r>
              <w:rPr>
                <w:rFonts w:ascii="Franklin Gothic Book" w:eastAsiaTheme="minorEastAsia" w:hAnsi="Franklin Gothic Book"/>
              </w:rPr>
              <w:t xml:space="preserve"> the likelihood of police officers obtaining inaccurate information about criminal suspects mean</w:t>
            </w:r>
            <w:r w:rsidR="0046079D">
              <w:rPr>
                <w:rFonts w:ascii="Franklin Gothic Book" w:eastAsiaTheme="minorEastAsia" w:hAnsi="Franklin Gothic Book"/>
              </w:rPr>
              <w:t>s</w:t>
            </w:r>
            <w:r>
              <w:rPr>
                <w:rFonts w:ascii="Franklin Gothic Book" w:eastAsiaTheme="minorEastAsia" w:hAnsi="Franklin Gothic Book"/>
              </w:rPr>
              <w:t xml:space="preserve"> there will be less resources and money </w:t>
            </w:r>
            <w:r w:rsidR="0046079D">
              <w:rPr>
                <w:rFonts w:ascii="Franklin Gothic Book" w:eastAsiaTheme="minorEastAsia" w:hAnsi="Franklin Gothic Book"/>
              </w:rPr>
              <w:t>directed in the wrong place thus conserving limited police resources</w:t>
            </w:r>
            <w:r>
              <w:rPr>
                <w:rFonts w:ascii="Franklin Gothic Book" w:eastAsiaTheme="minorEastAsia" w:hAnsi="Franklin Gothic Book"/>
              </w:rPr>
              <w:t>.</w:t>
            </w:r>
            <w:r w:rsidR="0046079D">
              <w:rPr>
                <w:rFonts w:ascii="Franklin Gothic Book" w:eastAsiaTheme="minorEastAsia" w:hAnsi="Franklin Gothic Book"/>
              </w:rPr>
              <w:t xml:space="preserve"> It also reduces the chance of the police being sued for wrongful conviction, again reducing negative impacts on publicly funded services.</w:t>
            </w:r>
          </w:p>
        </w:tc>
      </w:tr>
    </w:tbl>
    <w:p w:rsidR="00C64A5A" w:rsidRPr="00C64A5A" w:rsidRDefault="00C64A5A" w:rsidP="00C64A5A">
      <w:pPr>
        <w:pStyle w:val="NoSpacing"/>
        <w:rPr>
          <w:rFonts w:ascii="Franklin Gothic Book" w:eastAsiaTheme="minorEastAsia" w:hAnsi="Franklin Gothic Book"/>
          <w:b/>
          <w:i/>
        </w:rPr>
      </w:pPr>
    </w:p>
    <w:p w:rsidR="00C64A5A" w:rsidRDefault="00C64A5A" w:rsidP="00C64A5A">
      <w:pPr>
        <w:pStyle w:val="NoSpacing"/>
        <w:jc w:val="center"/>
        <w:rPr>
          <w:rFonts w:ascii="Franklin Gothic Book" w:eastAsiaTheme="minorEastAsia" w:hAnsi="Franklin Gothic Book"/>
          <w:b/>
          <w:i/>
          <w:sz w:val="28"/>
          <w:u w:val="single"/>
        </w:rPr>
      </w:pPr>
    </w:p>
    <w:p w:rsidR="004716A3" w:rsidRDefault="004716A3" w:rsidP="004716A3">
      <w:pPr>
        <w:pStyle w:val="NoSpacing"/>
        <w:pBdr>
          <w:bottom w:val="single" w:sz="12" w:space="1" w:color="auto"/>
        </w:pBdr>
        <w:jc w:val="both"/>
        <w:rPr>
          <w:rFonts w:ascii="Gill Sans MT" w:hAnsi="Gill Sans MT"/>
          <w:sz w:val="24"/>
          <w:szCs w:val="24"/>
        </w:rPr>
      </w:pPr>
    </w:p>
    <w:p w:rsidR="004716A3" w:rsidRDefault="004716A3" w:rsidP="004716A3">
      <w:pPr>
        <w:pStyle w:val="NoSpacing"/>
        <w:jc w:val="both"/>
        <w:rPr>
          <w:rFonts w:ascii="Gill Sans MT" w:hAnsi="Gill Sans MT"/>
          <w:sz w:val="24"/>
          <w:szCs w:val="24"/>
        </w:rPr>
      </w:pPr>
    </w:p>
    <w:p w:rsidR="004716A3" w:rsidRDefault="004716A3" w:rsidP="004716A3">
      <w:pPr>
        <w:pStyle w:val="NoSpacing"/>
        <w:jc w:val="both"/>
        <w:rPr>
          <w:rFonts w:ascii="Gill Sans MT" w:hAnsi="Gill Sans MT"/>
          <w:b/>
          <w:sz w:val="24"/>
          <w:szCs w:val="24"/>
        </w:rPr>
      </w:pPr>
      <w:r>
        <w:rPr>
          <w:rFonts w:ascii="Gill Sans MT" w:hAnsi="Gill Sans MT"/>
          <w:b/>
          <w:sz w:val="24"/>
          <w:szCs w:val="24"/>
        </w:rPr>
        <w:t>Notes</w:t>
      </w: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284A4B" w:rsidRDefault="00284A4B" w:rsidP="00C64A5A">
      <w:pPr>
        <w:pStyle w:val="NoSpacing"/>
        <w:jc w:val="center"/>
        <w:rPr>
          <w:rFonts w:ascii="Franklin Gothic Book" w:eastAsiaTheme="minorEastAsia" w:hAnsi="Franklin Gothic Book"/>
          <w:b/>
          <w:sz w:val="28"/>
          <w:u w:val="single"/>
        </w:rPr>
      </w:pPr>
    </w:p>
    <w:p w:rsidR="00C64A5A" w:rsidRPr="00C64A5A" w:rsidRDefault="00C64A5A" w:rsidP="00AA7E7E">
      <w:pPr>
        <w:pStyle w:val="NoSpacing"/>
        <w:rPr>
          <w:rFonts w:ascii="Franklin Gothic Book" w:eastAsiaTheme="minorEastAsia" w:hAnsi="Franklin Gothic Book"/>
          <w:b/>
          <w:sz w:val="28"/>
          <w:u w:val="single"/>
        </w:rPr>
      </w:pPr>
      <w:r w:rsidRPr="00C64A5A">
        <w:rPr>
          <w:rFonts w:ascii="Franklin Gothic Book" w:eastAsiaTheme="minorEastAsia" w:hAnsi="Franklin Gothic Book"/>
          <w:b/>
          <w:sz w:val="28"/>
          <w:u w:val="single"/>
        </w:rPr>
        <w:lastRenderedPageBreak/>
        <w:t>Post-event discussion</w:t>
      </w:r>
    </w:p>
    <w:p w:rsidR="00C64A5A" w:rsidRPr="00C64A5A" w:rsidRDefault="00C64A5A" w:rsidP="00C64A5A">
      <w:pPr>
        <w:pStyle w:val="NoSpacing"/>
        <w:rPr>
          <w:rFonts w:ascii="Franklin Gothic Book" w:eastAsiaTheme="minorEastAsia" w:hAnsi="Franklin Gothic Book"/>
        </w:rPr>
      </w:pPr>
    </w:p>
    <w:p w:rsidR="00C64A5A" w:rsidRPr="00C64A5A" w:rsidRDefault="00C64A5A" w:rsidP="00C64A5A">
      <w:pPr>
        <w:pStyle w:val="NoSpacing"/>
        <w:rPr>
          <w:rFonts w:ascii="Franklin Gothic Book" w:eastAsiaTheme="minorEastAsia" w:hAnsi="Franklin Gothic Book"/>
        </w:rPr>
      </w:pPr>
      <w:r w:rsidRPr="00C64A5A">
        <w:rPr>
          <w:rFonts w:ascii="Franklin Gothic Book" w:eastAsiaTheme="minorEastAsia" w:hAnsi="Franklin Gothic Book"/>
        </w:rPr>
        <w:t>Co-witnesses are likely to discuss the event with eye-witnesses and this could be a source of further distortion. 58% of eye-witnesses had reported discussing the incident post-event with other witnesses (</w:t>
      </w:r>
      <w:proofErr w:type="spellStart"/>
      <w:r w:rsidRPr="00C64A5A">
        <w:rPr>
          <w:rFonts w:ascii="Franklin Gothic Book" w:eastAsiaTheme="minorEastAsia" w:hAnsi="Franklin Gothic Book"/>
        </w:rPr>
        <w:t>Skagerburg</w:t>
      </w:r>
      <w:proofErr w:type="spellEnd"/>
      <w:r w:rsidRPr="00C64A5A">
        <w:rPr>
          <w:rFonts w:ascii="Franklin Gothic Book" w:eastAsiaTheme="minorEastAsia" w:hAnsi="Franklin Gothic Book"/>
        </w:rPr>
        <w:t xml:space="preserve"> and Wright, 2008) </w:t>
      </w:r>
    </w:p>
    <w:p w:rsidR="00C64A5A" w:rsidRPr="00C64A5A" w:rsidRDefault="00C64A5A" w:rsidP="00C64A5A">
      <w:pPr>
        <w:pStyle w:val="NoSpacing"/>
        <w:rPr>
          <w:rFonts w:ascii="Franklin Gothic Book" w:eastAsiaTheme="minorEastAsia" w:hAnsi="Franklin Gothic Book"/>
        </w:rPr>
      </w:pPr>
    </w:p>
    <w:p w:rsidR="00C64A5A" w:rsidRPr="00C64A5A" w:rsidRDefault="00C64A5A" w:rsidP="00C64A5A">
      <w:pPr>
        <w:autoSpaceDE w:val="0"/>
        <w:autoSpaceDN w:val="0"/>
        <w:adjustRightInd w:val="0"/>
        <w:rPr>
          <w:rFonts w:ascii="Franklin Gothic Book" w:hAnsi="Franklin Gothic Book"/>
          <w:sz w:val="22"/>
          <w:szCs w:val="22"/>
        </w:rPr>
      </w:pPr>
      <w:r w:rsidRPr="00C64A5A">
        <w:rPr>
          <w:rFonts w:ascii="Franklin Gothic Book" w:hAnsi="Franklin Gothic Book"/>
          <w:sz w:val="22"/>
          <w:szCs w:val="22"/>
        </w:rPr>
        <w:t>Errors in eyewitness accounts can occur when a witness comes into contact with post-event ‘misinformation’. A common way to encounter misinformation is through face-to-face interaction, in particular via conversation with other individuals who also witnessed the crime. The current research compares this kind of misinformation with the non-social post event narrative method typically employed in laboratory studies.</w:t>
      </w:r>
    </w:p>
    <w:p w:rsidR="00C64A5A" w:rsidRPr="00C64A5A" w:rsidRDefault="00C64A5A" w:rsidP="00C64A5A">
      <w:pPr>
        <w:pStyle w:val="NoSpacing"/>
        <w:rPr>
          <w:rFonts w:ascii="Franklin Gothic Book" w:eastAsiaTheme="minorEastAsia" w:hAnsi="Franklin Gothic Book"/>
        </w:rPr>
      </w:pPr>
    </w:p>
    <w:p w:rsidR="00C64A5A" w:rsidRPr="00C64A5A" w:rsidRDefault="00C64A5A" w:rsidP="00C64A5A">
      <w:pPr>
        <w:autoSpaceDE w:val="0"/>
        <w:autoSpaceDN w:val="0"/>
        <w:adjustRightInd w:val="0"/>
        <w:rPr>
          <w:rFonts w:ascii="Franklin Gothic Book" w:hAnsi="Franklin Gothic Book"/>
          <w:sz w:val="22"/>
          <w:szCs w:val="22"/>
        </w:rPr>
      </w:pPr>
    </w:p>
    <w:p w:rsidR="00284A4B" w:rsidRDefault="00284A4B" w:rsidP="00C64A5A">
      <w:pPr>
        <w:autoSpaceDE w:val="0"/>
        <w:autoSpaceDN w:val="0"/>
        <w:adjustRightInd w:val="0"/>
        <w:rPr>
          <w:rFonts w:ascii="Franklin Gothic Book" w:hAnsi="Franklin Gothic Book"/>
          <w:b/>
          <w:szCs w:val="22"/>
          <w:u w:val="single"/>
        </w:rPr>
      </w:pPr>
      <w:r>
        <w:rPr>
          <w:rFonts w:ascii="Franklin Gothic Book" w:hAnsi="Franklin Gothic Book"/>
          <w:b/>
          <w:szCs w:val="22"/>
          <w:u w:val="single"/>
        </w:rPr>
        <w:t xml:space="preserve">Key study: </w:t>
      </w:r>
      <w:proofErr w:type="spellStart"/>
      <w:r w:rsidR="00C64A5A" w:rsidRPr="008261EF">
        <w:rPr>
          <w:rFonts w:ascii="Franklin Gothic Book" w:hAnsi="Franklin Gothic Book"/>
          <w:b/>
          <w:szCs w:val="22"/>
          <w:u w:val="single"/>
        </w:rPr>
        <w:t>Gabbert</w:t>
      </w:r>
      <w:proofErr w:type="spellEnd"/>
      <w:r w:rsidR="00C64A5A" w:rsidRPr="008261EF">
        <w:rPr>
          <w:rFonts w:ascii="Franklin Gothic Book" w:hAnsi="Franklin Gothic Book"/>
          <w:b/>
          <w:szCs w:val="22"/>
          <w:u w:val="single"/>
        </w:rPr>
        <w:t xml:space="preserve"> et al, </w:t>
      </w:r>
      <w:r>
        <w:rPr>
          <w:rFonts w:ascii="Franklin Gothic Book" w:hAnsi="Franklin Gothic Book"/>
          <w:b/>
          <w:szCs w:val="22"/>
          <w:u w:val="single"/>
        </w:rPr>
        <w:t>(2007)</w:t>
      </w:r>
    </w:p>
    <w:p w:rsidR="00284A4B" w:rsidRDefault="00284A4B" w:rsidP="00C64A5A">
      <w:pPr>
        <w:autoSpaceDE w:val="0"/>
        <w:autoSpaceDN w:val="0"/>
        <w:adjustRightInd w:val="0"/>
        <w:rPr>
          <w:rFonts w:ascii="Franklin Gothic Book" w:hAnsi="Franklin Gothic Book"/>
          <w:b/>
          <w:szCs w:val="22"/>
          <w:u w:val="single"/>
        </w:rPr>
      </w:pPr>
    </w:p>
    <w:p w:rsidR="00C64A5A" w:rsidRDefault="00C64A5A" w:rsidP="00C64A5A">
      <w:pPr>
        <w:autoSpaceDE w:val="0"/>
        <w:autoSpaceDN w:val="0"/>
        <w:adjustRightInd w:val="0"/>
        <w:rPr>
          <w:rFonts w:ascii="Franklin Gothic Book" w:hAnsi="Franklin Gothic Book"/>
          <w:sz w:val="22"/>
          <w:szCs w:val="22"/>
        </w:rPr>
      </w:pPr>
      <w:r w:rsidRPr="00C64A5A">
        <w:rPr>
          <w:rFonts w:ascii="Franklin Gothic Book" w:hAnsi="Franklin Gothic Book"/>
          <w:sz w:val="22"/>
          <w:szCs w:val="22"/>
        </w:rPr>
        <w:t>Young (17-33 years) and older (58-80 years) adults viewed a simulated</w:t>
      </w:r>
      <w:r w:rsidR="00284A4B">
        <w:rPr>
          <w:rFonts w:ascii="Franklin Gothic Book" w:hAnsi="Franklin Gothic Book"/>
          <w:b/>
          <w:sz w:val="22"/>
          <w:szCs w:val="22"/>
        </w:rPr>
        <w:t xml:space="preserve"> </w:t>
      </w:r>
      <w:r w:rsidRPr="00C64A5A">
        <w:rPr>
          <w:rFonts w:ascii="Franklin Gothic Book" w:hAnsi="Franklin Gothic Book"/>
          <w:sz w:val="22"/>
          <w:szCs w:val="22"/>
        </w:rPr>
        <w:t>crime-event on video and were later exposed to four items of misinformation about it. The misinformation items were either introduced as part of a discussion about the event with</w:t>
      </w:r>
      <w:r w:rsidR="00284A4B">
        <w:rPr>
          <w:rFonts w:ascii="Franklin Gothic Book" w:hAnsi="Franklin Gothic Book"/>
          <w:sz w:val="22"/>
          <w:szCs w:val="22"/>
        </w:rPr>
        <w:t xml:space="preserve"> a confederate (social source) </w:t>
      </w:r>
      <w:r w:rsidRPr="00C64A5A">
        <w:rPr>
          <w:rFonts w:ascii="Franklin Gothic Book" w:hAnsi="Franklin Gothic Book"/>
          <w:sz w:val="22"/>
          <w:szCs w:val="22"/>
        </w:rPr>
        <w:t>or were embedded within a written-narrative about the event that participants were asked to read</w:t>
      </w:r>
      <w:r w:rsidR="00284A4B">
        <w:rPr>
          <w:rFonts w:ascii="Franklin Gothic Book" w:hAnsi="Franklin Gothic Book"/>
          <w:sz w:val="22"/>
          <w:szCs w:val="22"/>
        </w:rPr>
        <w:t xml:space="preserve"> (non-social source)</w:t>
      </w:r>
      <w:r w:rsidRPr="00C64A5A">
        <w:rPr>
          <w:rFonts w:ascii="Franklin Gothic Book" w:hAnsi="Franklin Gothic Book"/>
          <w:sz w:val="22"/>
          <w:szCs w:val="22"/>
        </w:rPr>
        <w:t>.</w:t>
      </w:r>
      <w:r w:rsidR="00284A4B">
        <w:rPr>
          <w:rFonts w:ascii="Franklin Gothic Book" w:hAnsi="Franklin Gothic Book"/>
          <w:sz w:val="22"/>
          <w:szCs w:val="22"/>
        </w:rPr>
        <w:t xml:space="preserve"> </w:t>
      </w:r>
      <w:r w:rsidRPr="00C64A5A">
        <w:rPr>
          <w:rFonts w:ascii="Franklin Gothic Book" w:hAnsi="Franklin Gothic Book"/>
          <w:sz w:val="22"/>
          <w:szCs w:val="22"/>
        </w:rPr>
        <w:t>A questionnaire containing twenty items about the event was given to participants before and after the experimental manipulation.</w:t>
      </w:r>
    </w:p>
    <w:p w:rsidR="00284A4B" w:rsidRPr="00284A4B" w:rsidRDefault="00284A4B" w:rsidP="00C64A5A">
      <w:pPr>
        <w:autoSpaceDE w:val="0"/>
        <w:autoSpaceDN w:val="0"/>
        <w:adjustRightInd w:val="0"/>
        <w:rPr>
          <w:rFonts w:ascii="Franklin Gothic Book" w:hAnsi="Franklin Gothic Book"/>
          <w:sz w:val="22"/>
          <w:szCs w:val="22"/>
        </w:rPr>
      </w:pPr>
    </w:p>
    <w:p w:rsidR="00C64A5A" w:rsidRPr="00C64A5A" w:rsidRDefault="00C64A5A" w:rsidP="00C64A5A">
      <w:pPr>
        <w:autoSpaceDE w:val="0"/>
        <w:autoSpaceDN w:val="0"/>
        <w:adjustRightInd w:val="0"/>
        <w:rPr>
          <w:rFonts w:ascii="Franklin Gothic Book" w:hAnsi="Franklin Gothic Book"/>
          <w:sz w:val="22"/>
        </w:rPr>
      </w:pPr>
      <w:r w:rsidRPr="00C64A5A">
        <w:rPr>
          <w:rFonts w:ascii="Franklin Gothic Book" w:hAnsi="Franklin Gothic Book"/>
          <w:sz w:val="22"/>
          <w:szCs w:val="22"/>
        </w:rPr>
        <w:t xml:space="preserve">Participants were less accurate than controls on questionnaire items after encountering misinformation. More importantly, misinformation encountered socially was significantly more </w:t>
      </w:r>
      <w:r w:rsidRPr="00C64A5A">
        <w:rPr>
          <w:rFonts w:ascii="Franklin Gothic Book" w:hAnsi="Franklin Gothic Book"/>
        </w:rPr>
        <w:t xml:space="preserve">misleading than misinformation from </w:t>
      </w:r>
      <w:r w:rsidRPr="00C64A5A">
        <w:rPr>
          <w:rFonts w:ascii="Franklin Gothic Book" w:hAnsi="Franklin Gothic Book"/>
          <w:sz w:val="22"/>
        </w:rPr>
        <w:t xml:space="preserve">a non-social source. This was true for both young and older adults. </w:t>
      </w:r>
    </w:p>
    <w:p w:rsidR="00C64A5A" w:rsidRPr="00C64A5A" w:rsidRDefault="00C64A5A" w:rsidP="00C64A5A">
      <w:pPr>
        <w:autoSpaceDE w:val="0"/>
        <w:autoSpaceDN w:val="0"/>
        <w:adjustRightInd w:val="0"/>
        <w:rPr>
          <w:rFonts w:ascii="Franklin Gothic Book" w:hAnsi="Franklin Gothic Book"/>
          <w:sz w:val="22"/>
        </w:rPr>
      </w:pPr>
    </w:p>
    <w:p w:rsidR="00C64A5A" w:rsidRPr="00C64A5A" w:rsidRDefault="00C64A5A" w:rsidP="00C64A5A">
      <w:pPr>
        <w:autoSpaceDE w:val="0"/>
        <w:autoSpaceDN w:val="0"/>
        <w:adjustRightInd w:val="0"/>
        <w:rPr>
          <w:rFonts w:ascii="Franklin Gothic Book" w:hAnsi="Franklin Gothic Book"/>
          <w:sz w:val="22"/>
        </w:rPr>
      </w:pPr>
      <w:proofErr w:type="gramStart"/>
      <w:r w:rsidRPr="00C64A5A">
        <w:rPr>
          <w:rFonts w:ascii="Franklin Gothic Book" w:hAnsi="Franklin Gothic Book"/>
          <w:b/>
          <w:bCs/>
          <w:sz w:val="22"/>
        </w:rPr>
        <w:t>Conclusion.</w:t>
      </w:r>
      <w:proofErr w:type="gramEnd"/>
      <w:r w:rsidRPr="00C64A5A">
        <w:rPr>
          <w:rFonts w:ascii="Franklin Gothic Book" w:hAnsi="Franklin Gothic Book"/>
          <w:b/>
          <w:bCs/>
          <w:sz w:val="22"/>
        </w:rPr>
        <w:t xml:space="preserve"> </w:t>
      </w:r>
      <w:r w:rsidRPr="00C64A5A">
        <w:rPr>
          <w:rFonts w:ascii="Franklin Gothic Book" w:hAnsi="Franklin Gothic Book"/>
          <w:sz w:val="22"/>
        </w:rPr>
        <w:t>Misinformation encountered socially produced more errors than misinformation from a non -social source. This finding has implications both for applied (forensic) and theoretical understanding of eyewitness memory.</w:t>
      </w:r>
    </w:p>
    <w:p w:rsidR="00284A4B" w:rsidRPr="00C64A5A" w:rsidRDefault="00284A4B" w:rsidP="00C64A5A">
      <w:pPr>
        <w:pStyle w:val="NoSpacing"/>
        <w:rPr>
          <w:rFonts w:ascii="Franklin Gothic Book" w:eastAsiaTheme="minorEastAsia" w:hAnsi="Franklin Gothic Book"/>
        </w:rPr>
      </w:pPr>
    </w:p>
    <w:p w:rsidR="00C64A5A" w:rsidRDefault="00C64A5A" w:rsidP="00C64A5A">
      <w:pPr>
        <w:pStyle w:val="NoSpacing"/>
        <w:rPr>
          <w:rFonts w:ascii="Franklin Gothic Book" w:eastAsiaTheme="minorEastAsia" w:hAnsi="Franklin Gothic Book"/>
          <w:b/>
        </w:rPr>
      </w:pPr>
    </w:p>
    <w:p w:rsidR="00C64A5A" w:rsidRPr="00284A4B" w:rsidRDefault="00C64A5A" w:rsidP="00AA7E7E">
      <w:pPr>
        <w:pStyle w:val="NoSpacing"/>
        <w:rPr>
          <w:rFonts w:ascii="Franklin Gothic Book" w:eastAsiaTheme="minorEastAsia" w:hAnsi="Franklin Gothic Book"/>
          <w:b/>
          <w:sz w:val="28"/>
          <w:u w:val="single"/>
        </w:rPr>
      </w:pPr>
      <w:r w:rsidRPr="00284A4B">
        <w:rPr>
          <w:rFonts w:ascii="Franklin Gothic Book" w:eastAsiaTheme="minorEastAsia" w:hAnsi="Franklin Gothic Book"/>
          <w:b/>
          <w:sz w:val="28"/>
          <w:u w:val="single"/>
        </w:rPr>
        <w:t>Evaluation</w:t>
      </w:r>
      <w:r w:rsidR="00284A4B" w:rsidRPr="00284A4B">
        <w:rPr>
          <w:rFonts w:ascii="Franklin Gothic Book" w:eastAsiaTheme="minorEastAsia" w:hAnsi="Franklin Gothic Book"/>
          <w:b/>
          <w:sz w:val="28"/>
          <w:u w:val="single"/>
        </w:rPr>
        <w:t xml:space="preserve"> of post-event discussion</w:t>
      </w:r>
    </w:p>
    <w:p w:rsidR="00C64A5A" w:rsidRPr="00C64A5A" w:rsidRDefault="00C64A5A" w:rsidP="00C64A5A">
      <w:pPr>
        <w:pStyle w:val="NoSpacing"/>
        <w:rPr>
          <w:rFonts w:ascii="Franklin Gothic Book" w:eastAsiaTheme="minorEastAsia" w:hAnsi="Franklin Gothic Book"/>
          <w:b/>
        </w:rPr>
      </w:pPr>
    </w:p>
    <w:tbl>
      <w:tblPr>
        <w:tblStyle w:val="TableGrid"/>
        <w:tblW w:w="0" w:type="auto"/>
        <w:tblLook w:val="04A0" w:firstRow="1" w:lastRow="0" w:firstColumn="1" w:lastColumn="0" w:noHBand="0" w:noVBand="1"/>
      </w:tblPr>
      <w:tblGrid>
        <w:gridCol w:w="1447"/>
        <w:gridCol w:w="9235"/>
      </w:tblGrid>
      <w:tr w:rsidR="00737109" w:rsidTr="00737109">
        <w:tc>
          <w:tcPr>
            <w:tcW w:w="1447" w:type="dxa"/>
          </w:tcPr>
          <w:p w:rsidR="00737109" w:rsidRDefault="007C72CF" w:rsidP="00C64A5A">
            <w:pPr>
              <w:pStyle w:val="NoSpacing"/>
              <w:rPr>
                <w:rFonts w:ascii="Franklin Gothic Book" w:eastAsiaTheme="minorEastAsia" w:hAnsi="Franklin Gothic Book"/>
                <w:b/>
                <w:sz w:val="24"/>
              </w:rPr>
            </w:pPr>
            <w:r w:rsidRPr="003E142C">
              <w:rPr>
                <w:rFonts w:ascii="Calibri" w:eastAsia="Calibri" w:hAnsi="Calibri" w:cs="Arial"/>
                <w:noProof/>
                <w:szCs w:val="20"/>
                <w:lang w:eastAsia="en-GB"/>
              </w:rPr>
              <mc:AlternateContent>
                <mc:Choice Requires="wps">
                  <w:drawing>
                    <wp:anchor distT="0" distB="0" distL="114300" distR="114300" simplePos="0" relativeHeight="251762688" behindDoc="0" locked="0" layoutInCell="1" allowOverlap="1" wp14:anchorId="639784D4" wp14:editId="46CF9E05">
                      <wp:simplePos x="0" y="0"/>
                      <wp:positionH relativeFrom="column">
                        <wp:posOffset>3810</wp:posOffset>
                      </wp:positionH>
                      <wp:positionV relativeFrom="paragraph">
                        <wp:posOffset>215900</wp:posOffset>
                      </wp:positionV>
                      <wp:extent cx="516255" cy="476885"/>
                      <wp:effectExtent l="0" t="0" r="0" b="0"/>
                      <wp:wrapSquare wrapText="bothSides"/>
                      <wp:docPr id="693" name="Multiply 693"/>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93" o:spid="_x0000_s1026" style="position:absolute;margin-left:.3pt;margin-top:17pt;width:40.65pt;height:37.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737109">
              <w:rPr>
                <w:rFonts w:ascii="Franklin Gothic Book" w:eastAsiaTheme="minorEastAsia" w:hAnsi="Franklin Gothic Book"/>
                <w:b/>
                <w:sz w:val="24"/>
              </w:rPr>
              <w:t>Validity</w:t>
            </w:r>
          </w:p>
        </w:tc>
        <w:tc>
          <w:tcPr>
            <w:tcW w:w="9235" w:type="dxa"/>
          </w:tcPr>
          <w:p w:rsidR="00737109" w:rsidRPr="00C64A5A" w:rsidRDefault="00E74A14" w:rsidP="00737109">
            <w:pPr>
              <w:pStyle w:val="NoSpacing"/>
              <w:rPr>
                <w:rFonts w:ascii="Franklin Gothic Book" w:eastAsiaTheme="minorEastAsia" w:hAnsi="Franklin Gothic Book"/>
              </w:rPr>
            </w:pPr>
            <w:r w:rsidRPr="00C64A5A">
              <w:rPr>
                <w:rFonts w:ascii="Franklin Gothic Book" w:eastAsiaTheme="minorEastAsia" w:hAnsi="Franklin Gothic Book"/>
              </w:rPr>
              <w:t>The</w:t>
            </w:r>
            <w:r w:rsidR="00737109" w:rsidRPr="00C64A5A">
              <w:rPr>
                <w:rFonts w:ascii="Franklin Gothic Book" w:eastAsiaTheme="minorEastAsia" w:hAnsi="Franklin Gothic Book"/>
              </w:rPr>
              <w:t xml:space="preserve"> controlled nature of the research questions the mundane realism of the findings. Is it feasible that participants would act in a similar way if the research was based on real life events? It might be that there was a conformity effect because they knew it was a study, so the outcome of their answers had no social impact (no-one was going to prison). This might make them more likely to conform, as there are no consequences for doing so.</w:t>
            </w:r>
          </w:p>
          <w:p w:rsidR="00737109" w:rsidRDefault="00737109" w:rsidP="00C64A5A">
            <w:pPr>
              <w:pStyle w:val="NoSpacing"/>
              <w:rPr>
                <w:rFonts w:ascii="Franklin Gothic Book" w:eastAsiaTheme="minorEastAsia" w:hAnsi="Franklin Gothic Book"/>
                <w:b/>
                <w:sz w:val="24"/>
              </w:rPr>
            </w:pPr>
          </w:p>
        </w:tc>
      </w:tr>
      <w:tr w:rsidR="00737109" w:rsidTr="00737109">
        <w:tc>
          <w:tcPr>
            <w:tcW w:w="1447" w:type="dxa"/>
          </w:tcPr>
          <w:p w:rsidR="00737109" w:rsidRDefault="007C72CF" w:rsidP="00C64A5A">
            <w:pPr>
              <w:pStyle w:val="NoSpacing"/>
              <w:rPr>
                <w:rFonts w:ascii="Franklin Gothic Book" w:eastAsiaTheme="minorEastAsia" w:hAnsi="Franklin Gothic Book"/>
                <w:b/>
                <w:sz w:val="24"/>
              </w:rPr>
            </w:pPr>
            <w:r w:rsidRPr="003E142C">
              <w:rPr>
                <w:rFonts w:ascii="Calibri" w:eastAsia="Calibri" w:hAnsi="Calibri" w:cs="Arial"/>
                <w:b/>
                <w:noProof/>
                <w:sz w:val="32"/>
                <w:szCs w:val="20"/>
                <w:u w:val="single"/>
                <w:lang w:eastAsia="en-GB"/>
              </w:rPr>
              <w:drawing>
                <wp:anchor distT="0" distB="0" distL="114300" distR="114300" simplePos="0" relativeHeight="251752448" behindDoc="0" locked="0" layoutInCell="1" allowOverlap="1" wp14:anchorId="3C2336A5" wp14:editId="2DF42C3D">
                  <wp:simplePos x="0" y="0"/>
                  <wp:positionH relativeFrom="column">
                    <wp:posOffset>3810</wp:posOffset>
                  </wp:positionH>
                  <wp:positionV relativeFrom="paragraph">
                    <wp:posOffset>246380</wp:posOffset>
                  </wp:positionV>
                  <wp:extent cx="539115" cy="470535"/>
                  <wp:effectExtent l="0" t="0" r="0" b="5715"/>
                  <wp:wrapSquare wrapText="bothSides"/>
                  <wp:docPr id="688" name="Picture 688"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109">
              <w:rPr>
                <w:rFonts w:ascii="Franklin Gothic Book" w:eastAsiaTheme="minorEastAsia" w:hAnsi="Franklin Gothic Book"/>
                <w:b/>
                <w:sz w:val="24"/>
              </w:rPr>
              <w:t>Reliability</w:t>
            </w:r>
          </w:p>
        </w:tc>
        <w:tc>
          <w:tcPr>
            <w:tcW w:w="9235" w:type="dxa"/>
          </w:tcPr>
          <w:p w:rsidR="00737109" w:rsidRPr="00C64A5A" w:rsidRDefault="00E74A14" w:rsidP="00737109">
            <w:pPr>
              <w:autoSpaceDE w:val="0"/>
              <w:autoSpaceDN w:val="0"/>
              <w:adjustRightInd w:val="0"/>
              <w:rPr>
                <w:rFonts w:ascii="Franklin Gothic Book" w:hAnsi="Franklin Gothic Book"/>
              </w:rPr>
            </w:pPr>
            <w:r>
              <w:rPr>
                <w:rFonts w:ascii="Franklin Gothic Book" w:eastAsiaTheme="minorEastAsia" w:hAnsi="Franklin Gothic Book" w:cstheme="minorBidi"/>
                <w:sz w:val="22"/>
              </w:rPr>
              <w:t>T</w:t>
            </w:r>
            <w:r w:rsidR="00737109" w:rsidRPr="00284A4B">
              <w:rPr>
                <w:rFonts w:ascii="Franklin Gothic Book" w:eastAsiaTheme="minorEastAsia" w:hAnsi="Franklin Gothic Book" w:cstheme="minorBidi"/>
                <w:sz w:val="22"/>
              </w:rPr>
              <w:t xml:space="preserve">here are many studies who have found similar findings to </w:t>
            </w:r>
            <w:proofErr w:type="spellStart"/>
            <w:r w:rsidR="00737109" w:rsidRPr="00284A4B">
              <w:rPr>
                <w:rFonts w:ascii="Franklin Gothic Book" w:eastAsiaTheme="minorEastAsia" w:hAnsi="Franklin Gothic Book" w:cstheme="minorBidi"/>
                <w:sz w:val="22"/>
              </w:rPr>
              <w:t>Gabbert</w:t>
            </w:r>
            <w:proofErr w:type="spellEnd"/>
            <w:r w:rsidR="00737109" w:rsidRPr="00284A4B">
              <w:rPr>
                <w:rFonts w:ascii="Franklin Gothic Book" w:eastAsiaTheme="minorEastAsia" w:hAnsi="Franklin Gothic Book" w:cstheme="minorBidi"/>
                <w:sz w:val="22"/>
              </w:rPr>
              <w:t xml:space="preserve"> et al. (ex. </w:t>
            </w:r>
            <w:r w:rsidR="00737109" w:rsidRPr="00284A4B">
              <w:rPr>
                <w:rFonts w:ascii="Franklin Gothic Book" w:hAnsi="Franklin Gothic Book"/>
                <w:sz w:val="22"/>
              </w:rPr>
              <w:t>Wright, Self &amp;</w:t>
            </w:r>
          </w:p>
          <w:p w:rsidR="00737109" w:rsidRPr="00C64A5A" w:rsidRDefault="00737109" w:rsidP="00737109">
            <w:pPr>
              <w:pStyle w:val="NoSpacing"/>
              <w:rPr>
                <w:rFonts w:ascii="Franklin Gothic Book" w:hAnsi="Franklin Gothic Book"/>
              </w:rPr>
            </w:pPr>
            <w:r w:rsidRPr="00C64A5A">
              <w:rPr>
                <w:rFonts w:ascii="Franklin Gothic Book" w:hAnsi="Franklin Gothic Book"/>
              </w:rPr>
              <w:t xml:space="preserve">Justice, 2000) which means that </w:t>
            </w:r>
            <w:proofErr w:type="spellStart"/>
            <w:r w:rsidRPr="00C64A5A">
              <w:rPr>
                <w:rFonts w:ascii="Franklin Gothic Book" w:hAnsi="Franklin Gothic Book"/>
              </w:rPr>
              <w:t>Gabbert</w:t>
            </w:r>
            <w:proofErr w:type="spellEnd"/>
            <w:r w:rsidRPr="00C64A5A">
              <w:rPr>
                <w:rFonts w:ascii="Franklin Gothic Book" w:hAnsi="Franklin Gothic Book"/>
              </w:rPr>
              <w:t xml:space="preserve"> et </w:t>
            </w:r>
            <w:proofErr w:type="spellStart"/>
            <w:r w:rsidRPr="00C64A5A">
              <w:rPr>
                <w:rFonts w:ascii="Franklin Gothic Book" w:hAnsi="Franklin Gothic Book"/>
              </w:rPr>
              <w:t>al’s</w:t>
            </w:r>
            <w:proofErr w:type="spellEnd"/>
            <w:r w:rsidRPr="00C64A5A">
              <w:rPr>
                <w:rFonts w:ascii="Franklin Gothic Book" w:hAnsi="Franklin Gothic Book"/>
              </w:rPr>
              <w:t xml:space="preserve"> findings are consistent with other research, with this we can suggest with confidence that EWT can be distorted by post-event discussion</w:t>
            </w:r>
          </w:p>
          <w:p w:rsidR="00737109" w:rsidRPr="00C64A5A" w:rsidRDefault="00737109" w:rsidP="00737109">
            <w:pPr>
              <w:pStyle w:val="NoSpacing"/>
              <w:rPr>
                <w:rFonts w:ascii="Franklin Gothic Book" w:hAnsi="Franklin Gothic Book"/>
              </w:rPr>
            </w:pPr>
          </w:p>
          <w:p w:rsidR="00737109" w:rsidRDefault="00737109" w:rsidP="00C64A5A">
            <w:pPr>
              <w:pStyle w:val="NoSpacing"/>
              <w:rPr>
                <w:rFonts w:ascii="Franklin Gothic Book" w:eastAsiaTheme="minorEastAsia" w:hAnsi="Franklin Gothic Book"/>
                <w:b/>
                <w:sz w:val="24"/>
              </w:rPr>
            </w:pPr>
          </w:p>
        </w:tc>
      </w:tr>
      <w:tr w:rsidR="00737109" w:rsidTr="00737109">
        <w:tc>
          <w:tcPr>
            <w:tcW w:w="1447" w:type="dxa"/>
          </w:tcPr>
          <w:p w:rsidR="00737109" w:rsidRDefault="007C72CF" w:rsidP="00C64A5A">
            <w:pPr>
              <w:pStyle w:val="NoSpacing"/>
              <w:rPr>
                <w:rFonts w:ascii="Franklin Gothic Book" w:eastAsiaTheme="minorEastAsia" w:hAnsi="Franklin Gothic Book"/>
                <w:b/>
                <w:sz w:val="24"/>
              </w:rPr>
            </w:pPr>
            <w:r w:rsidRPr="003E142C">
              <w:rPr>
                <w:rFonts w:ascii="Calibri" w:eastAsia="Calibri" w:hAnsi="Calibri" w:cs="Arial"/>
                <w:b/>
                <w:noProof/>
                <w:sz w:val="32"/>
                <w:szCs w:val="20"/>
                <w:u w:val="single"/>
                <w:lang w:eastAsia="en-GB"/>
              </w:rPr>
              <w:drawing>
                <wp:anchor distT="0" distB="0" distL="114300" distR="114300" simplePos="0" relativeHeight="251754496" behindDoc="0" locked="0" layoutInCell="1" allowOverlap="1" wp14:anchorId="70741BEE" wp14:editId="31607911">
                  <wp:simplePos x="0" y="0"/>
                  <wp:positionH relativeFrom="column">
                    <wp:posOffset>92075</wp:posOffset>
                  </wp:positionH>
                  <wp:positionV relativeFrom="paragraph">
                    <wp:posOffset>214630</wp:posOffset>
                  </wp:positionV>
                  <wp:extent cx="539115" cy="470535"/>
                  <wp:effectExtent l="0" t="0" r="0" b="5715"/>
                  <wp:wrapSquare wrapText="bothSides"/>
                  <wp:docPr id="689" name="Picture 689"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109">
              <w:rPr>
                <w:rFonts w:ascii="Franklin Gothic Book" w:eastAsiaTheme="minorEastAsia" w:hAnsi="Franklin Gothic Book"/>
                <w:b/>
                <w:sz w:val="24"/>
              </w:rPr>
              <w:t>Applications</w:t>
            </w:r>
          </w:p>
        </w:tc>
        <w:tc>
          <w:tcPr>
            <w:tcW w:w="9235" w:type="dxa"/>
          </w:tcPr>
          <w:p w:rsidR="00737109" w:rsidRPr="00C64A5A" w:rsidRDefault="00737109" w:rsidP="00737109">
            <w:pPr>
              <w:pStyle w:val="NoSpacing"/>
              <w:rPr>
                <w:rFonts w:ascii="Franklin Gothic Book" w:hAnsi="Franklin Gothic Book"/>
              </w:rPr>
            </w:pPr>
            <w:r w:rsidRPr="00C64A5A">
              <w:rPr>
                <w:rFonts w:ascii="Franklin Gothic Book" w:hAnsi="Franklin Gothic Book"/>
              </w:rPr>
              <w:t>From this research, it could be important to inform police officers that they should interview witnesses as soon as possible, and ask them not to discuss the case with any other co-witness. However, in the aftermath of an incident, it would be natural for co-witnesses to discuss what they have just seen, so this needs to be taken into account when questioning them on events later.</w:t>
            </w:r>
          </w:p>
          <w:p w:rsidR="00737109" w:rsidRDefault="00737109" w:rsidP="00C64A5A">
            <w:pPr>
              <w:pStyle w:val="NoSpacing"/>
              <w:rPr>
                <w:rFonts w:ascii="Franklin Gothic Book" w:eastAsiaTheme="minorEastAsia" w:hAnsi="Franklin Gothic Book"/>
                <w:b/>
                <w:sz w:val="24"/>
              </w:rPr>
            </w:pPr>
          </w:p>
        </w:tc>
      </w:tr>
    </w:tbl>
    <w:p w:rsidR="00AB550B" w:rsidRPr="00C64A5A" w:rsidRDefault="00AB550B" w:rsidP="00D36877">
      <w:pPr>
        <w:pStyle w:val="NoSpacing"/>
        <w:rPr>
          <w:rFonts w:ascii="Franklin Gothic Book" w:eastAsiaTheme="minorEastAsia" w:hAnsi="Franklin Gothic Book"/>
        </w:rPr>
      </w:pPr>
    </w:p>
    <w:p w:rsidR="004716A3" w:rsidRDefault="004716A3" w:rsidP="004716A3">
      <w:pPr>
        <w:pStyle w:val="NoSpacing"/>
        <w:pBdr>
          <w:bottom w:val="single" w:sz="12" w:space="1" w:color="auto"/>
        </w:pBdr>
        <w:jc w:val="both"/>
        <w:rPr>
          <w:rFonts w:ascii="Gill Sans MT" w:hAnsi="Gill Sans MT"/>
          <w:sz w:val="24"/>
          <w:szCs w:val="24"/>
        </w:rPr>
      </w:pPr>
    </w:p>
    <w:p w:rsidR="004716A3" w:rsidRDefault="004716A3" w:rsidP="004716A3">
      <w:pPr>
        <w:pStyle w:val="NoSpacing"/>
        <w:jc w:val="both"/>
        <w:rPr>
          <w:rFonts w:ascii="Gill Sans MT" w:hAnsi="Gill Sans MT"/>
          <w:sz w:val="24"/>
          <w:szCs w:val="24"/>
        </w:rPr>
      </w:pPr>
    </w:p>
    <w:p w:rsidR="004716A3" w:rsidRDefault="004716A3" w:rsidP="004716A3">
      <w:pPr>
        <w:pStyle w:val="NoSpacing"/>
        <w:jc w:val="both"/>
        <w:rPr>
          <w:rFonts w:ascii="Gill Sans MT" w:hAnsi="Gill Sans MT"/>
          <w:b/>
          <w:sz w:val="24"/>
          <w:szCs w:val="24"/>
        </w:rPr>
      </w:pPr>
      <w:r>
        <w:rPr>
          <w:rFonts w:ascii="Gill Sans MT" w:hAnsi="Gill Sans MT"/>
          <w:b/>
          <w:sz w:val="24"/>
          <w:szCs w:val="24"/>
        </w:rPr>
        <w:t>Notes</w:t>
      </w:r>
    </w:p>
    <w:p w:rsidR="00284A4B" w:rsidRDefault="00284A4B" w:rsidP="00B2700F">
      <w:pPr>
        <w:pStyle w:val="NoSpacing"/>
        <w:rPr>
          <w:rFonts w:ascii="Franklin Gothic Book" w:eastAsiaTheme="minorEastAsia" w:hAnsi="Franklin Gothic Book"/>
        </w:rPr>
      </w:pPr>
    </w:p>
    <w:p w:rsidR="00284A4B" w:rsidRDefault="00284A4B" w:rsidP="00B2700F">
      <w:pPr>
        <w:pStyle w:val="NoSpacing"/>
        <w:rPr>
          <w:rFonts w:ascii="Franklin Gothic Book" w:eastAsiaTheme="minorEastAsia" w:hAnsi="Franklin Gothic Book"/>
        </w:rPr>
      </w:pPr>
    </w:p>
    <w:p w:rsidR="00284A4B" w:rsidRDefault="00284A4B" w:rsidP="00B2700F">
      <w:pPr>
        <w:pStyle w:val="NoSpacing"/>
        <w:rPr>
          <w:rFonts w:ascii="Franklin Gothic Book" w:eastAsiaTheme="minorEastAsia" w:hAnsi="Franklin Gothic Book"/>
        </w:rPr>
      </w:pPr>
    </w:p>
    <w:p w:rsidR="00284A4B" w:rsidRDefault="00284A4B" w:rsidP="00B2700F">
      <w:pPr>
        <w:pStyle w:val="NoSpacing"/>
        <w:rPr>
          <w:rFonts w:ascii="Franklin Gothic Book" w:eastAsiaTheme="minorEastAsia" w:hAnsi="Franklin Gothic Book"/>
        </w:rPr>
      </w:pPr>
    </w:p>
    <w:p w:rsidR="00284A4B" w:rsidRDefault="00284A4B" w:rsidP="00B2700F">
      <w:pPr>
        <w:pStyle w:val="NoSpacing"/>
        <w:rPr>
          <w:rFonts w:ascii="Franklin Gothic Book" w:eastAsiaTheme="minorEastAsia" w:hAnsi="Franklin Gothic Book"/>
        </w:rPr>
      </w:pPr>
    </w:p>
    <w:p w:rsidR="00284A4B" w:rsidRDefault="00284A4B" w:rsidP="00B2700F">
      <w:pPr>
        <w:pStyle w:val="NoSpacing"/>
        <w:rPr>
          <w:rFonts w:ascii="Franklin Gothic Book" w:eastAsiaTheme="minorEastAsia" w:hAnsi="Franklin Gothic Book"/>
        </w:rPr>
      </w:pPr>
    </w:p>
    <w:p w:rsidR="00284A4B" w:rsidRDefault="00284A4B" w:rsidP="00AA7E7E">
      <w:pPr>
        <w:pStyle w:val="NoSpacing"/>
        <w:rPr>
          <w:rFonts w:ascii="Franklin Gothic Book" w:hAnsi="Franklin Gothic Book"/>
          <w:b/>
          <w:sz w:val="28"/>
          <w:u w:val="single"/>
        </w:rPr>
      </w:pPr>
      <w:r w:rsidRPr="00284A4B">
        <w:rPr>
          <w:rFonts w:ascii="Franklin Gothic Book" w:hAnsi="Franklin Gothic Book"/>
          <w:b/>
          <w:sz w:val="28"/>
          <w:u w:val="single"/>
        </w:rPr>
        <w:lastRenderedPageBreak/>
        <w:t>Anxiety</w:t>
      </w:r>
    </w:p>
    <w:p w:rsidR="00284A4B" w:rsidRPr="00284A4B" w:rsidRDefault="00284A4B" w:rsidP="00284A4B">
      <w:pPr>
        <w:pStyle w:val="NoSpacing"/>
        <w:jc w:val="center"/>
        <w:rPr>
          <w:rFonts w:ascii="Franklin Gothic Book" w:eastAsiaTheme="minorEastAsia" w:hAnsi="Franklin Gothic Book"/>
          <w:b/>
          <w:sz w:val="28"/>
          <w:u w:val="single"/>
        </w:rPr>
      </w:pPr>
    </w:p>
    <w:p w:rsidR="00284A4B" w:rsidRDefault="00284A4B" w:rsidP="00284A4B">
      <w:pPr>
        <w:pStyle w:val="NoSpacing"/>
        <w:rPr>
          <w:rFonts w:ascii="Franklin Gothic Book" w:hAnsi="Franklin Gothic Book"/>
        </w:rPr>
      </w:pPr>
      <w:r w:rsidRPr="00284A4B">
        <w:rPr>
          <w:rFonts w:ascii="Franklin Gothic Book" w:hAnsi="Franklin Gothic Book"/>
        </w:rPr>
        <w:t>Eye-witnesses are often very anxious and stressed when witnessing a crime, especially if they are victims themselves. This is because of the danger they perceive to be in, although there may be some important individual difference to how people react to this anxiety. It is thought that the anxiety can be a source of distortion for EWT.</w:t>
      </w:r>
    </w:p>
    <w:p w:rsidR="00284A4B" w:rsidRPr="00284A4B" w:rsidRDefault="00284A4B" w:rsidP="00284A4B">
      <w:pPr>
        <w:pStyle w:val="NoSpacing"/>
        <w:rPr>
          <w:rFonts w:ascii="Franklin Gothic Book" w:hAnsi="Franklin Gothic Book"/>
        </w:rPr>
      </w:pPr>
    </w:p>
    <w:p w:rsidR="00284A4B" w:rsidRPr="00284A4B" w:rsidRDefault="00284A4B" w:rsidP="00284A4B">
      <w:pPr>
        <w:pStyle w:val="NoSpacing"/>
        <w:rPr>
          <w:rFonts w:ascii="Franklin Gothic Book" w:hAnsi="Franklin Gothic Book"/>
          <w:b/>
          <w:i/>
          <w:sz w:val="24"/>
          <w:u w:val="single"/>
        </w:rPr>
      </w:pPr>
      <w:r>
        <w:rPr>
          <w:rFonts w:ascii="Franklin Gothic Book" w:hAnsi="Franklin Gothic Book"/>
          <w:b/>
          <w:sz w:val="24"/>
          <w:u w:val="single"/>
        </w:rPr>
        <w:t>Key study:</w:t>
      </w:r>
      <w:r w:rsidRPr="00284A4B">
        <w:rPr>
          <w:rFonts w:ascii="Franklin Gothic Book" w:hAnsi="Franklin Gothic Book"/>
          <w:b/>
          <w:sz w:val="24"/>
          <w:u w:val="single"/>
        </w:rPr>
        <w:t xml:space="preserve"> </w:t>
      </w:r>
      <w:r w:rsidRPr="00284A4B">
        <w:rPr>
          <w:rFonts w:ascii="Franklin Gothic Book" w:hAnsi="Franklin Gothic Book"/>
          <w:b/>
          <w:i/>
          <w:sz w:val="24"/>
          <w:u w:val="single"/>
        </w:rPr>
        <w:t xml:space="preserve">Loftus </w:t>
      </w:r>
      <w:r>
        <w:rPr>
          <w:rFonts w:ascii="Franklin Gothic Book" w:hAnsi="Franklin Gothic Book"/>
          <w:b/>
          <w:i/>
          <w:sz w:val="24"/>
          <w:u w:val="single"/>
        </w:rPr>
        <w:t>(1979) and the weapon focus effect</w:t>
      </w:r>
    </w:p>
    <w:p w:rsidR="00284A4B" w:rsidRPr="00284A4B" w:rsidRDefault="00284A4B" w:rsidP="00284A4B">
      <w:pPr>
        <w:pStyle w:val="NoSpacing"/>
        <w:ind w:left="360"/>
        <w:rPr>
          <w:rFonts w:ascii="Franklin Gothic Book" w:hAnsi="Franklin Gothic Book"/>
        </w:rPr>
      </w:pPr>
    </w:p>
    <w:p w:rsidR="00284A4B" w:rsidRPr="00284A4B" w:rsidRDefault="00284A4B" w:rsidP="00284A4B">
      <w:pPr>
        <w:pStyle w:val="NoSpacing"/>
        <w:rPr>
          <w:rFonts w:ascii="Franklin Gothic Book" w:hAnsi="Franklin Gothic Book"/>
        </w:rPr>
      </w:pPr>
      <w:r w:rsidRPr="00284A4B">
        <w:rPr>
          <w:rFonts w:ascii="Franklin Gothic Book" w:hAnsi="Franklin Gothic Book"/>
        </w:rPr>
        <w:t>Loftus suggested that when a weapon was used in a crime, the subsequent anxiety in the eye-witness meant they would focus on the weapon rather than other details, such as clothing or the face of the attacker.  This is supported by two experiments</w:t>
      </w:r>
      <w:r>
        <w:rPr>
          <w:rFonts w:ascii="Franklin Gothic Book" w:hAnsi="Franklin Gothic Book"/>
        </w:rPr>
        <w:t xml:space="preserve">. </w:t>
      </w:r>
    </w:p>
    <w:p w:rsidR="00284A4B" w:rsidRPr="00284A4B" w:rsidRDefault="00284A4B" w:rsidP="00284A4B">
      <w:pPr>
        <w:pStyle w:val="NoSpacing"/>
        <w:rPr>
          <w:rFonts w:ascii="Franklin Gothic Book" w:hAnsi="Franklin Gothic Book"/>
        </w:rPr>
      </w:pPr>
    </w:p>
    <w:p w:rsidR="00284A4B" w:rsidRDefault="00284A4B" w:rsidP="00284A4B">
      <w:pPr>
        <w:pStyle w:val="NoSpacing"/>
        <w:rPr>
          <w:rFonts w:ascii="Franklin Gothic Book" w:hAnsi="Franklin Gothic Book"/>
        </w:rPr>
      </w:pPr>
      <w:r w:rsidRPr="00284A4B">
        <w:rPr>
          <w:rFonts w:ascii="Franklin Gothic Book" w:hAnsi="Franklin Gothic Book"/>
          <w:b/>
          <w:sz w:val="24"/>
        </w:rPr>
        <w:t>Loftus (1979)</w:t>
      </w:r>
      <w:r w:rsidRPr="00284A4B">
        <w:rPr>
          <w:rFonts w:ascii="Franklin Gothic Book" w:hAnsi="Franklin Gothic Book"/>
          <w:sz w:val="24"/>
        </w:rPr>
        <w:t xml:space="preserve"> </w:t>
      </w:r>
      <w:r w:rsidRPr="00284A4B">
        <w:rPr>
          <w:rFonts w:ascii="Franklin Gothic Book" w:hAnsi="Franklin Gothic Book"/>
        </w:rPr>
        <w:t xml:space="preserve">created two conditions were the participants either heard a hostile and aggressive argument by two people in a different room, followed by one of them emerging holding a letter opener covered in blood, or they heard a harmless conversation between two people followed by one of them holding a pen with grease on his hands. Participants were asked to identify the culprit from photographs, with only 33% correctly identifying the culprit in the letter opener condition, and 49% correctly identifying the culprit in the pen condition. </w:t>
      </w:r>
    </w:p>
    <w:p w:rsidR="00284A4B" w:rsidRPr="00284A4B" w:rsidRDefault="00284A4B" w:rsidP="00284A4B">
      <w:pPr>
        <w:pStyle w:val="NoSpacing"/>
        <w:rPr>
          <w:rFonts w:ascii="Franklin Gothic Book" w:hAnsi="Franklin Gothic Book"/>
        </w:rPr>
      </w:pPr>
      <w:r w:rsidRPr="00284A4B">
        <w:rPr>
          <w:rFonts w:ascii="Franklin Gothic Book" w:hAnsi="Franklin Gothic Book"/>
        </w:rPr>
        <w:t xml:space="preserve">Loftus argued that the anxiety caused by seeing the letter opener caused the weapons </w:t>
      </w:r>
      <w:proofErr w:type="gramStart"/>
      <w:r w:rsidRPr="00284A4B">
        <w:rPr>
          <w:rFonts w:ascii="Franklin Gothic Book" w:hAnsi="Franklin Gothic Book"/>
        </w:rPr>
        <w:t>focus which lead</w:t>
      </w:r>
      <w:proofErr w:type="gramEnd"/>
      <w:r w:rsidRPr="00284A4B">
        <w:rPr>
          <w:rFonts w:ascii="Franklin Gothic Book" w:hAnsi="Franklin Gothic Book"/>
        </w:rPr>
        <w:t xml:space="preserve"> to them not paying attention to other information. </w:t>
      </w:r>
    </w:p>
    <w:p w:rsidR="00284A4B" w:rsidRPr="00284A4B" w:rsidRDefault="00284A4B" w:rsidP="00284A4B">
      <w:pPr>
        <w:pStyle w:val="NoSpacing"/>
        <w:rPr>
          <w:rFonts w:ascii="Franklin Gothic Book" w:hAnsi="Franklin Gothic Book"/>
        </w:rPr>
      </w:pPr>
    </w:p>
    <w:p w:rsidR="00284A4B" w:rsidRPr="00284A4B" w:rsidRDefault="00284A4B" w:rsidP="00284A4B">
      <w:pPr>
        <w:pStyle w:val="NoSpacing"/>
        <w:rPr>
          <w:rFonts w:ascii="Franklin Gothic Book" w:hAnsi="Franklin Gothic Book"/>
        </w:rPr>
      </w:pPr>
      <w:r w:rsidRPr="00284A4B">
        <w:rPr>
          <w:rFonts w:ascii="Franklin Gothic Book" w:hAnsi="Franklin Gothic Book"/>
          <w:b/>
          <w:sz w:val="24"/>
        </w:rPr>
        <w:t>Loftus et al (1987)</w:t>
      </w:r>
      <w:r w:rsidRPr="00284A4B">
        <w:rPr>
          <w:rFonts w:ascii="Franklin Gothic Book" w:hAnsi="Franklin Gothic Book"/>
          <w:sz w:val="24"/>
        </w:rPr>
        <w:t xml:space="preserve"> </w:t>
      </w:r>
      <w:r w:rsidRPr="00284A4B">
        <w:rPr>
          <w:rFonts w:ascii="Franklin Gothic Book" w:hAnsi="Franklin Gothic Book"/>
        </w:rPr>
        <w:t>asked participants to watch one of two sequences: a person pointing a gun at a cashier and receiving some cash, and a person passing a cheque to the cashier and receiving some cash. Loftus found that participants correctly identified details about the incident in the ‘cheque’ condition more than they did the ‘gun’ condition, again demonstrating the weapons focus effect</w:t>
      </w:r>
    </w:p>
    <w:p w:rsidR="00284A4B" w:rsidRPr="00284A4B" w:rsidRDefault="00284A4B" w:rsidP="00284A4B">
      <w:pPr>
        <w:pStyle w:val="NoSpacing"/>
        <w:rPr>
          <w:rFonts w:ascii="Franklin Gothic Book" w:hAnsi="Franklin Gothic Book"/>
        </w:rPr>
      </w:pPr>
    </w:p>
    <w:p w:rsidR="00284A4B" w:rsidRPr="00C20FED" w:rsidRDefault="00284A4B" w:rsidP="00AA7E7E">
      <w:pPr>
        <w:pStyle w:val="NoSpacing"/>
        <w:rPr>
          <w:rFonts w:ascii="Franklin Gothic Book" w:hAnsi="Franklin Gothic Book"/>
          <w:b/>
          <w:sz w:val="28"/>
          <w:u w:val="single"/>
        </w:rPr>
      </w:pPr>
      <w:r w:rsidRPr="00C20FED">
        <w:rPr>
          <w:rFonts w:ascii="Franklin Gothic Book" w:hAnsi="Franklin Gothic Book"/>
          <w:b/>
          <w:sz w:val="28"/>
          <w:u w:val="single"/>
        </w:rPr>
        <w:t>Evaluation</w:t>
      </w:r>
      <w:r w:rsidR="00C20FED" w:rsidRPr="00C20FED">
        <w:rPr>
          <w:rFonts w:ascii="Franklin Gothic Book" w:hAnsi="Franklin Gothic Book"/>
          <w:b/>
          <w:sz w:val="28"/>
          <w:u w:val="single"/>
        </w:rPr>
        <w:t xml:space="preserve"> of the role of anxiety in EWT</w:t>
      </w:r>
    </w:p>
    <w:p w:rsidR="00284A4B" w:rsidRPr="00284A4B" w:rsidRDefault="00284A4B" w:rsidP="00284A4B">
      <w:pPr>
        <w:pStyle w:val="NoSpacing"/>
        <w:rPr>
          <w:rFonts w:ascii="Franklin Gothic Book" w:hAnsi="Franklin Gothic Book"/>
        </w:rPr>
      </w:pPr>
    </w:p>
    <w:tbl>
      <w:tblPr>
        <w:tblStyle w:val="TableGrid"/>
        <w:tblW w:w="0" w:type="auto"/>
        <w:tblLook w:val="04A0" w:firstRow="1" w:lastRow="0" w:firstColumn="1" w:lastColumn="0" w:noHBand="0" w:noVBand="1"/>
      </w:tblPr>
      <w:tblGrid>
        <w:gridCol w:w="1809"/>
        <w:gridCol w:w="8873"/>
      </w:tblGrid>
      <w:tr w:rsidR="00737109" w:rsidTr="007B3518">
        <w:tc>
          <w:tcPr>
            <w:tcW w:w="1809" w:type="dxa"/>
          </w:tcPr>
          <w:p w:rsidR="00737109" w:rsidRDefault="007C72CF" w:rsidP="00284A4B">
            <w:pPr>
              <w:pStyle w:val="NoSpacing"/>
              <w:rPr>
                <w:rFonts w:ascii="Franklin Gothic Book" w:hAnsi="Franklin Gothic Book"/>
                <w:b/>
                <w:sz w:val="24"/>
              </w:rPr>
            </w:pPr>
            <w:r w:rsidRPr="003E142C">
              <w:rPr>
                <w:rFonts w:ascii="Calibri" w:eastAsia="Calibri" w:hAnsi="Calibri" w:cs="Arial"/>
                <w:noProof/>
                <w:szCs w:val="20"/>
                <w:lang w:eastAsia="en-GB"/>
              </w:rPr>
              <mc:AlternateContent>
                <mc:Choice Requires="wps">
                  <w:drawing>
                    <wp:anchor distT="0" distB="0" distL="114300" distR="114300" simplePos="0" relativeHeight="251764736" behindDoc="0" locked="0" layoutInCell="1" allowOverlap="1" wp14:anchorId="586B1103" wp14:editId="1E788086">
                      <wp:simplePos x="0" y="0"/>
                      <wp:positionH relativeFrom="column">
                        <wp:posOffset>59055</wp:posOffset>
                      </wp:positionH>
                      <wp:positionV relativeFrom="paragraph">
                        <wp:posOffset>235585</wp:posOffset>
                      </wp:positionV>
                      <wp:extent cx="516255" cy="476885"/>
                      <wp:effectExtent l="0" t="0" r="0" b="0"/>
                      <wp:wrapSquare wrapText="bothSides"/>
                      <wp:docPr id="694" name="Multiply 694"/>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94" o:spid="_x0000_s1026" style="position:absolute;margin-left:4.65pt;margin-top:18.55pt;width:40.65pt;height:37.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737109">
              <w:rPr>
                <w:rFonts w:ascii="Franklin Gothic Book" w:hAnsi="Franklin Gothic Book"/>
                <w:b/>
                <w:sz w:val="24"/>
              </w:rPr>
              <w:t>Internal validity</w:t>
            </w:r>
          </w:p>
        </w:tc>
        <w:tc>
          <w:tcPr>
            <w:tcW w:w="8873" w:type="dxa"/>
          </w:tcPr>
          <w:p w:rsidR="00737109" w:rsidRPr="007B3518" w:rsidRDefault="00AA7E7E" w:rsidP="00284A4B">
            <w:pPr>
              <w:pStyle w:val="NoSpacing"/>
              <w:rPr>
                <w:rFonts w:ascii="Franklin Gothic Book" w:hAnsi="Franklin Gothic Book"/>
              </w:rPr>
            </w:pPr>
            <w:r w:rsidRPr="00284A4B">
              <w:rPr>
                <w:rFonts w:ascii="Franklin Gothic Book" w:hAnsi="Franklin Gothic Book"/>
              </w:rPr>
              <w:t>Critics</w:t>
            </w:r>
            <w:r w:rsidR="00737109" w:rsidRPr="00284A4B">
              <w:rPr>
                <w:rFonts w:ascii="Franklin Gothic Book" w:hAnsi="Franklin Gothic Book"/>
              </w:rPr>
              <w:t xml:space="preserve"> have suggested that Loftus is testing surprise, and not anxiety. In another study, researchers (</w:t>
            </w:r>
            <w:r w:rsidR="00737109" w:rsidRPr="00284A4B">
              <w:rPr>
                <w:rFonts w:ascii="Franklin Gothic Book" w:hAnsi="Franklin Gothic Book"/>
                <w:b/>
                <w:u w:val="single"/>
              </w:rPr>
              <w:t>Johnson and Scott</w:t>
            </w:r>
            <w:r w:rsidR="00737109" w:rsidRPr="00284A4B">
              <w:rPr>
                <w:rFonts w:ascii="Franklin Gothic Book" w:hAnsi="Franklin Gothic Book"/>
                <w:u w:val="single"/>
              </w:rPr>
              <w:t>)</w:t>
            </w:r>
            <w:r w:rsidR="00737109" w:rsidRPr="00284A4B">
              <w:rPr>
                <w:rFonts w:ascii="Franklin Gothic Book" w:hAnsi="Franklin Gothic Book"/>
              </w:rPr>
              <w:t xml:space="preserve"> showed an incident in a hair-dressing salon, but in one condition, the confederate appeared with a raw chicken. This produced just as many inaccurate details as when the incident involved a handgun, suggesting surprise rather than anxiety could </w:t>
            </w:r>
            <w:r w:rsidR="007B3518">
              <w:rPr>
                <w:rFonts w:ascii="Franklin Gothic Book" w:hAnsi="Franklin Gothic Book"/>
              </w:rPr>
              <w:t>account for the weapons effect.</w:t>
            </w:r>
          </w:p>
        </w:tc>
      </w:tr>
      <w:tr w:rsidR="00737109" w:rsidTr="007B3518">
        <w:tc>
          <w:tcPr>
            <w:tcW w:w="1809" w:type="dxa"/>
          </w:tcPr>
          <w:p w:rsidR="00737109" w:rsidRDefault="007C72CF" w:rsidP="00284A4B">
            <w:pPr>
              <w:pStyle w:val="NoSpacing"/>
              <w:rPr>
                <w:rFonts w:ascii="Franklin Gothic Book" w:hAnsi="Franklin Gothic Book"/>
                <w:b/>
                <w:sz w:val="24"/>
              </w:rPr>
            </w:pPr>
            <w:r w:rsidRPr="003E142C">
              <w:rPr>
                <w:rFonts w:ascii="Calibri" w:eastAsia="Calibri" w:hAnsi="Calibri" w:cs="Arial"/>
                <w:noProof/>
                <w:szCs w:val="20"/>
                <w:lang w:eastAsia="en-GB"/>
              </w:rPr>
              <mc:AlternateContent>
                <mc:Choice Requires="wps">
                  <w:drawing>
                    <wp:anchor distT="0" distB="0" distL="114300" distR="114300" simplePos="0" relativeHeight="251766784" behindDoc="0" locked="0" layoutInCell="1" allowOverlap="1" wp14:anchorId="3D5A9E1C" wp14:editId="58705E14">
                      <wp:simplePos x="0" y="0"/>
                      <wp:positionH relativeFrom="column">
                        <wp:posOffset>-28575</wp:posOffset>
                      </wp:positionH>
                      <wp:positionV relativeFrom="paragraph">
                        <wp:posOffset>250825</wp:posOffset>
                      </wp:positionV>
                      <wp:extent cx="516255" cy="476885"/>
                      <wp:effectExtent l="0" t="0" r="0" b="0"/>
                      <wp:wrapSquare wrapText="bothSides"/>
                      <wp:docPr id="695" name="Multiply 695"/>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95" o:spid="_x0000_s1026" style="position:absolute;margin-left:-2.25pt;margin-top:19.75pt;width:40.65pt;height:37.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737109">
              <w:rPr>
                <w:rFonts w:ascii="Franklin Gothic Book" w:hAnsi="Franklin Gothic Book"/>
                <w:b/>
                <w:sz w:val="24"/>
              </w:rPr>
              <w:t>Reliability</w:t>
            </w:r>
          </w:p>
        </w:tc>
        <w:tc>
          <w:tcPr>
            <w:tcW w:w="8873" w:type="dxa"/>
          </w:tcPr>
          <w:p w:rsidR="00737109" w:rsidRDefault="00737109" w:rsidP="00737109">
            <w:pPr>
              <w:pStyle w:val="NoSpacing"/>
              <w:rPr>
                <w:rFonts w:ascii="Franklin Gothic Book" w:hAnsi="Franklin Gothic Book"/>
              </w:rPr>
            </w:pPr>
            <w:r w:rsidRPr="00284A4B">
              <w:rPr>
                <w:rFonts w:ascii="Franklin Gothic Book" w:hAnsi="Franklin Gothic Book"/>
              </w:rPr>
              <w:t>The</w:t>
            </w:r>
            <w:r>
              <w:rPr>
                <w:rFonts w:ascii="Franklin Gothic Book" w:hAnsi="Franklin Gothic Book"/>
              </w:rPr>
              <w:t>re are</w:t>
            </w:r>
            <w:r w:rsidRPr="00284A4B">
              <w:rPr>
                <w:rFonts w:ascii="Franklin Gothic Book" w:hAnsi="Franklin Gothic Book"/>
              </w:rPr>
              <w:t xml:space="preserve"> difference</w:t>
            </w:r>
            <w:r>
              <w:rPr>
                <w:rFonts w:ascii="Franklin Gothic Book" w:hAnsi="Franklin Gothic Book"/>
              </w:rPr>
              <w:t xml:space="preserve">s in the results between research conducted on real-life eye-witnesses and research conducted in a lab environment, showing </w:t>
            </w:r>
            <w:r w:rsidRPr="00284A4B">
              <w:rPr>
                <w:rFonts w:ascii="Franklin Gothic Book" w:hAnsi="Franklin Gothic Book"/>
              </w:rPr>
              <w:t xml:space="preserve">that there is a lack of consistency in the research. </w:t>
            </w:r>
          </w:p>
          <w:p w:rsidR="00737109" w:rsidRPr="007B3518" w:rsidRDefault="00737109" w:rsidP="00284A4B">
            <w:pPr>
              <w:pStyle w:val="NoSpacing"/>
              <w:rPr>
                <w:rFonts w:ascii="Franklin Gothic Book" w:hAnsi="Franklin Gothic Book"/>
              </w:rPr>
            </w:pPr>
            <w:proofErr w:type="spellStart"/>
            <w:r w:rsidRPr="00284A4B">
              <w:rPr>
                <w:rFonts w:ascii="Franklin Gothic Book" w:hAnsi="Franklin Gothic Book"/>
                <w:b/>
                <w:u w:val="single"/>
              </w:rPr>
              <w:t>Yuille</w:t>
            </w:r>
            <w:proofErr w:type="spellEnd"/>
            <w:r w:rsidRPr="00284A4B">
              <w:rPr>
                <w:rFonts w:ascii="Franklin Gothic Book" w:hAnsi="Franklin Gothic Book"/>
                <w:b/>
                <w:u w:val="single"/>
              </w:rPr>
              <w:t xml:space="preserve"> and </w:t>
            </w:r>
            <w:proofErr w:type="spellStart"/>
            <w:r w:rsidRPr="00284A4B">
              <w:rPr>
                <w:rFonts w:ascii="Franklin Gothic Book" w:hAnsi="Franklin Gothic Book"/>
                <w:b/>
                <w:u w:val="single"/>
              </w:rPr>
              <w:t>Cutshall</w:t>
            </w:r>
            <w:proofErr w:type="spellEnd"/>
            <w:r w:rsidRPr="00284A4B">
              <w:rPr>
                <w:rFonts w:ascii="Franklin Gothic Book" w:hAnsi="Franklin Gothic Book"/>
                <w:b/>
                <w:u w:val="single"/>
              </w:rPr>
              <w:t xml:space="preserve"> (1986)</w:t>
            </w:r>
            <w:r w:rsidRPr="00284A4B">
              <w:rPr>
                <w:rFonts w:ascii="Franklin Gothic Book" w:hAnsi="Franklin Gothic Book"/>
              </w:rPr>
              <w:t xml:space="preserve"> conducted research into a real-life crime. 13 people, who had witnessed a shop keeper shooting a thief dead in Canada, were interviewed 5 months after the event. These interviews were compared with the original police interviews immediately after the event.  Participants were asked to rate how much anxiety they felt during the incident.  Those who had reported high anxiety levels reported the highest level of accuracy when recalling the incident five months later (88% accuracy), compared with those who had reported a relatively low level of anxiety (75% accuracy).  This is in contrast t</w:t>
            </w:r>
            <w:r w:rsidR="007B3518">
              <w:rPr>
                <w:rFonts w:ascii="Franklin Gothic Book" w:hAnsi="Franklin Gothic Book"/>
              </w:rPr>
              <w:t>o Loftus’s laboratory findings.</w:t>
            </w:r>
          </w:p>
        </w:tc>
      </w:tr>
      <w:tr w:rsidR="00737109" w:rsidTr="007B3518">
        <w:tc>
          <w:tcPr>
            <w:tcW w:w="1809" w:type="dxa"/>
          </w:tcPr>
          <w:p w:rsidR="00737109" w:rsidRDefault="007C72CF" w:rsidP="00284A4B">
            <w:pPr>
              <w:pStyle w:val="NoSpacing"/>
              <w:rPr>
                <w:rFonts w:ascii="Franklin Gothic Book" w:hAnsi="Franklin Gothic Book"/>
                <w:b/>
                <w:sz w:val="24"/>
              </w:rPr>
            </w:pPr>
            <w:r w:rsidRPr="003E142C">
              <w:rPr>
                <w:rFonts w:ascii="Calibri" w:eastAsia="Calibri" w:hAnsi="Calibri" w:cs="Arial"/>
                <w:noProof/>
                <w:szCs w:val="20"/>
                <w:lang w:eastAsia="en-GB"/>
              </w:rPr>
              <mc:AlternateContent>
                <mc:Choice Requires="wps">
                  <w:drawing>
                    <wp:anchor distT="0" distB="0" distL="114300" distR="114300" simplePos="0" relativeHeight="251768832" behindDoc="0" locked="0" layoutInCell="1" allowOverlap="1" wp14:anchorId="38C0CFFF" wp14:editId="57F830AB">
                      <wp:simplePos x="0" y="0"/>
                      <wp:positionH relativeFrom="column">
                        <wp:posOffset>-27940</wp:posOffset>
                      </wp:positionH>
                      <wp:positionV relativeFrom="paragraph">
                        <wp:posOffset>222250</wp:posOffset>
                      </wp:positionV>
                      <wp:extent cx="516255" cy="476885"/>
                      <wp:effectExtent l="0" t="0" r="0" b="0"/>
                      <wp:wrapSquare wrapText="bothSides"/>
                      <wp:docPr id="696" name="Multiply 696"/>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96" o:spid="_x0000_s1026" style="position:absolute;margin-left:-2.2pt;margin-top:17.5pt;width:40.65pt;height:37.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r w:rsidR="00737109">
              <w:rPr>
                <w:rFonts w:ascii="Franklin Gothic Book" w:hAnsi="Franklin Gothic Book"/>
                <w:b/>
                <w:sz w:val="24"/>
              </w:rPr>
              <w:t>Reliability</w:t>
            </w:r>
          </w:p>
        </w:tc>
        <w:tc>
          <w:tcPr>
            <w:tcW w:w="8873" w:type="dxa"/>
          </w:tcPr>
          <w:p w:rsidR="00737109" w:rsidRPr="00737109" w:rsidRDefault="00737109" w:rsidP="00284A4B">
            <w:pPr>
              <w:pStyle w:val="NoSpacing"/>
              <w:rPr>
                <w:rFonts w:ascii="Franklin Gothic Book" w:hAnsi="Franklin Gothic Book"/>
              </w:rPr>
            </w:pPr>
            <w:r>
              <w:rPr>
                <w:rFonts w:ascii="Franklin Gothic Book" w:hAnsi="Franklin Gothic Book"/>
              </w:rPr>
              <w:t>However, t</w:t>
            </w:r>
            <w:r w:rsidRPr="00284A4B">
              <w:rPr>
                <w:rFonts w:ascii="Franklin Gothic Book" w:hAnsi="Franklin Gothic Book"/>
              </w:rPr>
              <w:t xml:space="preserve">here is also a lack of consistency between real-life studies. </w:t>
            </w:r>
            <w:r w:rsidRPr="0076285B">
              <w:rPr>
                <w:rFonts w:ascii="Franklin Gothic Book" w:hAnsi="Franklin Gothic Book"/>
                <w:b/>
                <w:u w:val="single"/>
              </w:rPr>
              <w:t xml:space="preserve">Valentine and </w:t>
            </w:r>
            <w:proofErr w:type="spellStart"/>
            <w:r w:rsidRPr="0076285B">
              <w:rPr>
                <w:rFonts w:ascii="Franklin Gothic Book" w:hAnsi="Franklin Gothic Book"/>
                <w:b/>
                <w:u w:val="single"/>
              </w:rPr>
              <w:t>Mesout</w:t>
            </w:r>
            <w:proofErr w:type="spellEnd"/>
            <w:r w:rsidRPr="0076285B">
              <w:rPr>
                <w:rFonts w:ascii="Franklin Gothic Book" w:hAnsi="Franklin Gothic Book"/>
                <w:b/>
                <w:u w:val="single"/>
              </w:rPr>
              <w:t xml:space="preserve"> (2009)</w:t>
            </w:r>
            <w:r w:rsidRPr="0076285B">
              <w:rPr>
                <w:rFonts w:ascii="Franklin Gothic Book" w:hAnsi="Franklin Gothic Book"/>
              </w:rPr>
              <w:t xml:space="preserve"> </w:t>
            </w:r>
            <w:r w:rsidRPr="00284A4B">
              <w:rPr>
                <w:rFonts w:ascii="Franklin Gothic Book" w:hAnsi="Franklin Gothic Book"/>
              </w:rPr>
              <w:t>divided attendees (who volunteered to take part in a study) to London Dungeon into two groups, either as a high anxiety group or a low anxiety group, based on answers to questionnaires and heart monitor readings. They then visited the labyrinth of horror, designed to frighten people, where they met an actor. Participants were then asked to identify the actor in a line up. Those in the high anxiety condition only had a17% accuracy, whereas those in the low anxiety condition had a 75% success rate. This does not support</w:t>
            </w:r>
            <w:r>
              <w:rPr>
                <w:rFonts w:ascii="Franklin Gothic Book" w:hAnsi="Franklin Gothic Book"/>
              </w:rPr>
              <w:t xml:space="preserve"> </w:t>
            </w:r>
            <w:proofErr w:type="spellStart"/>
            <w:r>
              <w:rPr>
                <w:rFonts w:ascii="Franklin Gothic Book" w:hAnsi="Franklin Gothic Book"/>
              </w:rPr>
              <w:t>Yuille</w:t>
            </w:r>
            <w:proofErr w:type="spellEnd"/>
            <w:r>
              <w:rPr>
                <w:rFonts w:ascii="Franklin Gothic Book" w:hAnsi="Franklin Gothic Book"/>
              </w:rPr>
              <w:t xml:space="preserve"> and </w:t>
            </w:r>
            <w:proofErr w:type="spellStart"/>
            <w:r>
              <w:rPr>
                <w:rFonts w:ascii="Franklin Gothic Book" w:hAnsi="Franklin Gothic Book"/>
              </w:rPr>
              <w:t>Cutshall’s</w:t>
            </w:r>
            <w:proofErr w:type="spellEnd"/>
            <w:r>
              <w:rPr>
                <w:rFonts w:ascii="Franklin Gothic Book" w:hAnsi="Franklin Gothic Book"/>
              </w:rPr>
              <w:t xml:space="preserve"> findings</w:t>
            </w:r>
          </w:p>
        </w:tc>
      </w:tr>
      <w:tr w:rsidR="00737109" w:rsidTr="007B3518">
        <w:tc>
          <w:tcPr>
            <w:tcW w:w="1809" w:type="dxa"/>
          </w:tcPr>
          <w:p w:rsidR="00737109" w:rsidRDefault="007C72CF" w:rsidP="00284A4B">
            <w:pPr>
              <w:pStyle w:val="NoSpacing"/>
              <w:rPr>
                <w:rFonts w:ascii="Franklin Gothic Book" w:hAnsi="Franklin Gothic Book"/>
                <w:b/>
                <w:sz w:val="24"/>
              </w:rPr>
            </w:pPr>
            <w:r w:rsidRPr="003E142C">
              <w:rPr>
                <w:rFonts w:ascii="Calibri" w:eastAsia="Calibri" w:hAnsi="Calibri" w:cs="Arial"/>
                <w:b/>
                <w:noProof/>
                <w:sz w:val="32"/>
                <w:szCs w:val="20"/>
                <w:u w:val="single"/>
                <w:lang w:eastAsia="en-GB"/>
              </w:rPr>
              <w:drawing>
                <wp:anchor distT="0" distB="0" distL="114300" distR="114300" simplePos="0" relativeHeight="251756544" behindDoc="0" locked="0" layoutInCell="1" allowOverlap="1" wp14:anchorId="71B651AE" wp14:editId="7A686B6E">
                  <wp:simplePos x="0" y="0"/>
                  <wp:positionH relativeFrom="column">
                    <wp:posOffset>52070</wp:posOffset>
                  </wp:positionH>
                  <wp:positionV relativeFrom="paragraph">
                    <wp:posOffset>182880</wp:posOffset>
                  </wp:positionV>
                  <wp:extent cx="539115" cy="470535"/>
                  <wp:effectExtent l="0" t="0" r="0" b="5715"/>
                  <wp:wrapSquare wrapText="bothSides"/>
                  <wp:docPr id="690" name="Picture 690"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109">
              <w:rPr>
                <w:rFonts w:ascii="Franklin Gothic Book" w:hAnsi="Franklin Gothic Book"/>
                <w:b/>
                <w:sz w:val="24"/>
              </w:rPr>
              <w:t>Applications</w:t>
            </w:r>
          </w:p>
        </w:tc>
        <w:tc>
          <w:tcPr>
            <w:tcW w:w="8873" w:type="dxa"/>
          </w:tcPr>
          <w:p w:rsidR="00737109" w:rsidRDefault="00737109" w:rsidP="00737109">
            <w:pPr>
              <w:pStyle w:val="NoSpacing"/>
              <w:rPr>
                <w:rFonts w:ascii="Franklin Gothic Book" w:hAnsi="Franklin Gothic Book"/>
              </w:rPr>
            </w:pPr>
            <w:r w:rsidRPr="00284A4B">
              <w:rPr>
                <w:rFonts w:ascii="Franklin Gothic Book" w:hAnsi="Franklin Gothic Book"/>
              </w:rPr>
              <w:t xml:space="preserve">It is important to recognise the role of anxiety in EWT and proceed with extreme caution when convicting someone on EWT alone. It might be that other evidence, such as DNA sampling or CCTV footage could be used to </w:t>
            </w:r>
            <w:proofErr w:type="gramStart"/>
            <w:r w:rsidRPr="00284A4B">
              <w:rPr>
                <w:rFonts w:ascii="Franklin Gothic Book" w:hAnsi="Franklin Gothic Book"/>
              </w:rPr>
              <w:t>collaborate</w:t>
            </w:r>
            <w:proofErr w:type="gramEnd"/>
            <w:r w:rsidRPr="00284A4B">
              <w:rPr>
                <w:rFonts w:ascii="Franklin Gothic Book" w:hAnsi="Franklin Gothic Book"/>
              </w:rPr>
              <w:t xml:space="preserve"> the witness’s testimony before we can conc</w:t>
            </w:r>
            <w:r w:rsidR="00B47123">
              <w:rPr>
                <w:rFonts w:ascii="Franklin Gothic Book" w:hAnsi="Franklin Gothic Book"/>
              </w:rPr>
              <w:t>lude that a conviction is safe.</w:t>
            </w:r>
          </w:p>
        </w:tc>
      </w:tr>
    </w:tbl>
    <w:p w:rsidR="007B3518" w:rsidRDefault="007B3518" w:rsidP="007B3518">
      <w:pPr>
        <w:pStyle w:val="NoSpacing"/>
        <w:pBdr>
          <w:bottom w:val="single" w:sz="12" w:space="1" w:color="auto"/>
        </w:pBdr>
        <w:jc w:val="both"/>
        <w:rPr>
          <w:rFonts w:ascii="Gill Sans MT" w:hAnsi="Gill Sans MT"/>
          <w:sz w:val="24"/>
          <w:szCs w:val="24"/>
        </w:rPr>
      </w:pPr>
    </w:p>
    <w:p w:rsidR="007B3518" w:rsidRDefault="007B3518" w:rsidP="007B3518">
      <w:pPr>
        <w:pStyle w:val="NoSpacing"/>
        <w:jc w:val="both"/>
        <w:rPr>
          <w:rFonts w:ascii="Gill Sans MT" w:hAnsi="Gill Sans MT"/>
          <w:b/>
          <w:sz w:val="24"/>
          <w:szCs w:val="24"/>
        </w:rPr>
      </w:pPr>
      <w:r>
        <w:rPr>
          <w:rFonts w:ascii="Gill Sans MT" w:hAnsi="Gill Sans MT"/>
          <w:b/>
          <w:sz w:val="24"/>
          <w:szCs w:val="24"/>
        </w:rPr>
        <w:t>Notes</w:t>
      </w:r>
    </w:p>
    <w:p w:rsidR="00973EE4" w:rsidRPr="00AA7E7E" w:rsidRDefault="00973EE4" w:rsidP="00973EE4">
      <w:pPr>
        <w:pStyle w:val="NoSpacing"/>
        <w:ind w:left="4320" w:hanging="4320"/>
        <w:jc w:val="center"/>
        <w:rPr>
          <w:rFonts w:ascii="Franklin Gothic Book" w:hAnsi="Franklin Gothic Book"/>
          <w:b/>
          <w:sz w:val="32"/>
          <w:szCs w:val="28"/>
          <w:u w:val="single"/>
        </w:rPr>
      </w:pPr>
      <w:r w:rsidRPr="00AA7E7E">
        <w:rPr>
          <w:rFonts w:ascii="Franklin Gothic Book" w:hAnsi="Franklin Gothic Book"/>
          <w:b/>
          <w:sz w:val="32"/>
          <w:szCs w:val="28"/>
          <w:u w:val="single"/>
        </w:rPr>
        <w:lastRenderedPageBreak/>
        <w:t>Improving the Accuracy of EWT</w:t>
      </w:r>
    </w:p>
    <w:p w:rsidR="00973EE4" w:rsidRPr="00973EE4" w:rsidRDefault="00973EE4" w:rsidP="00973EE4">
      <w:pPr>
        <w:pStyle w:val="NoSpacing"/>
        <w:ind w:left="4320" w:hanging="4320"/>
        <w:jc w:val="center"/>
        <w:rPr>
          <w:rFonts w:ascii="Franklin Gothic Book" w:hAnsi="Franklin Gothic Book"/>
          <w:b/>
          <w:sz w:val="28"/>
          <w:szCs w:val="28"/>
          <w:u w:val="single"/>
        </w:rPr>
      </w:pPr>
    </w:p>
    <w:p w:rsidR="00973EE4" w:rsidRPr="00AA7E7E" w:rsidRDefault="00973EE4" w:rsidP="00973EE4">
      <w:pPr>
        <w:pStyle w:val="NoSpacing"/>
        <w:ind w:left="4320" w:hanging="4320"/>
        <w:rPr>
          <w:rFonts w:ascii="Franklin Gothic Book" w:hAnsi="Franklin Gothic Book"/>
          <w:b/>
          <w:sz w:val="28"/>
          <w:szCs w:val="28"/>
          <w:u w:val="single"/>
        </w:rPr>
      </w:pPr>
      <w:proofErr w:type="gramStart"/>
      <w:r w:rsidRPr="00AA7E7E">
        <w:rPr>
          <w:rFonts w:ascii="Franklin Gothic Book" w:hAnsi="Franklin Gothic Book"/>
          <w:b/>
          <w:sz w:val="28"/>
          <w:szCs w:val="28"/>
          <w:u w:val="single"/>
        </w:rPr>
        <w:t xml:space="preserve">The use of the cognitive interview- </w:t>
      </w:r>
      <w:proofErr w:type="spellStart"/>
      <w:r w:rsidRPr="00AA7E7E">
        <w:rPr>
          <w:rFonts w:ascii="Franklin Gothic Book" w:hAnsi="Franklin Gothic Book"/>
          <w:b/>
          <w:sz w:val="28"/>
          <w:szCs w:val="28"/>
          <w:u w:val="single"/>
        </w:rPr>
        <w:t>Geiselman</w:t>
      </w:r>
      <w:proofErr w:type="spellEnd"/>
      <w:r w:rsidRPr="00AA7E7E">
        <w:rPr>
          <w:rFonts w:ascii="Franklin Gothic Book" w:hAnsi="Franklin Gothic Book"/>
          <w:b/>
          <w:sz w:val="28"/>
          <w:szCs w:val="28"/>
          <w:u w:val="single"/>
        </w:rPr>
        <w:t xml:space="preserve"> et al.</w:t>
      </w:r>
      <w:proofErr w:type="gramEnd"/>
      <w:r w:rsidRPr="00AA7E7E">
        <w:rPr>
          <w:rFonts w:ascii="Franklin Gothic Book" w:hAnsi="Franklin Gothic Book"/>
          <w:b/>
          <w:sz w:val="28"/>
          <w:szCs w:val="28"/>
          <w:u w:val="single"/>
        </w:rPr>
        <w:t xml:space="preserve"> </w:t>
      </w:r>
    </w:p>
    <w:p w:rsidR="00973EE4" w:rsidRPr="00973EE4" w:rsidRDefault="00973EE4" w:rsidP="00973EE4">
      <w:pPr>
        <w:pStyle w:val="NoSpacing"/>
        <w:rPr>
          <w:rFonts w:ascii="Franklin Gothic Book" w:hAnsi="Franklin Gothic Book"/>
        </w:rPr>
      </w:pPr>
    </w:p>
    <w:p w:rsidR="00973EE4" w:rsidRPr="00973EE4" w:rsidRDefault="00973EE4" w:rsidP="00973EE4">
      <w:pPr>
        <w:pStyle w:val="NoSpacing"/>
        <w:rPr>
          <w:rFonts w:ascii="Franklin Gothic Book" w:eastAsiaTheme="minorEastAsia" w:hAnsi="Franklin Gothic Book"/>
        </w:rPr>
      </w:pPr>
      <w:r w:rsidRPr="00973EE4">
        <w:rPr>
          <w:rFonts w:ascii="Franklin Gothic Book" w:eastAsiaTheme="minorEastAsia" w:hAnsi="Franklin Gothic Book"/>
        </w:rPr>
        <w:t xml:space="preserve">Before the advent of the Cognitive interview, police interviews would often be conducted in such a way that it elicited false information, with witnesses unable to give accurate accounts of what happened. That changed when </w:t>
      </w:r>
      <w:proofErr w:type="spellStart"/>
      <w:r w:rsidRPr="00973EE4">
        <w:rPr>
          <w:rFonts w:ascii="Franklin Gothic Book" w:eastAsiaTheme="minorEastAsia" w:hAnsi="Franklin Gothic Book"/>
        </w:rPr>
        <w:t>Geisleman</w:t>
      </w:r>
      <w:proofErr w:type="spellEnd"/>
      <w:r w:rsidRPr="00973EE4">
        <w:rPr>
          <w:rFonts w:ascii="Franklin Gothic Book" w:eastAsiaTheme="minorEastAsia" w:hAnsi="Franklin Gothic Book"/>
        </w:rPr>
        <w:t xml:space="preserve"> et al</w:t>
      </w:r>
      <w:r>
        <w:rPr>
          <w:rFonts w:ascii="Franklin Gothic Book" w:eastAsiaTheme="minorEastAsia" w:hAnsi="Franklin Gothic Book"/>
        </w:rPr>
        <w:t>.</w:t>
      </w:r>
      <w:r w:rsidRPr="00973EE4">
        <w:rPr>
          <w:rFonts w:ascii="Franklin Gothic Book" w:eastAsiaTheme="minorEastAsia" w:hAnsi="Franklin Gothic Book"/>
        </w:rPr>
        <w:t xml:space="preserve"> argued that police interviews must take into account the characteristics of human memory. These characteristics include:</w:t>
      </w:r>
    </w:p>
    <w:p w:rsidR="00973EE4" w:rsidRPr="00973EE4" w:rsidRDefault="00973EE4" w:rsidP="00973EE4">
      <w:pPr>
        <w:pStyle w:val="NoSpacing"/>
        <w:rPr>
          <w:rFonts w:ascii="Franklin Gothic Book" w:eastAsiaTheme="minorEastAsia" w:hAnsi="Franklin Gothic Book"/>
        </w:rPr>
      </w:pPr>
    </w:p>
    <w:p w:rsidR="00973EE4" w:rsidRPr="00973EE4" w:rsidRDefault="00973EE4" w:rsidP="00973EE4">
      <w:pPr>
        <w:pStyle w:val="NoSpacing"/>
        <w:numPr>
          <w:ilvl w:val="0"/>
          <w:numId w:val="3"/>
        </w:numPr>
        <w:rPr>
          <w:rFonts w:ascii="Franklin Gothic Book" w:eastAsiaTheme="minorEastAsia" w:hAnsi="Franklin Gothic Book"/>
        </w:rPr>
      </w:pPr>
      <w:r w:rsidRPr="00973EE4">
        <w:rPr>
          <w:rFonts w:ascii="Franklin Gothic Book" w:eastAsiaTheme="minorEastAsia" w:hAnsi="Franklin Gothic Book"/>
        </w:rPr>
        <w:t>Memories are complex, and are made up from different types of memory</w:t>
      </w:r>
    </w:p>
    <w:p w:rsidR="00973EE4" w:rsidRPr="00973EE4" w:rsidRDefault="00973EE4" w:rsidP="00973EE4">
      <w:pPr>
        <w:pStyle w:val="NoSpacing"/>
        <w:numPr>
          <w:ilvl w:val="0"/>
          <w:numId w:val="3"/>
        </w:numPr>
        <w:rPr>
          <w:rFonts w:ascii="Franklin Gothic Book" w:eastAsiaTheme="minorEastAsia" w:hAnsi="Franklin Gothic Book"/>
        </w:rPr>
      </w:pPr>
      <w:r w:rsidRPr="00973EE4">
        <w:rPr>
          <w:rFonts w:ascii="Franklin Gothic Book" w:eastAsiaTheme="minorEastAsia" w:hAnsi="Franklin Gothic Book"/>
        </w:rPr>
        <w:t>Retrieval cues are important, and their absence can lead to inaccuracy</w:t>
      </w:r>
    </w:p>
    <w:p w:rsidR="00973EE4" w:rsidRPr="00973EE4" w:rsidRDefault="00973EE4" w:rsidP="00973EE4">
      <w:pPr>
        <w:pStyle w:val="NoSpacing"/>
        <w:numPr>
          <w:ilvl w:val="0"/>
          <w:numId w:val="3"/>
        </w:numPr>
        <w:rPr>
          <w:rFonts w:ascii="Franklin Gothic Book" w:eastAsiaTheme="minorEastAsia" w:hAnsi="Franklin Gothic Book"/>
        </w:rPr>
      </w:pPr>
      <w:r w:rsidRPr="00973EE4">
        <w:rPr>
          <w:rFonts w:ascii="Franklin Gothic Book" w:eastAsiaTheme="minorEastAsia" w:hAnsi="Franklin Gothic Book"/>
        </w:rPr>
        <w:t>Misleading information can distort recall</w:t>
      </w:r>
    </w:p>
    <w:p w:rsidR="00973EE4" w:rsidRPr="00973EE4" w:rsidRDefault="00973EE4" w:rsidP="00973EE4">
      <w:pPr>
        <w:pStyle w:val="NoSpacing"/>
        <w:rPr>
          <w:rFonts w:ascii="Franklin Gothic Book" w:eastAsiaTheme="minorEastAsia" w:hAnsi="Franklin Gothic Book"/>
        </w:rPr>
      </w:pPr>
    </w:p>
    <w:p w:rsidR="00973EE4" w:rsidRPr="00973EE4" w:rsidRDefault="00973EE4" w:rsidP="00973EE4">
      <w:pPr>
        <w:pStyle w:val="NoSpacing"/>
        <w:rPr>
          <w:rFonts w:ascii="Franklin Gothic Book" w:eastAsiaTheme="minorEastAsia" w:hAnsi="Franklin Gothic Book"/>
        </w:rPr>
      </w:pPr>
      <w:r w:rsidRPr="00973EE4">
        <w:rPr>
          <w:rFonts w:ascii="Franklin Gothic Book" w:eastAsiaTheme="minorEastAsia" w:hAnsi="Franklin Gothic Book"/>
        </w:rPr>
        <w:t>The four techniques used in cognitive interview are presented here.</w:t>
      </w:r>
    </w:p>
    <w:p w:rsidR="00973EE4" w:rsidRPr="00973EE4" w:rsidRDefault="00973EE4" w:rsidP="00973EE4">
      <w:pPr>
        <w:pStyle w:val="NoSpacing"/>
        <w:rPr>
          <w:rFonts w:ascii="Franklin Gothic Book" w:eastAsiaTheme="minorEastAsia" w:hAnsi="Franklin Gothic Book"/>
        </w:rPr>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763"/>
        <w:gridCol w:w="3344"/>
      </w:tblGrid>
      <w:tr w:rsidR="00973EE4" w:rsidRPr="00973EE4" w:rsidTr="00970390">
        <w:tc>
          <w:tcPr>
            <w:tcW w:w="7338" w:type="dxa"/>
            <w:gridSpan w:val="2"/>
          </w:tcPr>
          <w:p w:rsidR="00973EE4" w:rsidRPr="00973EE4" w:rsidRDefault="00973EE4" w:rsidP="00970390">
            <w:pPr>
              <w:jc w:val="center"/>
              <w:rPr>
                <w:rFonts w:ascii="Franklin Gothic Book" w:hAnsi="Franklin Gothic Book"/>
                <w:b/>
                <w:sz w:val="22"/>
                <w:szCs w:val="22"/>
              </w:rPr>
            </w:pPr>
            <w:proofErr w:type="spellStart"/>
            <w:r w:rsidRPr="00973EE4">
              <w:rPr>
                <w:rFonts w:ascii="Franklin Gothic Book" w:hAnsi="Franklin Gothic Book"/>
                <w:b/>
                <w:sz w:val="22"/>
                <w:szCs w:val="22"/>
              </w:rPr>
              <w:t>Geisleman</w:t>
            </w:r>
            <w:proofErr w:type="spellEnd"/>
            <w:r w:rsidRPr="00973EE4">
              <w:rPr>
                <w:rFonts w:ascii="Franklin Gothic Book" w:hAnsi="Franklin Gothic Book"/>
                <w:b/>
                <w:sz w:val="22"/>
                <w:szCs w:val="22"/>
              </w:rPr>
              <w:t xml:space="preserve"> et al (1985) four instructions for CI</w:t>
            </w:r>
          </w:p>
        </w:tc>
        <w:tc>
          <w:tcPr>
            <w:tcW w:w="3344" w:type="dxa"/>
          </w:tcPr>
          <w:p w:rsidR="00973EE4" w:rsidRPr="00973EE4" w:rsidRDefault="00973EE4" w:rsidP="00970390">
            <w:pPr>
              <w:jc w:val="center"/>
              <w:rPr>
                <w:rFonts w:ascii="Franklin Gothic Book" w:hAnsi="Franklin Gothic Book"/>
                <w:b/>
                <w:sz w:val="22"/>
                <w:szCs w:val="22"/>
              </w:rPr>
            </w:pPr>
            <w:r w:rsidRPr="00973EE4">
              <w:rPr>
                <w:rFonts w:ascii="Franklin Gothic Book" w:hAnsi="Franklin Gothic Book"/>
                <w:b/>
                <w:sz w:val="22"/>
                <w:szCs w:val="22"/>
              </w:rPr>
              <w:t>How does this differ from standard police interviews?</w:t>
            </w:r>
          </w:p>
        </w:tc>
      </w:tr>
      <w:tr w:rsidR="00973EE4" w:rsidRPr="00973EE4" w:rsidTr="00970390">
        <w:tc>
          <w:tcPr>
            <w:tcW w:w="1575" w:type="dxa"/>
          </w:tcPr>
          <w:p w:rsidR="00973EE4" w:rsidRPr="00973EE4" w:rsidRDefault="00973EE4" w:rsidP="00970390">
            <w:pPr>
              <w:rPr>
                <w:rFonts w:ascii="Franklin Gothic Book" w:hAnsi="Franklin Gothic Book"/>
                <w:b/>
                <w:sz w:val="22"/>
                <w:szCs w:val="22"/>
              </w:rPr>
            </w:pPr>
            <w:r w:rsidRPr="00973EE4">
              <w:rPr>
                <w:rFonts w:ascii="Franklin Gothic Book" w:hAnsi="Franklin Gothic Book"/>
                <w:b/>
                <w:sz w:val="22"/>
                <w:szCs w:val="22"/>
              </w:rPr>
              <w:t>Recreate the context of the original incident</w:t>
            </w:r>
          </w:p>
          <w:p w:rsidR="00973EE4" w:rsidRPr="00973EE4" w:rsidRDefault="00973EE4" w:rsidP="00970390">
            <w:pPr>
              <w:rPr>
                <w:rFonts w:ascii="Franklin Gothic Book" w:hAnsi="Franklin Gothic Book"/>
                <w:b/>
                <w:sz w:val="22"/>
                <w:szCs w:val="22"/>
              </w:rPr>
            </w:pPr>
          </w:p>
        </w:tc>
        <w:tc>
          <w:tcPr>
            <w:tcW w:w="5763" w:type="dxa"/>
          </w:tcPr>
          <w:p w:rsidR="00973EE4" w:rsidRPr="00973EE4" w:rsidRDefault="00973EE4" w:rsidP="00970390">
            <w:pPr>
              <w:rPr>
                <w:rFonts w:ascii="Franklin Gothic Book" w:hAnsi="Franklin Gothic Book"/>
                <w:sz w:val="22"/>
                <w:szCs w:val="22"/>
              </w:rPr>
            </w:pPr>
            <w:r w:rsidRPr="00973EE4">
              <w:rPr>
                <w:rFonts w:ascii="Franklin Gothic Book" w:hAnsi="Franklin Gothic Book"/>
                <w:sz w:val="22"/>
                <w:szCs w:val="22"/>
              </w:rPr>
              <w:t>Ask the witness to try and picture the circumstances surrounding the crime. Next ask the witness to think about, or visualise the scene. Ask what the scene looked like, who was present or nearby, where the furniture was, what the weather was like, how the witness was feeling at the time or how they reacted to the event</w:t>
            </w:r>
          </w:p>
        </w:tc>
        <w:tc>
          <w:tcPr>
            <w:tcW w:w="3344" w:type="dxa"/>
          </w:tcPr>
          <w:p w:rsidR="00973EE4" w:rsidRPr="00973EE4" w:rsidRDefault="00973EE4" w:rsidP="00970390">
            <w:pPr>
              <w:rPr>
                <w:rFonts w:ascii="Franklin Gothic Book" w:hAnsi="Franklin Gothic Book"/>
                <w:i/>
                <w:sz w:val="22"/>
                <w:szCs w:val="22"/>
              </w:rPr>
            </w:pPr>
            <w:r w:rsidRPr="00973EE4">
              <w:rPr>
                <w:rFonts w:ascii="Franklin Gothic Book" w:hAnsi="Franklin Gothic Book"/>
                <w:i/>
                <w:sz w:val="22"/>
                <w:szCs w:val="22"/>
              </w:rPr>
              <w:t>Police do not ask witness to recreate the context, instead just to free recall the events and then answer questions</w:t>
            </w:r>
          </w:p>
        </w:tc>
      </w:tr>
      <w:tr w:rsidR="00973EE4" w:rsidRPr="00973EE4" w:rsidTr="00970390">
        <w:tc>
          <w:tcPr>
            <w:tcW w:w="1575" w:type="dxa"/>
          </w:tcPr>
          <w:p w:rsidR="00973EE4" w:rsidRPr="00973EE4" w:rsidRDefault="00973EE4" w:rsidP="00970390">
            <w:pPr>
              <w:rPr>
                <w:rFonts w:ascii="Franklin Gothic Book" w:hAnsi="Franklin Gothic Book"/>
                <w:b/>
                <w:sz w:val="22"/>
                <w:szCs w:val="22"/>
              </w:rPr>
            </w:pPr>
          </w:p>
          <w:p w:rsidR="00973EE4" w:rsidRPr="00973EE4" w:rsidRDefault="00973EE4" w:rsidP="00970390">
            <w:pPr>
              <w:rPr>
                <w:rFonts w:ascii="Franklin Gothic Book" w:hAnsi="Franklin Gothic Book"/>
                <w:b/>
                <w:sz w:val="22"/>
                <w:szCs w:val="22"/>
              </w:rPr>
            </w:pPr>
            <w:r w:rsidRPr="00973EE4">
              <w:rPr>
                <w:rFonts w:ascii="Franklin Gothic Book" w:hAnsi="Franklin Gothic Book"/>
                <w:b/>
                <w:sz w:val="22"/>
                <w:szCs w:val="22"/>
              </w:rPr>
              <w:t>To report every detail</w:t>
            </w:r>
          </w:p>
          <w:p w:rsidR="00973EE4" w:rsidRPr="00973EE4" w:rsidRDefault="00973EE4" w:rsidP="00970390">
            <w:pPr>
              <w:rPr>
                <w:rFonts w:ascii="Franklin Gothic Book" w:hAnsi="Franklin Gothic Book"/>
                <w:b/>
                <w:sz w:val="22"/>
                <w:szCs w:val="22"/>
              </w:rPr>
            </w:pPr>
          </w:p>
          <w:p w:rsidR="00973EE4" w:rsidRPr="00973EE4" w:rsidRDefault="00973EE4" w:rsidP="00970390">
            <w:pPr>
              <w:rPr>
                <w:rFonts w:ascii="Franklin Gothic Book" w:hAnsi="Franklin Gothic Book"/>
                <w:b/>
                <w:sz w:val="22"/>
                <w:szCs w:val="22"/>
              </w:rPr>
            </w:pPr>
          </w:p>
        </w:tc>
        <w:tc>
          <w:tcPr>
            <w:tcW w:w="5763" w:type="dxa"/>
          </w:tcPr>
          <w:p w:rsidR="00973EE4" w:rsidRPr="00973EE4" w:rsidRDefault="00973EE4" w:rsidP="00970390">
            <w:pPr>
              <w:rPr>
                <w:rFonts w:ascii="Franklin Gothic Book" w:hAnsi="Franklin Gothic Book"/>
                <w:sz w:val="22"/>
                <w:szCs w:val="22"/>
              </w:rPr>
            </w:pPr>
            <w:r w:rsidRPr="00973EE4">
              <w:rPr>
                <w:rFonts w:ascii="Franklin Gothic Book" w:hAnsi="Franklin Gothic Book"/>
                <w:sz w:val="22"/>
                <w:szCs w:val="22"/>
              </w:rPr>
              <w:t>Tell the witness that some people withhold information because the feel it is irrelevant, but they should try and tell the whole story, leaving nothing out. Here the interviewer must be extremely patient and allow the recall as the witness sees it</w:t>
            </w:r>
          </w:p>
        </w:tc>
        <w:tc>
          <w:tcPr>
            <w:tcW w:w="3344" w:type="dxa"/>
          </w:tcPr>
          <w:p w:rsidR="00973EE4" w:rsidRPr="00973EE4" w:rsidRDefault="00973EE4" w:rsidP="00970390">
            <w:pPr>
              <w:rPr>
                <w:rFonts w:ascii="Franklin Gothic Book" w:hAnsi="Franklin Gothic Book"/>
                <w:i/>
                <w:sz w:val="22"/>
                <w:szCs w:val="22"/>
              </w:rPr>
            </w:pPr>
            <w:r w:rsidRPr="00973EE4">
              <w:rPr>
                <w:rFonts w:ascii="Franklin Gothic Book" w:hAnsi="Franklin Gothic Book" w:cs="Arial"/>
                <w:i/>
                <w:sz w:val="22"/>
                <w:szCs w:val="22"/>
              </w:rPr>
              <w:t>The police interview uses the repetition technique, where they repeat the questions needed for the eyewitness testimony, often interrupting the witness</w:t>
            </w:r>
          </w:p>
        </w:tc>
      </w:tr>
      <w:tr w:rsidR="00973EE4" w:rsidRPr="00973EE4" w:rsidTr="00970390">
        <w:tc>
          <w:tcPr>
            <w:tcW w:w="1575" w:type="dxa"/>
          </w:tcPr>
          <w:p w:rsidR="00973EE4" w:rsidRPr="00973EE4" w:rsidRDefault="00973EE4" w:rsidP="00970390">
            <w:pPr>
              <w:rPr>
                <w:rFonts w:ascii="Franklin Gothic Book" w:hAnsi="Franklin Gothic Book"/>
                <w:b/>
                <w:sz w:val="22"/>
                <w:szCs w:val="22"/>
              </w:rPr>
            </w:pPr>
            <w:r w:rsidRPr="00973EE4">
              <w:rPr>
                <w:rFonts w:ascii="Franklin Gothic Book" w:hAnsi="Franklin Gothic Book"/>
                <w:b/>
                <w:sz w:val="22"/>
                <w:szCs w:val="22"/>
              </w:rPr>
              <w:t>To recall the event in reverse order</w:t>
            </w:r>
          </w:p>
          <w:p w:rsidR="00973EE4" w:rsidRPr="00973EE4" w:rsidRDefault="00973EE4" w:rsidP="00970390">
            <w:pPr>
              <w:rPr>
                <w:rFonts w:ascii="Franklin Gothic Book" w:hAnsi="Franklin Gothic Book"/>
                <w:b/>
                <w:sz w:val="22"/>
                <w:szCs w:val="22"/>
              </w:rPr>
            </w:pPr>
          </w:p>
        </w:tc>
        <w:tc>
          <w:tcPr>
            <w:tcW w:w="5763" w:type="dxa"/>
          </w:tcPr>
          <w:p w:rsidR="00973EE4" w:rsidRPr="00973EE4" w:rsidRDefault="00973EE4" w:rsidP="00970390">
            <w:pPr>
              <w:rPr>
                <w:rFonts w:ascii="Franklin Gothic Book" w:hAnsi="Franklin Gothic Book"/>
                <w:sz w:val="22"/>
                <w:szCs w:val="22"/>
              </w:rPr>
            </w:pPr>
            <w:r w:rsidRPr="00973EE4">
              <w:rPr>
                <w:rFonts w:ascii="Franklin Gothic Book" w:hAnsi="Franklin Gothic Book"/>
                <w:sz w:val="22"/>
                <w:szCs w:val="22"/>
              </w:rPr>
              <w:t>Tell the witness that although it may not feel normal, to try and tell the story in the reverse order, starting at the end of the event or at a significant part of the event. This should help stop witnesses recreating the event in relation to expectations or stereotypes about what normally happens in crimes such as was witnessed</w:t>
            </w:r>
          </w:p>
        </w:tc>
        <w:tc>
          <w:tcPr>
            <w:tcW w:w="3344" w:type="dxa"/>
          </w:tcPr>
          <w:p w:rsidR="00973EE4" w:rsidRPr="00973EE4" w:rsidRDefault="00973EE4" w:rsidP="00970390">
            <w:pPr>
              <w:rPr>
                <w:rFonts w:ascii="Franklin Gothic Book" w:hAnsi="Franklin Gothic Book"/>
                <w:i/>
                <w:sz w:val="22"/>
                <w:szCs w:val="22"/>
              </w:rPr>
            </w:pPr>
          </w:p>
          <w:p w:rsidR="00973EE4" w:rsidRPr="00973EE4" w:rsidRDefault="00973EE4" w:rsidP="00970390">
            <w:pPr>
              <w:rPr>
                <w:rFonts w:ascii="Franklin Gothic Book" w:hAnsi="Franklin Gothic Book"/>
                <w:i/>
                <w:sz w:val="22"/>
                <w:szCs w:val="22"/>
              </w:rPr>
            </w:pPr>
            <w:r w:rsidRPr="00973EE4">
              <w:rPr>
                <w:rFonts w:ascii="Franklin Gothic Book" w:hAnsi="Franklin Gothic Book"/>
                <w:i/>
                <w:sz w:val="22"/>
                <w:szCs w:val="22"/>
              </w:rPr>
              <w:t>The police would ask for free recall, which would usually end up with a chronological account of events.</w:t>
            </w:r>
          </w:p>
        </w:tc>
      </w:tr>
      <w:tr w:rsidR="00973EE4" w:rsidRPr="00973EE4" w:rsidTr="00970390">
        <w:tc>
          <w:tcPr>
            <w:tcW w:w="1575" w:type="dxa"/>
          </w:tcPr>
          <w:p w:rsidR="00973EE4" w:rsidRPr="00973EE4" w:rsidRDefault="00973EE4" w:rsidP="00970390">
            <w:pPr>
              <w:rPr>
                <w:rFonts w:ascii="Franklin Gothic Book" w:hAnsi="Franklin Gothic Book"/>
                <w:b/>
                <w:sz w:val="22"/>
                <w:szCs w:val="22"/>
              </w:rPr>
            </w:pPr>
          </w:p>
          <w:p w:rsidR="00973EE4" w:rsidRPr="00973EE4" w:rsidRDefault="00973EE4" w:rsidP="00970390">
            <w:pPr>
              <w:rPr>
                <w:rFonts w:ascii="Franklin Gothic Book" w:hAnsi="Franklin Gothic Book"/>
                <w:b/>
                <w:sz w:val="22"/>
                <w:szCs w:val="22"/>
              </w:rPr>
            </w:pPr>
            <w:r w:rsidRPr="00973EE4">
              <w:rPr>
                <w:rFonts w:ascii="Franklin Gothic Book" w:hAnsi="Franklin Gothic Book"/>
                <w:b/>
                <w:sz w:val="22"/>
                <w:szCs w:val="22"/>
              </w:rPr>
              <w:t>To change perspectives</w:t>
            </w:r>
          </w:p>
          <w:p w:rsidR="00973EE4" w:rsidRPr="00973EE4" w:rsidRDefault="00973EE4" w:rsidP="00970390">
            <w:pPr>
              <w:rPr>
                <w:rFonts w:ascii="Franklin Gothic Book" w:hAnsi="Franklin Gothic Book"/>
                <w:b/>
                <w:sz w:val="22"/>
                <w:szCs w:val="22"/>
              </w:rPr>
            </w:pPr>
          </w:p>
          <w:p w:rsidR="00973EE4" w:rsidRPr="00973EE4" w:rsidRDefault="00973EE4" w:rsidP="00970390">
            <w:pPr>
              <w:rPr>
                <w:rFonts w:ascii="Franklin Gothic Book" w:hAnsi="Franklin Gothic Book"/>
                <w:b/>
                <w:sz w:val="22"/>
                <w:szCs w:val="22"/>
              </w:rPr>
            </w:pPr>
          </w:p>
        </w:tc>
        <w:tc>
          <w:tcPr>
            <w:tcW w:w="5763" w:type="dxa"/>
          </w:tcPr>
          <w:p w:rsidR="00973EE4" w:rsidRPr="00973EE4" w:rsidRDefault="00973EE4" w:rsidP="00970390">
            <w:pPr>
              <w:rPr>
                <w:rFonts w:ascii="Franklin Gothic Book" w:hAnsi="Franklin Gothic Book"/>
                <w:sz w:val="22"/>
                <w:szCs w:val="22"/>
              </w:rPr>
            </w:pPr>
            <w:r w:rsidRPr="00973EE4">
              <w:rPr>
                <w:rFonts w:ascii="Franklin Gothic Book" w:hAnsi="Franklin Gothic Book"/>
                <w:sz w:val="22"/>
                <w:szCs w:val="22"/>
              </w:rPr>
              <w:t>Instruct the witness to recall the event from a different physical perspective, from a location other than where he or she was during the event. What might they have seen from across the street? What did any of the other witnesses see? What would they have heard? Again this is used to disrupt the personal expectations of what usually happens in a crime (as seen in films etc.)</w:t>
            </w:r>
          </w:p>
        </w:tc>
        <w:tc>
          <w:tcPr>
            <w:tcW w:w="3344" w:type="dxa"/>
          </w:tcPr>
          <w:p w:rsidR="00973EE4" w:rsidRPr="00973EE4" w:rsidRDefault="00973EE4" w:rsidP="00970390">
            <w:pPr>
              <w:rPr>
                <w:rFonts w:ascii="Franklin Gothic Book" w:hAnsi="Franklin Gothic Book"/>
                <w:i/>
                <w:sz w:val="22"/>
                <w:szCs w:val="22"/>
              </w:rPr>
            </w:pPr>
            <w:r w:rsidRPr="00973EE4">
              <w:rPr>
                <w:rFonts w:ascii="Franklin Gothic Book" w:hAnsi="Franklin Gothic Book"/>
                <w:i/>
                <w:sz w:val="22"/>
                <w:szCs w:val="22"/>
              </w:rPr>
              <w:t xml:space="preserve"> The standard interview is more likely to focus only on the witness’s point of view, asking questions about what they saw directly.</w:t>
            </w:r>
          </w:p>
        </w:tc>
      </w:tr>
    </w:tbl>
    <w:p w:rsidR="00973EE4" w:rsidRPr="00973EE4" w:rsidRDefault="00973EE4" w:rsidP="00973EE4">
      <w:pPr>
        <w:pStyle w:val="NoSpacing"/>
        <w:rPr>
          <w:rFonts w:ascii="Franklin Gothic Book" w:eastAsiaTheme="minorEastAsia" w:hAnsi="Franklin Gothic Book"/>
        </w:rPr>
      </w:pPr>
    </w:p>
    <w:p w:rsidR="00973EE4" w:rsidRPr="00973EE4" w:rsidRDefault="00973EE4" w:rsidP="00973EE4">
      <w:pPr>
        <w:pStyle w:val="NoSpacing"/>
        <w:rPr>
          <w:rFonts w:ascii="Franklin Gothic Book" w:eastAsiaTheme="minorEastAsia" w:hAnsi="Franklin Gothic Book"/>
        </w:rPr>
      </w:pPr>
      <w:r w:rsidRPr="00973EE4">
        <w:rPr>
          <w:rFonts w:ascii="Franklin Gothic Book" w:eastAsiaTheme="minorEastAsia" w:hAnsi="Franklin Gothic Book"/>
          <w:b/>
          <w:sz w:val="24"/>
        </w:rPr>
        <w:t>Fisher et al (1987)</w:t>
      </w:r>
      <w:r w:rsidRPr="00973EE4">
        <w:rPr>
          <w:rFonts w:ascii="Franklin Gothic Book" w:eastAsiaTheme="minorEastAsia" w:hAnsi="Franklin Gothic Book"/>
          <w:sz w:val="24"/>
        </w:rPr>
        <w:t xml:space="preserve"> </w:t>
      </w:r>
      <w:r w:rsidRPr="00973EE4">
        <w:rPr>
          <w:rFonts w:ascii="Franklin Gothic Book" w:eastAsiaTheme="minorEastAsia" w:hAnsi="Franklin Gothic Book"/>
        </w:rPr>
        <w:t xml:space="preserve">added elements to CI. Called the enhanced cognitive interview (ECI) social dynamics were taken into account, such as when to (or not to) establish eye-contact, ways to reduce anxiety, minimising distractions, asking the witness to speak slowly and to ask open ended questions. </w:t>
      </w:r>
    </w:p>
    <w:p w:rsidR="004716A3" w:rsidRDefault="004716A3" w:rsidP="004716A3">
      <w:pPr>
        <w:pStyle w:val="NoSpacing"/>
        <w:pBdr>
          <w:bottom w:val="single" w:sz="12" w:space="1" w:color="auto"/>
        </w:pBdr>
        <w:jc w:val="both"/>
        <w:rPr>
          <w:rFonts w:ascii="Gill Sans MT" w:hAnsi="Gill Sans MT"/>
          <w:sz w:val="24"/>
          <w:szCs w:val="24"/>
        </w:rPr>
      </w:pPr>
    </w:p>
    <w:p w:rsidR="004716A3" w:rsidRDefault="004716A3" w:rsidP="004716A3">
      <w:pPr>
        <w:pStyle w:val="NoSpacing"/>
        <w:jc w:val="both"/>
        <w:rPr>
          <w:rFonts w:ascii="Gill Sans MT" w:hAnsi="Gill Sans MT"/>
          <w:sz w:val="24"/>
          <w:szCs w:val="24"/>
        </w:rPr>
      </w:pPr>
    </w:p>
    <w:p w:rsidR="004716A3" w:rsidRDefault="004716A3" w:rsidP="004716A3">
      <w:pPr>
        <w:pStyle w:val="NoSpacing"/>
        <w:jc w:val="both"/>
        <w:rPr>
          <w:rFonts w:ascii="Gill Sans MT" w:hAnsi="Gill Sans MT"/>
          <w:b/>
          <w:sz w:val="24"/>
          <w:szCs w:val="24"/>
        </w:rPr>
      </w:pPr>
      <w:r>
        <w:rPr>
          <w:rFonts w:ascii="Gill Sans MT" w:hAnsi="Gill Sans MT"/>
          <w:b/>
          <w:sz w:val="24"/>
          <w:szCs w:val="24"/>
        </w:rPr>
        <w:t>Notes</w:t>
      </w:r>
    </w:p>
    <w:p w:rsidR="00973EE4" w:rsidRDefault="00973EE4" w:rsidP="00973EE4">
      <w:pPr>
        <w:pStyle w:val="NoSpacing"/>
        <w:jc w:val="center"/>
        <w:rPr>
          <w:rFonts w:ascii="Franklin Gothic Book" w:eastAsiaTheme="minorEastAsia" w:hAnsi="Franklin Gothic Book"/>
          <w:b/>
          <w:sz w:val="28"/>
          <w:u w:val="single"/>
        </w:rPr>
      </w:pPr>
    </w:p>
    <w:p w:rsidR="00973EE4" w:rsidRDefault="00973EE4" w:rsidP="00973EE4">
      <w:pPr>
        <w:pStyle w:val="NoSpacing"/>
        <w:jc w:val="center"/>
        <w:rPr>
          <w:rFonts w:ascii="Franklin Gothic Book" w:eastAsiaTheme="minorEastAsia" w:hAnsi="Franklin Gothic Book"/>
          <w:b/>
          <w:sz w:val="28"/>
          <w:u w:val="single"/>
        </w:rPr>
      </w:pPr>
    </w:p>
    <w:p w:rsidR="00973EE4" w:rsidRDefault="00973EE4" w:rsidP="00973EE4">
      <w:pPr>
        <w:pStyle w:val="NoSpacing"/>
        <w:jc w:val="center"/>
        <w:rPr>
          <w:rFonts w:ascii="Franklin Gothic Book" w:eastAsiaTheme="minorEastAsia" w:hAnsi="Franklin Gothic Book"/>
          <w:b/>
          <w:sz w:val="28"/>
          <w:u w:val="single"/>
        </w:rPr>
      </w:pPr>
    </w:p>
    <w:p w:rsidR="00973EE4" w:rsidRDefault="00973EE4" w:rsidP="00973EE4">
      <w:pPr>
        <w:pStyle w:val="NoSpacing"/>
        <w:jc w:val="center"/>
        <w:rPr>
          <w:rFonts w:ascii="Franklin Gothic Book" w:eastAsiaTheme="minorEastAsia" w:hAnsi="Franklin Gothic Book"/>
          <w:b/>
          <w:sz w:val="28"/>
          <w:u w:val="single"/>
        </w:rPr>
      </w:pPr>
    </w:p>
    <w:p w:rsidR="00973EE4" w:rsidRDefault="00973EE4" w:rsidP="00973EE4">
      <w:pPr>
        <w:pStyle w:val="NoSpacing"/>
        <w:jc w:val="center"/>
        <w:rPr>
          <w:rFonts w:ascii="Franklin Gothic Book" w:eastAsiaTheme="minorEastAsia" w:hAnsi="Franklin Gothic Book"/>
          <w:b/>
          <w:sz w:val="28"/>
          <w:u w:val="single"/>
        </w:rPr>
      </w:pPr>
    </w:p>
    <w:p w:rsidR="00973EE4" w:rsidRDefault="00973EE4" w:rsidP="00973EE4">
      <w:pPr>
        <w:pStyle w:val="NoSpacing"/>
        <w:jc w:val="center"/>
        <w:rPr>
          <w:rFonts w:ascii="Franklin Gothic Book" w:eastAsiaTheme="minorEastAsia" w:hAnsi="Franklin Gothic Book"/>
          <w:b/>
          <w:sz w:val="28"/>
          <w:u w:val="single"/>
        </w:rPr>
      </w:pPr>
    </w:p>
    <w:p w:rsidR="00973EE4" w:rsidRDefault="00973EE4" w:rsidP="004716A3">
      <w:pPr>
        <w:pStyle w:val="NoSpacing"/>
        <w:rPr>
          <w:rFonts w:ascii="Franklin Gothic Book" w:eastAsiaTheme="minorEastAsia" w:hAnsi="Franklin Gothic Book"/>
          <w:b/>
          <w:sz w:val="28"/>
          <w:u w:val="single"/>
        </w:rPr>
      </w:pPr>
    </w:p>
    <w:p w:rsidR="004716A3" w:rsidRDefault="004716A3" w:rsidP="004716A3">
      <w:pPr>
        <w:pStyle w:val="NoSpacing"/>
        <w:rPr>
          <w:rFonts w:ascii="Franklin Gothic Book" w:eastAsiaTheme="minorEastAsia" w:hAnsi="Franklin Gothic Book"/>
          <w:b/>
          <w:sz w:val="28"/>
          <w:u w:val="single"/>
        </w:rPr>
      </w:pPr>
    </w:p>
    <w:p w:rsidR="00973EE4" w:rsidRPr="00973EE4" w:rsidRDefault="00973EE4" w:rsidP="00AA7E7E">
      <w:pPr>
        <w:pStyle w:val="NoSpacing"/>
        <w:rPr>
          <w:rFonts w:ascii="Franklin Gothic Book" w:eastAsiaTheme="minorEastAsia" w:hAnsi="Franklin Gothic Book"/>
          <w:b/>
          <w:sz w:val="28"/>
          <w:u w:val="single"/>
        </w:rPr>
      </w:pPr>
      <w:r w:rsidRPr="00973EE4">
        <w:rPr>
          <w:rFonts w:ascii="Franklin Gothic Book" w:eastAsiaTheme="minorEastAsia" w:hAnsi="Franklin Gothic Book"/>
          <w:b/>
          <w:sz w:val="28"/>
          <w:u w:val="single"/>
        </w:rPr>
        <w:lastRenderedPageBreak/>
        <w:t>Evaluation</w:t>
      </w:r>
      <w:r>
        <w:rPr>
          <w:rFonts w:ascii="Franklin Gothic Book" w:eastAsiaTheme="minorEastAsia" w:hAnsi="Franklin Gothic Book"/>
          <w:b/>
          <w:sz w:val="28"/>
          <w:u w:val="single"/>
        </w:rPr>
        <w:t xml:space="preserve"> of the use of Cognitive Interview</w:t>
      </w:r>
    </w:p>
    <w:p w:rsidR="00973EE4" w:rsidRDefault="00973EE4" w:rsidP="00973EE4">
      <w:pPr>
        <w:pStyle w:val="NoSpacing"/>
        <w:rPr>
          <w:rFonts w:ascii="Franklin Gothic Book" w:eastAsiaTheme="minorEastAsia" w:hAnsi="Franklin Gothic Book"/>
        </w:rPr>
      </w:pPr>
    </w:p>
    <w:tbl>
      <w:tblPr>
        <w:tblStyle w:val="TableGrid"/>
        <w:tblW w:w="0" w:type="auto"/>
        <w:tblLook w:val="04A0" w:firstRow="1" w:lastRow="0" w:firstColumn="1" w:lastColumn="0" w:noHBand="0" w:noVBand="1"/>
      </w:tblPr>
      <w:tblGrid>
        <w:gridCol w:w="1809"/>
        <w:gridCol w:w="8873"/>
      </w:tblGrid>
      <w:tr w:rsidR="00441452" w:rsidTr="00873636">
        <w:tc>
          <w:tcPr>
            <w:tcW w:w="1809" w:type="dxa"/>
          </w:tcPr>
          <w:p w:rsidR="00441452" w:rsidRPr="00441452" w:rsidRDefault="00441452" w:rsidP="00441452">
            <w:pPr>
              <w:pStyle w:val="NoSpacing"/>
              <w:rPr>
                <w:rFonts w:ascii="Franklin Gothic Book" w:eastAsiaTheme="minorEastAsia" w:hAnsi="Franklin Gothic Book"/>
              </w:rPr>
            </w:pPr>
            <w:r w:rsidRPr="00441452">
              <w:rPr>
                <w:rFonts w:ascii="Franklin Gothic Book" w:eastAsiaTheme="minorEastAsia" w:hAnsi="Franklin Gothic Book"/>
                <w:b/>
                <w:sz w:val="24"/>
              </w:rPr>
              <w:t>Supporting evidence</w:t>
            </w:r>
            <w:r w:rsidRPr="00441452">
              <w:rPr>
                <w:rFonts w:ascii="Franklin Gothic Book" w:eastAsiaTheme="minorEastAsia" w:hAnsi="Franklin Gothic Book"/>
                <w:sz w:val="24"/>
              </w:rPr>
              <w:t xml:space="preserve"> </w:t>
            </w:r>
            <w:r w:rsidRPr="00441452">
              <w:rPr>
                <w:rFonts w:ascii="Franklin Gothic Book" w:eastAsiaTheme="minorEastAsia" w:hAnsi="Franklin Gothic Book"/>
              </w:rPr>
              <w:t xml:space="preserve">for the effectiveness of the cognitive interview </w:t>
            </w:r>
          </w:p>
          <w:p w:rsidR="00441452" w:rsidRDefault="00441452" w:rsidP="00441452">
            <w:pPr>
              <w:pStyle w:val="NoSpacing"/>
              <w:rPr>
                <w:rFonts w:ascii="Franklin Gothic Book" w:hAnsi="Franklin Gothic Book"/>
                <w:b/>
                <w:sz w:val="24"/>
              </w:rPr>
            </w:pPr>
            <w:r w:rsidRPr="003E142C">
              <w:rPr>
                <w:rFonts w:ascii="Calibri" w:eastAsia="Calibri" w:hAnsi="Calibri" w:cs="Arial"/>
                <w:b/>
                <w:noProof/>
                <w:sz w:val="32"/>
                <w:szCs w:val="20"/>
                <w:u w:val="single"/>
                <w:lang w:eastAsia="en-GB"/>
              </w:rPr>
              <w:drawing>
                <wp:anchor distT="0" distB="0" distL="114300" distR="114300" simplePos="0" relativeHeight="251806720" behindDoc="0" locked="0" layoutInCell="1" allowOverlap="1" wp14:anchorId="3D2B2F9B" wp14:editId="3CCE25B9">
                  <wp:simplePos x="0" y="0"/>
                  <wp:positionH relativeFrom="column">
                    <wp:posOffset>52070</wp:posOffset>
                  </wp:positionH>
                  <wp:positionV relativeFrom="paragraph">
                    <wp:posOffset>182880</wp:posOffset>
                  </wp:positionV>
                  <wp:extent cx="539115" cy="470535"/>
                  <wp:effectExtent l="0" t="0" r="0" b="5715"/>
                  <wp:wrapSquare wrapText="bothSides"/>
                  <wp:docPr id="301" name="Picture 301"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73" w:type="dxa"/>
          </w:tcPr>
          <w:p w:rsidR="003C6C80" w:rsidRPr="00973EE4" w:rsidRDefault="003C6C80" w:rsidP="003C6C80">
            <w:pPr>
              <w:autoSpaceDE w:val="0"/>
              <w:autoSpaceDN w:val="0"/>
              <w:adjustRightInd w:val="0"/>
              <w:rPr>
                <w:rFonts w:ascii="Franklin Gothic Book" w:eastAsiaTheme="minorHAnsi" w:hAnsi="Franklin Gothic Book" w:cs="ArialMT"/>
                <w:sz w:val="22"/>
                <w:szCs w:val="22"/>
                <w:lang w:eastAsia="en-US"/>
              </w:rPr>
            </w:pPr>
            <w:proofErr w:type="spellStart"/>
            <w:r w:rsidRPr="00973EE4">
              <w:rPr>
                <w:rFonts w:ascii="Franklin Gothic Book" w:eastAsiaTheme="minorHAnsi" w:hAnsi="Franklin Gothic Book" w:cs="ArialMT"/>
                <w:b/>
                <w:szCs w:val="22"/>
                <w:lang w:eastAsia="en-US"/>
              </w:rPr>
              <w:t>Kohnken</w:t>
            </w:r>
            <w:proofErr w:type="spellEnd"/>
            <w:r w:rsidRPr="00973EE4">
              <w:rPr>
                <w:rFonts w:ascii="Franklin Gothic Book" w:eastAsiaTheme="minorHAnsi" w:hAnsi="Franklin Gothic Book" w:cs="ArialMT"/>
                <w:b/>
                <w:szCs w:val="22"/>
                <w:lang w:eastAsia="en-US"/>
              </w:rPr>
              <w:t xml:space="preserve"> et al (1999)</w:t>
            </w:r>
            <w:r w:rsidRPr="00973EE4">
              <w:rPr>
                <w:rFonts w:ascii="Franklin Gothic Book" w:eastAsiaTheme="minorHAnsi" w:hAnsi="Franklin Gothic Book" w:cs="ArialMT"/>
                <w:szCs w:val="22"/>
                <w:lang w:eastAsia="en-US"/>
              </w:rPr>
              <w:t xml:space="preserve"> </w:t>
            </w:r>
            <w:r w:rsidRPr="00973EE4">
              <w:rPr>
                <w:rFonts w:ascii="Franklin Gothic Book" w:eastAsiaTheme="minorHAnsi" w:hAnsi="Franklin Gothic Book" w:cs="ArialMT"/>
                <w:sz w:val="22"/>
                <w:szCs w:val="22"/>
                <w:lang w:eastAsia="en-US"/>
              </w:rPr>
              <w:t>carried out a</w:t>
            </w:r>
            <w:r w:rsidRPr="00973EE4">
              <w:rPr>
                <w:rFonts w:ascii="Franklin Gothic Book" w:eastAsiaTheme="minorHAnsi" w:hAnsi="Franklin Gothic Book" w:cs="ArialMT"/>
                <w:b/>
                <w:sz w:val="22"/>
                <w:szCs w:val="22"/>
                <w:lang w:eastAsia="en-US"/>
              </w:rPr>
              <w:t xml:space="preserve"> meta-analysis </w:t>
            </w:r>
            <w:r w:rsidRPr="00973EE4">
              <w:rPr>
                <w:rFonts w:ascii="Franklin Gothic Book" w:eastAsiaTheme="minorHAnsi" w:hAnsi="Franklin Gothic Book" w:cs="ArialMT"/>
                <w:sz w:val="22"/>
                <w:szCs w:val="22"/>
                <w:lang w:eastAsia="en-US"/>
              </w:rPr>
              <w:t>of 53 studies investigating ECI, and found, on average, a 34% increase in the amount of correct information generated compared with standard police interviews, although caution is required, as most of these studies were carried out with volunteer participants in a laboratory and not in a ‘real life’ setting.</w:t>
            </w:r>
          </w:p>
          <w:p w:rsidR="003C6C80" w:rsidRPr="00973EE4" w:rsidRDefault="003C6C80" w:rsidP="003C6C80">
            <w:pPr>
              <w:pStyle w:val="NoSpacing"/>
              <w:rPr>
                <w:rFonts w:ascii="Franklin Gothic Book" w:eastAsiaTheme="minorEastAsia" w:hAnsi="Franklin Gothic Book"/>
                <w:b/>
              </w:rPr>
            </w:pPr>
          </w:p>
          <w:p w:rsidR="003C6C80" w:rsidRPr="00973EE4" w:rsidRDefault="003C6C80" w:rsidP="003C6C80">
            <w:pPr>
              <w:pStyle w:val="NoSpacing"/>
              <w:rPr>
                <w:rFonts w:ascii="Franklin Gothic Book" w:eastAsiaTheme="minorEastAsia" w:hAnsi="Franklin Gothic Book"/>
              </w:rPr>
            </w:pPr>
            <w:proofErr w:type="spellStart"/>
            <w:r w:rsidRPr="00973EE4">
              <w:rPr>
                <w:rFonts w:ascii="Franklin Gothic Book" w:eastAsiaTheme="minorEastAsia" w:hAnsi="Franklin Gothic Book"/>
                <w:b/>
                <w:sz w:val="24"/>
              </w:rPr>
              <w:t>Geisleman</w:t>
            </w:r>
            <w:proofErr w:type="spellEnd"/>
            <w:r w:rsidRPr="00973EE4">
              <w:rPr>
                <w:rFonts w:ascii="Franklin Gothic Book" w:eastAsiaTheme="minorEastAsia" w:hAnsi="Franklin Gothic Book"/>
                <w:b/>
                <w:sz w:val="24"/>
              </w:rPr>
              <w:t xml:space="preserve"> et al (1985)</w:t>
            </w:r>
            <w:r>
              <w:rPr>
                <w:rFonts w:ascii="Franklin Gothic Book" w:eastAsiaTheme="minorEastAsia" w:hAnsi="Franklin Gothic Book"/>
                <w:b/>
                <w:sz w:val="24"/>
              </w:rPr>
              <w:t xml:space="preserve"> </w:t>
            </w:r>
            <w:r w:rsidRPr="00973EE4">
              <w:rPr>
                <w:rFonts w:ascii="Franklin Gothic Book" w:eastAsiaTheme="minorEastAsia" w:hAnsi="Franklin Gothic Book"/>
              </w:rPr>
              <w:t xml:space="preserve">assessed whether the </w:t>
            </w:r>
            <w:r w:rsidRPr="00973EE4">
              <w:rPr>
                <w:rFonts w:ascii="Franklin Gothic Book" w:hAnsi="Franklin Gothic Book"/>
              </w:rPr>
              <w:t>Cognitive Interview is more effective than standard police interviews</w:t>
            </w:r>
            <w:r w:rsidRPr="00973EE4">
              <w:rPr>
                <w:rFonts w:ascii="Franklin Gothic Book" w:eastAsiaTheme="minorEastAsia" w:hAnsi="Franklin Gothic Book"/>
                <w:sz w:val="24"/>
              </w:rPr>
              <w:t xml:space="preserve"> </w:t>
            </w:r>
            <w:r w:rsidRPr="00973EE4">
              <w:rPr>
                <w:rFonts w:ascii="Franklin Gothic Book" w:eastAsiaTheme="minorEastAsia" w:hAnsi="Franklin Gothic Book"/>
              </w:rPr>
              <w:t>when interviewing eye-witnesses. They showed police training videos to 89 students.  About 48 hours later, the students were interviewed individually by American Law enforcement officers (detectives, CIA investigators and private investigators).   The interviewers had either been trained in standard police interviewing techniques or in the new Cognitive Interview Schedule.  Each interview was taped and analysed for accuracy of recall. The results of the study can be seen in the table below</w:t>
            </w:r>
          </w:p>
          <w:p w:rsidR="003C6C80" w:rsidRPr="00973EE4" w:rsidRDefault="003C6C80" w:rsidP="003C6C80">
            <w:pPr>
              <w:pStyle w:val="NoSpacing"/>
              <w:rPr>
                <w:rFonts w:ascii="Franklin Gothic Book" w:eastAsiaTheme="minorEastAsia" w:hAnsi="Franklin Gothic Book"/>
              </w:rPr>
            </w:pPr>
          </w:p>
          <w:tbl>
            <w:tblPr>
              <w:tblStyle w:val="TableGrid"/>
              <w:tblW w:w="0" w:type="auto"/>
              <w:tblLook w:val="04A0" w:firstRow="1" w:lastRow="0" w:firstColumn="1" w:lastColumn="0" w:noHBand="0" w:noVBand="1"/>
            </w:tblPr>
            <w:tblGrid>
              <w:gridCol w:w="2986"/>
              <w:gridCol w:w="2833"/>
              <w:gridCol w:w="2833"/>
            </w:tblGrid>
            <w:tr w:rsidR="003C6C80" w:rsidRPr="00973EE4" w:rsidTr="00923595">
              <w:tc>
                <w:tcPr>
                  <w:tcW w:w="3615" w:type="dxa"/>
                  <w:tcBorders>
                    <w:top w:val="nil"/>
                    <w:left w:val="nil"/>
                  </w:tcBorders>
                </w:tcPr>
                <w:p w:rsidR="003C6C80" w:rsidRPr="00973EE4" w:rsidRDefault="003C6C80" w:rsidP="00923595">
                  <w:pPr>
                    <w:pStyle w:val="NoSpacing"/>
                    <w:rPr>
                      <w:rFonts w:ascii="Franklin Gothic Book" w:eastAsiaTheme="minorEastAsia" w:hAnsi="Franklin Gothic Book"/>
                    </w:rPr>
                  </w:pPr>
                </w:p>
              </w:tc>
              <w:tc>
                <w:tcPr>
                  <w:tcW w:w="3616" w:type="dxa"/>
                </w:tcPr>
                <w:p w:rsidR="003C6C80" w:rsidRPr="00973EE4" w:rsidRDefault="003C6C80" w:rsidP="00923595">
                  <w:pPr>
                    <w:pStyle w:val="NoSpacing"/>
                    <w:jc w:val="center"/>
                    <w:rPr>
                      <w:rFonts w:ascii="Franklin Gothic Book" w:eastAsiaTheme="minorEastAsia" w:hAnsi="Franklin Gothic Book"/>
                      <w:b/>
                    </w:rPr>
                  </w:pPr>
                  <w:r w:rsidRPr="00973EE4">
                    <w:rPr>
                      <w:rFonts w:ascii="Franklin Gothic Book" w:eastAsiaTheme="minorEastAsia" w:hAnsi="Franklin Gothic Book"/>
                      <w:b/>
                    </w:rPr>
                    <w:t>Cognitive Interview</w:t>
                  </w:r>
                </w:p>
              </w:tc>
              <w:tc>
                <w:tcPr>
                  <w:tcW w:w="3616" w:type="dxa"/>
                </w:tcPr>
                <w:p w:rsidR="003C6C80" w:rsidRPr="00973EE4" w:rsidRDefault="003C6C80" w:rsidP="00923595">
                  <w:pPr>
                    <w:pStyle w:val="NoSpacing"/>
                    <w:jc w:val="center"/>
                    <w:rPr>
                      <w:rFonts w:ascii="Franklin Gothic Book" w:eastAsiaTheme="minorEastAsia" w:hAnsi="Franklin Gothic Book"/>
                      <w:b/>
                    </w:rPr>
                  </w:pPr>
                  <w:r w:rsidRPr="00973EE4">
                    <w:rPr>
                      <w:rFonts w:ascii="Franklin Gothic Book" w:eastAsiaTheme="minorEastAsia" w:hAnsi="Franklin Gothic Book"/>
                      <w:b/>
                    </w:rPr>
                    <w:t>Standard interview</w:t>
                  </w:r>
                </w:p>
              </w:tc>
            </w:tr>
            <w:tr w:rsidR="003C6C80" w:rsidRPr="00973EE4" w:rsidTr="00923595">
              <w:tc>
                <w:tcPr>
                  <w:tcW w:w="3615" w:type="dxa"/>
                </w:tcPr>
                <w:p w:rsidR="003C6C80" w:rsidRPr="00973EE4" w:rsidRDefault="003C6C80" w:rsidP="00923595">
                  <w:pPr>
                    <w:pStyle w:val="NoSpacing"/>
                    <w:rPr>
                      <w:rFonts w:ascii="Franklin Gothic Book" w:eastAsiaTheme="minorEastAsia" w:hAnsi="Franklin Gothic Book"/>
                      <w:b/>
                    </w:rPr>
                  </w:pPr>
                  <w:r w:rsidRPr="00973EE4">
                    <w:rPr>
                      <w:rFonts w:ascii="Franklin Gothic Book" w:eastAsiaTheme="minorEastAsia" w:hAnsi="Franklin Gothic Book"/>
                      <w:b/>
                    </w:rPr>
                    <w:t>Correct items reported</w:t>
                  </w:r>
                </w:p>
              </w:tc>
              <w:tc>
                <w:tcPr>
                  <w:tcW w:w="3616" w:type="dxa"/>
                </w:tcPr>
                <w:p w:rsidR="003C6C80" w:rsidRPr="00973EE4" w:rsidRDefault="003C6C80" w:rsidP="00923595">
                  <w:pPr>
                    <w:pStyle w:val="NoSpacing"/>
                    <w:jc w:val="center"/>
                    <w:rPr>
                      <w:rFonts w:ascii="Franklin Gothic Book" w:eastAsiaTheme="minorEastAsia" w:hAnsi="Franklin Gothic Book"/>
                    </w:rPr>
                  </w:pPr>
                  <w:r w:rsidRPr="00973EE4">
                    <w:rPr>
                      <w:rFonts w:ascii="Franklin Gothic Book" w:eastAsiaTheme="minorEastAsia" w:hAnsi="Franklin Gothic Book"/>
                    </w:rPr>
                    <w:t>41.5</w:t>
                  </w:r>
                </w:p>
              </w:tc>
              <w:tc>
                <w:tcPr>
                  <w:tcW w:w="3616" w:type="dxa"/>
                </w:tcPr>
                <w:p w:rsidR="003C6C80" w:rsidRPr="00973EE4" w:rsidRDefault="003C6C80" w:rsidP="00923595">
                  <w:pPr>
                    <w:pStyle w:val="NoSpacing"/>
                    <w:jc w:val="center"/>
                    <w:rPr>
                      <w:rFonts w:ascii="Franklin Gothic Book" w:eastAsiaTheme="minorEastAsia" w:hAnsi="Franklin Gothic Book"/>
                    </w:rPr>
                  </w:pPr>
                  <w:r w:rsidRPr="00973EE4">
                    <w:rPr>
                      <w:rFonts w:ascii="Franklin Gothic Book" w:eastAsiaTheme="minorEastAsia" w:hAnsi="Franklin Gothic Book"/>
                    </w:rPr>
                    <w:t>29.4</w:t>
                  </w:r>
                </w:p>
              </w:tc>
            </w:tr>
            <w:tr w:rsidR="003C6C80" w:rsidRPr="00973EE4" w:rsidTr="00923595">
              <w:tc>
                <w:tcPr>
                  <w:tcW w:w="3615" w:type="dxa"/>
                </w:tcPr>
                <w:p w:rsidR="003C6C80" w:rsidRPr="00973EE4" w:rsidRDefault="003C6C80" w:rsidP="00923595">
                  <w:pPr>
                    <w:pStyle w:val="NoSpacing"/>
                    <w:rPr>
                      <w:rFonts w:ascii="Franklin Gothic Book" w:eastAsiaTheme="minorEastAsia" w:hAnsi="Franklin Gothic Book"/>
                      <w:b/>
                    </w:rPr>
                  </w:pPr>
                  <w:r w:rsidRPr="00973EE4">
                    <w:rPr>
                      <w:rFonts w:ascii="Franklin Gothic Book" w:eastAsiaTheme="minorEastAsia" w:hAnsi="Franklin Gothic Book"/>
                      <w:b/>
                    </w:rPr>
                    <w:t>Incorrect items reported</w:t>
                  </w:r>
                </w:p>
              </w:tc>
              <w:tc>
                <w:tcPr>
                  <w:tcW w:w="3616" w:type="dxa"/>
                </w:tcPr>
                <w:p w:rsidR="003C6C80" w:rsidRPr="00973EE4" w:rsidRDefault="003C6C80" w:rsidP="00923595">
                  <w:pPr>
                    <w:pStyle w:val="NoSpacing"/>
                    <w:jc w:val="center"/>
                    <w:rPr>
                      <w:rFonts w:ascii="Franklin Gothic Book" w:eastAsiaTheme="minorEastAsia" w:hAnsi="Franklin Gothic Book"/>
                    </w:rPr>
                  </w:pPr>
                  <w:r w:rsidRPr="00973EE4">
                    <w:rPr>
                      <w:rFonts w:ascii="Franklin Gothic Book" w:eastAsiaTheme="minorEastAsia" w:hAnsi="Franklin Gothic Book"/>
                    </w:rPr>
                    <w:t>7.3</w:t>
                  </w:r>
                </w:p>
              </w:tc>
              <w:tc>
                <w:tcPr>
                  <w:tcW w:w="3616" w:type="dxa"/>
                </w:tcPr>
                <w:p w:rsidR="003C6C80" w:rsidRPr="00973EE4" w:rsidRDefault="003C6C80" w:rsidP="00923595">
                  <w:pPr>
                    <w:pStyle w:val="NoSpacing"/>
                    <w:jc w:val="center"/>
                    <w:rPr>
                      <w:rFonts w:ascii="Franklin Gothic Book" w:eastAsiaTheme="minorEastAsia" w:hAnsi="Franklin Gothic Book"/>
                    </w:rPr>
                  </w:pPr>
                  <w:r w:rsidRPr="00973EE4">
                    <w:rPr>
                      <w:rFonts w:ascii="Franklin Gothic Book" w:eastAsiaTheme="minorEastAsia" w:hAnsi="Franklin Gothic Book"/>
                    </w:rPr>
                    <w:t>6.1</w:t>
                  </w:r>
                </w:p>
              </w:tc>
            </w:tr>
            <w:tr w:rsidR="003C6C80" w:rsidRPr="00973EE4" w:rsidTr="00923595">
              <w:tc>
                <w:tcPr>
                  <w:tcW w:w="3615" w:type="dxa"/>
                </w:tcPr>
                <w:p w:rsidR="003C6C80" w:rsidRPr="00973EE4" w:rsidRDefault="003C6C80" w:rsidP="00923595">
                  <w:pPr>
                    <w:pStyle w:val="NoSpacing"/>
                    <w:rPr>
                      <w:rFonts w:ascii="Franklin Gothic Book" w:eastAsiaTheme="minorEastAsia" w:hAnsi="Franklin Gothic Book"/>
                      <w:b/>
                    </w:rPr>
                  </w:pPr>
                  <w:r w:rsidRPr="00973EE4">
                    <w:rPr>
                      <w:rFonts w:ascii="Franklin Gothic Book" w:eastAsiaTheme="minorEastAsia" w:hAnsi="Franklin Gothic Book"/>
                      <w:b/>
                    </w:rPr>
                    <w:t>Made up (confabulated) items</w:t>
                  </w:r>
                </w:p>
              </w:tc>
              <w:tc>
                <w:tcPr>
                  <w:tcW w:w="3616" w:type="dxa"/>
                </w:tcPr>
                <w:p w:rsidR="003C6C80" w:rsidRPr="00973EE4" w:rsidRDefault="003C6C80" w:rsidP="00923595">
                  <w:pPr>
                    <w:pStyle w:val="NoSpacing"/>
                    <w:jc w:val="center"/>
                    <w:rPr>
                      <w:rFonts w:ascii="Franklin Gothic Book" w:eastAsiaTheme="minorEastAsia" w:hAnsi="Franklin Gothic Book"/>
                    </w:rPr>
                  </w:pPr>
                  <w:r w:rsidRPr="00973EE4">
                    <w:rPr>
                      <w:rFonts w:ascii="Franklin Gothic Book" w:eastAsiaTheme="minorEastAsia" w:hAnsi="Franklin Gothic Book"/>
                    </w:rPr>
                    <w:t>0.7</w:t>
                  </w:r>
                </w:p>
              </w:tc>
              <w:tc>
                <w:tcPr>
                  <w:tcW w:w="3616" w:type="dxa"/>
                </w:tcPr>
                <w:p w:rsidR="003C6C80" w:rsidRPr="00973EE4" w:rsidRDefault="003C6C80" w:rsidP="00923595">
                  <w:pPr>
                    <w:pStyle w:val="NoSpacing"/>
                    <w:jc w:val="center"/>
                    <w:rPr>
                      <w:rFonts w:ascii="Franklin Gothic Book" w:eastAsiaTheme="minorEastAsia" w:hAnsi="Franklin Gothic Book"/>
                    </w:rPr>
                  </w:pPr>
                  <w:r w:rsidRPr="00973EE4">
                    <w:rPr>
                      <w:rFonts w:ascii="Franklin Gothic Book" w:eastAsiaTheme="minorEastAsia" w:hAnsi="Franklin Gothic Book"/>
                    </w:rPr>
                    <w:t>0.4</w:t>
                  </w:r>
                </w:p>
              </w:tc>
            </w:tr>
          </w:tbl>
          <w:p w:rsidR="003C6C80" w:rsidRPr="00973EE4" w:rsidRDefault="003C6C80" w:rsidP="003C6C80">
            <w:pPr>
              <w:pStyle w:val="NoSpacing"/>
              <w:rPr>
                <w:rFonts w:ascii="Franklin Gothic Book" w:eastAsiaTheme="minorEastAsia" w:hAnsi="Franklin Gothic Book"/>
              </w:rPr>
            </w:pPr>
            <w:r w:rsidRPr="00973EE4">
              <w:rPr>
                <w:rFonts w:ascii="Franklin Gothic Book" w:eastAsiaTheme="minorEastAsia" w:hAnsi="Franklin Gothic Book"/>
              </w:rPr>
              <w:t xml:space="preserve"> </w:t>
            </w:r>
          </w:p>
          <w:p w:rsidR="003C6C80" w:rsidRPr="00973EE4" w:rsidRDefault="003C6C80" w:rsidP="003C6C80">
            <w:pPr>
              <w:pStyle w:val="NoSpacing"/>
              <w:rPr>
                <w:rFonts w:ascii="Franklin Gothic Book" w:eastAsiaTheme="minorEastAsia" w:hAnsi="Franklin Gothic Book"/>
              </w:rPr>
            </w:pPr>
            <w:r>
              <w:rPr>
                <w:rFonts w:ascii="Franklin Gothic Book" w:eastAsiaTheme="minorEastAsia" w:hAnsi="Franklin Gothic Book"/>
              </w:rPr>
              <w:t>The results from both these</w:t>
            </w:r>
            <w:r w:rsidRPr="00973EE4">
              <w:rPr>
                <w:rFonts w:ascii="Franklin Gothic Book" w:eastAsiaTheme="minorEastAsia" w:hAnsi="Franklin Gothic Book"/>
              </w:rPr>
              <w:t xml:space="preserve"> research studies clearly show that accuracy of EWT is improved by the use of cognitive interview, and as a result, it should be suggested that the procedures are used for all EWT in the future.</w:t>
            </w:r>
          </w:p>
          <w:p w:rsidR="00441452" w:rsidRDefault="00441452" w:rsidP="00923595">
            <w:pPr>
              <w:pStyle w:val="NoSpacing"/>
              <w:rPr>
                <w:rFonts w:ascii="Franklin Gothic Book" w:hAnsi="Franklin Gothic Book"/>
              </w:rPr>
            </w:pPr>
          </w:p>
        </w:tc>
      </w:tr>
      <w:tr w:rsidR="003C6C80" w:rsidTr="00873636">
        <w:tc>
          <w:tcPr>
            <w:tcW w:w="1809" w:type="dxa"/>
          </w:tcPr>
          <w:p w:rsidR="003C6C80" w:rsidRPr="006E6728" w:rsidRDefault="003C6C80" w:rsidP="003C6C80">
            <w:pPr>
              <w:pStyle w:val="NoSpacing"/>
              <w:rPr>
                <w:rFonts w:ascii="Franklin Gothic Book" w:eastAsiaTheme="minorEastAsia" w:hAnsi="Franklin Gothic Book"/>
                <w:b/>
                <w:u w:val="single"/>
              </w:rPr>
            </w:pPr>
            <w:r w:rsidRPr="003E142C">
              <w:rPr>
                <w:rFonts w:ascii="Calibri" w:eastAsia="Calibri" w:hAnsi="Calibri" w:cs="Arial"/>
                <w:b/>
                <w:noProof/>
                <w:sz w:val="32"/>
                <w:szCs w:val="20"/>
                <w:u w:val="single"/>
                <w:lang w:eastAsia="en-GB"/>
              </w:rPr>
              <w:drawing>
                <wp:anchor distT="0" distB="0" distL="114300" distR="114300" simplePos="0" relativeHeight="251812864" behindDoc="0" locked="0" layoutInCell="1" allowOverlap="1" wp14:anchorId="17F77806" wp14:editId="0BC447FD">
                  <wp:simplePos x="0" y="0"/>
                  <wp:positionH relativeFrom="column">
                    <wp:posOffset>471805</wp:posOffset>
                  </wp:positionH>
                  <wp:positionV relativeFrom="paragraph">
                    <wp:posOffset>746125</wp:posOffset>
                  </wp:positionV>
                  <wp:extent cx="539115" cy="470535"/>
                  <wp:effectExtent l="0" t="0" r="0" b="5715"/>
                  <wp:wrapSquare wrapText="bothSides"/>
                  <wp:docPr id="302" name="Picture 302" descr="C:\Users\p.tanner.BHA.002\AppData\Local\Microsoft\Windows\Temporary Internet Files\Content.IE5\MI1TLC5J\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anner.BHA.002\AppData\Local\Microsoft\Windows\Temporary Internet Files\Content.IE5\MI1TLC5J\364px-tick_green_modern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728">
              <w:rPr>
                <w:rFonts w:ascii="Franklin Gothic Book" w:eastAsiaTheme="minorEastAsia" w:hAnsi="Franklin Gothic Book"/>
                <w:b/>
                <w:sz w:val="24"/>
                <w:u w:val="single"/>
              </w:rPr>
              <w:t xml:space="preserve">Economic Impact </w:t>
            </w:r>
            <w:r w:rsidRPr="006E6728">
              <w:rPr>
                <w:rFonts w:ascii="Franklin Gothic Book" w:eastAsiaTheme="minorEastAsia" w:hAnsi="Franklin Gothic Book"/>
                <w:b/>
                <w:u w:val="single"/>
              </w:rPr>
              <w:t>of the cognitive interview</w:t>
            </w:r>
          </w:p>
          <w:p w:rsidR="003C6C80" w:rsidRPr="00441452" w:rsidRDefault="00873636" w:rsidP="00441452">
            <w:pPr>
              <w:pStyle w:val="NoSpacing"/>
              <w:rPr>
                <w:rFonts w:ascii="Franklin Gothic Book" w:eastAsiaTheme="minorEastAsia" w:hAnsi="Franklin Gothic Book"/>
                <w:b/>
                <w:sz w:val="24"/>
              </w:rPr>
            </w:pPr>
            <w:r w:rsidRPr="003E142C">
              <w:rPr>
                <w:rFonts w:ascii="Calibri" w:eastAsia="Calibri" w:hAnsi="Calibri" w:cs="Arial"/>
                <w:noProof/>
                <w:szCs w:val="20"/>
                <w:lang w:eastAsia="en-GB"/>
              </w:rPr>
              <mc:AlternateContent>
                <mc:Choice Requires="wps">
                  <w:drawing>
                    <wp:anchor distT="0" distB="0" distL="114300" distR="114300" simplePos="0" relativeHeight="251810816" behindDoc="0" locked="0" layoutInCell="1" allowOverlap="1" wp14:anchorId="040A652B" wp14:editId="1DD7D533">
                      <wp:simplePos x="0" y="0"/>
                      <wp:positionH relativeFrom="column">
                        <wp:posOffset>-43180</wp:posOffset>
                      </wp:positionH>
                      <wp:positionV relativeFrom="paragraph">
                        <wp:posOffset>92075</wp:posOffset>
                      </wp:positionV>
                      <wp:extent cx="516255" cy="476885"/>
                      <wp:effectExtent l="0" t="0" r="0" b="0"/>
                      <wp:wrapSquare wrapText="bothSides"/>
                      <wp:docPr id="300" name="Multiply 300"/>
                      <wp:cNvGraphicFramePr/>
                      <a:graphic xmlns:a="http://schemas.openxmlformats.org/drawingml/2006/main">
                        <a:graphicData uri="http://schemas.microsoft.com/office/word/2010/wordprocessingShape">
                          <wps:wsp>
                            <wps:cNvSpPr/>
                            <wps:spPr>
                              <a:xfrm>
                                <a:off x="0" y="0"/>
                                <a:ext cx="516255" cy="476885"/>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00" o:spid="_x0000_s1026" style="position:absolute;margin-left:-3.4pt;margin-top:7.25pt;width:40.65pt;height:37.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6255,4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" path="m85938,155731l162045,73340r96083,88755l354210,73340r76107,82391l340778,238443r89539,82711l354210,403545,258128,314790r-96083,88755l85938,321154r89539,-82711l85938,155731xe" fillcolor="#5b9bd5" strokecolor="#41719c" strokeweight="1pt">
                      <v:stroke joinstyle="miter"/>
                      <v:path arrowok="t" o:connecttype="custom" o:connectlocs="85938,155731;162045,73340;258128,162095;354210,73340;430317,155731;340778,238443;430317,321154;354210,403545;258128,314790;162045,403545;85938,321154;175477,238443;85938,155731" o:connectangles="0,0,0,0,0,0,0,0,0,0,0,0,0"/>
                      <w10:wrap type="square"/>
                    </v:shape>
                  </w:pict>
                </mc:Fallback>
              </mc:AlternateContent>
            </w:r>
          </w:p>
        </w:tc>
        <w:tc>
          <w:tcPr>
            <w:tcW w:w="8873" w:type="dxa"/>
          </w:tcPr>
          <w:p w:rsidR="003C6C80" w:rsidRPr="00973EE4" w:rsidRDefault="003C6C80" w:rsidP="003C6C80">
            <w:pPr>
              <w:pStyle w:val="NoSpacing"/>
              <w:rPr>
                <w:rFonts w:ascii="Franklin Gothic Book" w:eastAsiaTheme="minorEastAsia" w:hAnsi="Franklin Gothic Book"/>
              </w:rPr>
            </w:pPr>
            <w:r w:rsidRPr="00973EE4">
              <w:rPr>
                <w:rFonts w:ascii="Franklin Gothic Book" w:eastAsiaTheme="minorEastAsia" w:hAnsi="Franklin Gothic Book"/>
              </w:rPr>
              <w:t xml:space="preserve">The Cognitive Interview tends to take longer and </w:t>
            </w:r>
            <w:r w:rsidR="00873636">
              <w:rPr>
                <w:rFonts w:ascii="Franklin Gothic Book" w:eastAsiaTheme="minorEastAsia" w:hAnsi="Franklin Gothic Book"/>
              </w:rPr>
              <w:t>requires more training</w:t>
            </w:r>
            <w:r w:rsidRPr="00973EE4">
              <w:rPr>
                <w:rFonts w:ascii="Franklin Gothic Book" w:eastAsiaTheme="minorEastAsia" w:hAnsi="Franklin Gothic Book"/>
              </w:rPr>
              <w:t xml:space="preserve"> than the </w:t>
            </w:r>
            <w:r w:rsidR="00243CA6">
              <w:rPr>
                <w:rFonts w:ascii="Franklin Gothic Book" w:eastAsiaTheme="minorEastAsia" w:hAnsi="Franklin Gothic Book"/>
              </w:rPr>
              <w:t>standard</w:t>
            </w:r>
            <w:r w:rsidRPr="00973EE4">
              <w:rPr>
                <w:rFonts w:ascii="Franklin Gothic Book" w:eastAsiaTheme="minorEastAsia" w:hAnsi="Franklin Gothic Book"/>
              </w:rPr>
              <w:t xml:space="preserve"> interview, and some critics suggest that some of the procedures are more valuable than others. </w:t>
            </w:r>
            <w:r w:rsidR="00873636">
              <w:rPr>
                <w:rFonts w:ascii="Franklin Gothic Book" w:eastAsiaTheme="minorEastAsia" w:hAnsi="Franklin Gothic Book"/>
              </w:rPr>
              <w:t xml:space="preserve"> </w:t>
            </w:r>
            <w:r w:rsidRPr="006E6728">
              <w:rPr>
                <w:rFonts w:ascii="Franklin Gothic Book" w:eastAsiaTheme="minorEastAsia" w:hAnsi="Franklin Gothic Book"/>
                <w:b/>
                <w:sz w:val="24"/>
              </w:rPr>
              <w:t>Milne and Bull (2002)</w:t>
            </w:r>
            <w:r w:rsidRPr="006E6728">
              <w:rPr>
                <w:rFonts w:ascii="Franklin Gothic Book" w:eastAsiaTheme="minorEastAsia" w:hAnsi="Franklin Gothic Book"/>
                <w:sz w:val="24"/>
              </w:rPr>
              <w:t xml:space="preserve"> </w:t>
            </w:r>
            <w:r w:rsidRPr="00973EE4">
              <w:rPr>
                <w:rFonts w:ascii="Franklin Gothic Book" w:eastAsiaTheme="minorEastAsia" w:hAnsi="Franklin Gothic Book"/>
              </w:rPr>
              <w:t>found that a combination of report everything and context reinstatement produce the most effective reports which confirmed some of the police officers views that some aspects are better than others</w:t>
            </w:r>
            <w:r w:rsidR="00873636">
              <w:rPr>
                <w:rFonts w:ascii="Franklin Gothic Book" w:eastAsiaTheme="minorEastAsia" w:hAnsi="Franklin Gothic Book"/>
              </w:rPr>
              <w:t xml:space="preserve">. </w:t>
            </w:r>
            <w:r w:rsidRPr="00973EE4">
              <w:rPr>
                <w:rFonts w:ascii="Franklin Gothic Book" w:eastAsiaTheme="minorEastAsia" w:hAnsi="Franklin Gothic Book"/>
              </w:rPr>
              <w:t>In times when police funding is being cut, it may be more viable to only use aspects of the CI so that time and resources are not being used without good reason to do so</w:t>
            </w:r>
            <w:r>
              <w:rPr>
                <w:rFonts w:ascii="Franklin Gothic Book" w:eastAsiaTheme="minorEastAsia" w:hAnsi="Franklin Gothic Book"/>
              </w:rPr>
              <w:t xml:space="preserve">. </w:t>
            </w:r>
          </w:p>
          <w:p w:rsidR="003C6C80" w:rsidRPr="00973EE4" w:rsidRDefault="003C6C80" w:rsidP="003C6C80">
            <w:pPr>
              <w:autoSpaceDE w:val="0"/>
              <w:autoSpaceDN w:val="0"/>
              <w:adjustRightInd w:val="0"/>
              <w:rPr>
                <w:rFonts w:ascii="Franklin Gothic Book" w:eastAsiaTheme="minorHAnsi" w:hAnsi="Franklin Gothic Book" w:cs="ArialMT"/>
                <w:b/>
                <w:szCs w:val="22"/>
                <w:lang w:eastAsia="en-US"/>
              </w:rPr>
            </w:pPr>
          </w:p>
        </w:tc>
      </w:tr>
    </w:tbl>
    <w:p w:rsidR="00973EE4" w:rsidRPr="00973EE4" w:rsidRDefault="00973EE4" w:rsidP="00973EE4">
      <w:pPr>
        <w:pStyle w:val="NoSpacing"/>
        <w:rPr>
          <w:rFonts w:ascii="Franklin Gothic Book" w:eastAsiaTheme="minorEastAsia" w:hAnsi="Franklin Gothic Book"/>
        </w:rPr>
      </w:pPr>
    </w:p>
    <w:p w:rsidR="004716A3" w:rsidRDefault="004716A3" w:rsidP="004716A3">
      <w:pPr>
        <w:pStyle w:val="NoSpacing"/>
        <w:pBdr>
          <w:bottom w:val="single" w:sz="12" w:space="1" w:color="auto"/>
        </w:pBdr>
        <w:jc w:val="both"/>
        <w:rPr>
          <w:rFonts w:ascii="Gill Sans MT" w:hAnsi="Gill Sans MT"/>
          <w:sz w:val="24"/>
          <w:szCs w:val="24"/>
        </w:rPr>
      </w:pPr>
    </w:p>
    <w:p w:rsidR="004716A3" w:rsidRDefault="004716A3" w:rsidP="004716A3">
      <w:pPr>
        <w:pStyle w:val="NoSpacing"/>
        <w:jc w:val="both"/>
        <w:rPr>
          <w:rFonts w:ascii="Gill Sans MT" w:hAnsi="Gill Sans MT"/>
          <w:sz w:val="24"/>
          <w:szCs w:val="24"/>
        </w:rPr>
      </w:pPr>
    </w:p>
    <w:p w:rsidR="004716A3" w:rsidRDefault="004716A3" w:rsidP="004716A3">
      <w:pPr>
        <w:pStyle w:val="NoSpacing"/>
        <w:jc w:val="both"/>
        <w:rPr>
          <w:rFonts w:ascii="Gill Sans MT" w:hAnsi="Gill Sans MT"/>
          <w:b/>
          <w:sz w:val="24"/>
          <w:szCs w:val="24"/>
        </w:rPr>
      </w:pPr>
      <w:r>
        <w:rPr>
          <w:rFonts w:ascii="Gill Sans MT" w:hAnsi="Gill Sans MT"/>
          <w:b/>
          <w:sz w:val="24"/>
          <w:szCs w:val="24"/>
        </w:rPr>
        <w:t>Notes</w:t>
      </w:r>
    </w:p>
    <w:p w:rsidR="00973EE4" w:rsidRDefault="00973EE4"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B827D2" w:rsidRDefault="00B827D2" w:rsidP="00B2700F">
      <w:pPr>
        <w:pStyle w:val="NoSpacing"/>
        <w:rPr>
          <w:rFonts w:ascii="Franklin Gothic Book" w:eastAsiaTheme="minorEastAsia" w:hAnsi="Franklin Gothic Book"/>
        </w:rPr>
      </w:pPr>
    </w:p>
    <w:p w:rsidR="00140180" w:rsidRPr="00140180" w:rsidRDefault="00140180" w:rsidP="00140180">
      <w:pPr>
        <w:pStyle w:val="NoSpacing"/>
        <w:jc w:val="center"/>
        <w:rPr>
          <w:rFonts w:ascii="Franklin Gothic Book" w:eastAsiaTheme="minorEastAsia" w:hAnsi="Franklin Gothic Book"/>
          <w:b/>
          <w:u w:val="single"/>
        </w:rPr>
      </w:pPr>
    </w:p>
    <w:p w:rsidR="00B027C5" w:rsidRDefault="00B027C5" w:rsidP="00140180">
      <w:pPr>
        <w:pStyle w:val="NoSpacing"/>
        <w:jc w:val="center"/>
        <w:rPr>
          <w:rFonts w:ascii="Franklin Gothic Book" w:eastAsiaTheme="minorEastAsia" w:hAnsi="Franklin Gothic Book"/>
          <w:b/>
          <w:u w:val="single"/>
        </w:rPr>
      </w:pPr>
    </w:p>
    <w:p w:rsidR="00B827D2" w:rsidRPr="00140180" w:rsidRDefault="00243CA6" w:rsidP="00923595">
      <w:pPr>
        <w:spacing w:after="200" w:line="276" w:lineRule="auto"/>
        <w:rPr>
          <w:rFonts w:ascii="Franklin Gothic Book" w:eastAsiaTheme="minorEastAsia" w:hAnsi="Franklin Gothic Book"/>
          <w:b/>
          <w:u w:val="single"/>
        </w:rPr>
      </w:pPr>
      <w:r>
        <w:rPr>
          <w:rFonts w:ascii="Franklin Gothic Book" w:eastAsiaTheme="minorEastAsia" w:hAnsi="Franklin Gothic Book"/>
          <w:b/>
          <w:u w:val="single"/>
        </w:rPr>
        <w:br w:type="page"/>
      </w:r>
      <w:r w:rsidR="00B827D2" w:rsidRPr="00140180">
        <w:rPr>
          <w:rFonts w:ascii="Franklin Gothic Book" w:eastAsiaTheme="minorEastAsia" w:hAnsi="Franklin Gothic Book"/>
          <w:b/>
          <w:u w:val="single"/>
        </w:rPr>
        <w:lastRenderedPageBreak/>
        <w:t>Design a study exam question</w:t>
      </w:r>
    </w:p>
    <w:p w:rsidR="00140180" w:rsidRPr="00140180" w:rsidRDefault="00140180" w:rsidP="00140180">
      <w:pPr>
        <w:pStyle w:val="NoSpacing"/>
        <w:rPr>
          <w:rFonts w:ascii="Franklin Gothic Book" w:eastAsiaTheme="minorEastAsia" w:hAnsi="Franklin Gothic Book"/>
        </w:rPr>
      </w:pPr>
    </w:p>
    <w:p w:rsidR="00140180" w:rsidRPr="00D76A0D" w:rsidRDefault="00140180" w:rsidP="00140180">
      <w:pPr>
        <w:pStyle w:val="NoSpacing"/>
        <w:jc w:val="center"/>
        <w:rPr>
          <w:rFonts w:ascii="Franklin Gothic Book" w:eastAsiaTheme="minorEastAsia" w:hAnsi="Franklin Gothic Book"/>
          <w:u w:val="single"/>
        </w:rPr>
      </w:pPr>
    </w:p>
    <w:p w:rsidR="00993D74" w:rsidRPr="00D76A0D" w:rsidRDefault="00993D74">
      <w:pPr>
        <w:spacing w:after="200" w:line="276" w:lineRule="auto"/>
        <w:rPr>
          <w:rFonts w:ascii="Franklin Gothic Book" w:eastAsiaTheme="minorEastAsia" w:hAnsi="Franklin Gothic Book"/>
          <w:i/>
        </w:rPr>
      </w:pPr>
      <w:r w:rsidRPr="00D76A0D">
        <w:rPr>
          <w:rFonts w:ascii="Franklin Gothic Book" w:eastAsiaTheme="minorEastAsia" w:hAnsi="Franklin Gothic Book"/>
          <w:i/>
        </w:rPr>
        <w:t xml:space="preserve">Previous research has shown that various factors can affect the accuracy of eyewitness testimony. One of these factors is misleading information in the form of leading questions. </w:t>
      </w:r>
    </w:p>
    <w:p w:rsidR="00993D74" w:rsidRPr="00D76A0D" w:rsidRDefault="00993D74">
      <w:pPr>
        <w:spacing w:after="200" w:line="276" w:lineRule="auto"/>
        <w:rPr>
          <w:rFonts w:ascii="Franklin Gothic Book" w:eastAsiaTheme="minorEastAsia" w:hAnsi="Franklin Gothic Book"/>
          <w:i/>
        </w:rPr>
      </w:pPr>
      <w:r w:rsidRPr="00D76A0D">
        <w:rPr>
          <w:rFonts w:ascii="Franklin Gothic Book" w:eastAsiaTheme="minorEastAsia" w:hAnsi="Franklin Gothic Book"/>
          <w:i/>
        </w:rPr>
        <w:t xml:space="preserve">Design an experiment to find out if the use of leading questions can affect the accuracy of an eyewitness’s recall of an event. </w:t>
      </w:r>
    </w:p>
    <w:p w:rsidR="00993D74" w:rsidRDefault="00993D74">
      <w:pPr>
        <w:spacing w:after="200" w:line="276" w:lineRule="auto"/>
        <w:rPr>
          <w:rFonts w:ascii="Franklin Gothic Book" w:eastAsiaTheme="minorEastAsia" w:hAnsi="Franklin Gothic Book"/>
        </w:rPr>
      </w:pPr>
    </w:p>
    <w:p w:rsidR="00993D74" w:rsidRDefault="00993D74" w:rsidP="00993D74">
      <w:pPr>
        <w:spacing w:after="200" w:line="276" w:lineRule="auto"/>
        <w:rPr>
          <w:rFonts w:ascii="Franklin Gothic Book" w:eastAsiaTheme="minorEastAsia" w:hAnsi="Franklin Gothic Book"/>
        </w:rPr>
      </w:pPr>
      <w:r>
        <w:rPr>
          <w:rFonts w:ascii="Franklin Gothic Book" w:eastAsiaTheme="minorEastAsia" w:hAnsi="Franklin Gothic Book"/>
        </w:rPr>
        <w:t>In your answer you will be awarded credit for providing appropriate details of:</w:t>
      </w:r>
    </w:p>
    <w:p w:rsidR="00993D74" w:rsidRPr="00993D74" w:rsidRDefault="00993D74" w:rsidP="00993D74">
      <w:pPr>
        <w:pStyle w:val="ListParagraph"/>
        <w:numPr>
          <w:ilvl w:val="0"/>
          <w:numId w:val="17"/>
        </w:numPr>
        <w:spacing w:after="200" w:line="276" w:lineRule="auto"/>
        <w:rPr>
          <w:rFonts w:ascii="Franklin Gothic Book" w:eastAsiaTheme="minorEastAsia" w:hAnsi="Franklin Gothic Book"/>
        </w:rPr>
      </w:pPr>
      <w:r w:rsidRPr="00993D74">
        <w:rPr>
          <w:rFonts w:ascii="Franklin Gothic Book" w:eastAsiaTheme="minorEastAsia" w:hAnsi="Franklin Gothic Book"/>
        </w:rPr>
        <w:t>An operationalised hypothesis</w:t>
      </w:r>
    </w:p>
    <w:p w:rsidR="001B762E" w:rsidRPr="00993D74" w:rsidRDefault="001B762E" w:rsidP="001B762E">
      <w:pPr>
        <w:pStyle w:val="ListParagraph"/>
        <w:numPr>
          <w:ilvl w:val="0"/>
          <w:numId w:val="17"/>
        </w:numPr>
        <w:spacing w:after="200" w:line="276" w:lineRule="auto"/>
        <w:rPr>
          <w:rFonts w:ascii="Franklin Gothic Book" w:eastAsiaTheme="minorEastAsia" w:hAnsi="Franklin Gothic Book"/>
        </w:rPr>
      </w:pPr>
      <w:r>
        <w:rPr>
          <w:rFonts w:ascii="Franklin Gothic Book" w:eastAsiaTheme="minorEastAsia" w:hAnsi="Franklin Gothic Book"/>
        </w:rPr>
        <w:t>E</w:t>
      </w:r>
      <w:r w:rsidRPr="00993D74">
        <w:rPr>
          <w:rFonts w:ascii="Franklin Gothic Book" w:eastAsiaTheme="minorEastAsia" w:hAnsi="Franklin Gothic Book"/>
        </w:rPr>
        <w:t>xperimental design</w:t>
      </w:r>
      <w:r>
        <w:rPr>
          <w:rFonts w:ascii="Franklin Gothic Book" w:eastAsiaTheme="minorEastAsia" w:hAnsi="Franklin Gothic Book"/>
        </w:rPr>
        <w:t xml:space="preserve"> used with justification</w:t>
      </w:r>
    </w:p>
    <w:p w:rsidR="00DF5E48" w:rsidRDefault="00DF5E48" w:rsidP="00993D74">
      <w:pPr>
        <w:pStyle w:val="ListParagraph"/>
        <w:numPr>
          <w:ilvl w:val="0"/>
          <w:numId w:val="17"/>
        </w:numPr>
        <w:spacing w:after="200" w:line="276" w:lineRule="auto"/>
        <w:rPr>
          <w:rFonts w:ascii="Franklin Gothic Book" w:eastAsiaTheme="minorEastAsia" w:hAnsi="Franklin Gothic Book"/>
        </w:rPr>
      </w:pPr>
      <w:r>
        <w:rPr>
          <w:rFonts w:ascii="Franklin Gothic Book" w:eastAsiaTheme="minorEastAsia" w:hAnsi="Franklin Gothic Book"/>
        </w:rPr>
        <w:t>M</w:t>
      </w:r>
      <w:r w:rsidR="00993D74" w:rsidRPr="00993D74">
        <w:rPr>
          <w:rFonts w:ascii="Franklin Gothic Book" w:eastAsiaTheme="minorEastAsia" w:hAnsi="Franklin Gothic Book"/>
        </w:rPr>
        <w:t xml:space="preserve">aterials </w:t>
      </w:r>
      <w:r>
        <w:rPr>
          <w:rFonts w:ascii="Franklin Gothic Book" w:eastAsiaTheme="minorEastAsia" w:hAnsi="Franklin Gothic Book"/>
        </w:rPr>
        <w:t xml:space="preserve">used </w:t>
      </w:r>
    </w:p>
    <w:p w:rsidR="00993D74" w:rsidRPr="00993D74" w:rsidRDefault="00993D74" w:rsidP="00993D74">
      <w:pPr>
        <w:pStyle w:val="ListParagraph"/>
        <w:numPr>
          <w:ilvl w:val="0"/>
          <w:numId w:val="17"/>
        </w:numPr>
        <w:spacing w:after="200" w:line="276" w:lineRule="auto"/>
        <w:rPr>
          <w:rFonts w:ascii="Franklin Gothic Book" w:eastAsiaTheme="minorEastAsia" w:hAnsi="Franklin Gothic Book"/>
        </w:rPr>
      </w:pPr>
      <w:r w:rsidRPr="00993D74">
        <w:rPr>
          <w:rFonts w:ascii="Franklin Gothic Book" w:eastAsiaTheme="minorEastAsia" w:hAnsi="Franklin Gothic Book"/>
        </w:rPr>
        <w:t>Ethical issues that have been considered</w:t>
      </w:r>
    </w:p>
    <w:p w:rsidR="002F5CD5" w:rsidRPr="00993D74" w:rsidRDefault="002F5CD5" w:rsidP="00993D74">
      <w:pPr>
        <w:spacing w:after="200" w:line="276" w:lineRule="auto"/>
        <w:rPr>
          <w:rFonts w:ascii="Franklin Gothic Book" w:eastAsiaTheme="minorEastAsia" w:hAnsi="Franklin Gothic Book"/>
        </w:rPr>
      </w:pPr>
      <w:r w:rsidRPr="00993D74">
        <w:rPr>
          <w:rFonts w:ascii="Franklin Gothic Book" w:eastAsiaTheme="minorEastAsia" w:hAnsi="Franklin Gothic Book"/>
          <w:b/>
          <w:u w:val="single"/>
        </w:rPr>
        <w:br w:type="page"/>
      </w:r>
    </w:p>
    <w:p w:rsidR="00B827D2" w:rsidRDefault="00B827D2" w:rsidP="00140180">
      <w:pPr>
        <w:pStyle w:val="NoSpacing"/>
        <w:jc w:val="center"/>
        <w:rPr>
          <w:rFonts w:ascii="Franklin Gothic Book" w:eastAsiaTheme="minorEastAsia" w:hAnsi="Franklin Gothic Book"/>
          <w:b/>
          <w:u w:val="single"/>
        </w:rPr>
      </w:pPr>
      <w:r w:rsidRPr="00140180">
        <w:rPr>
          <w:rFonts w:ascii="Franklin Gothic Book" w:eastAsiaTheme="minorEastAsia" w:hAnsi="Franklin Gothic Book"/>
          <w:b/>
          <w:u w:val="single"/>
        </w:rPr>
        <w:lastRenderedPageBreak/>
        <w:t>Practice short answer exam questions</w:t>
      </w:r>
    </w:p>
    <w:p w:rsidR="006050DC" w:rsidRPr="00245CF9" w:rsidRDefault="006050DC" w:rsidP="00140180">
      <w:pPr>
        <w:pStyle w:val="NoSpacing"/>
        <w:jc w:val="center"/>
        <w:rPr>
          <w:rFonts w:ascii="Franklin Gothic Book" w:eastAsiaTheme="minorEastAsia" w:hAnsi="Franklin Gothic Book"/>
          <w:b/>
          <w:u w:val="single"/>
        </w:rPr>
      </w:pPr>
    </w:p>
    <w:p w:rsidR="006050DC" w:rsidRPr="00245CF9" w:rsidRDefault="00720D9E" w:rsidP="00DB74CD">
      <w:pPr>
        <w:pStyle w:val="question"/>
        <w:shd w:val="clear" w:color="auto" w:fill="FFFFFF"/>
        <w:spacing w:before="0" w:beforeAutospacing="0" w:after="0" w:afterAutospacing="0"/>
        <w:ind w:right="567"/>
        <w:outlineLvl w:val="5"/>
        <w:rPr>
          <w:rFonts w:ascii="Franklin Gothic Book" w:hAnsi="Franklin Gothic Book" w:cs="Arial"/>
          <w:b/>
          <w:bCs/>
          <w:color w:val="222222"/>
          <w:sz w:val="22"/>
          <w:szCs w:val="22"/>
        </w:rPr>
      </w:pPr>
      <w:r w:rsidRPr="00245CF9">
        <w:rPr>
          <w:rFonts w:ascii="Franklin Gothic Book" w:hAnsi="Franklin Gothic Book" w:cs="Arial"/>
          <w:b/>
          <w:color w:val="222222"/>
          <w:sz w:val="22"/>
          <w:szCs w:val="22"/>
        </w:rPr>
        <w:t>1</w:t>
      </w:r>
      <w:r w:rsidRPr="00245CF9">
        <w:rPr>
          <w:rFonts w:ascii="Franklin Gothic Book" w:hAnsi="Franklin Gothic Book" w:cs="Arial"/>
          <w:color w:val="222222"/>
          <w:sz w:val="22"/>
          <w:szCs w:val="22"/>
        </w:rPr>
        <w:t xml:space="preserve">. </w:t>
      </w:r>
      <w:r w:rsidR="006050DC" w:rsidRPr="00245CF9">
        <w:rPr>
          <w:rFonts w:ascii="Franklin Gothic Book" w:hAnsi="Franklin Gothic Book" w:cs="Arial"/>
          <w:color w:val="222222"/>
          <w:sz w:val="22"/>
          <w:szCs w:val="22"/>
        </w:rPr>
        <w:t>Outline what psychological research has shown about short-term memory according to the multi-store model of memory.</w:t>
      </w:r>
      <w:r w:rsidR="006050DC" w:rsidRPr="00245CF9">
        <w:rPr>
          <w:rFonts w:ascii="Franklin Gothic Book" w:hAnsi="Franklin Gothic Book" w:cs="Arial"/>
          <w:b/>
          <w:bCs/>
          <w:color w:val="222222"/>
          <w:sz w:val="22"/>
          <w:szCs w:val="22"/>
        </w:rPr>
        <w:t xml:space="preserve"> (4 marks)</w:t>
      </w:r>
    </w:p>
    <w:p w:rsidR="00DB74CD" w:rsidRPr="00245CF9" w:rsidRDefault="00DB74CD" w:rsidP="00DB74CD">
      <w:pPr>
        <w:pStyle w:val="question"/>
        <w:shd w:val="clear" w:color="auto" w:fill="FFFFFF"/>
        <w:spacing w:before="0" w:beforeAutospacing="0" w:after="0" w:afterAutospacing="0"/>
        <w:ind w:right="567"/>
        <w:outlineLvl w:val="5"/>
        <w:rPr>
          <w:rFonts w:ascii="Franklin Gothic Book" w:hAnsi="Franklin Gothic Book" w:cs="Arial"/>
          <w:b/>
          <w:bCs/>
          <w:color w:val="222222"/>
          <w:sz w:val="22"/>
          <w:szCs w:val="22"/>
        </w:rPr>
      </w:pPr>
    </w:p>
    <w:p w:rsidR="006050DC" w:rsidRPr="00245CF9" w:rsidRDefault="00720D9E" w:rsidP="00DB74CD">
      <w:pPr>
        <w:pStyle w:val="question"/>
        <w:shd w:val="clear" w:color="auto" w:fill="FFFFFF"/>
        <w:spacing w:before="0" w:beforeAutospacing="0" w:after="0" w:afterAutospacing="0"/>
        <w:ind w:right="567"/>
        <w:outlineLvl w:val="5"/>
        <w:rPr>
          <w:rFonts w:ascii="Franklin Gothic Book" w:hAnsi="Franklin Gothic Book" w:cs="Arial"/>
          <w:b/>
          <w:bCs/>
          <w:color w:val="222222"/>
          <w:sz w:val="22"/>
          <w:szCs w:val="22"/>
        </w:rPr>
      </w:pPr>
      <w:r w:rsidRPr="00245CF9">
        <w:rPr>
          <w:rFonts w:ascii="Franklin Gothic Book" w:hAnsi="Franklin Gothic Book" w:cs="Arial"/>
          <w:b/>
          <w:color w:val="222222"/>
          <w:sz w:val="22"/>
          <w:szCs w:val="22"/>
        </w:rPr>
        <w:t>2</w:t>
      </w:r>
      <w:r w:rsidRPr="00245CF9">
        <w:rPr>
          <w:rFonts w:ascii="Franklin Gothic Book" w:hAnsi="Franklin Gothic Book" w:cs="Arial"/>
          <w:color w:val="222222"/>
          <w:sz w:val="22"/>
          <w:szCs w:val="22"/>
        </w:rPr>
        <w:t xml:space="preserve">. </w:t>
      </w:r>
      <w:r w:rsidR="006050DC" w:rsidRPr="00245CF9">
        <w:rPr>
          <w:rFonts w:ascii="Franklin Gothic Book" w:hAnsi="Franklin Gothic Book" w:cs="Arial"/>
          <w:color w:val="222222"/>
          <w:sz w:val="22"/>
          <w:szCs w:val="22"/>
        </w:rPr>
        <w:t>Read the item and then answer the questions that follow.</w:t>
      </w:r>
    </w:p>
    <w:tbl>
      <w:tblPr>
        <w:tblW w:w="0" w:type="auto"/>
        <w:tblInd w:w="120" w:type="dxa"/>
        <w:tblLayout w:type="fixed"/>
        <w:tblCellMar>
          <w:top w:w="75" w:type="dxa"/>
          <w:left w:w="75" w:type="dxa"/>
          <w:bottom w:w="75" w:type="dxa"/>
          <w:right w:w="75" w:type="dxa"/>
        </w:tblCellMar>
        <w:tblLook w:val="04A0" w:firstRow="1" w:lastRow="0" w:firstColumn="1" w:lastColumn="0" w:noHBand="0" w:noVBand="1"/>
      </w:tblPr>
      <w:tblGrid>
        <w:gridCol w:w="9854"/>
      </w:tblGrid>
      <w:tr w:rsidR="002F5CD5" w:rsidRPr="00245CF9" w:rsidTr="002F5CD5">
        <w:trPr>
          <w:trHeight w:val="20"/>
        </w:trPr>
        <w:tc>
          <w:tcPr>
            <w:tcW w:w="9854" w:type="dxa"/>
            <w:tcBorders>
              <w:top w:val="single" w:sz="8" w:space="0" w:color="auto"/>
              <w:left w:val="single" w:sz="8" w:space="0" w:color="auto"/>
              <w:bottom w:val="single" w:sz="8" w:space="0" w:color="auto"/>
              <w:right w:val="single" w:sz="8" w:space="0" w:color="auto"/>
            </w:tcBorders>
            <w:tcMar>
              <w:top w:w="170" w:type="dxa"/>
              <w:left w:w="120" w:type="dxa"/>
              <w:bottom w:w="170" w:type="dxa"/>
              <w:right w:w="120" w:type="dxa"/>
            </w:tcMar>
            <w:vAlign w:val="center"/>
            <w:hideMark/>
          </w:tcPr>
          <w:p w:rsidR="002F5CD5" w:rsidRPr="00245CF9" w:rsidRDefault="002F5CD5" w:rsidP="00DB74CD">
            <w:pPr>
              <w:rPr>
                <w:rFonts w:ascii="Franklin Gothic Book" w:hAnsi="Franklin Gothic Book" w:cs="Arial"/>
                <w:sz w:val="22"/>
                <w:szCs w:val="22"/>
              </w:rPr>
            </w:pPr>
            <w:r w:rsidRPr="00245CF9">
              <w:rPr>
                <w:rFonts w:ascii="Franklin Gothic Book" w:hAnsi="Franklin Gothic Book" w:cs="Arial"/>
                <w:sz w:val="22"/>
                <w:szCs w:val="22"/>
              </w:rPr>
              <w:t>A researcher investigating the multi-store model of memory tested short-term memory by reading out loud sequences of numbers that participants then had to repeat aloud immediately after presentation. The first sequence was made up of three numbers: for example, 8, 5, 2. Each participant was tested several times, and each time the length of the sequence was increased by adding another number.</w:t>
            </w:r>
          </w:p>
        </w:tc>
      </w:tr>
    </w:tbl>
    <w:p w:rsidR="003F64ED" w:rsidRPr="00245CF9" w:rsidRDefault="006050DC" w:rsidP="00DB74CD">
      <w:pPr>
        <w:shd w:val="clear" w:color="auto" w:fill="FFFFFF"/>
        <w:ind w:right="567"/>
        <w:outlineLvl w:val="5"/>
        <w:rPr>
          <w:rFonts w:ascii="Franklin Gothic Book" w:hAnsi="Franklin Gothic Book" w:cs="Arial"/>
          <w:b/>
          <w:color w:val="222222"/>
          <w:sz w:val="22"/>
          <w:szCs w:val="22"/>
        </w:rPr>
      </w:pPr>
      <w:r w:rsidRPr="00245CF9">
        <w:rPr>
          <w:rFonts w:ascii="Franklin Gothic Book" w:hAnsi="Franklin Gothic Book" w:cs="Arial"/>
          <w:color w:val="222222"/>
          <w:sz w:val="22"/>
          <w:szCs w:val="22"/>
        </w:rPr>
        <w:t xml:space="preserve">Use your knowledge of the multi-store model of memory to explain the purpose of this research and the likely outcome. </w:t>
      </w:r>
      <w:r w:rsidRPr="00245CF9">
        <w:rPr>
          <w:rFonts w:ascii="Franklin Gothic Book" w:hAnsi="Franklin Gothic Book" w:cs="Arial"/>
          <w:b/>
          <w:color w:val="222222"/>
          <w:sz w:val="22"/>
          <w:szCs w:val="22"/>
        </w:rPr>
        <w:t>(4 marks)</w:t>
      </w:r>
    </w:p>
    <w:p w:rsidR="00DB74CD" w:rsidRPr="00245CF9" w:rsidRDefault="00DB74CD" w:rsidP="00DB74CD">
      <w:pPr>
        <w:shd w:val="clear" w:color="auto" w:fill="FFFFFF"/>
        <w:ind w:right="567"/>
        <w:outlineLvl w:val="5"/>
        <w:rPr>
          <w:rFonts w:ascii="Franklin Gothic Book" w:hAnsi="Franklin Gothic Book" w:cs="Arial"/>
          <w:color w:val="222222"/>
          <w:sz w:val="22"/>
          <w:szCs w:val="22"/>
        </w:rPr>
      </w:pPr>
    </w:p>
    <w:p w:rsidR="003F64ED" w:rsidRPr="00245CF9" w:rsidRDefault="00720D9E" w:rsidP="00DB74CD">
      <w:pPr>
        <w:shd w:val="clear" w:color="auto" w:fill="FFFFFF"/>
        <w:ind w:right="567"/>
        <w:outlineLvl w:val="5"/>
        <w:rPr>
          <w:rFonts w:ascii="Franklin Gothic Book" w:hAnsi="Franklin Gothic Book" w:cs="Arial"/>
          <w:b/>
          <w:color w:val="222222"/>
          <w:sz w:val="22"/>
          <w:szCs w:val="22"/>
        </w:rPr>
      </w:pPr>
      <w:r w:rsidRPr="00245CF9">
        <w:rPr>
          <w:rFonts w:ascii="Franklin Gothic Book" w:hAnsi="Franklin Gothic Book" w:cs="Arial"/>
          <w:b/>
          <w:color w:val="222222"/>
          <w:sz w:val="22"/>
          <w:szCs w:val="22"/>
        </w:rPr>
        <w:t>3.</w:t>
      </w:r>
      <w:r w:rsidRPr="00245CF9">
        <w:rPr>
          <w:rFonts w:ascii="Franklin Gothic Book" w:hAnsi="Franklin Gothic Book" w:cs="Arial"/>
          <w:color w:val="222222"/>
          <w:sz w:val="22"/>
          <w:szCs w:val="22"/>
        </w:rPr>
        <w:t xml:space="preserve"> </w:t>
      </w:r>
      <w:r w:rsidR="003F64ED" w:rsidRPr="00245CF9">
        <w:rPr>
          <w:rFonts w:ascii="Franklin Gothic Book" w:hAnsi="Franklin Gothic Book" w:cs="Arial"/>
          <w:color w:val="222222"/>
          <w:sz w:val="22"/>
          <w:szCs w:val="22"/>
        </w:rPr>
        <w:t xml:space="preserve">Research has suggested that the encoding and capacity of short-term memory are different from the encoding and capacity of long-term memory. Explain what is meant by coding. </w:t>
      </w:r>
      <w:r w:rsidR="003F64ED" w:rsidRPr="00245CF9">
        <w:rPr>
          <w:rFonts w:ascii="Franklin Gothic Book" w:hAnsi="Franklin Gothic Book" w:cs="Arial"/>
          <w:b/>
          <w:color w:val="222222"/>
          <w:sz w:val="22"/>
          <w:szCs w:val="22"/>
        </w:rPr>
        <w:t>(2 marks)</w:t>
      </w:r>
    </w:p>
    <w:p w:rsidR="00DB74CD" w:rsidRPr="00245CF9" w:rsidRDefault="00DB74CD" w:rsidP="00DB74CD">
      <w:pPr>
        <w:shd w:val="clear" w:color="auto" w:fill="FFFFFF"/>
        <w:ind w:right="567"/>
        <w:outlineLvl w:val="5"/>
        <w:rPr>
          <w:rFonts w:ascii="Franklin Gothic Book" w:hAnsi="Franklin Gothic Book" w:cs="Arial"/>
          <w:color w:val="222222"/>
          <w:sz w:val="22"/>
          <w:szCs w:val="22"/>
        </w:rPr>
      </w:pPr>
    </w:p>
    <w:p w:rsidR="003F64ED" w:rsidRPr="00245CF9" w:rsidRDefault="006C380A" w:rsidP="00DB74CD">
      <w:pPr>
        <w:shd w:val="clear" w:color="auto" w:fill="FFFFFF"/>
        <w:ind w:right="567"/>
        <w:outlineLvl w:val="5"/>
        <w:rPr>
          <w:rFonts w:ascii="Franklin Gothic Book" w:hAnsi="Franklin Gothic Book" w:cs="Arial"/>
          <w:b/>
          <w:bCs/>
          <w:color w:val="222222"/>
          <w:sz w:val="22"/>
          <w:szCs w:val="22"/>
        </w:rPr>
      </w:pPr>
      <w:r w:rsidRPr="00245CF9">
        <w:rPr>
          <w:rFonts w:ascii="Franklin Gothic Book" w:hAnsi="Franklin Gothic Book" w:cs="Arial"/>
          <w:b/>
          <w:color w:val="222222"/>
          <w:sz w:val="22"/>
          <w:szCs w:val="22"/>
        </w:rPr>
        <w:t xml:space="preserve">4. </w:t>
      </w:r>
      <w:r w:rsidR="002F5CD5" w:rsidRPr="00245CF9">
        <w:rPr>
          <w:rFonts w:ascii="Franklin Gothic Book" w:hAnsi="Franklin Gothic Book" w:cs="Arial"/>
          <w:color w:val="222222"/>
          <w:sz w:val="22"/>
          <w:szCs w:val="22"/>
        </w:rPr>
        <w:t>Briefly evaluate the multi-store model of memory</w:t>
      </w:r>
      <w:r w:rsidR="003F64ED" w:rsidRPr="00245CF9">
        <w:rPr>
          <w:rFonts w:ascii="Franklin Gothic Book" w:hAnsi="Franklin Gothic Book" w:cs="Arial"/>
          <w:b/>
          <w:bCs/>
          <w:color w:val="222222"/>
          <w:sz w:val="22"/>
          <w:szCs w:val="22"/>
        </w:rPr>
        <w:t xml:space="preserve"> (4 marks)</w:t>
      </w:r>
    </w:p>
    <w:p w:rsidR="00DB74CD" w:rsidRPr="00245CF9" w:rsidRDefault="00DB74CD" w:rsidP="00DB74CD">
      <w:pPr>
        <w:shd w:val="clear" w:color="auto" w:fill="FFFFFF"/>
        <w:ind w:right="567"/>
        <w:outlineLvl w:val="5"/>
        <w:rPr>
          <w:rFonts w:ascii="Franklin Gothic Book" w:hAnsi="Franklin Gothic Book" w:cs="Arial"/>
          <w:b/>
          <w:color w:val="222222"/>
          <w:sz w:val="22"/>
          <w:szCs w:val="22"/>
        </w:rPr>
      </w:pPr>
    </w:p>
    <w:p w:rsidR="006C380A" w:rsidRPr="00245CF9" w:rsidRDefault="006C380A" w:rsidP="00DB74CD">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r w:rsidRPr="00245CF9">
        <w:rPr>
          <w:rFonts w:ascii="Franklin Gothic Book" w:hAnsi="Franklin Gothic Book" w:cs="Arial"/>
          <w:b/>
          <w:color w:val="222222"/>
          <w:sz w:val="22"/>
          <w:szCs w:val="22"/>
        </w:rPr>
        <w:t>5.</w:t>
      </w:r>
      <w:r w:rsidR="002F5CD5" w:rsidRPr="00245CF9">
        <w:rPr>
          <w:rFonts w:ascii="Franklin Gothic Book" w:hAnsi="Franklin Gothic Book" w:cs="Arial"/>
          <w:color w:val="222222"/>
          <w:sz w:val="22"/>
          <w:szCs w:val="22"/>
        </w:rPr>
        <w:t xml:space="preserve">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9"/>
      </w:tblGrid>
      <w:tr w:rsidR="006C380A" w:rsidRPr="00245CF9" w:rsidTr="006C380A">
        <w:trPr>
          <w:trHeight w:val="838"/>
        </w:trPr>
        <w:tc>
          <w:tcPr>
            <w:tcW w:w="10059" w:type="dxa"/>
          </w:tcPr>
          <w:p w:rsidR="006C380A" w:rsidRPr="00245CF9" w:rsidRDefault="006C380A" w:rsidP="00DB74CD">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r w:rsidRPr="00245CF9">
              <w:rPr>
                <w:rFonts w:ascii="Franklin Gothic Book" w:hAnsi="Franklin Gothic Book" w:cs="Arial"/>
                <w:color w:val="222222"/>
                <w:sz w:val="22"/>
                <w:szCs w:val="22"/>
              </w:rPr>
              <w:t>Annie can still skateboard even though she hasn’t skated for many years. Germaine can still recall what happened on his first day at university even though it was ages ago. Billy remembers the names of the tools he needs to repair the broken tap.</w:t>
            </w:r>
          </w:p>
        </w:tc>
      </w:tr>
    </w:tbl>
    <w:p w:rsidR="003F64ED" w:rsidRPr="00245CF9" w:rsidRDefault="003F64ED" w:rsidP="00DB74CD">
      <w:pPr>
        <w:pStyle w:val="indent1new"/>
        <w:shd w:val="clear" w:color="auto" w:fill="FFFFFF"/>
        <w:spacing w:before="0" w:beforeAutospacing="0" w:after="0" w:afterAutospacing="0"/>
        <w:ind w:right="567"/>
        <w:outlineLvl w:val="5"/>
        <w:rPr>
          <w:rFonts w:ascii="Franklin Gothic Book" w:hAnsi="Franklin Gothic Book" w:cs="Arial"/>
          <w:b/>
          <w:color w:val="222222"/>
          <w:sz w:val="22"/>
          <w:szCs w:val="22"/>
        </w:rPr>
      </w:pPr>
      <w:r w:rsidRPr="00245CF9">
        <w:rPr>
          <w:rFonts w:ascii="Franklin Gothic Book" w:hAnsi="Franklin Gothic Book" w:cs="Arial"/>
          <w:color w:val="222222"/>
          <w:sz w:val="22"/>
          <w:szCs w:val="22"/>
        </w:rPr>
        <w:t>Identify </w:t>
      </w:r>
      <w:r w:rsidRPr="00245CF9">
        <w:rPr>
          <w:rFonts w:ascii="Franklin Gothic Book" w:hAnsi="Franklin Gothic Book" w:cs="Arial"/>
          <w:b/>
          <w:bCs/>
          <w:color w:val="222222"/>
          <w:sz w:val="22"/>
          <w:szCs w:val="22"/>
        </w:rPr>
        <w:t>three</w:t>
      </w:r>
      <w:r w:rsidRPr="00245CF9">
        <w:rPr>
          <w:rFonts w:ascii="Franklin Gothic Book" w:hAnsi="Franklin Gothic Book" w:cs="Arial"/>
          <w:color w:val="222222"/>
          <w:sz w:val="22"/>
          <w:szCs w:val="22"/>
        </w:rPr>
        <w:t> types of long-term memory and explain how </w:t>
      </w:r>
      <w:r w:rsidRPr="00245CF9">
        <w:rPr>
          <w:rFonts w:ascii="Franklin Gothic Book" w:hAnsi="Franklin Gothic Book" w:cs="Arial"/>
          <w:b/>
          <w:bCs/>
          <w:color w:val="222222"/>
          <w:sz w:val="22"/>
          <w:szCs w:val="22"/>
        </w:rPr>
        <w:t>each</w:t>
      </w:r>
      <w:r w:rsidRPr="00245CF9">
        <w:rPr>
          <w:rFonts w:ascii="Franklin Gothic Book" w:hAnsi="Franklin Gothic Book" w:cs="Arial"/>
          <w:color w:val="222222"/>
          <w:sz w:val="22"/>
          <w:szCs w:val="22"/>
        </w:rPr>
        <w:t> type is shown in </w:t>
      </w:r>
      <w:r w:rsidRPr="00245CF9">
        <w:rPr>
          <w:rFonts w:ascii="Franklin Gothic Book" w:hAnsi="Franklin Gothic Book" w:cs="Arial"/>
          <w:b/>
          <w:bCs/>
          <w:color w:val="222222"/>
          <w:sz w:val="22"/>
          <w:szCs w:val="22"/>
        </w:rPr>
        <w:t>one</w:t>
      </w:r>
      <w:r w:rsidRPr="00245CF9">
        <w:rPr>
          <w:rFonts w:ascii="Franklin Gothic Book" w:hAnsi="Franklin Gothic Book" w:cs="Arial"/>
          <w:color w:val="222222"/>
          <w:sz w:val="22"/>
          <w:szCs w:val="22"/>
        </w:rPr>
        <w:t> of the examples above.</w:t>
      </w:r>
      <w:r w:rsidRPr="00245CF9">
        <w:rPr>
          <w:rFonts w:ascii="Franklin Gothic Book" w:hAnsi="Franklin Gothic Book" w:cs="Arial"/>
          <w:b/>
          <w:color w:val="222222"/>
          <w:sz w:val="22"/>
          <w:szCs w:val="22"/>
        </w:rPr>
        <w:t xml:space="preserve"> (6 marks)</w:t>
      </w:r>
    </w:p>
    <w:p w:rsidR="00DB74CD" w:rsidRPr="00245CF9" w:rsidRDefault="00DB74CD" w:rsidP="00DB74CD">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p>
    <w:p w:rsidR="003F64ED" w:rsidRPr="00245CF9" w:rsidRDefault="006C380A" w:rsidP="00DB74CD">
      <w:pPr>
        <w:pStyle w:val="indent1new"/>
        <w:shd w:val="clear" w:color="auto" w:fill="FFFFFF"/>
        <w:spacing w:before="0" w:beforeAutospacing="0" w:after="0" w:afterAutospacing="0"/>
        <w:ind w:right="-24"/>
        <w:outlineLvl w:val="5"/>
        <w:rPr>
          <w:rFonts w:ascii="Franklin Gothic Book" w:hAnsi="Franklin Gothic Book" w:cs="Arial"/>
          <w:b/>
          <w:color w:val="222222"/>
          <w:sz w:val="22"/>
          <w:szCs w:val="22"/>
        </w:rPr>
      </w:pPr>
      <w:r w:rsidRPr="00245CF9">
        <w:rPr>
          <w:rFonts w:ascii="Franklin Gothic Book" w:hAnsi="Franklin Gothic Book" w:cs="Arial"/>
          <w:b/>
          <w:color w:val="222222"/>
          <w:sz w:val="22"/>
          <w:szCs w:val="22"/>
        </w:rPr>
        <w:t xml:space="preserve">6. </w:t>
      </w:r>
      <w:r w:rsidR="003F64ED" w:rsidRPr="00245CF9">
        <w:rPr>
          <w:rFonts w:ascii="Franklin Gothic Book" w:hAnsi="Franklin Gothic Book" w:cs="Arial"/>
          <w:color w:val="222222"/>
          <w:sz w:val="22"/>
          <w:szCs w:val="22"/>
        </w:rPr>
        <w:t>Give </w:t>
      </w:r>
      <w:r w:rsidR="003F64ED" w:rsidRPr="00245CF9">
        <w:rPr>
          <w:rFonts w:ascii="Franklin Gothic Book" w:hAnsi="Franklin Gothic Book" w:cs="Arial"/>
          <w:b/>
          <w:bCs/>
          <w:color w:val="222222"/>
          <w:sz w:val="22"/>
          <w:szCs w:val="22"/>
        </w:rPr>
        <w:t>one</w:t>
      </w:r>
      <w:r w:rsidR="003F64ED" w:rsidRPr="00245CF9">
        <w:rPr>
          <w:rFonts w:ascii="Franklin Gothic Book" w:hAnsi="Franklin Gothic Book" w:cs="Arial"/>
          <w:color w:val="222222"/>
          <w:sz w:val="22"/>
          <w:szCs w:val="22"/>
        </w:rPr>
        <w:t> example of a semantic memory and </w:t>
      </w:r>
      <w:r w:rsidR="003F64ED" w:rsidRPr="00245CF9">
        <w:rPr>
          <w:rFonts w:ascii="Franklin Gothic Book" w:hAnsi="Franklin Gothic Book" w:cs="Arial"/>
          <w:b/>
          <w:bCs/>
          <w:color w:val="222222"/>
          <w:sz w:val="22"/>
          <w:szCs w:val="22"/>
        </w:rPr>
        <w:t>one</w:t>
      </w:r>
      <w:r w:rsidR="003F64ED" w:rsidRPr="00245CF9">
        <w:rPr>
          <w:rFonts w:ascii="Franklin Gothic Book" w:hAnsi="Franklin Gothic Book" w:cs="Arial"/>
          <w:color w:val="222222"/>
          <w:sz w:val="22"/>
          <w:szCs w:val="22"/>
        </w:rPr>
        <w:t> example</w:t>
      </w:r>
      <w:r w:rsidR="00DB74CD" w:rsidRPr="00245CF9">
        <w:rPr>
          <w:rFonts w:ascii="Franklin Gothic Book" w:hAnsi="Franklin Gothic Book" w:cs="Arial"/>
          <w:color w:val="222222"/>
          <w:sz w:val="22"/>
          <w:szCs w:val="22"/>
        </w:rPr>
        <w:t xml:space="preserve"> of an episodic memory. Briefly </w:t>
      </w:r>
      <w:r w:rsidRPr="00245CF9">
        <w:rPr>
          <w:rFonts w:ascii="Franklin Gothic Book" w:hAnsi="Franklin Gothic Book" w:cs="Arial"/>
          <w:color w:val="222222"/>
          <w:sz w:val="22"/>
          <w:szCs w:val="22"/>
        </w:rPr>
        <w:t>e</w:t>
      </w:r>
      <w:r w:rsidR="003F64ED" w:rsidRPr="00245CF9">
        <w:rPr>
          <w:rFonts w:ascii="Franklin Gothic Book" w:hAnsi="Franklin Gothic Book" w:cs="Arial"/>
          <w:color w:val="222222"/>
          <w:sz w:val="22"/>
          <w:szCs w:val="22"/>
        </w:rPr>
        <w:t>xplain </w:t>
      </w:r>
      <w:r w:rsidR="003F64ED" w:rsidRPr="00245CF9">
        <w:rPr>
          <w:rFonts w:ascii="Franklin Gothic Book" w:hAnsi="Franklin Gothic Book" w:cs="Arial"/>
          <w:b/>
          <w:bCs/>
          <w:color w:val="222222"/>
          <w:sz w:val="22"/>
          <w:szCs w:val="22"/>
        </w:rPr>
        <w:t>one</w:t>
      </w:r>
      <w:r w:rsidR="003F64ED" w:rsidRPr="00245CF9">
        <w:rPr>
          <w:rFonts w:ascii="Franklin Gothic Book" w:hAnsi="Franklin Gothic Book" w:cs="Arial"/>
          <w:color w:val="222222"/>
          <w:sz w:val="22"/>
          <w:szCs w:val="22"/>
        </w:rPr>
        <w:t xml:space="preserve"> difference between these types of long-term memory. </w:t>
      </w:r>
      <w:r w:rsidR="003F64ED" w:rsidRPr="00245CF9">
        <w:rPr>
          <w:rFonts w:ascii="Franklin Gothic Book" w:hAnsi="Franklin Gothic Book" w:cs="Arial"/>
          <w:b/>
          <w:color w:val="222222"/>
          <w:sz w:val="22"/>
          <w:szCs w:val="22"/>
        </w:rPr>
        <w:t>(3 marks)</w:t>
      </w:r>
    </w:p>
    <w:p w:rsidR="00DB74CD" w:rsidRPr="00245CF9" w:rsidRDefault="00DB74CD" w:rsidP="00DB74CD">
      <w:pPr>
        <w:pStyle w:val="indent1new"/>
        <w:shd w:val="clear" w:color="auto" w:fill="FFFFFF"/>
        <w:spacing w:before="0" w:beforeAutospacing="0" w:after="0" w:afterAutospacing="0"/>
        <w:ind w:right="-24"/>
        <w:outlineLvl w:val="5"/>
        <w:rPr>
          <w:rFonts w:ascii="Franklin Gothic Book" w:hAnsi="Franklin Gothic Book" w:cs="Arial"/>
          <w:color w:val="222222"/>
          <w:sz w:val="22"/>
          <w:szCs w:val="22"/>
        </w:rPr>
      </w:pPr>
    </w:p>
    <w:p w:rsidR="003F64ED" w:rsidRPr="00245CF9" w:rsidRDefault="006C380A" w:rsidP="00DB74CD">
      <w:pPr>
        <w:pStyle w:val="indent1new"/>
        <w:shd w:val="clear" w:color="auto" w:fill="FFFFFF"/>
        <w:spacing w:before="0" w:beforeAutospacing="0" w:after="0" w:afterAutospacing="0"/>
        <w:ind w:right="567"/>
        <w:outlineLvl w:val="5"/>
        <w:rPr>
          <w:rFonts w:ascii="Franklin Gothic Book" w:hAnsi="Franklin Gothic Book" w:cs="Arial"/>
          <w:b/>
          <w:color w:val="222222"/>
          <w:sz w:val="22"/>
          <w:szCs w:val="22"/>
        </w:rPr>
      </w:pPr>
      <w:r w:rsidRPr="00245CF9">
        <w:rPr>
          <w:rFonts w:ascii="Franklin Gothic Book" w:hAnsi="Franklin Gothic Book" w:cs="Arial"/>
          <w:b/>
          <w:color w:val="222222"/>
          <w:sz w:val="22"/>
          <w:szCs w:val="22"/>
        </w:rPr>
        <w:t>7</w:t>
      </w:r>
      <w:r w:rsidRPr="00245CF9">
        <w:rPr>
          <w:rFonts w:ascii="Franklin Gothic Book" w:hAnsi="Franklin Gothic Book" w:cs="Arial"/>
          <w:color w:val="222222"/>
          <w:sz w:val="22"/>
          <w:szCs w:val="22"/>
        </w:rPr>
        <w:t xml:space="preserve">. </w:t>
      </w:r>
      <w:r w:rsidR="003F64ED" w:rsidRPr="00245CF9">
        <w:rPr>
          <w:rFonts w:ascii="Franklin Gothic Book" w:hAnsi="Franklin Gothic Book" w:cs="Arial"/>
          <w:color w:val="222222"/>
          <w:sz w:val="22"/>
          <w:szCs w:val="22"/>
        </w:rPr>
        <w:t xml:space="preserve">Briefly describe the working memory model </w:t>
      </w:r>
      <w:r w:rsidR="003F64ED" w:rsidRPr="00245CF9">
        <w:rPr>
          <w:rFonts w:ascii="Franklin Gothic Book" w:hAnsi="Franklin Gothic Book" w:cs="Arial"/>
          <w:b/>
          <w:color w:val="222222"/>
          <w:sz w:val="22"/>
          <w:szCs w:val="22"/>
        </w:rPr>
        <w:t>(4 marks)</w:t>
      </w:r>
    </w:p>
    <w:p w:rsidR="00DB74CD" w:rsidRPr="00245CF9" w:rsidRDefault="00DB74CD" w:rsidP="00DB74CD">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p>
    <w:p w:rsidR="002F5CD5" w:rsidRPr="00245CF9" w:rsidRDefault="006C380A" w:rsidP="00DB74CD">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r w:rsidRPr="00245CF9">
        <w:rPr>
          <w:rFonts w:ascii="Franklin Gothic Book" w:hAnsi="Franklin Gothic Book" w:cs="Arial"/>
          <w:b/>
          <w:color w:val="222222"/>
          <w:sz w:val="22"/>
          <w:szCs w:val="22"/>
        </w:rPr>
        <w:t>8.</w:t>
      </w:r>
      <w:r w:rsidRPr="00245CF9">
        <w:rPr>
          <w:rFonts w:ascii="Franklin Gothic Book" w:hAnsi="Franklin Gothic Book" w:cs="Arial"/>
          <w:color w:val="222222"/>
          <w:sz w:val="22"/>
          <w:szCs w:val="22"/>
        </w:rPr>
        <w:t xml:space="preserve"> </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3"/>
      </w:tblGrid>
      <w:tr w:rsidR="002F5CD5" w:rsidRPr="00245CF9" w:rsidTr="002F5CD5">
        <w:trPr>
          <w:trHeight w:val="666"/>
        </w:trPr>
        <w:tc>
          <w:tcPr>
            <w:tcW w:w="9983" w:type="dxa"/>
          </w:tcPr>
          <w:p w:rsidR="002F5CD5" w:rsidRPr="00245CF9" w:rsidRDefault="002F5CD5" w:rsidP="00DB74CD">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r w:rsidRPr="00245CF9">
              <w:rPr>
                <w:rFonts w:ascii="Franklin Gothic Book" w:hAnsi="Franklin Gothic Book" w:cs="Arial"/>
                <w:color w:val="222222"/>
                <w:sz w:val="22"/>
                <w:szCs w:val="22"/>
              </w:rPr>
              <w:t>Claire can search through family photos on her laptop and listen to music at the same time. However, she finds it difficult to read her e-mails when talking to a friend on the phone.</w:t>
            </w:r>
          </w:p>
        </w:tc>
      </w:tr>
    </w:tbl>
    <w:p w:rsidR="003F64ED" w:rsidRPr="00245CF9" w:rsidRDefault="003F64ED" w:rsidP="00DB74CD">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r w:rsidRPr="00245CF9">
        <w:rPr>
          <w:rFonts w:ascii="Franklin Gothic Book" w:hAnsi="Franklin Gothic Book" w:cs="Arial"/>
          <w:color w:val="222222"/>
          <w:sz w:val="22"/>
          <w:szCs w:val="22"/>
        </w:rPr>
        <w:t>Use your knowledge of the working memory model to explain why Claire is able to perform the first two tasks at the same time, but finds it difficult to perform the second two tasks at the same time.</w:t>
      </w:r>
      <w:r w:rsidR="00720D9E" w:rsidRPr="00245CF9">
        <w:rPr>
          <w:rFonts w:ascii="Franklin Gothic Book" w:hAnsi="Franklin Gothic Book" w:cs="Arial"/>
          <w:color w:val="222222"/>
          <w:sz w:val="22"/>
          <w:szCs w:val="22"/>
        </w:rPr>
        <w:t xml:space="preserve"> </w:t>
      </w:r>
      <w:r w:rsidR="00720D9E" w:rsidRPr="00245CF9">
        <w:rPr>
          <w:rFonts w:ascii="Franklin Gothic Book" w:hAnsi="Franklin Gothic Book" w:cs="Arial"/>
          <w:b/>
          <w:color w:val="222222"/>
          <w:sz w:val="22"/>
          <w:szCs w:val="22"/>
        </w:rPr>
        <w:t>(4 marks)</w:t>
      </w:r>
    </w:p>
    <w:p w:rsidR="00DB74CD" w:rsidRPr="00245CF9" w:rsidRDefault="00DB74CD" w:rsidP="00DB74CD">
      <w:pPr>
        <w:pStyle w:val="indent1new"/>
        <w:shd w:val="clear" w:color="auto" w:fill="FFFFFF"/>
        <w:spacing w:before="0" w:beforeAutospacing="0" w:after="0" w:afterAutospacing="0"/>
        <w:ind w:right="567"/>
        <w:outlineLvl w:val="5"/>
        <w:rPr>
          <w:rFonts w:ascii="Franklin Gothic Book" w:hAnsi="Franklin Gothic Book" w:cs="Arial"/>
          <w:b/>
          <w:color w:val="222222"/>
          <w:sz w:val="22"/>
          <w:szCs w:val="22"/>
        </w:rPr>
      </w:pPr>
    </w:p>
    <w:p w:rsidR="00652707" w:rsidRPr="00245CF9" w:rsidRDefault="00652707" w:rsidP="00652707">
      <w:pPr>
        <w:pStyle w:val="indent1new"/>
        <w:shd w:val="clear" w:color="auto" w:fill="FFFFFF"/>
        <w:spacing w:before="0" w:beforeAutospacing="0" w:after="0" w:afterAutospacing="0"/>
        <w:ind w:right="567"/>
        <w:outlineLvl w:val="5"/>
        <w:rPr>
          <w:rFonts w:ascii="Franklin Gothic Book" w:hAnsi="Franklin Gothic Book" w:cs="Arial"/>
          <w:b/>
          <w:color w:val="222222"/>
          <w:sz w:val="22"/>
          <w:szCs w:val="22"/>
        </w:rPr>
      </w:pPr>
      <w:r w:rsidRPr="00245CF9">
        <w:rPr>
          <w:rFonts w:ascii="Franklin Gothic Book" w:hAnsi="Franklin Gothic Book" w:cs="Arial"/>
          <w:b/>
          <w:color w:val="222222"/>
          <w:sz w:val="22"/>
          <w:szCs w:val="22"/>
        </w:rPr>
        <w:t xml:space="preserve">9. </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7"/>
      </w:tblGrid>
      <w:tr w:rsidR="00652707" w:rsidRPr="00245CF9" w:rsidTr="00652707">
        <w:trPr>
          <w:trHeight w:val="1556"/>
        </w:trPr>
        <w:tc>
          <w:tcPr>
            <w:tcW w:w="10097" w:type="dxa"/>
          </w:tcPr>
          <w:p w:rsidR="00652707" w:rsidRPr="00245CF9" w:rsidRDefault="00652707" w:rsidP="00652707">
            <w:pPr>
              <w:pStyle w:val="indent1new"/>
              <w:shd w:val="clear" w:color="auto" w:fill="FFFFFF"/>
              <w:spacing w:before="0" w:after="0"/>
              <w:ind w:left="134" w:right="567"/>
              <w:outlineLvl w:val="5"/>
              <w:rPr>
                <w:rFonts w:ascii="Franklin Gothic Book" w:hAnsi="Franklin Gothic Book" w:cs="Arial"/>
                <w:color w:val="222222"/>
                <w:sz w:val="22"/>
                <w:szCs w:val="22"/>
              </w:rPr>
            </w:pPr>
            <w:r w:rsidRPr="00245CF9">
              <w:rPr>
                <w:rFonts w:ascii="Franklin Gothic Book" w:hAnsi="Franklin Gothic Book" w:cs="Arial"/>
                <w:color w:val="222222"/>
                <w:sz w:val="22"/>
                <w:szCs w:val="22"/>
              </w:rPr>
              <w:t xml:space="preserve">A researcher carried out an experiment to investigate misleading information. Participants were shown a photograph in which a man and a woman were talking. The photograph was then taken away and the participants were asked questions about it. Participants were randomly allocated to condition one or condition two. Participants in condition one </w:t>
            </w:r>
            <w:proofErr w:type="gramStart"/>
            <w:r w:rsidRPr="00245CF9">
              <w:rPr>
                <w:rFonts w:ascii="Franklin Gothic Book" w:hAnsi="Franklin Gothic Book" w:cs="Arial"/>
                <w:color w:val="222222"/>
                <w:sz w:val="22"/>
                <w:szCs w:val="22"/>
              </w:rPr>
              <w:t>were</w:t>
            </w:r>
            <w:proofErr w:type="gramEnd"/>
            <w:r w:rsidRPr="00245CF9">
              <w:rPr>
                <w:rFonts w:ascii="Franklin Gothic Book" w:hAnsi="Franklin Gothic Book" w:cs="Arial"/>
                <w:color w:val="222222"/>
                <w:sz w:val="22"/>
                <w:szCs w:val="22"/>
              </w:rPr>
              <w:t xml:space="preserve"> asked: </w:t>
            </w:r>
            <w:r w:rsidRPr="00245CF9">
              <w:rPr>
                <w:rFonts w:ascii="Franklin Gothic Book" w:hAnsi="Franklin Gothic Book" w:cs="Arial"/>
                <w:b/>
                <w:bCs/>
                <w:color w:val="222222"/>
                <w:sz w:val="22"/>
                <w:szCs w:val="22"/>
              </w:rPr>
              <w:t>Question A</w:t>
            </w:r>
            <w:r w:rsidRPr="00245CF9">
              <w:rPr>
                <w:rFonts w:ascii="Franklin Gothic Book" w:hAnsi="Franklin Gothic Book" w:cs="Arial"/>
                <w:color w:val="222222"/>
                <w:sz w:val="22"/>
                <w:szCs w:val="22"/>
              </w:rPr>
              <w:t xml:space="preserve"> “How old was the youth in the photograph?” Participants in condition two were asked: </w:t>
            </w:r>
            <w:r w:rsidRPr="00245CF9">
              <w:rPr>
                <w:rFonts w:ascii="Franklin Gothic Book" w:hAnsi="Franklin Gothic Book" w:cs="Arial"/>
                <w:b/>
                <w:bCs/>
                <w:color w:val="222222"/>
                <w:sz w:val="22"/>
                <w:szCs w:val="22"/>
              </w:rPr>
              <w:t>Question B</w:t>
            </w:r>
            <w:r w:rsidRPr="00245CF9">
              <w:rPr>
                <w:rFonts w:ascii="Franklin Gothic Book" w:hAnsi="Franklin Gothic Book" w:cs="Arial"/>
                <w:color w:val="222222"/>
                <w:sz w:val="22"/>
                <w:szCs w:val="22"/>
              </w:rPr>
              <w:t> “How old was the man in the photograph?”</w:t>
            </w:r>
          </w:p>
        </w:tc>
      </w:tr>
    </w:tbl>
    <w:p w:rsidR="00652707" w:rsidRPr="00245CF9" w:rsidRDefault="00652707" w:rsidP="00DB74CD">
      <w:pPr>
        <w:pStyle w:val="indent1"/>
        <w:spacing w:before="0" w:beforeAutospacing="0" w:after="0" w:afterAutospacing="0"/>
        <w:ind w:left="567" w:right="567" w:hanging="567"/>
        <w:outlineLvl w:val="5"/>
        <w:rPr>
          <w:rFonts w:ascii="Franklin Gothic Book" w:hAnsi="Franklin Gothic Book" w:cs="Arial"/>
          <w:b/>
          <w:sz w:val="22"/>
          <w:szCs w:val="22"/>
        </w:rPr>
      </w:pPr>
    </w:p>
    <w:p w:rsidR="00652707" w:rsidRPr="00245CF9" w:rsidRDefault="00652707" w:rsidP="00DB74CD">
      <w:pPr>
        <w:pStyle w:val="indent1"/>
        <w:spacing w:before="0" w:beforeAutospacing="0" w:after="0" w:afterAutospacing="0"/>
        <w:ind w:left="567" w:right="567" w:hanging="567"/>
        <w:outlineLvl w:val="5"/>
        <w:rPr>
          <w:rFonts w:ascii="Franklin Gothic Book" w:hAnsi="Franklin Gothic Book" w:cs="Arial"/>
          <w:color w:val="222222"/>
          <w:sz w:val="22"/>
          <w:szCs w:val="22"/>
          <w:shd w:val="clear" w:color="auto" w:fill="FFFFFF"/>
        </w:rPr>
      </w:pPr>
      <w:r w:rsidRPr="00245CF9">
        <w:rPr>
          <w:rFonts w:ascii="Franklin Gothic Book" w:hAnsi="Franklin Gothic Book" w:cs="Arial"/>
          <w:color w:val="222222"/>
          <w:sz w:val="22"/>
          <w:szCs w:val="22"/>
          <w:shd w:val="clear" w:color="auto" w:fill="FFFFFF"/>
        </w:rPr>
        <w:t>(</w:t>
      </w:r>
      <w:proofErr w:type="gramStart"/>
      <w:r w:rsidRPr="00245CF9">
        <w:rPr>
          <w:rFonts w:ascii="Franklin Gothic Book" w:hAnsi="Franklin Gothic Book" w:cs="Arial"/>
          <w:color w:val="222222"/>
          <w:sz w:val="22"/>
          <w:szCs w:val="22"/>
          <w:shd w:val="clear" w:color="auto" w:fill="FFFFFF"/>
        </w:rPr>
        <w:t>a</w:t>
      </w:r>
      <w:proofErr w:type="gramEnd"/>
      <w:r w:rsidRPr="00245CF9">
        <w:rPr>
          <w:rFonts w:ascii="Franklin Gothic Book" w:hAnsi="Franklin Gothic Book" w:cs="Arial"/>
          <w:color w:val="222222"/>
          <w:sz w:val="22"/>
          <w:szCs w:val="22"/>
          <w:shd w:val="clear" w:color="auto" w:fill="FFFFFF"/>
        </w:rPr>
        <w:t>) Why is </w:t>
      </w:r>
      <w:r w:rsidRPr="00245CF9">
        <w:rPr>
          <w:rFonts w:ascii="Franklin Gothic Book" w:hAnsi="Franklin Gothic Book" w:cs="Arial"/>
          <w:b/>
          <w:bCs/>
          <w:color w:val="222222"/>
          <w:sz w:val="22"/>
          <w:szCs w:val="22"/>
          <w:shd w:val="clear" w:color="auto" w:fill="FFFFFF"/>
        </w:rPr>
        <w:t>Question A</w:t>
      </w:r>
      <w:r w:rsidRPr="00245CF9">
        <w:rPr>
          <w:rFonts w:ascii="Franklin Gothic Book" w:hAnsi="Franklin Gothic Book" w:cs="Arial"/>
          <w:color w:val="222222"/>
          <w:sz w:val="22"/>
          <w:szCs w:val="22"/>
          <w:shd w:val="clear" w:color="auto" w:fill="FFFFFF"/>
        </w:rPr>
        <w:t> an example of misleading information? (2)</w:t>
      </w:r>
    </w:p>
    <w:p w:rsidR="00652707" w:rsidRPr="00245CF9" w:rsidRDefault="00652707" w:rsidP="00652707">
      <w:pPr>
        <w:pStyle w:val="indent1"/>
        <w:spacing w:before="0" w:beforeAutospacing="0" w:after="0" w:afterAutospacing="0"/>
        <w:ind w:right="567"/>
        <w:outlineLvl w:val="5"/>
        <w:rPr>
          <w:rFonts w:ascii="Franklin Gothic Book" w:hAnsi="Franklin Gothic Book" w:cs="Arial"/>
          <w:b/>
          <w:sz w:val="22"/>
          <w:szCs w:val="22"/>
        </w:rPr>
      </w:pPr>
      <w:r w:rsidRPr="00245CF9">
        <w:rPr>
          <w:rFonts w:ascii="Franklin Gothic Book" w:hAnsi="Franklin Gothic Book" w:cs="Arial"/>
          <w:color w:val="222222"/>
          <w:sz w:val="22"/>
          <w:szCs w:val="22"/>
          <w:shd w:val="clear" w:color="auto" w:fill="FFFFFF"/>
        </w:rPr>
        <w:t>(b) Name an appropriate experimental design which could be used in this experiment.</w:t>
      </w:r>
      <w:r w:rsidRPr="00245CF9">
        <w:rPr>
          <w:rFonts w:ascii="Franklin Gothic Book" w:hAnsi="Franklin Gothic Book" w:cs="Arial"/>
          <w:color w:val="222222"/>
          <w:sz w:val="22"/>
          <w:szCs w:val="22"/>
        </w:rPr>
        <w:t xml:space="preserve"> </w:t>
      </w:r>
      <w:r w:rsidRPr="00245CF9">
        <w:rPr>
          <w:rFonts w:ascii="Franklin Gothic Book" w:hAnsi="Franklin Gothic Book" w:cs="Arial"/>
          <w:color w:val="222222"/>
          <w:sz w:val="22"/>
          <w:szCs w:val="22"/>
          <w:shd w:val="clear" w:color="auto" w:fill="FFFFFF"/>
        </w:rPr>
        <w:t>Explain why a repeated measures design would be unsuitable to use in this experiment. (4)</w:t>
      </w:r>
    </w:p>
    <w:p w:rsidR="00652707" w:rsidRPr="00245CF9" w:rsidRDefault="00652707" w:rsidP="00DB74CD">
      <w:pPr>
        <w:pStyle w:val="indent1"/>
        <w:spacing w:before="0" w:beforeAutospacing="0" w:after="0" w:afterAutospacing="0"/>
        <w:ind w:left="567" w:right="567" w:hanging="567"/>
        <w:outlineLvl w:val="5"/>
        <w:rPr>
          <w:rFonts w:ascii="Franklin Gothic Book" w:hAnsi="Franklin Gothic Book" w:cs="Arial"/>
          <w:b/>
          <w:sz w:val="22"/>
          <w:szCs w:val="22"/>
        </w:rPr>
      </w:pPr>
      <w:r w:rsidRPr="00245CF9">
        <w:rPr>
          <w:rFonts w:ascii="Franklin Gothic Book" w:hAnsi="Franklin Gothic Book" w:cs="Arial"/>
          <w:color w:val="222222"/>
          <w:sz w:val="22"/>
          <w:szCs w:val="22"/>
          <w:shd w:val="clear" w:color="auto" w:fill="FFFFFF"/>
        </w:rPr>
        <w:t>(c) Explain why it would be appropriate to use a pilot study as part of this experiment. (4)</w:t>
      </w:r>
    </w:p>
    <w:p w:rsidR="00652707" w:rsidRPr="00245CF9" w:rsidRDefault="00652707" w:rsidP="00652707">
      <w:pPr>
        <w:pStyle w:val="indent1"/>
        <w:spacing w:before="0" w:beforeAutospacing="0" w:after="0" w:afterAutospacing="0"/>
        <w:ind w:right="567"/>
        <w:outlineLvl w:val="5"/>
        <w:rPr>
          <w:rFonts w:ascii="Franklin Gothic Book" w:hAnsi="Franklin Gothic Book" w:cs="Arial"/>
          <w:b/>
          <w:sz w:val="22"/>
          <w:szCs w:val="22"/>
        </w:rPr>
      </w:pPr>
      <w:r w:rsidRPr="00245CF9">
        <w:rPr>
          <w:rFonts w:ascii="Franklin Gothic Book" w:hAnsi="Franklin Gothic Book" w:cs="Arial"/>
          <w:color w:val="222222"/>
          <w:sz w:val="22"/>
          <w:szCs w:val="22"/>
          <w:shd w:val="clear" w:color="auto" w:fill="FFFFFF"/>
        </w:rPr>
        <w:t>(d) In this experiment, participants were asked to look at a photograph rather than watch a live conversation. Explain </w:t>
      </w:r>
      <w:proofErr w:type="gramStart"/>
      <w:r w:rsidRPr="00245CF9">
        <w:rPr>
          <w:rFonts w:ascii="Franklin Gothic Book" w:hAnsi="Franklin Gothic Book" w:cs="Arial"/>
          <w:b/>
          <w:bCs/>
          <w:color w:val="222222"/>
          <w:sz w:val="22"/>
          <w:szCs w:val="22"/>
          <w:shd w:val="clear" w:color="auto" w:fill="FFFFFF"/>
        </w:rPr>
        <w:t>one</w:t>
      </w:r>
      <w:r w:rsidRPr="00245CF9">
        <w:rPr>
          <w:rFonts w:ascii="Franklin Gothic Book" w:hAnsi="Franklin Gothic Book" w:cs="Arial"/>
          <w:color w:val="222222"/>
          <w:sz w:val="22"/>
          <w:szCs w:val="22"/>
          <w:shd w:val="clear" w:color="auto" w:fill="FFFFFF"/>
        </w:rPr>
        <w:t> strength</w:t>
      </w:r>
      <w:proofErr w:type="gramEnd"/>
      <w:r w:rsidRPr="00245CF9">
        <w:rPr>
          <w:rFonts w:ascii="Franklin Gothic Book" w:hAnsi="Franklin Gothic Book" w:cs="Arial"/>
          <w:color w:val="222222"/>
          <w:sz w:val="22"/>
          <w:szCs w:val="22"/>
          <w:shd w:val="clear" w:color="auto" w:fill="FFFFFF"/>
        </w:rPr>
        <w:t xml:space="preserve"> and </w:t>
      </w:r>
      <w:r w:rsidRPr="00245CF9">
        <w:rPr>
          <w:rFonts w:ascii="Franklin Gothic Book" w:hAnsi="Franklin Gothic Book" w:cs="Arial"/>
          <w:b/>
          <w:bCs/>
          <w:color w:val="222222"/>
          <w:sz w:val="22"/>
          <w:szCs w:val="22"/>
          <w:shd w:val="clear" w:color="auto" w:fill="FFFFFF"/>
        </w:rPr>
        <w:t>one</w:t>
      </w:r>
      <w:r w:rsidRPr="00245CF9">
        <w:rPr>
          <w:rFonts w:ascii="Franklin Gothic Book" w:hAnsi="Franklin Gothic Book" w:cs="Arial"/>
          <w:color w:val="222222"/>
          <w:sz w:val="22"/>
          <w:szCs w:val="22"/>
          <w:shd w:val="clear" w:color="auto" w:fill="FFFFFF"/>
        </w:rPr>
        <w:t> limitation of carrying out the experiment in this way. (4)</w:t>
      </w:r>
    </w:p>
    <w:p w:rsidR="00652707" w:rsidRPr="00245CF9" w:rsidRDefault="00652707" w:rsidP="00DB74CD">
      <w:pPr>
        <w:pStyle w:val="indent1"/>
        <w:spacing w:before="0" w:beforeAutospacing="0" w:after="0" w:afterAutospacing="0"/>
        <w:ind w:left="567" w:right="567" w:hanging="567"/>
        <w:outlineLvl w:val="5"/>
        <w:rPr>
          <w:rFonts w:ascii="Franklin Gothic Book" w:hAnsi="Franklin Gothic Book" w:cs="Arial"/>
          <w:b/>
          <w:sz w:val="22"/>
          <w:szCs w:val="22"/>
        </w:rPr>
      </w:pPr>
    </w:p>
    <w:p w:rsidR="00C209A1" w:rsidRPr="00245CF9" w:rsidRDefault="00DB74CD" w:rsidP="00DB74CD">
      <w:pPr>
        <w:pStyle w:val="indent1"/>
        <w:spacing w:before="0" w:beforeAutospacing="0" w:after="0" w:afterAutospacing="0"/>
        <w:ind w:left="567" w:right="567" w:hanging="567"/>
        <w:outlineLvl w:val="5"/>
        <w:rPr>
          <w:rFonts w:ascii="Franklin Gothic Book" w:hAnsi="Franklin Gothic Book" w:cs="Arial"/>
          <w:b/>
          <w:bCs/>
          <w:sz w:val="22"/>
          <w:szCs w:val="22"/>
        </w:rPr>
      </w:pPr>
      <w:r w:rsidRPr="00245CF9">
        <w:rPr>
          <w:rFonts w:ascii="Franklin Gothic Book" w:hAnsi="Franklin Gothic Book" w:cs="Arial"/>
          <w:b/>
          <w:sz w:val="22"/>
          <w:szCs w:val="22"/>
        </w:rPr>
        <w:t>10.</w:t>
      </w:r>
      <w:r w:rsidRPr="00245CF9">
        <w:rPr>
          <w:rFonts w:ascii="Franklin Gothic Book" w:hAnsi="Franklin Gothic Book" w:cs="Arial"/>
          <w:sz w:val="22"/>
          <w:szCs w:val="22"/>
        </w:rPr>
        <w:t xml:space="preserve"> </w:t>
      </w:r>
      <w:r w:rsidR="00C209A1" w:rsidRPr="00245CF9">
        <w:rPr>
          <w:rFonts w:ascii="Franklin Gothic Book" w:hAnsi="Franklin Gothic Book" w:cs="Arial"/>
          <w:sz w:val="22"/>
          <w:szCs w:val="22"/>
        </w:rPr>
        <w:t>(</w:t>
      </w:r>
      <w:proofErr w:type="gramStart"/>
      <w:r w:rsidR="00C209A1" w:rsidRPr="00245CF9">
        <w:rPr>
          <w:rFonts w:ascii="Franklin Gothic Book" w:hAnsi="Franklin Gothic Book" w:cs="Arial"/>
          <w:sz w:val="22"/>
          <w:szCs w:val="22"/>
        </w:rPr>
        <w:t>a</w:t>
      </w:r>
      <w:proofErr w:type="gramEnd"/>
      <w:r w:rsidR="00C209A1" w:rsidRPr="00245CF9">
        <w:rPr>
          <w:rFonts w:ascii="Franklin Gothic Book" w:hAnsi="Franklin Gothic Book" w:cs="Arial"/>
          <w:sz w:val="22"/>
          <w:szCs w:val="22"/>
        </w:rPr>
        <w:t>) In the context of explanations of forgetting, what is meant by </w:t>
      </w:r>
      <w:r w:rsidR="00C209A1" w:rsidRPr="00245CF9">
        <w:rPr>
          <w:rFonts w:ascii="Franklin Gothic Book" w:hAnsi="Franklin Gothic Book" w:cs="Arial"/>
          <w:i/>
          <w:iCs/>
          <w:sz w:val="22"/>
          <w:szCs w:val="22"/>
        </w:rPr>
        <w:t>interference</w:t>
      </w:r>
      <w:r w:rsidR="00C209A1" w:rsidRPr="00245CF9">
        <w:rPr>
          <w:rFonts w:ascii="Franklin Gothic Book" w:hAnsi="Franklin Gothic Book" w:cs="Arial"/>
          <w:sz w:val="22"/>
          <w:szCs w:val="22"/>
        </w:rPr>
        <w:t xml:space="preserve">? </w:t>
      </w:r>
      <w:r w:rsidR="00C209A1" w:rsidRPr="00245CF9">
        <w:rPr>
          <w:rFonts w:ascii="Franklin Gothic Book" w:hAnsi="Franklin Gothic Book" w:cs="Arial"/>
          <w:b/>
          <w:bCs/>
          <w:sz w:val="22"/>
          <w:szCs w:val="22"/>
        </w:rPr>
        <w:t>(2)</w:t>
      </w:r>
    </w:p>
    <w:p w:rsidR="00C209A1" w:rsidRPr="00245CF9" w:rsidRDefault="00C209A1" w:rsidP="00DB74CD">
      <w:pPr>
        <w:pStyle w:val="indent1"/>
        <w:spacing w:before="0" w:beforeAutospacing="0" w:after="0" w:afterAutospacing="0"/>
        <w:ind w:left="567" w:right="567" w:hanging="567"/>
        <w:outlineLvl w:val="5"/>
        <w:rPr>
          <w:rFonts w:ascii="Franklin Gothic Book" w:hAnsi="Franklin Gothic Book" w:cs="Arial"/>
          <w:b/>
          <w:bCs/>
          <w:sz w:val="22"/>
          <w:szCs w:val="22"/>
        </w:rPr>
      </w:pPr>
      <w:r w:rsidRPr="00245CF9">
        <w:rPr>
          <w:rFonts w:ascii="Franklin Gothic Book" w:hAnsi="Franklin Gothic Book" w:cs="Arial"/>
          <w:sz w:val="22"/>
          <w:szCs w:val="22"/>
        </w:rPr>
        <w:t>(b)     Choose </w:t>
      </w:r>
      <w:r w:rsidRPr="00245CF9">
        <w:rPr>
          <w:rFonts w:ascii="Franklin Gothic Book" w:hAnsi="Franklin Gothic Book" w:cs="Arial"/>
          <w:b/>
          <w:bCs/>
          <w:sz w:val="22"/>
          <w:szCs w:val="22"/>
        </w:rPr>
        <w:t>one</w:t>
      </w:r>
      <w:r w:rsidRPr="00245CF9">
        <w:rPr>
          <w:rFonts w:ascii="Franklin Gothic Book" w:hAnsi="Franklin Gothic Book" w:cs="Arial"/>
          <w:sz w:val="22"/>
          <w:szCs w:val="22"/>
        </w:rPr>
        <w:t xml:space="preserve"> study in which the effects of interference were investigated. Briefly outline what the participants had to do in the study. </w:t>
      </w:r>
      <w:r w:rsidRPr="00245CF9">
        <w:rPr>
          <w:rFonts w:ascii="Franklin Gothic Book" w:hAnsi="Franklin Gothic Book" w:cs="Arial"/>
          <w:b/>
          <w:bCs/>
          <w:sz w:val="22"/>
          <w:szCs w:val="22"/>
        </w:rPr>
        <w:t>(2)</w:t>
      </w:r>
    </w:p>
    <w:p w:rsidR="00C209A1" w:rsidRPr="00245CF9" w:rsidRDefault="00C209A1" w:rsidP="00DB74CD">
      <w:pPr>
        <w:pStyle w:val="indent1"/>
        <w:shd w:val="clear" w:color="auto" w:fill="FFFFFF"/>
        <w:spacing w:before="0" w:beforeAutospacing="0" w:after="0" w:afterAutospacing="0"/>
        <w:ind w:left="567" w:right="567" w:hanging="567"/>
        <w:outlineLvl w:val="5"/>
        <w:rPr>
          <w:rFonts w:ascii="Franklin Gothic Book" w:hAnsi="Franklin Gothic Book" w:cs="Arial"/>
          <w:b/>
          <w:bCs/>
          <w:color w:val="222222"/>
          <w:sz w:val="22"/>
          <w:szCs w:val="22"/>
        </w:rPr>
      </w:pPr>
      <w:r w:rsidRPr="00245CF9">
        <w:rPr>
          <w:rFonts w:ascii="Franklin Gothic Book" w:hAnsi="Franklin Gothic Book" w:cs="Arial"/>
          <w:color w:val="222222"/>
          <w:sz w:val="22"/>
          <w:szCs w:val="22"/>
        </w:rPr>
        <w:t>(c)     Briefly discuss </w:t>
      </w:r>
      <w:r w:rsidRPr="00245CF9">
        <w:rPr>
          <w:rFonts w:ascii="Franklin Gothic Book" w:hAnsi="Franklin Gothic Book" w:cs="Arial"/>
          <w:b/>
          <w:bCs/>
          <w:color w:val="222222"/>
          <w:sz w:val="22"/>
          <w:szCs w:val="22"/>
        </w:rPr>
        <w:t>one</w:t>
      </w:r>
      <w:r w:rsidRPr="00245CF9">
        <w:rPr>
          <w:rFonts w:ascii="Franklin Gothic Book" w:hAnsi="Franklin Gothic Book" w:cs="Arial"/>
          <w:color w:val="222222"/>
          <w:sz w:val="22"/>
          <w:szCs w:val="22"/>
        </w:rPr>
        <w:t xml:space="preserve"> limitation of interference as an explanation of forgetting. </w:t>
      </w:r>
      <w:r w:rsidRPr="00245CF9">
        <w:rPr>
          <w:rFonts w:ascii="Franklin Gothic Book" w:hAnsi="Franklin Gothic Book" w:cs="Arial"/>
          <w:b/>
          <w:bCs/>
          <w:color w:val="222222"/>
          <w:sz w:val="22"/>
          <w:szCs w:val="22"/>
        </w:rPr>
        <w:t>(3)</w:t>
      </w:r>
      <w:r w:rsidR="00DB74CD" w:rsidRPr="00245CF9">
        <w:rPr>
          <w:rFonts w:ascii="Franklin Gothic Book" w:hAnsi="Franklin Gothic Book" w:cs="Arial"/>
          <w:b/>
          <w:bCs/>
          <w:color w:val="222222"/>
          <w:sz w:val="22"/>
          <w:szCs w:val="22"/>
        </w:rPr>
        <w:t xml:space="preserve">            </w:t>
      </w:r>
      <w:r w:rsidRPr="00245CF9">
        <w:rPr>
          <w:rFonts w:ascii="Franklin Gothic Book" w:hAnsi="Franklin Gothic Book" w:cs="Arial"/>
          <w:b/>
          <w:bCs/>
          <w:color w:val="222222"/>
          <w:sz w:val="22"/>
          <w:szCs w:val="22"/>
        </w:rPr>
        <w:t>(Total 7 marks)</w:t>
      </w:r>
    </w:p>
    <w:p w:rsidR="00DB74CD" w:rsidRPr="00245CF9" w:rsidRDefault="00DB74CD" w:rsidP="00DB74CD">
      <w:pPr>
        <w:pStyle w:val="indent1"/>
        <w:shd w:val="clear" w:color="auto" w:fill="FFFFFF"/>
        <w:spacing w:before="0" w:beforeAutospacing="0" w:after="0" w:afterAutospacing="0"/>
        <w:ind w:left="567" w:right="567" w:hanging="567"/>
        <w:outlineLvl w:val="5"/>
        <w:rPr>
          <w:rFonts w:ascii="Franklin Gothic Book" w:hAnsi="Franklin Gothic Book" w:cs="Arial"/>
          <w:b/>
          <w:bCs/>
          <w:color w:val="222222"/>
          <w:sz w:val="22"/>
          <w:szCs w:val="22"/>
        </w:rPr>
      </w:pPr>
    </w:p>
    <w:p w:rsidR="003F64ED" w:rsidRPr="00245CF9" w:rsidRDefault="00DB74CD" w:rsidP="00DB74CD">
      <w:pPr>
        <w:pStyle w:val="question"/>
        <w:shd w:val="clear" w:color="auto" w:fill="FFFFFF"/>
        <w:spacing w:before="0" w:beforeAutospacing="0" w:after="0" w:afterAutospacing="0"/>
        <w:ind w:right="567"/>
        <w:outlineLvl w:val="5"/>
        <w:rPr>
          <w:rFonts w:ascii="Franklin Gothic Book" w:hAnsi="Franklin Gothic Book" w:cs="Arial"/>
          <w:b/>
          <w:bCs/>
          <w:color w:val="222222"/>
          <w:sz w:val="22"/>
          <w:szCs w:val="22"/>
        </w:rPr>
      </w:pPr>
      <w:r w:rsidRPr="00245CF9">
        <w:rPr>
          <w:rFonts w:ascii="Franklin Gothic Book" w:hAnsi="Franklin Gothic Book" w:cs="Arial"/>
          <w:b/>
          <w:color w:val="222222"/>
          <w:sz w:val="22"/>
          <w:szCs w:val="22"/>
          <w:shd w:val="clear" w:color="auto" w:fill="FFFFFF"/>
        </w:rPr>
        <w:t>11.</w:t>
      </w:r>
      <w:r w:rsidRPr="00245CF9">
        <w:rPr>
          <w:rFonts w:ascii="Franklin Gothic Book" w:hAnsi="Franklin Gothic Book" w:cs="Arial"/>
          <w:color w:val="222222"/>
          <w:sz w:val="22"/>
          <w:szCs w:val="22"/>
          <w:shd w:val="clear" w:color="auto" w:fill="FFFFFF"/>
        </w:rPr>
        <w:t xml:space="preserve"> </w:t>
      </w:r>
      <w:r w:rsidR="006C380A" w:rsidRPr="00245CF9">
        <w:rPr>
          <w:rFonts w:ascii="Franklin Gothic Book" w:hAnsi="Franklin Gothic Book" w:cs="Arial"/>
          <w:color w:val="222222"/>
          <w:sz w:val="22"/>
          <w:szCs w:val="22"/>
          <w:shd w:val="clear" w:color="auto" w:fill="FFFFFF"/>
        </w:rPr>
        <w:t>Outline </w:t>
      </w:r>
      <w:r w:rsidR="006C380A" w:rsidRPr="00245CF9">
        <w:rPr>
          <w:rFonts w:ascii="Franklin Gothic Book" w:hAnsi="Franklin Gothic Book" w:cs="Arial"/>
          <w:b/>
          <w:bCs/>
          <w:color w:val="222222"/>
          <w:sz w:val="22"/>
          <w:szCs w:val="22"/>
          <w:shd w:val="clear" w:color="auto" w:fill="FFFFFF"/>
        </w:rPr>
        <w:t>one</w:t>
      </w:r>
      <w:r w:rsidR="006C380A" w:rsidRPr="00245CF9">
        <w:rPr>
          <w:rFonts w:ascii="Franklin Gothic Book" w:hAnsi="Franklin Gothic Book" w:cs="Arial"/>
          <w:color w:val="222222"/>
          <w:sz w:val="22"/>
          <w:szCs w:val="22"/>
          <w:shd w:val="clear" w:color="auto" w:fill="FFFFFF"/>
        </w:rPr>
        <w:t xml:space="preserve"> study that has investigated the effect of anxiety on eyewitness testimony. </w:t>
      </w:r>
      <w:r w:rsidR="006C380A" w:rsidRPr="00245CF9">
        <w:rPr>
          <w:rFonts w:ascii="Franklin Gothic Book" w:hAnsi="Franklin Gothic Book" w:cs="Arial"/>
          <w:b/>
          <w:color w:val="222222"/>
          <w:sz w:val="22"/>
          <w:szCs w:val="22"/>
          <w:shd w:val="clear" w:color="auto" w:fill="FFFFFF"/>
        </w:rPr>
        <w:t>(4 marks)</w:t>
      </w:r>
    </w:p>
    <w:p w:rsidR="006050DC" w:rsidRPr="006C380A" w:rsidRDefault="006050DC" w:rsidP="00DB74CD">
      <w:pPr>
        <w:pStyle w:val="indent1new"/>
        <w:shd w:val="clear" w:color="auto" w:fill="FFFFFF"/>
        <w:spacing w:before="0" w:beforeAutospacing="0" w:after="0" w:afterAutospacing="0"/>
        <w:ind w:left="567" w:right="567"/>
        <w:outlineLvl w:val="5"/>
        <w:rPr>
          <w:rFonts w:ascii="Franklin Gothic Book" w:hAnsi="Franklin Gothic Book" w:cs="Arial"/>
          <w:b/>
          <w:bCs/>
          <w:color w:val="222222"/>
          <w:sz w:val="22"/>
          <w:szCs w:val="22"/>
        </w:rPr>
      </w:pPr>
    </w:p>
    <w:p w:rsidR="00B827D2" w:rsidRDefault="00B827D2" w:rsidP="00140180">
      <w:pPr>
        <w:pStyle w:val="NoSpacing"/>
        <w:jc w:val="center"/>
        <w:rPr>
          <w:rFonts w:ascii="Franklin Gothic Book" w:eastAsiaTheme="minorEastAsia" w:hAnsi="Franklin Gothic Book"/>
          <w:b/>
          <w:u w:val="single"/>
        </w:rPr>
      </w:pPr>
      <w:r w:rsidRPr="006C380A">
        <w:rPr>
          <w:rFonts w:ascii="Franklin Gothic Book" w:eastAsiaTheme="minorEastAsia" w:hAnsi="Franklin Gothic Book"/>
          <w:b/>
          <w:u w:val="single"/>
        </w:rPr>
        <w:t>Essay planning</w:t>
      </w:r>
    </w:p>
    <w:p w:rsidR="00D033C4" w:rsidRPr="00E42091" w:rsidRDefault="00D033C4" w:rsidP="00140180">
      <w:pPr>
        <w:pStyle w:val="NoSpacing"/>
        <w:jc w:val="center"/>
        <w:rPr>
          <w:rFonts w:ascii="Franklin Gothic Book" w:eastAsiaTheme="minorEastAsia" w:hAnsi="Franklin Gothic Book"/>
          <w:b/>
          <w:u w:val="single"/>
        </w:rPr>
      </w:pPr>
    </w:p>
    <w:p w:rsidR="00D033C4" w:rsidRPr="00726330" w:rsidRDefault="00D033C4" w:rsidP="00D033C4">
      <w:pPr>
        <w:rPr>
          <w:rFonts w:ascii="Franklin Gothic Book" w:hAnsi="Franklin Gothic Book" w:cs="Arial"/>
          <w:b/>
          <w:sz w:val="22"/>
          <w:szCs w:val="20"/>
        </w:rPr>
      </w:pPr>
      <w:r w:rsidRPr="00726330">
        <w:rPr>
          <w:rFonts w:ascii="Franklin Gothic Book" w:hAnsi="Franklin Gothic Book" w:cs="Arial"/>
          <w:b/>
          <w:sz w:val="22"/>
          <w:szCs w:val="20"/>
        </w:rPr>
        <w:t xml:space="preserve"> “Outline and evaluate the Working Memory Model” (16 marks)</w:t>
      </w:r>
    </w:p>
    <w:p w:rsidR="00D033C4" w:rsidRPr="00726330" w:rsidRDefault="00D033C4" w:rsidP="00D033C4">
      <w:pPr>
        <w:rPr>
          <w:rFonts w:ascii="Franklin Gothic Book" w:hAnsi="Franklin Gothic Book" w:cs="Arial"/>
          <w:b/>
          <w:sz w:val="20"/>
          <w:szCs w:val="20"/>
          <w:u w:val="single"/>
        </w:rPr>
      </w:pPr>
    </w:p>
    <w:p w:rsidR="00D033C4" w:rsidRPr="00726330" w:rsidRDefault="00D033C4" w:rsidP="00D033C4">
      <w:pPr>
        <w:rPr>
          <w:rFonts w:ascii="Franklin Gothic Book" w:hAnsi="Franklin Gothic Book" w:cs="Arial"/>
          <w:b/>
          <w:i/>
          <w:sz w:val="20"/>
          <w:szCs w:val="20"/>
          <w:u w:val="single"/>
        </w:rPr>
      </w:pPr>
      <w:r w:rsidRPr="00726330">
        <w:rPr>
          <w:rFonts w:ascii="Franklin Gothic Book" w:hAnsi="Franklin Gothic Book" w:cs="Arial"/>
          <w:b/>
          <w:i/>
          <w:sz w:val="20"/>
          <w:szCs w:val="20"/>
          <w:u w:val="single"/>
        </w:rPr>
        <w:t>Outline (AO1)</w:t>
      </w:r>
    </w:p>
    <w:p w:rsidR="00D033C4" w:rsidRPr="00726330" w:rsidRDefault="00D033C4" w:rsidP="00D033C4">
      <w:pPr>
        <w:rPr>
          <w:rFonts w:ascii="Franklin Gothic Book" w:hAnsi="Franklin Gothic Book" w:cs="Arial"/>
          <w:sz w:val="20"/>
          <w:szCs w:val="20"/>
        </w:rPr>
      </w:pPr>
    </w:p>
    <w:p w:rsidR="00D033C4" w:rsidRPr="00726330" w:rsidRDefault="00F24B08" w:rsidP="00D033C4">
      <w:pPr>
        <w:rPr>
          <w:rFonts w:ascii="Franklin Gothic Book" w:hAnsi="Franklin Gothic Book" w:cs="Arial"/>
          <w:sz w:val="20"/>
          <w:szCs w:val="20"/>
        </w:rPr>
      </w:pPr>
      <w:r w:rsidRPr="00726330">
        <w:rPr>
          <w:rFonts w:ascii="Franklin Gothic Book" w:hAnsi="Franklin Gothic Book" w:cs="Arial"/>
          <w:noProof/>
          <w:sz w:val="20"/>
          <w:szCs w:val="20"/>
        </w:rPr>
        <mc:AlternateContent>
          <mc:Choice Requires="wps">
            <w:drawing>
              <wp:anchor distT="0" distB="0" distL="114300" distR="114300" simplePos="0" relativeHeight="251772928" behindDoc="0" locked="0" layoutInCell="1" allowOverlap="1" wp14:anchorId="7404E6AE" wp14:editId="7B128A55">
                <wp:simplePos x="0" y="0"/>
                <wp:positionH relativeFrom="column">
                  <wp:posOffset>2590800</wp:posOffset>
                </wp:positionH>
                <wp:positionV relativeFrom="paragraph">
                  <wp:posOffset>50800</wp:posOffset>
                </wp:positionV>
                <wp:extent cx="1768475" cy="638175"/>
                <wp:effectExtent l="0" t="0" r="2222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38175"/>
                        </a:xfrm>
                        <a:prstGeom prst="rect">
                          <a:avLst/>
                        </a:prstGeom>
                        <a:solidFill>
                          <a:srgbClr val="FFFFFF"/>
                        </a:solidFill>
                        <a:ln w="9525">
                          <a:solidFill>
                            <a:srgbClr val="000000"/>
                          </a:solidFill>
                          <a:miter lim="800000"/>
                          <a:headEnd/>
                          <a:tailEnd/>
                        </a:ln>
                      </wps:spPr>
                      <wps:txbx>
                        <w:txbxContent>
                          <w:p w:rsidR="00B3568E" w:rsidRDefault="00B3568E" w:rsidP="00D03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4pt;margin-top:4pt;width:139.25pt;height:5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">
                <v:textbox>
                  <w:txbxContent>
                    <w:p w:rsidR="00B3568E" w:rsidRDefault="00B3568E" w:rsidP="00D033C4"/>
                  </w:txbxContent>
                </v:textbox>
              </v:shape>
            </w:pict>
          </mc:Fallback>
        </mc:AlternateContent>
      </w:r>
      <w:r w:rsidR="00D033C4" w:rsidRPr="00726330">
        <w:rPr>
          <w:rFonts w:ascii="Franklin Gothic Book" w:hAnsi="Franklin Gothic Book" w:cs="Arial"/>
          <w:sz w:val="20"/>
          <w:szCs w:val="20"/>
        </w:rPr>
        <w:t>Part a) Draw the model</w:t>
      </w:r>
    </w:p>
    <w:p w:rsidR="00D033C4" w:rsidRPr="00726330" w:rsidRDefault="00F24B08" w:rsidP="00D033C4">
      <w:pPr>
        <w:rPr>
          <w:rFonts w:ascii="Franklin Gothic Book" w:hAnsi="Franklin Gothic Book" w:cs="Arial"/>
          <w:sz w:val="20"/>
          <w:szCs w:val="20"/>
        </w:rPr>
      </w:pPr>
      <w:r w:rsidRPr="00726330">
        <w:rPr>
          <w:rFonts w:ascii="Franklin Gothic Book" w:hAnsi="Franklin Gothic Book" w:cs="Arial"/>
          <w:noProof/>
          <w:sz w:val="20"/>
          <w:szCs w:val="20"/>
        </w:rPr>
        <mc:AlternateContent>
          <mc:Choice Requires="wps">
            <w:drawing>
              <wp:anchor distT="0" distB="0" distL="114300" distR="114300" simplePos="0" relativeHeight="251780096" behindDoc="0" locked="0" layoutInCell="1" allowOverlap="1" wp14:anchorId="1151D917" wp14:editId="0C0204BA">
                <wp:simplePos x="0" y="0"/>
                <wp:positionH relativeFrom="column">
                  <wp:posOffset>4378325</wp:posOffset>
                </wp:positionH>
                <wp:positionV relativeFrom="paragraph">
                  <wp:posOffset>140970</wp:posOffset>
                </wp:positionV>
                <wp:extent cx="508635" cy="370840"/>
                <wp:effectExtent l="38100" t="38100" r="43815" b="48260"/>
                <wp:wrapNone/>
                <wp:docPr id="25" name="Straight Arrow Connector 25"/>
                <wp:cNvGraphicFramePr/>
                <a:graphic xmlns:a="http://schemas.openxmlformats.org/drawingml/2006/main">
                  <a:graphicData uri="http://schemas.microsoft.com/office/word/2010/wordprocessingShape">
                    <wps:wsp>
                      <wps:cNvCnPr/>
                      <wps:spPr>
                        <a:xfrm>
                          <a:off x="0" y="0"/>
                          <a:ext cx="508635" cy="370840"/>
                        </a:xfrm>
                        <a:prstGeom prst="straightConnector1">
                          <a:avLst/>
                        </a:prstGeom>
                        <a:noFill/>
                        <a:ln w="38100" cap="flat" cmpd="sng" algn="ctr">
                          <a:solidFill>
                            <a:sysClr val="windowText" lastClr="000000">
                              <a:shade val="95000"/>
                              <a:satMod val="105000"/>
                            </a:sysClr>
                          </a:solidFill>
                          <a:prstDash val="solid"/>
                          <a:headEnd type="arrow"/>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344.75pt;margin-top:11.1pt;width:40.05pt;height:29.2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" strokeweight="3pt">
                <v:stroke startarrow="open" endarrow="open"/>
              </v:shape>
            </w:pict>
          </mc:Fallback>
        </mc:AlternateContent>
      </w:r>
    </w:p>
    <w:p w:rsidR="00D033C4" w:rsidRPr="00726330" w:rsidRDefault="00F24B08" w:rsidP="00D033C4">
      <w:pPr>
        <w:rPr>
          <w:rFonts w:ascii="Franklin Gothic Book" w:hAnsi="Franklin Gothic Book" w:cs="Arial"/>
          <w:sz w:val="20"/>
          <w:szCs w:val="20"/>
        </w:rPr>
      </w:pPr>
      <w:r w:rsidRPr="00726330">
        <w:rPr>
          <w:rFonts w:ascii="Franklin Gothic Book" w:hAnsi="Franklin Gothic Book" w:cs="Arial"/>
          <w:noProof/>
          <w:sz w:val="20"/>
          <w:szCs w:val="20"/>
        </w:rPr>
        <mc:AlternateContent>
          <mc:Choice Requires="wps">
            <w:drawing>
              <wp:anchor distT="0" distB="0" distL="114300" distR="114300" simplePos="0" relativeHeight="251776000" behindDoc="0" locked="0" layoutInCell="1" allowOverlap="1" wp14:anchorId="447BFDFB" wp14:editId="63CB58AE">
                <wp:simplePos x="0" y="0"/>
                <wp:positionH relativeFrom="column">
                  <wp:posOffset>4943475</wp:posOffset>
                </wp:positionH>
                <wp:positionV relativeFrom="paragraph">
                  <wp:posOffset>81280</wp:posOffset>
                </wp:positionV>
                <wp:extent cx="1390650" cy="1685925"/>
                <wp:effectExtent l="0" t="0" r="19050" b="28575"/>
                <wp:wrapNone/>
                <wp:docPr id="699" name="Rounded Rectangle 699"/>
                <wp:cNvGraphicFramePr/>
                <a:graphic xmlns:a="http://schemas.openxmlformats.org/drawingml/2006/main">
                  <a:graphicData uri="http://schemas.microsoft.com/office/word/2010/wordprocessingShape">
                    <wps:wsp>
                      <wps:cNvSpPr/>
                      <wps:spPr>
                        <a:xfrm>
                          <a:off x="0" y="0"/>
                          <a:ext cx="1390650" cy="168592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9" o:spid="_x0000_s1026" style="position:absolute;margin-left:389.25pt;margin-top:6.4pt;width:109.5pt;height:13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" filled="f" strokecolor="windowText" strokeweight=".25pt"/>
            </w:pict>
          </mc:Fallback>
        </mc:AlternateContent>
      </w:r>
      <w:r w:rsidRPr="00726330">
        <w:rPr>
          <w:rFonts w:ascii="Franklin Gothic Book" w:hAnsi="Franklin Gothic Book" w:cs="Arial"/>
          <w:noProof/>
          <w:sz w:val="20"/>
          <w:szCs w:val="20"/>
        </w:rPr>
        <mc:AlternateContent>
          <mc:Choice Requires="wps">
            <w:drawing>
              <wp:anchor distT="0" distB="0" distL="114300" distR="114300" simplePos="0" relativeHeight="251778048" behindDoc="0" locked="0" layoutInCell="1" allowOverlap="1" wp14:anchorId="0B15E487" wp14:editId="61ECD64C">
                <wp:simplePos x="0" y="0"/>
                <wp:positionH relativeFrom="column">
                  <wp:posOffset>2084705</wp:posOffset>
                </wp:positionH>
                <wp:positionV relativeFrom="paragraph">
                  <wp:posOffset>68580</wp:posOffset>
                </wp:positionV>
                <wp:extent cx="508635" cy="422275"/>
                <wp:effectExtent l="38100" t="38100" r="43815" b="53975"/>
                <wp:wrapNone/>
                <wp:docPr id="697" name="Straight Arrow Connector 697"/>
                <wp:cNvGraphicFramePr/>
                <a:graphic xmlns:a="http://schemas.openxmlformats.org/drawingml/2006/main">
                  <a:graphicData uri="http://schemas.microsoft.com/office/word/2010/wordprocessingShape">
                    <wps:wsp>
                      <wps:cNvCnPr/>
                      <wps:spPr>
                        <a:xfrm flipV="1">
                          <a:off x="0" y="0"/>
                          <a:ext cx="508635" cy="422275"/>
                        </a:xfrm>
                        <a:prstGeom prst="straightConnector1">
                          <a:avLst/>
                        </a:prstGeom>
                        <a:noFill/>
                        <a:ln w="38100"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 id="Straight Arrow Connector 697" o:spid="_x0000_s1026" type="#_x0000_t32" style="position:absolute;margin-left:164.15pt;margin-top:5.4pt;width:40.05pt;height:33.25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" strokeweight="3pt">
                <v:stroke startarrow="open" endarrow="open"/>
              </v:shape>
            </w:pict>
          </mc:Fallback>
        </mc:AlternateContent>
      </w:r>
    </w:p>
    <w:p w:rsidR="00D033C4" w:rsidRPr="00726330" w:rsidRDefault="00D033C4" w:rsidP="00D033C4">
      <w:pPr>
        <w:rPr>
          <w:rFonts w:ascii="Franklin Gothic Book" w:hAnsi="Franklin Gothic Book" w:cs="Arial"/>
          <w:sz w:val="20"/>
          <w:szCs w:val="20"/>
        </w:rPr>
      </w:pPr>
    </w:p>
    <w:p w:rsidR="00D033C4" w:rsidRPr="00726330" w:rsidRDefault="00726330" w:rsidP="00D033C4">
      <w:pPr>
        <w:rPr>
          <w:rFonts w:ascii="Franklin Gothic Book" w:hAnsi="Franklin Gothic Book" w:cs="Arial"/>
          <w:sz w:val="20"/>
          <w:szCs w:val="20"/>
        </w:rPr>
      </w:pPr>
      <w:r w:rsidRPr="00726330">
        <w:rPr>
          <w:rFonts w:ascii="Franklin Gothic Book" w:hAnsi="Franklin Gothic Book" w:cs="Arial"/>
          <w:noProof/>
          <w:sz w:val="20"/>
          <w:szCs w:val="20"/>
        </w:rPr>
        <mc:AlternateContent>
          <mc:Choice Requires="wps">
            <w:drawing>
              <wp:anchor distT="0" distB="0" distL="114300" distR="114300" simplePos="0" relativeHeight="251773952" behindDoc="0" locked="0" layoutInCell="1" allowOverlap="1" wp14:anchorId="13E6B62C" wp14:editId="14E76139">
                <wp:simplePos x="0" y="0"/>
                <wp:positionH relativeFrom="column">
                  <wp:posOffset>428625</wp:posOffset>
                </wp:positionH>
                <wp:positionV relativeFrom="paragraph">
                  <wp:posOffset>50165</wp:posOffset>
                </wp:positionV>
                <wp:extent cx="1661160" cy="857250"/>
                <wp:effectExtent l="0" t="0" r="15240" b="19050"/>
                <wp:wrapNone/>
                <wp:docPr id="701" name="Rounded Rectangle 701"/>
                <wp:cNvGraphicFramePr/>
                <a:graphic xmlns:a="http://schemas.openxmlformats.org/drawingml/2006/main">
                  <a:graphicData uri="http://schemas.microsoft.com/office/word/2010/wordprocessingShape">
                    <wps:wsp>
                      <wps:cNvSpPr/>
                      <wps:spPr>
                        <a:xfrm>
                          <a:off x="0" y="0"/>
                          <a:ext cx="1661160" cy="8572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01" o:spid="_x0000_s1026" style="position:absolute;margin-left:33.75pt;margin-top:3.95pt;width:130.8pt;height: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" filled="f" strokecolor="windowText" strokeweight=".25pt"/>
            </w:pict>
          </mc:Fallback>
        </mc:AlternateContent>
      </w:r>
      <w:r w:rsidR="00F24B08" w:rsidRPr="00726330">
        <w:rPr>
          <w:rFonts w:ascii="Franklin Gothic Book" w:hAnsi="Franklin Gothic Book" w:cs="Arial"/>
          <w:noProof/>
          <w:sz w:val="20"/>
          <w:szCs w:val="20"/>
        </w:rPr>
        <mc:AlternateContent>
          <mc:Choice Requires="wps">
            <w:drawing>
              <wp:anchor distT="0" distB="0" distL="114300" distR="114300" simplePos="0" relativeHeight="251779072" behindDoc="0" locked="0" layoutInCell="1" allowOverlap="1" wp14:anchorId="3DBBD9ED" wp14:editId="6AA42A18">
                <wp:simplePos x="0" y="0"/>
                <wp:positionH relativeFrom="column">
                  <wp:posOffset>3496945</wp:posOffset>
                </wp:positionH>
                <wp:positionV relativeFrom="paragraph">
                  <wp:posOffset>48260</wp:posOffset>
                </wp:positionV>
                <wp:extent cx="0" cy="448945"/>
                <wp:effectExtent l="133350" t="38100" r="133350" b="46355"/>
                <wp:wrapNone/>
                <wp:docPr id="698" name="Straight Arrow Connector 698"/>
                <wp:cNvGraphicFramePr/>
                <a:graphic xmlns:a="http://schemas.openxmlformats.org/drawingml/2006/main">
                  <a:graphicData uri="http://schemas.microsoft.com/office/word/2010/wordprocessingShape">
                    <wps:wsp>
                      <wps:cNvCnPr/>
                      <wps:spPr>
                        <a:xfrm flipV="1">
                          <a:off x="0" y="0"/>
                          <a:ext cx="0" cy="448945"/>
                        </a:xfrm>
                        <a:prstGeom prst="straightConnector1">
                          <a:avLst/>
                        </a:prstGeom>
                        <a:noFill/>
                        <a:ln w="3810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98" o:spid="_x0000_s1026" type="#_x0000_t32" style="position:absolute;margin-left:275.35pt;margin-top:3.8pt;width:0;height:35.3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" strokeweight="3pt">
                <v:stroke startarrow="open" endarrow="open"/>
              </v:shape>
            </w:pict>
          </mc:Fallback>
        </mc:AlternateContent>
      </w:r>
    </w:p>
    <w:p w:rsidR="00D033C4" w:rsidRPr="00726330" w:rsidRDefault="00D033C4" w:rsidP="00D033C4">
      <w:pPr>
        <w:rPr>
          <w:rFonts w:ascii="Franklin Gothic Book" w:hAnsi="Franklin Gothic Book" w:cs="Arial"/>
          <w:sz w:val="20"/>
          <w:szCs w:val="20"/>
        </w:rPr>
      </w:pPr>
    </w:p>
    <w:p w:rsidR="00D033C4" w:rsidRPr="00726330" w:rsidRDefault="00726330" w:rsidP="00D033C4">
      <w:pPr>
        <w:rPr>
          <w:rFonts w:ascii="Franklin Gothic Book" w:hAnsi="Franklin Gothic Book" w:cs="Arial"/>
          <w:sz w:val="20"/>
          <w:szCs w:val="20"/>
        </w:rPr>
      </w:pPr>
      <w:r w:rsidRPr="00726330">
        <w:rPr>
          <w:rFonts w:ascii="Franklin Gothic Book" w:hAnsi="Franklin Gothic Book" w:cs="Arial"/>
          <w:noProof/>
          <w:sz w:val="20"/>
          <w:szCs w:val="20"/>
        </w:rPr>
        <mc:AlternateContent>
          <mc:Choice Requires="wps">
            <w:drawing>
              <wp:anchor distT="0" distB="0" distL="114300" distR="114300" simplePos="0" relativeHeight="251791360" behindDoc="0" locked="0" layoutInCell="1" allowOverlap="1" wp14:anchorId="0AFECF75" wp14:editId="6C698395">
                <wp:simplePos x="0" y="0"/>
                <wp:positionH relativeFrom="column">
                  <wp:posOffset>4943475</wp:posOffset>
                </wp:positionH>
                <wp:positionV relativeFrom="paragraph">
                  <wp:posOffset>86360</wp:posOffset>
                </wp:positionV>
                <wp:extent cx="1390650" cy="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1390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6.8pt" to="49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"/>
            </w:pict>
          </mc:Fallback>
        </mc:AlternateContent>
      </w:r>
      <w:r w:rsidRPr="00726330">
        <w:rPr>
          <w:rFonts w:ascii="Franklin Gothic Book" w:hAnsi="Franklin Gothic Book" w:cs="Arial"/>
          <w:noProof/>
          <w:sz w:val="20"/>
          <w:szCs w:val="20"/>
        </w:rPr>
        <mc:AlternateContent>
          <mc:Choice Requires="wps">
            <w:drawing>
              <wp:anchor distT="0" distB="0" distL="114300" distR="114300" simplePos="0" relativeHeight="251781120" behindDoc="0" locked="0" layoutInCell="1" allowOverlap="1" wp14:anchorId="5C99848D" wp14:editId="087EFEBA">
                <wp:simplePos x="0" y="0"/>
                <wp:positionH relativeFrom="column">
                  <wp:posOffset>5610225</wp:posOffset>
                </wp:positionH>
                <wp:positionV relativeFrom="paragraph">
                  <wp:posOffset>86360</wp:posOffset>
                </wp:positionV>
                <wp:extent cx="0" cy="1104900"/>
                <wp:effectExtent l="0" t="0" r="19050" b="19050"/>
                <wp:wrapNone/>
                <wp:docPr id="700" name="Straight Connector 700"/>
                <wp:cNvGraphicFramePr/>
                <a:graphic xmlns:a="http://schemas.openxmlformats.org/drawingml/2006/main">
                  <a:graphicData uri="http://schemas.microsoft.com/office/word/2010/wordprocessingShape">
                    <wps:wsp>
                      <wps:cNvCnPr/>
                      <wps:spPr>
                        <a:xfrm>
                          <a:off x="0" y="0"/>
                          <a:ext cx="0" cy="1104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0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75pt,6.8pt" to="441.7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"/>
            </w:pict>
          </mc:Fallback>
        </mc:AlternateContent>
      </w:r>
    </w:p>
    <w:p w:rsidR="00D033C4" w:rsidRPr="00726330" w:rsidRDefault="00F24B08" w:rsidP="00D033C4">
      <w:pPr>
        <w:rPr>
          <w:rFonts w:ascii="Franklin Gothic Book" w:hAnsi="Franklin Gothic Book" w:cs="Arial"/>
          <w:sz w:val="20"/>
          <w:szCs w:val="20"/>
        </w:rPr>
      </w:pPr>
      <w:r w:rsidRPr="00726330">
        <w:rPr>
          <w:rFonts w:ascii="Franklin Gothic Book" w:hAnsi="Franklin Gothic Book" w:cs="Arial"/>
          <w:noProof/>
          <w:sz w:val="20"/>
          <w:szCs w:val="20"/>
        </w:rPr>
        <mc:AlternateContent>
          <mc:Choice Requires="wps">
            <w:drawing>
              <wp:anchor distT="0" distB="0" distL="114300" distR="114300" simplePos="0" relativeHeight="251774976" behindDoc="0" locked="0" layoutInCell="1" allowOverlap="1" wp14:anchorId="5CC4863B" wp14:editId="7A5E6F74">
                <wp:simplePos x="0" y="0"/>
                <wp:positionH relativeFrom="column">
                  <wp:posOffset>2590800</wp:posOffset>
                </wp:positionH>
                <wp:positionV relativeFrom="paragraph">
                  <wp:posOffset>37465</wp:posOffset>
                </wp:positionV>
                <wp:extent cx="1785620" cy="704850"/>
                <wp:effectExtent l="0" t="0" r="24130" b="19050"/>
                <wp:wrapNone/>
                <wp:docPr id="702" name="Rounded Rectangle 702"/>
                <wp:cNvGraphicFramePr/>
                <a:graphic xmlns:a="http://schemas.openxmlformats.org/drawingml/2006/main">
                  <a:graphicData uri="http://schemas.microsoft.com/office/word/2010/wordprocessingShape">
                    <wps:wsp>
                      <wps:cNvSpPr/>
                      <wps:spPr>
                        <a:xfrm>
                          <a:off x="0" y="0"/>
                          <a:ext cx="1785620" cy="7048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02" o:spid="_x0000_s1026" style="position:absolute;margin-left:204pt;margin-top:2.95pt;width:140.6pt;height:5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" filled="f" strokecolor="windowText" strokeweight=".25pt"/>
            </w:pict>
          </mc:Fallback>
        </mc:AlternateContent>
      </w: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r w:rsidRPr="00726330">
        <w:rPr>
          <w:rFonts w:ascii="Franklin Gothic Book" w:hAnsi="Franklin Gothic Book" w:cs="Arial"/>
          <w:sz w:val="20"/>
          <w:szCs w:val="20"/>
        </w:rPr>
        <w:t>Part b) describe the function of each component</w:t>
      </w: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r w:rsidRPr="00726330">
        <w:rPr>
          <w:rFonts w:ascii="Franklin Gothic Book" w:hAnsi="Franklin Gothic Book" w:cs="Arial"/>
          <w:sz w:val="20"/>
          <w:szCs w:val="20"/>
        </w:rPr>
        <w:t>Part c) Other information about capacity and relationships between each component</w:t>
      </w: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E42091">
      <w:pPr>
        <w:rPr>
          <w:rFonts w:ascii="Franklin Gothic Book" w:hAnsi="Franklin Gothic Book" w:cs="Arial"/>
          <w:b/>
          <w:i/>
          <w:sz w:val="20"/>
          <w:szCs w:val="20"/>
          <w:u w:val="single"/>
        </w:rPr>
      </w:pPr>
      <w:r w:rsidRPr="00726330">
        <w:rPr>
          <w:rFonts w:ascii="Franklin Gothic Book" w:hAnsi="Franklin Gothic Book" w:cs="Arial"/>
          <w:b/>
          <w:i/>
          <w:sz w:val="20"/>
          <w:szCs w:val="20"/>
          <w:u w:val="single"/>
        </w:rPr>
        <w:t>Evaluation (AO3)</w:t>
      </w:r>
    </w:p>
    <w:p w:rsidR="00726330" w:rsidRDefault="00726330" w:rsidP="00E42091">
      <w:pPr>
        <w:rPr>
          <w:rFonts w:ascii="Franklin Gothic Book" w:hAnsi="Franklin Gothic Book" w:cs="Arial"/>
          <w:b/>
          <w:i/>
          <w:sz w:val="20"/>
          <w:szCs w:val="20"/>
          <w:u w:val="single"/>
        </w:rPr>
      </w:pPr>
    </w:p>
    <w:tbl>
      <w:tblPr>
        <w:tblStyle w:val="TableGrid"/>
        <w:tblW w:w="0" w:type="auto"/>
        <w:tblLook w:val="04A0" w:firstRow="1" w:lastRow="0" w:firstColumn="1" w:lastColumn="0" w:noHBand="0" w:noVBand="1"/>
      </w:tblPr>
      <w:tblGrid>
        <w:gridCol w:w="3521"/>
        <w:gridCol w:w="3521"/>
        <w:gridCol w:w="3523"/>
      </w:tblGrid>
      <w:tr w:rsidR="00726330" w:rsidTr="00726330">
        <w:trPr>
          <w:trHeight w:val="218"/>
        </w:trPr>
        <w:tc>
          <w:tcPr>
            <w:tcW w:w="3521" w:type="dxa"/>
          </w:tcPr>
          <w:p w:rsidR="00726330" w:rsidRPr="00726330" w:rsidRDefault="00726330" w:rsidP="00E42091">
            <w:pPr>
              <w:rPr>
                <w:rFonts w:ascii="Franklin Gothic Book" w:hAnsi="Franklin Gothic Book" w:cs="Arial"/>
                <w:b/>
                <w:sz w:val="20"/>
                <w:szCs w:val="20"/>
              </w:rPr>
            </w:pPr>
            <w:r w:rsidRPr="00726330">
              <w:rPr>
                <w:rFonts w:ascii="Franklin Gothic Book" w:hAnsi="Franklin Gothic Book" w:cs="Arial"/>
                <w:b/>
                <w:sz w:val="20"/>
                <w:szCs w:val="20"/>
              </w:rPr>
              <w:t>Supporting evidence</w:t>
            </w:r>
          </w:p>
        </w:tc>
        <w:tc>
          <w:tcPr>
            <w:tcW w:w="3521" w:type="dxa"/>
          </w:tcPr>
          <w:p w:rsidR="00726330" w:rsidRPr="00726330" w:rsidRDefault="00726330" w:rsidP="00E42091">
            <w:pPr>
              <w:rPr>
                <w:rFonts w:ascii="Franklin Gothic Book" w:hAnsi="Franklin Gothic Book" w:cs="Arial"/>
                <w:sz w:val="20"/>
                <w:szCs w:val="20"/>
              </w:rPr>
            </w:pPr>
            <w:r w:rsidRPr="00726330">
              <w:rPr>
                <w:rFonts w:ascii="Franklin Gothic Book" w:hAnsi="Franklin Gothic Book" w:cs="Arial"/>
                <w:b/>
                <w:sz w:val="20"/>
                <w:szCs w:val="20"/>
              </w:rPr>
              <w:t>Challenging evidence</w:t>
            </w:r>
            <w:r w:rsidRPr="00726330">
              <w:rPr>
                <w:rFonts w:ascii="Franklin Gothic Book" w:hAnsi="Franklin Gothic Book" w:cs="Arial"/>
                <w:sz w:val="20"/>
                <w:szCs w:val="20"/>
              </w:rPr>
              <w:t xml:space="preserve"> </w:t>
            </w:r>
          </w:p>
        </w:tc>
        <w:tc>
          <w:tcPr>
            <w:tcW w:w="3523" w:type="dxa"/>
          </w:tcPr>
          <w:p w:rsidR="00726330" w:rsidRPr="00726330" w:rsidRDefault="00726330" w:rsidP="00E42091">
            <w:pPr>
              <w:rPr>
                <w:rFonts w:ascii="Franklin Gothic Book" w:hAnsi="Franklin Gothic Book" w:cs="Arial"/>
                <w:b/>
                <w:sz w:val="20"/>
                <w:szCs w:val="20"/>
              </w:rPr>
            </w:pPr>
            <w:r w:rsidRPr="00726330">
              <w:rPr>
                <w:rFonts w:ascii="Franklin Gothic Book" w:hAnsi="Franklin Gothic Book" w:cs="Arial"/>
                <w:b/>
                <w:sz w:val="20"/>
                <w:szCs w:val="20"/>
              </w:rPr>
              <w:t>Further evaluation</w:t>
            </w:r>
          </w:p>
        </w:tc>
      </w:tr>
      <w:tr w:rsidR="00726330" w:rsidTr="00726330">
        <w:trPr>
          <w:trHeight w:val="504"/>
        </w:trPr>
        <w:tc>
          <w:tcPr>
            <w:tcW w:w="3521" w:type="dxa"/>
          </w:tcPr>
          <w:p w:rsidR="00726330" w:rsidRPr="00726330" w:rsidRDefault="00726330" w:rsidP="00E42091">
            <w:pPr>
              <w:rPr>
                <w:rFonts w:ascii="Franklin Gothic Book" w:hAnsi="Franklin Gothic Book" w:cs="Arial"/>
                <w:sz w:val="20"/>
                <w:szCs w:val="20"/>
              </w:rPr>
            </w:pPr>
            <w:r w:rsidRPr="00726330">
              <w:rPr>
                <w:rFonts w:ascii="Franklin Gothic Book" w:hAnsi="Franklin Gothic Book" w:cs="Arial"/>
                <w:sz w:val="20"/>
                <w:szCs w:val="20"/>
              </w:rPr>
              <w:t>P: There are numerous studies which support the exist</w:t>
            </w:r>
            <w:r>
              <w:rPr>
                <w:rFonts w:ascii="Franklin Gothic Book" w:hAnsi="Franklin Gothic Book" w:cs="Arial"/>
                <w:sz w:val="20"/>
                <w:szCs w:val="20"/>
              </w:rPr>
              <w:t xml:space="preserve">ence of each store in the WMM. </w:t>
            </w:r>
          </w:p>
        </w:tc>
        <w:tc>
          <w:tcPr>
            <w:tcW w:w="3521" w:type="dxa"/>
          </w:tcPr>
          <w:p w:rsidR="00726330" w:rsidRDefault="00726330" w:rsidP="00E42091">
            <w:pPr>
              <w:rPr>
                <w:rFonts w:ascii="Franklin Gothic Book" w:hAnsi="Franklin Gothic Book" w:cs="Arial"/>
                <w:b/>
                <w:i/>
                <w:sz w:val="20"/>
                <w:szCs w:val="20"/>
                <w:u w:val="single"/>
              </w:rPr>
            </w:pPr>
            <w:r w:rsidRPr="00726330">
              <w:rPr>
                <w:rFonts w:ascii="Franklin Gothic Book" w:hAnsi="Franklin Gothic Book" w:cs="Arial"/>
                <w:sz w:val="20"/>
                <w:szCs w:val="20"/>
              </w:rPr>
              <w:t>P: However, there is a lack of clarity over the central executive.</w:t>
            </w:r>
          </w:p>
        </w:tc>
        <w:tc>
          <w:tcPr>
            <w:tcW w:w="3523" w:type="dxa"/>
          </w:tcPr>
          <w:p w:rsidR="00726330" w:rsidRPr="00726330" w:rsidRDefault="00726330" w:rsidP="00726330">
            <w:pPr>
              <w:rPr>
                <w:rFonts w:ascii="Franklin Gothic Book" w:hAnsi="Franklin Gothic Book" w:cs="Arial"/>
                <w:sz w:val="20"/>
                <w:szCs w:val="20"/>
              </w:rPr>
            </w:pPr>
            <w:r w:rsidRPr="00726330">
              <w:rPr>
                <w:rFonts w:ascii="Franklin Gothic Book" w:hAnsi="Franklin Gothic Book" w:cs="Arial"/>
                <w:sz w:val="20"/>
                <w:szCs w:val="20"/>
              </w:rPr>
              <w:t xml:space="preserve">P: The WMM is considered a better explanation than the MSM. </w:t>
            </w:r>
          </w:p>
          <w:p w:rsidR="00726330" w:rsidRDefault="00726330" w:rsidP="00726330">
            <w:pPr>
              <w:rPr>
                <w:rFonts w:ascii="Franklin Gothic Book" w:hAnsi="Franklin Gothic Book" w:cs="Arial"/>
                <w:b/>
                <w:i/>
                <w:sz w:val="20"/>
                <w:szCs w:val="20"/>
                <w:u w:val="single"/>
              </w:rPr>
            </w:pPr>
          </w:p>
        </w:tc>
      </w:tr>
      <w:tr w:rsidR="00726330" w:rsidTr="00726330">
        <w:trPr>
          <w:trHeight w:val="1401"/>
        </w:trPr>
        <w:tc>
          <w:tcPr>
            <w:tcW w:w="3521" w:type="dxa"/>
          </w:tcPr>
          <w:p w:rsidR="00726330" w:rsidRDefault="00726330" w:rsidP="00726330">
            <w:pPr>
              <w:rPr>
                <w:rFonts w:ascii="Franklin Gothic Book" w:hAnsi="Franklin Gothic Book" w:cs="Arial"/>
                <w:sz w:val="20"/>
                <w:szCs w:val="20"/>
              </w:rPr>
            </w:pPr>
            <w:r w:rsidRPr="00726330">
              <w:rPr>
                <w:rFonts w:ascii="Franklin Gothic Book" w:hAnsi="Franklin Gothic Book" w:cs="Arial"/>
                <w:sz w:val="20"/>
                <w:szCs w:val="20"/>
              </w:rPr>
              <w:t xml:space="preserve">E: </w:t>
            </w:r>
            <w:proofErr w:type="spellStart"/>
            <w:r w:rsidRPr="00726330">
              <w:rPr>
                <w:rFonts w:ascii="Franklin Gothic Book" w:hAnsi="Franklin Gothic Book" w:cs="Arial"/>
                <w:sz w:val="20"/>
                <w:szCs w:val="20"/>
              </w:rPr>
              <w:t>Gathercole</w:t>
            </w:r>
            <w:proofErr w:type="spellEnd"/>
            <w:r w:rsidRPr="00726330">
              <w:rPr>
                <w:rFonts w:ascii="Franklin Gothic Book" w:hAnsi="Franklin Gothic Book" w:cs="Arial"/>
                <w:sz w:val="20"/>
                <w:szCs w:val="20"/>
              </w:rPr>
              <w:t xml:space="preserve"> and </w:t>
            </w:r>
            <w:proofErr w:type="spellStart"/>
            <w:r w:rsidRPr="00726330">
              <w:rPr>
                <w:rFonts w:ascii="Franklin Gothic Book" w:hAnsi="Franklin Gothic Book" w:cs="Arial"/>
                <w:sz w:val="20"/>
                <w:szCs w:val="20"/>
              </w:rPr>
              <w:t>Baddeley</w:t>
            </w:r>
            <w:proofErr w:type="spellEnd"/>
            <w:r w:rsidRPr="00726330">
              <w:rPr>
                <w:rFonts w:ascii="Franklin Gothic Book" w:hAnsi="Franklin Gothic Book" w:cs="Arial"/>
                <w:sz w:val="20"/>
                <w:szCs w:val="20"/>
              </w:rPr>
              <w:t xml:space="preserve"> (1993) found….</w:t>
            </w:r>
          </w:p>
          <w:p w:rsidR="00726330" w:rsidRDefault="00726330" w:rsidP="00726330">
            <w:pPr>
              <w:rPr>
                <w:rFonts w:ascii="Franklin Gothic Book" w:hAnsi="Franklin Gothic Book" w:cs="Arial"/>
                <w:sz w:val="20"/>
                <w:szCs w:val="20"/>
              </w:rPr>
            </w:pPr>
          </w:p>
          <w:p w:rsidR="00726330" w:rsidRDefault="00726330" w:rsidP="00726330">
            <w:pPr>
              <w:rPr>
                <w:rFonts w:ascii="Franklin Gothic Book" w:hAnsi="Franklin Gothic Book" w:cs="Arial"/>
                <w:sz w:val="20"/>
                <w:szCs w:val="20"/>
              </w:rPr>
            </w:pPr>
          </w:p>
          <w:p w:rsidR="00726330" w:rsidRPr="00726330" w:rsidRDefault="00726330" w:rsidP="00726330">
            <w:pPr>
              <w:rPr>
                <w:rFonts w:ascii="Franklin Gothic Book" w:hAnsi="Franklin Gothic Book" w:cs="Arial"/>
                <w:sz w:val="20"/>
                <w:szCs w:val="20"/>
              </w:rPr>
            </w:pPr>
          </w:p>
          <w:p w:rsidR="00726330" w:rsidRDefault="00726330" w:rsidP="00E42091">
            <w:pPr>
              <w:rPr>
                <w:rFonts w:ascii="Franklin Gothic Book" w:hAnsi="Franklin Gothic Book" w:cs="Arial"/>
                <w:b/>
                <w:i/>
                <w:sz w:val="20"/>
                <w:szCs w:val="20"/>
                <w:u w:val="single"/>
              </w:rPr>
            </w:pPr>
          </w:p>
        </w:tc>
        <w:tc>
          <w:tcPr>
            <w:tcW w:w="3521" w:type="dxa"/>
          </w:tcPr>
          <w:p w:rsidR="00726330" w:rsidRPr="00726330" w:rsidRDefault="00726330" w:rsidP="00726330">
            <w:pPr>
              <w:rPr>
                <w:rFonts w:ascii="Franklin Gothic Book" w:hAnsi="Franklin Gothic Book" w:cs="Arial"/>
                <w:sz w:val="20"/>
                <w:szCs w:val="20"/>
              </w:rPr>
            </w:pPr>
            <w:r w:rsidRPr="00726330">
              <w:rPr>
                <w:rFonts w:ascii="Franklin Gothic Book" w:hAnsi="Franklin Gothic Book" w:cs="Arial"/>
                <w:sz w:val="20"/>
                <w:szCs w:val="20"/>
              </w:rPr>
              <w:t xml:space="preserve">E = Explain/Evidence: </w:t>
            </w:r>
          </w:p>
          <w:p w:rsidR="00726330" w:rsidRDefault="00726330" w:rsidP="00E42091">
            <w:pPr>
              <w:rPr>
                <w:rFonts w:ascii="Franklin Gothic Book" w:hAnsi="Franklin Gothic Book" w:cs="Arial"/>
                <w:b/>
                <w:i/>
                <w:sz w:val="20"/>
                <w:szCs w:val="20"/>
                <w:u w:val="single"/>
              </w:rPr>
            </w:pPr>
          </w:p>
        </w:tc>
        <w:tc>
          <w:tcPr>
            <w:tcW w:w="3523" w:type="dxa"/>
          </w:tcPr>
          <w:p w:rsidR="00726330" w:rsidRPr="00726330" w:rsidRDefault="00726330" w:rsidP="00726330">
            <w:pPr>
              <w:rPr>
                <w:rFonts w:ascii="Franklin Gothic Book" w:hAnsi="Franklin Gothic Book" w:cs="Arial"/>
                <w:sz w:val="20"/>
                <w:szCs w:val="20"/>
              </w:rPr>
            </w:pPr>
            <w:r w:rsidRPr="00726330">
              <w:rPr>
                <w:rFonts w:ascii="Franklin Gothic Book" w:hAnsi="Franklin Gothic Book" w:cs="Arial"/>
                <w:sz w:val="20"/>
                <w:szCs w:val="20"/>
              </w:rPr>
              <w:t xml:space="preserve">E = Explain: This is because……. </w:t>
            </w:r>
          </w:p>
          <w:p w:rsidR="00726330" w:rsidRDefault="00726330" w:rsidP="00E42091">
            <w:pPr>
              <w:rPr>
                <w:rFonts w:ascii="Franklin Gothic Book" w:hAnsi="Franklin Gothic Book" w:cs="Arial"/>
                <w:b/>
                <w:i/>
                <w:sz w:val="20"/>
                <w:szCs w:val="20"/>
                <w:u w:val="single"/>
              </w:rPr>
            </w:pPr>
          </w:p>
        </w:tc>
      </w:tr>
      <w:tr w:rsidR="00726330" w:rsidTr="00726330">
        <w:trPr>
          <w:trHeight w:val="1401"/>
        </w:trPr>
        <w:tc>
          <w:tcPr>
            <w:tcW w:w="3521" w:type="dxa"/>
          </w:tcPr>
          <w:p w:rsidR="00726330" w:rsidRDefault="00726330" w:rsidP="00726330">
            <w:pPr>
              <w:rPr>
                <w:rFonts w:ascii="Franklin Gothic Book" w:hAnsi="Franklin Gothic Book" w:cs="Arial"/>
                <w:sz w:val="20"/>
                <w:szCs w:val="20"/>
              </w:rPr>
            </w:pPr>
            <w:r w:rsidRPr="00726330">
              <w:rPr>
                <w:rFonts w:ascii="Franklin Gothic Book" w:hAnsi="Franklin Gothic Book" w:cs="Arial"/>
                <w:sz w:val="20"/>
                <w:szCs w:val="20"/>
              </w:rPr>
              <w:t>SW: This indicates that……</w:t>
            </w:r>
          </w:p>
          <w:p w:rsidR="00726330" w:rsidRDefault="00726330" w:rsidP="00726330">
            <w:pPr>
              <w:rPr>
                <w:rFonts w:ascii="Franklin Gothic Book" w:hAnsi="Franklin Gothic Book" w:cs="Arial"/>
                <w:sz w:val="20"/>
                <w:szCs w:val="20"/>
              </w:rPr>
            </w:pPr>
          </w:p>
          <w:p w:rsidR="00726330" w:rsidRDefault="00726330" w:rsidP="00726330">
            <w:pPr>
              <w:rPr>
                <w:rFonts w:ascii="Franklin Gothic Book" w:hAnsi="Franklin Gothic Book" w:cs="Arial"/>
                <w:sz w:val="20"/>
                <w:szCs w:val="20"/>
              </w:rPr>
            </w:pPr>
          </w:p>
          <w:p w:rsidR="00726330" w:rsidRDefault="00726330" w:rsidP="00726330">
            <w:pPr>
              <w:rPr>
                <w:rFonts w:ascii="Franklin Gothic Book" w:hAnsi="Franklin Gothic Book" w:cs="Arial"/>
                <w:sz w:val="20"/>
                <w:szCs w:val="20"/>
              </w:rPr>
            </w:pPr>
          </w:p>
          <w:p w:rsidR="00726330" w:rsidRPr="00726330" w:rsidRDefault="00726330" w:rsidP="00726330">
            <w:pPr>
              <w:rPr>
                <w:rFonts w:ascii="Franklin Gothic Book" w:hAnsi="Franklin Gothic Book" w:cs="Arial"/>
                <w:sz w:val="20"/>
                <w:szCs w:val="20"/>
              </w:rPr>
            </w:pPr>
          </w:p>
          <w:p w:rsidR="00726330" w:rsidRPr="00726330" w:rsidRDefault="00726330" w:rsidP="00726330">
            <w:pPr>
              <w:rPr>
                <w:rFonts w:ascii="Franklin Gothic Book" w:hAnsi="Franklin Gothic Book" w:cs="Arial"/>
                <w:sz w:val="20"/>
                <w:szCs w:val="20"/>
              </w:rPr>
            </w:pPr>
          </w:p>
        </w:tc>
        <w:tc>
          <w:tcPr>
            <w:tcW w:w="3521" w:type="dxa"/>
          </w:tcPr>
          <w:p w:rsidR="00726330" w:rsidRPr="00726330" w:rsidRDefault="00726330" w:rsidP="00726330">
            <w:pPr>
              <w:rPr>
                <w:rFonts w:ascii="Franklin Gothic Book" w:hAnsi="Franklin Gothic Book" w:cs="Arial"/>
                <w:sz w:val="20"/>
                <w:szCs w:val="20"/>
              </w:rPr>
            </w:pPr>
            <w:r w:rsidRPr="00726330">
              <w:rPr>
                <w:rFonts w:ascii="Franklin Gothic Book" w:hAnsi="Franklin Gothic Book" w:cs="Arial"/>
                <w:sz w:val="20"/>
                <w:szCs w:val="20"/>
              </w:rPr>
              <w:t xml:space="preserve">SW: </w:t>
            </w:r>
          </w:p>
          <w:p w:rsidR="00726330" w:rsidRDefault="00726330" w:rsidP="00E42091">
            <w:pPr>
              <w:rPr>
                <w:rFonts w:ascii="Franklin Gothic Book" w:hAnsi="Franklin Gothic Book" w:cs="Arial"/>
                <w:b/>
                <w:i/>
                <w:sz w:val="20"/>
                <w:szCs w:val="20"/>
                <w:u w:val="single"/>
              </w:rPr>
            </w:pPr>
          </w:p>
        </w:tc>
        <w:tc>
          <w:tcPr>
            <w:tcW w:w="3523" w:type="dxa"/>
          </w:tcPr>
          <w:p w:rsidR="00726330" w:rsidRPr="00726330" w:rsidRDefault="00726330" w:rsidP="00726330">
            <w:pPr>
              <w:rPr>
                <w:rFonts w:ascii="Franklin Gothic Book" w:hAnsi="Franklin Gothic Book" w:cs="Arial"/>
                <w:sz w:val="20"/>
                <w:szCs w:val="20"/>
              </w:rPr>
            </w:pPr>
            <w:r w:rsidRPr="00726330">
              <w:rPr>
                <w:rFonts w:ascii="Franklin Gothic Book" w:hAnsi="Franklin Gothic Book" w:cs="Arial"/>
                <w:sz w:val="20"/>
                <w:szCs w:val="20"/>
              </w:rPr>
              <w:t>SW: A greater understanding of cognitive dysfunction has led to many practical applications for children with dyslexia and ADHD. ………….</w:t>
            </w:r>
          </w:p>
          <w:p w:rsidR="00726330" w:rsidRDefault="00726330" w:rsidP="00E42091">
            <w:pPr>
              <w:rPr>
                <w:rFonts w:ascii="Franklin Gothic Book" w:hAnsi="Franklin Gothic Book" w:cs="Arial"/>
                <w:b/>
                <w:i/>
                <w:sz w:val="20"/>
                <w:szCs w:val="20"/>
                <w:u w:val="single"/>
              </w:rPr>
            </w:pPr>
          </w:p>
        </w:tc>
      </w:tr>
      <w:tr w:rsidR="00726330" w:rsidTr="00726330">
        <w:trPr>
          <w:trHeight w:val="249"/>
        </w:trPr>
        <w:tc>
          <w:tcPr>
            <w:tcW w:w="3521" w:type="dxa"/>
          </w:tcPr>
          <w:p w:rsidR="00726330" w:rsidRPr="00726330" w:rsidRDefault="00726330" w:rsidP="00726330">
            <w:pPr>
              <w:rPr>
                <w:rFonts w:ascii="Franklin Gothic Book" w:hAnsi="Franklin Gothic Book" w:cs="Arial"/>
                <w:sz w:val="20"/>
                <w:szCs w:val="20"/>
              </w:rPr>
            </w:pPr>
          </w:p>
          <w:p w:rsidR="00726330" w:rsidRPr="00726330" w:rsidRDefault="00726330" w:rsidP="00726330">
            <w:pPr>
              <w:rPr>
                <w:rFonts w:ascii="Franklin Gothic Book" w:hAnsi="Franklin Gothic Book" w:cs="Arial"/>
                <w:sz w:val="20"/>
                <w:szCs w:val="20"/>
              </w:rPr>
            </w:pPr>
            <w:r w:rsidRPr="00726330">
              <w:rPr>
                <w:rFonts w:ascii="Franklin Gothic Book" w:hAnsi="Franklin Gothic Book" w:cs="Arial"/>
                <w:sz w:val="20"/>
                <w:szCs w:val="20"/>
              </w:rPr>
              <w:t xml:space="preserve">SSW: There is also other evidence that supports the existence of the stores </w:t>
            </w:r>
            <w:proofErr w:type="gramStart"/>
            <w:r w:rsidRPr="00726330">
              <w:rPr>
                <w:rFonts w:ascii="Franklin Gothic Book" w:hAnsi="Franklin Gothic Book" w:cs="Arial"/>
                <w:sz w:val="20"/>
                <w:szCs w:val="20"/>
              </w:rPr>
              <w:t>is,</w:t>
            </w:r>
            <w:proofErr w:type="gramEnd"/>
            <w:r w:rsidRPr="00726330">
              <w:rPr>
                <w:rFonts w:ascii="Franklin Gothic Book" w:hAnsi="Franklin Gothic Book" w:cs="Arial"/>
                <w:sz w:val="20"/>
                <w:szCs w:val="20"/>
              </w:rPr>
              <w:t xml:space="preserve"> </w:t>
            </w:r>
            <w:proofErr w:type="spellStart"/>
            <w:r w:rsidRPr="00726330">
              <w:rPr>
                <w:rFonts w:ascii="Franklin Gothic Book" w:hAnsi="Franklin Gothic Book" w:cs="Arial"/>
                <w:sz w:val="20"/>
                <w:szCs w:val="20"/>
              </w:rPr>
              <w:t>Trojani</w:t>
            </w:r>
            <w:proofErr w:type="spellEnd"/>
            <w:r w:rsidRPr="00726330">
              <w:rPr>
                <w:rFonts w:ascii="Franklin Gothic Book" w:hAnsi="Franklin Gothic Book" w:cs="Arial"/>
                <w:sz w:val="20"/>
                <w:szCs w:val="20"/>
              </w:rPr>
              <w:t xml:space="preserve"> and </w:t>
            </w:r>
            <w:proofErr w:type="spellStart"/>
            <w:r w:rsidRPr="00726330">
              <w:rPr>
                <w:rFonts w:ascii="Franklin Gothic Book" w:hAnsi="Franklin Gothic Book" w:cs="Arial"/>
                <w:sz w:val="20"/>
                <w:szCs w:val="20"/>
              </w:rPr>
              <w:t>Grossi</w:t>
            </w:r>
            <w:proofErr w:type="spellEnd"/>
            <w:r w:rsidRPr="00726330">
              <w:rPr>
                <w:rFonts w:ascii="Franklin Gothic Book" w:hAnsi="Franklin Gothic Book" w:cs="Arial"/>
                <w:sz w:val="20"/>
                <w:szCs w:val="20"/>
              </w:rPr>
              <w:t xml:space="preserve"> who found ……………</w:t>
            </w:r>
          </w:p>
          <w:p w:rsidR="00726330" w:rsidRPr="00726330" w:rsidRDefault="00726330" w:rsidP="00726330">
            <w:pPr>
              <w:rPr>
                <w:rFonts w:ascii="Franklin Gothic Book" w:hAnsi="Franklin Gothic Book" w:cs="Arial"/>
                <w:sz w:val="20"/>
                <w:szCs w:val="20"/>
              </w:rPr>
            </w:pPr>
          </w:p>
          <w:p w:rsidR="00726330" w:rsidRPr="00726330" w:rsidRDefault="00726330" w:rsidP="00726330">
            <w:pPr>
              <w:rPr>
                <w:rFonts w:ascii="Franklin Gothic Book" w:hAnsi="Franklin Gothic Book" w:cs="Arial"/>
                <w:sz w:val="20"/>
                <w:szCs w:val="20"/>
              </w:rPr>
            </w:pPr>
          </w:p>
          <w:p w:rsidR="00726330" w:rsidRPr="00726330" w:rsidRDefault="00726330" w:rsidP="00726330">
            <w:pPr>
              <w:rPr>
                <w:rFonts w:ascii="Franklin Gothic Book" w:hAnsi="Franklin Gothic Book" w:cs="Arial"/>
                <w:sz w:val="20"/>
                <w:szCs w:val="20"/>
              </w:rPr>
            </w:pPr>
          </w:p>
          <w:p w:rsidR="00726330" w:rsidRPr="00726330" w:rsidRDefault="00726330" w:rsidP="00726330">
            <w:pPr>
              <w:rPr>
                <w:rFonts w:ascii="Franklin Gothic Book" w:hAnsi="Franklin Gothic Book" w:cs="Arial"/>
                <w:sz w:val="20"/>
                <w:szCs w:val="20"/>
              </w:rPr>
            </w:pPr>
            <w:r w:rsidRPr="00726330">
              <w:rPr>
                <w:rFonts w:ascii="Franklin Gothic Book" w:hAnsi="Franklin Gothic Book" w:cs="Arial"/>
                <w:sz w:val="20"/>
                <w:szCs w:val="20"/>
              </w:rPr>
              <w:t>This shows us that……….</w:t>
            </w:r>
          </w:p>
          <w:p w:rsidR="00726330" w:rsidRDefault="00726330" w:rsidP="00726330">
            <w:pPr>
              <w:rPr>
                <w:rFonts w:ascii="Franklin Gothic Book" w:hAnsi="Franklin Gothic Book" w:cs="Arial"/>
                <w:sz w:val="20"/>
                <w:szCs w:val="20"/>
              </w:rPr>
            </w:pPr>
          </w:p>
          <w:p w:rsidR="00726330" w:rsidRDefault="00726330" w:rsidP="00726330">
            <w:pPr>
              <w:rPr>
                <w:rFonts w:ascii="Franklin Gothic Book" w:hAnsi="Franklin Gothic Book" w:cs="Arial"/>
                <w:sz w:val="20"/>
                <w:szCs w:val="20"/>
              </w:rPr>
            </w:pPr>
          </w:p>
          <w:p w:rsidR="00726330" w:rsidRPr="00726330" w:rsidRDefault="00726330" w:rsidP="00726330">
            <w:pPr>
              <w:rPr>
                <w:rFonts w:ascii="Franklin Gothic Book" w:hAnsi="Franklin Gothic Book" w:cs="Arial"/>
                <w:sz w:val="20"/>
                <w:szCs w:val="20"/>
              </w:rPr>
            </w:pPr>
          </w:p>
        </w:tc>
        <w:tc>
          <w:tcPr>
            <w:tcW w:w="3521" w:type="dxa"/>
          </w:tcPr>
          <w:p w:rsidR="00726330" w:rsidRDefault="00726330" w:rsidP="00E42091">
            <w:pPr>
              <w:rPr>
                <w:rFonts w:ascii="Franklin Gothic Book" w:hAnsi="Franklin Gothic Book" w:cs="Arial"/>
                <w:b/>
                <w:i/>
                <w:sz w:val="20"/>
                <w:szCs w:val="20"/>
                <w:u w:val="single"/>
              </w:rPr>
            </w:pPr>
          </w:p>
        </w:tc>
        <w:tc>
          <w:tcPr>
            <w:tcW w:w="3523" w:type="dxa"/>
          </w:tcPr>
          <w:p w:rsidR="00726330" w:rsidRDefault="00726330" w:rsidP="00E42091">
            <w:pPr>
              <w:rPr>
                <w:rFonts w:ascii="Franklin Gothic Book" w:hAnsi="Franklin Gothic Book" w:cs="Arial"/>
                <w:b/>
                <w:i/>
                <w:sz w:val="20"/>
                <w:szCs w:val="20"/>
                <w:u w:val="single"/>
              </w:rPr>
            </w:pPr>
          </w:p>
        </w:tc>
      </w:tr>
    </w:tbl>
    <w:p w:rsidR="00E42091" w:rsidRPr="00726330" w:rsidRDefault="00E42091" w:rsidP="00E42091">
      <w:pPr>
        <w:pStyle w:val="NoSpacing"/>
        <w:rPr>
          <w:rFonts w:ascii="Franklin Gothic Book" w:hAnsi="Franklin Gothic Book"/>
        </w:rPr>
      </w:pPr>
      <w:r w:rsidRPr="00726330">
        <w:rPr>
          <w:rFonts w:ascii="Franklin Gothic Book" w:hAnsi="Franklin Gothic Book"/>
          <w:b/>
          <w:noProof/>
          <w:lang w:eastAsia="en-GB"/>
        </w:rPr>
        <w:lastRenderedPageBreak/>
        <mc:AlternateContent>
          <mc:Choice Requires="wps">
            <w:drawing>
              <wp:anchor distT="0" distB="0" distL="114300" distR="114300" simplePos="0" relativeHeight="251783168" behindDoc="0" locked="0" layoutInCell="1" allowOverlap="1" wp14:anchorId="6FF25B54" wp14:editId="3FA6A738">
                <wp:simplePos x="0" y="0"/>
                <wp:positionH relativeFrom="column">
                  <wp:posOffset>-138430</wp:posOffset>
                </wp:positionH>
                <wp:positionV relativeFrom="paragraph">
                  <wp:posOffset>148590</wp:posOffset>
                </wp:positionV>
                <wp:extent cx="6943725" cy="9888220"/>
                <wp:effectExtent l="0" t="0" r="28575" b="17780"/>
                <wp:wrapNone/>
                <wp:docPr id="288" name="Rounded Rectangle 288"/>
                <wp:cNvGraphicFramePr/>
                <a:graphic xmlns:a="http://schemas.openxmlformats.org/drawingml/2006/main">
                  <a:graphicData uri="http://schemas.microsoft.com/office/word/2010/wordprocessingShape">
                    <wps:wsp>
                      <wps:cNvSpPr/>
                      <wps:spPr>
                        <a:xfrm>
                          <a:off x="0" y="0"/>
                          <a:ext cx="6943725" cy="9888220"/>
                        </a:xfrm>
                        <a:prstGeom prst="roundRect">
                          <a:avLst>
                            <a:gd name="adj" fmla="val 247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8" o:spid="_x0000_s1026" style="position:absolute;margin-left:-10.9pt;margin-top:11.7pt;width:546.75pt;height:778.6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" filled="f" strokecolor="windowText" strokeweight=".5pt"/>
            </w:pict>
          </mc:Fallback>
        </mc:AlternateContent>
      </w:r>
    </w:p>
    <w:p w:rsidR="00E42091" w:rsidRPr="00726330" w:rsidRDefault="00E42091" w:rsidP="00E42091">
      <w:pPr>
        <w:pStyle w:val="NoSpacing"/>
        <w:rPr>
          <w:rFonts w:ascii="Franklin Gothic Book" w:hAnsi="Franklin Gothic Book"/>
          <w:b/>
        </w:rPr>
      </w:pPr>
      <w:r w:rsidRPr="00726330">
        <w:rPr>
          <w:rFonts w:ascii="Franklin Gothic Book" w:hAnsi="Franklin Gothic Book"/>
          <w:b/>
        </w:rPr>
        <w:t>Outline and evaluate the role of proactive and retroactive interference in forgetting (16 marks</w:t>
      </w:r>
      <w:r w:rsidR="00726330">
        <w:rPr>
          <w:rFonts w:ascii="Franklin Gothic Book" w:hAnsi="Franklin Gothic Book"/>
          <w:b/>
        </w:rPr>
        <w:t>)</w:t>
      </w:r>
    </w:p>
    <w:p w:rsidR="00E42091" w:rsidRPr="00726330" w:rsidRDefault="00E42091" w:rsidP="00E42091">
      <w:pPr>
        <w:pStyle w:val="NoSpacing"/>
        <w:rPr>
          <w:rFonts w:ascii="Franklin Gothic Book" w:hAnsi="Franklin Gothic Book"/>
        </w:rPr>
      </w:pPr>
      <w:r w:rsidRPr="00726330">
        <w:rPr>
          <w:rFonts w:ascii="Franklin Gothic Book" w:hAnsi="Franklin Gothic Book"/>
          <w:noProof/>
          <w:lang w:eastAsia="en-GB"/>
        </w:rPr>
        <mc:AlternateContent>
          <mc:Choice Requires="wps">
            <w:drawing>
              <wp:anchor distT="0" distB="0" distL="114300" distR="114300" simplePos="0" relativeHeight="251789312" behindDoc="0" locked="0" layoutInCell="1" allowOverlap="1" wp14:anchorId="7769D300" wp14:editId="31D0A807">
                <wp:simplePos x="0" y="0"/>
                <wp:positionH relativeFrom="column">
                  <wp:posOffset>3309582</wp:posOffset>
                </wp:positionH>
                <wp:positionV relativeFrom="paragraph">
                  <wp:posOffset>11127</wp:posOffset>
                </wp:positionV>
                <wp:extent cx="0" cy="5404485"/>
                <wp:effectExtent l="0" t="0" r="19050" b="24765"/>
                <wp:wrapNone/>
                <wp:docPr id="289" name="Straight Connector 289"/>
                <wp:cNvGraphicFramePr/>
                <a:graphic xmlns:a="http://schemas.openxmlformats.org/drawingml/2006/main">
                  <a:graphicData uri="http://schemas.microsoft.com/office/word/2010/wordprocessingShape">
                    <wps:wsp>
                      <wps:cNvCnPr/>
                      <wps:spPr>
                        <a:xfrm>
                          <a:off x="0" y="0"/>
                          <a:ext cx="0" cy="54044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6pt,.9pt" to="260.6pt,4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" strokecolor="windowText"/>
            </w:pict>
          </mc:Fallback>
        </mc:AlternateContent>
      </w:r>
      <w:r w:rsidRPr="00726330">
        <w:rPr>
          <w:rFonts w:ascii="Franklin Gothic Book" w:hAnsi="Franklin Gothic Book"/>
          <w:noProof/>
          <w:lang w:eastAsia="en-GB"/>
        </w:rPr>
        <mc:AlternateContent>
          <mc:Choice Requires="wps">
            <w:drawing>
              <wp:anchor distT="0" distB="0" distL="114300" distR="114300" simplePos="0" relativeHeight="251784192" behindDoc="0" locked="0" layoutInCell="1" allowOverlap="1" wp14:anchorId="2CCAE624" wp14:editId="7EEBC57F">
                <wp:simplePos x="0" y="0"/>
                <wp:positionH relativeFrom="column">
                  <wp:posOffset>-143302</wp:posOffset>
                </wp:positionH>
                <wp:positionV relativeFrom="paragraph">
                  <wp:posOffset>11127</wp:posOffset>
                </wp:positionV>
                <wp:extent cx="694372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0"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1.3pt,.9pt" to="53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" strokecolor="black [3213]"/>
            </w:pict>
          </mc:Fallback>
        </mc:AlternateContent>
      </w:r>
    </w:p>
    <w:p w:rsidR="00E42091" w:rsidRPr="00726330" w:rsidRDefault="00E42091" w:rsidP="00E42091">
      <w:pPr>
        <w:pStyle w:val="NoSpacing"/>
        <w:rPr>
          <w:rFonts w:ascii="Franklin Gothic Book" w:hAnsi="Franklin Gothic Book"/>
        </w:rPr>
      </w:pPr>
      <w:r w:rsidRPr="00726330">
        <w:rPr>
          <w:rFonts w:ascii="Franklin Gothic Book" w:hAnsi="Franklin Gothic Book"/>
          <w:b/>
        </w:rPr>
        <w:t>Outline</w:t>
      </w:r>
      <w:r w:rsidRPr="00726330">
        <w:rPr>
          <w:rFonts w:ascii="Franklin Gothic Book" w:hAnsi="Franklin Gothic Book"/>
        </w:rPr>
        <w:t xml:space="preserve"> – Proactive interference                                                   </w:t>
      </w:r>
      <w:r w:rsidRPr="00726330">
        <w:rPr>
          <w:rFonts w:ascii="Franklin Gothic Book" w:hAnsi="Franklin Gothic Book"/>
          <w:b/>
        </w:rPr>
        <w:t>Outline</w:t>
      </w:r>
      <w:r w:rsidRPr="00726330">
        <w:rPr>
          <w:rFonts w:ascii="Franklin Gothic Book" w:hAnsi="Franklin Gothic Book"/>
        </w:rPr>
        <w:t xml:space="preserve"> - Retroactive interference</w:t>
      </w: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r w:rsidRPr="00726330">
        <w:rPr>
          <w:rFonts w:ascii="Franklin Gothic Book" w:hAnsi="Franklin Gothic Book"/>
          <w:noProof/>
          <w:lang w:eastAsia="en-GB"/>
        </w:rPr>
        <mc:AlternateContent>
          <mc:Choice Requires="wps">
            <w:drawing>
              <wp:anchor distT="0" distB="0" distL="114300" distR="114300" simplePos="0" relativeHeight="251785216" behindDoc="0" locked="0" layoutInCell="1" allowOverlap="1" wp14:anchorId="360491D9" wp14:editId="685BFD48">
                <wp:simplePos x="0" y="0"/>
                <wp:positionH relativeFrom="column">
                  <wp:posOffset>-144145</wp:posOffset>
                </wp:positionH>
                <wp:positionV relativeFrom="paragraph">
                  <wp:posOffset>126365</wp:posOffset>
                </wp:positionV>
                <wp:extent cx="6943725"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6943725" cy="0"/>
                        </a:xfrm>
                        <a:prstGeom prst="line">
                          <a:avLst/>
                        </a:prstGeom>
                        <a:noFill/>
                        <a:ln w="9525" cap="flat" cmpd="sng" algn="ctr">
                          <a:solidFill>
                            <a:sysClr val="windowText" lastClr="000000"/>
                          </a:solidFill>
                          <a:prstDash val="sysDash"/>
                        </a:ln>
                        <a:effectLst/>
                      </wps:spPr>
                      <wps:bodyPr/>
                    </wps:wsp>
                  </a:graphicData>
                </a:graphic>
              </wp:anchor>
            </w:drawing>
          </mc:Choice>
          <mc:Fallback>
            <w:pict>
              <v:line id="Straight Connector 29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1.35pt,9.95pt" to="535.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" strokecolor="windowText">
                <v:stroke dashstyle="3 1"/>
              </v:line>
            </w:pict>
          </mc:Fallback>
        </mc:AlternateContent>
      </w:r>
    </w:p>
    <w:p w:rsidR="00E42091" w:rsidRPr="00726330" w:rsidRDefault="00E42091" w:rsidP="00E42091">
      <w:pPr>
        <w:pStyle w:val="NoSpacing"/>
        <w:rPr>
          <w:rFonts w:ascii="Franklin Gothic Book" w:hAnsi="Franklin Gothic Book"/>
        </w:rPr>
      </w:pPr>
      <w:r w:rsidRPr="00726330">
        <w:rPr>
          <w:rFonts w:ascii="Franklin Gothic Book" w:hAnsi="Franklin Gothic Book"/>
          <w:b/>
        </w:rPr>
        <w:t>Evaluation</w:t>
      </w:r>
      <w:r w:rsidRPr="00726330">
        <w:rPr>
          <w:rFonts w:ascii="Franklin Gothic Book" w:hAnsi="Franklin Gothic Book"/>
        </w:rPr>
        <w:t xml:space="preserve"> – supporting evidence                                                </w:t>
      </w:r>
      <w:r w:rsidRPr="00726330">
        <w:rPr>
          <w:rFonts w:ascii="Franklin Gothic Book" w:hAnsi="Franklin Gothic Book"/>
          <w:b/>
        </w:rPr>
        <w:t>Evaluation</w:t>
      </w:r>
      <w:r w:rsidRPr="00726330">
        <w:rPr>
          <w:rFonts w:ascii="Franklin Gothic Book" w:hAnsi="Franklin Gothic Book"/>
        </w:rPr>
        <w:t xml:space="preserve"> – supporting evidence</w:t>
      </w:r>
    </w:p>
    <w:p w:rsidR="00E42091" w:rsidRPr="00726330" w:rsidRDefault="00E42091" w:rsidP="00E42091">
      <w:pPr>
        <w:pStyle w:val="NoSpacing"/>
        <w:rPr>
          <w:rFonts w:ascii="Franklin Gothic Book" w:hAnsi="Franklin Gothic Book"/>
        </w:rPr>
      </w:pPr>
      <w:r w:rsidRPr="00726330">
        <w:rPr>
          <w:rFonts w:ascii="Franklin Gothic Book" w:hAnsi="Franklin Gothic Book"/>
        </w:rPr>
        <w:t>Underwood 1957                                                                             Schmidt et al (200)</w:t>
      </w: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r w:rsidRPr="00726330">
        <w:rPr>
          <w:rFonts w:ascii="Franklin Gothic Book" w:hAnsi="Franklin Gothic Book"/>
          <w:noProof/>
          <w:lang w:eastAsia="en-GB"/>
        </w:rPr>
        <mc:AlternateContent>
          <mc:Choice Requires="wps">
            <w:drawing>
              <wp:anchor distT="0" distB="0" distL="114300" distR="114300" simplePos="0" relativeHeight="251786240" behindDoc="0" locked="0" layoutInCell="1" allowOverlap="1" wp14:anchorId="2C10AFFD" wp14:editId="173C47EB">
                <wp:simplePos x="0" y="0"/>
                <wp:positionH relativeFrom="column">
                  <wp:posOffset>-145415</wp:posOffset>
                </wp:positionH>
                <wp:positionV relativeFrom="paragraph">
                  <wp:posOffset>127635</wp:posOffset>
                </wp:positionV>
                <wp:extent cx="6943725" cy="0"/>
                <wp:effectExtent l="0" t="0" r="9525" b="19050"/>
                <wp:wrapNone/>
                <wp:docPr id="292" name="Straight Connector 292"/>
                <wp:cNvGraphicFramePr/>
                <a:graphic xmlns:a="http://schemas.openxmlformats.org/drawingml/2006/main">
                  <a:graphicData uri="http://schemas.microsoft.com/office/word/2010/wordprocessingShape">
                    <wps:wsp>
                      <wps:cNvCnPr/>
                      <wps:spPr>
                        <a:xfrm>
                          <a:off x="0" y="0"/>
                          <a:ext cx="6943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1.45pt,10.05pt" to="53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" strokecolor="windowText"/>
            </w:pict>
          </mc:Fallback>
        </mc:AlternateContent>
      </w:r>
    </w:p>
    <w:p w:rsidR="00E42091" w:rsidRPr="00726330" w:rsidRDefault="00E42091" w:rsidP="00E42091">
      <w:pPr>
        <w:pStyle w:val="NoSpacing"/>
        <w:rPr>
          <w:rFonts w:ascii="Franklin Gothic Book" w:hAnsi="Franklin Gothic Book"/>
        </w:rPr>
      </w:pPr>
      <w:r w:rsidRPr="00726330">
        <w:rPr>
          <w:rFonts w:ascii="Franklin Gothic Book" w:hAnsi="Franklin Gothic Book"/>
          <w:b/>
        </w:rPr>
        <w:t>Evaluation</w:t>
      </w:r>
      <w:r w:rsidRPr="00726330">
        <w:rPr>
          <w:rFonts w:ascii="Franklin Gothic Book" w:hAnsi="Franklin Gothic Book"/>
        </w:rPr>
        <w:t xml:space="preserve"> - Further supporting evidence for the role of interference over time – </w:t>
      </w:r>
      <w:proofErr w:type="spellStart"/>
      <w:r w:rsidRPr="00726330">
        <w:rPr>
          <w:rFonts w:ascii="Franklin Gothic Book" w:hAnsi="Franklin Gothic Book"/>
        </w:rPr>
        <w:t>Baddeley</w:t>
      </w:r>
      <w:proofErr w:type="spellEnd"/>
      <w:r w:rsidRPr="00726330">
        <w:rPr>
          <w:rFonts w:ascii="Franklin Gothic Book" w:hAnsi="Franklin Gothic Book"/>
        </w:rPr>
        <w:t xml:space="preserve"> and Hitch (1977)</w:t>
      </w: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r w:rsidRPr="00726330">
        <w:rPr>
          <w:rFonts w:ascii="Franklin Gothic Book" w:hAnsi="Franklin Gothic Book"/>
          <w:noProof/>
          <w:lang w:eastAsia="en-GB"/>
        </w:rPr>
        <mc:AlternateContent>
          <mc:Choice Requires="wps">
            <w:drawing>
              <wp:anchor distT="0" distB="0" distL="114300" distR="114300" simplePos="0" relativeHeight="251787264" behindDoc="0" locked="0" layoutInCell="1" allowOverlap="1" wp14:anchorId="7E9FAF06" wp14:editId="4F0A8346">
                <wp:simplePos x="0" y="0"/>
                <wp:positionH relativeFrom="column">
                  <wp:posOffset>-139700</wp:posOffset>
                </wp:positionH>
                <wp:positionV relativeFrom="paragraph">
                  <wp:posOffset>139065</wp:posOffset>
                </wp:positionV>
                <wp:extent cx="6943725" cy="0"/>
                <wp:effectExtent l="0" t="0" r="9525" b="19050"/>
                <wp:wrapNone/>
                <wp:docPr id="293" name="Straight Connector 293"/>
                <wp:cNvGraphicFramePr/>
                <a:graphic xmlns:a="http://schemas.openxmlformats.org/drawingml/2006/main">
                  <a:graphicData uri="http://schemas.microsoft.com/office/word/2010/wordprocessingShape">
                    <wps:wsp>
                      <wps:cNvCnPr/>
                      <wps:spPr>
                        <a:xfrm>
                          <a:off x="0" y="0"/>
                          <a:ext cx="6943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3"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1pt,10.95pt" to="53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" strokecolor="windowText"/>
            </w:pict>
          </mc:Fallback>
        </mc:AlternateContent>
      </w:r>
    </w:p>
    <w:p w:rsidR="00E42091" w:rsidRPr="00726330" w:rsidRDefault="00E42091" w:rsidP="00E42091">
      <w:pPr>
        <w:pStyle w:val="NoSpacing"/>
        <w:rPr>
          <w:rFonts w:ascii="Franklin Gothic Book" w:hAnsi="Franklin Gothic Book"/>
        </w:rPr>
      </w:pPr>
      <w:r w:rsidRPr="00726330">
        <w:rPr>
          <w:rFonts w:ascii="Franklin Gothic Book" w:hAnsi="Franklin Gothic Book"/>
          <w:b/>
        </w:rPr>
        <w:t>Evaluation</w:t>
      </w:r>
      <w:r w:rsidRPr="00726330">
        <w:rPr>
          <w:rFonts w:ascii="Franklin Gothic Book" w:hAnsi="Franklin Gothic Book"/>
        </w:rPr>
        <w:t xml:space="preserve"> - The explanations fails to explain</w:t>
      </w: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p>
    <w:p w:rsidR="00E42091" w:rsidRPr="00726330" w:rsidRDefault="00E42091" w:rsidP="00E42091">
      <w:pPr>
        <w:pStyle w:val="NoSpacing"/>
        <w:rPr>
          <w:rFonts w:ascii="Franklin Gothic Book" w:hAnsi="Franklin Gothic Book"/>
        </w:rPr>
      </w:pPr>
      <w:r w:rsidRPr="00726330">
        <w:rPr>
          <w:rFonts w:ascii="Franklin Gothic Book" w:hAnsi="Franklin Gothic Book"/>
          <w:noProof/>
          <w:lang w:eastAsia="en-GB"/>
        </w:rPr>
        <mc:AlternateContent>
          <mc:Choice Requires="wps">
            <w:drawing>
              <wp:anchor distT="0" distB="0" distL="114300" distR="114300" simplePos="0" relativeHeight="251788288" behindDoc="0" locked="0" layoutInCell="1" allowOverlap="1" wp14:anchorId="615AE547" wp14:editId="771AAE41">
                <wp:simplePos x="0" y="0"/>
                <wp:positionH relativeFrom="column">
                  <wp:posOffset>-140970</wp:posOffset>
                </wp:positionH>
                <wp:positionV relativeFrom="paragraph">
                  <wp:posOffset>114300</wp:posOffset>
                </wp:positionV>
                <wp:extent cx="6943725" cy="0"/>
                <wp:effectExtent l="0" t="0" r="9525" b="19050"/>
                <wp:wrapNone/>
                <wp:docPr id="294" name="Straight Connector 294"/>
                <wp:cNvGraphicFramePr/>
                <a:graphic xmlns:a="http://schemas.openxmlformats.org/drawingml/2006/main">
                  <a:graphicData uri="http://schemas.microsoft.com/office/word/2010/wordprocessingShape">
                    <wps:wsp>
                      <wps:cNvCnPr/>
                      <wps:spPr>
                        <a:xfrm>
                          <a:off x="0" y="0"/>
                          <a:ext cx="69437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94"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1.1pt,9pt" to="53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" strokecolor="windowText"/>
            </w:pict>
          </mc:Fallback>
        </mc:AlternateContent>
      </w:r>
    </w:p>
    <w:p w:rsidR="00E42091" w:rsidRPr="00726330" w:rsidRDefault="00E42091" w:rsidP="00E42091">
      <w:pPr>
        <w:pStyle w:val="NoSpacing"/>
        <w:rPr>
          <w:rFonts w:ascii="Franklin Gothic Book" w:hAnsi="Franklin Gothic Book"/>
        </w:rPr>
      </w:pPr>
      <w:r w:rsidRPr="00726330">
        <w:rPr>
          <w:rFonts w:ascii="Franklin Gothic Book" w:hAnsi="Franklin Gothic Book"/>
          <w:b/>
        </w:rPr>
        <w:t>Evaluation</w:t>
      </w:r>
      <w:r w:rsidRPr="00726330">
        <w:rPr>
          <w:rFonts w:ascii="Franklin Gothic Book" w:hAnsi="Franklin Gothic Book"/>
        </w:rPr>
        <w:t xml:space="preserve"> – Practical applications for students – including finding from </w:t>
      </w:r>
      <w:proofErr w:type="spellStart"/>
      <w:r w:rsidRPr="00726330">
        <w:rPr>
          <w:rFonts w:ascii="Franklin Gothic Book" w:hAnsi="Franklin Gothic Book"/>
        </w:rPr>
        <w:t>McGeoch</w:t>
      </w:r>
      <w:proofErr w:type="spellEnd"/>
      <w:r w:rsidRPr="00726330">
        <w:rPr>
          <w:rFonts w:ascii="Franklin Gothic Book" w:hAnsi="Franklin Gothic Book"/>
        </w:rPr>
        <w:t xml:space="preserve"> and McDonald (1931) on the role of similarity and interference</w:t>
      </w:r>
    </w:p>
    <w:p w:rsidR="00E42091" w:rsidRPr="00726330" w:rsidRDefault="00E42091" w:rsidP="00E42091">
      <w:pPr>
        <w:pStyle w:val="NoSpacing"/>
        <w:rPr>
          <w:rFonts w:ascii="Franklin Gothic Book" w:hAnsi="Franklin Gothic Book"/>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D033C4" w:rsidRPr="00726330" w:rsidRDefault="00D033C4" w:rsidP="00D033C4">
      <w:pPr>
        <w:rPr>
          <w:rFonts w:ascii="Franklin Gothic Book" w:hAnsi="Franklin Gothic Book" w:cs="Arial"/>
          <w:sz w:val="20"/>
          <w:szCs w:val="20"/>
        </w:rPr>
      </w:pPr>
    </w:p>
    <w:p w:rsidR="00726330" w:rsidRDefault="00726330" w:rsidP="00E42091">
      <w:pPr>
        <w:pStyle w:val="NoSpacing"/>
        <w:jc w:val="center"/>
        <w:rPr>
          <w:rFonts w:ascii="Franklin Gothic Book" w:eastAsiaTheme="minorEastAsia" w:hAnsi="Franklin Gothic Book"/>
          <w:b/>
          <w:u w:val="single"/>
        </w:rPr>
      </w:pPr>
    </w:p>
    <w:p w:rsidR="00726330" w:rsidRDefault="00726330" w:rsidP="00E42091">
      <w:pPr>
        <w:pStyle w:val="NoSpacing"/>
        <w:jc w:val="center"/>
        <w:rPr>
          <w:rFonts w:ascii="Franklin Gothic Book" w:eastAsiaTheme="minorEastAsia" w:hAnsi="Franklin Gothic Book"/>
          <w:b/>
          <w:u w:val="single"/>
        </w:rPr>
      </w:pPr>
    </w:p>
    <w:p w:rsidR="00726330" w:rsidRDefault="00726330" w:rsidP="00E42091">
      <w:pPr>
        <w:pStyle w:val="NoSpacing"/>
        <w:jc w:val="center"/>
        <w:rPr>
          <w:rFonts w:ascii="Franklin Gothic Book" w:eastAsiaTheme="minorEastAsia" w:hAnsi="Franklin Gothic Book"/>
          <w:b/>
          <w:u w:val="single"/>
        </w:rPr>
      </w:pPr>
    </w:p>
    <w:p w:rsidR="00726330" w:rsidRDefault="00726330" w:rsidP="00E42091">
      <w:pPr>
        <w:pStyle w:val="NoSpacing"/>
        <w:jc w:val="center"/>
        <w:rPr>
          <w:rFonts w:ascii="Franklin Gothic Book" w:eastAsiaTheme="minorEastAsia" w:hAnsi="Franklin Gothic Book"/>
          <w:b/>
          <w:u w:val="single"/>
        </w:rPr>
      </w:pPr>
    </w:p>
    <w:p w:rsidR="00726330" w:rsidRDefault="00726330" w:rsidP="00E42091">
      <w:pPr>
        <w:pStyle w:val="NoSpacing"/>
        <w:jc w:val="center"/>
        <w:rPr>
          <w:rFonts w:ascii="Franklin Gothic Book" w:eastAsiaTheme="minorEastAsia" w:hAnsi="Franklin Gothic Book"/>
          <w:b/>
          <w:u w:val="single"/>
        </w:rPr>
      </w:pPr>
    </w:p>
    <w:p w:rsidR="00E42091" w:rsidRPr="00726330" w:rsidRDefault="00E42091" w:rsidP="00E42091">
      <w:pPr>
        <w:pStyle w:val="NoSpacing"/>
        <w:jc w:val="center"/>
        <w:rPr>
          <w:rFonts w:ascii="Franklin Gothic Book" w:eastAsiaTheme="minorEastAsia" w:hAnsi="Franklin Gothic Book"/>
          <w:b/>
          <w:u w:val="single"/>
        </w:rPr>
      </w:pPr>
      <w:r w:rsidRPr="00726330">
        <w:rPr>
          <w:rFonts w:ascii="Franklin Gothic Book" w:eastAsiaTheme="minorEastAsia" w:hAnsi="Franklin Gothic Book"/>
          <w:b/>
          <w:u w:val="single"/>
        </w:rPr>
        <w:lastRenderedPageBreak/>
        <w:t>Other practice essay questions</w:t>
      </w:r>
    </w:p>
    <w:p w:rsidR="00D033C4" w:rsidRPr="00726330" w:rsidRDefault="00D033C4" w:rsidP="00D033C4">
      <w:pPr>
        <w:rPr>
          <w:rFonts w:ascii="Franklin Gothic Book" w:hAnsi="Franklin Gothic Book" w:cs="Arial"/>
          <w:sz w:val="20"/>
          <w:szCs w:val="20"/>
        </w:rPr>
      </w:pPr>
    </w:p>
    <w:p w:rsidR="003F64ED" w:rsidRPr="00726330" w:rsidRDefault="003F64ED" w:rsidP="00140180">
      <w:pPr>
        <w:pStyle w:val="NoSpacing"/>
        <w:jc w:val="center"/>
        <w:rPr>
          <w:rFonts w:ascii="Franklin Gothic Book" w:eastAsiaTheme="minorEastAsia" w:hAnsi="Franklin Gothic Book"/>
          <w:b/>
          <w:u w:val="single"/>
        </w:rPr>
      </w:pPr>
    </w:p>
    <w:p w:rsidR="003F64ED" w:rsidRPr="00726330" w:rsidRDefault="00C35C87" w:rsidP="00C35C87">
      <w:pPr>
        <w:pStyle w:val="indent1new"/>
        <w:shd w:val="clear" w:color="auto" w:fill="FFFFFF"/>
        <w:spacing w:before="0" w:beforeAutospacing="0" w:after="0" w:afterAutospacing="0"/>
        <w:ind w:right="567"/>
        <w:outlineLvl w:val="5"/>
        <w:rPr>
          <w:rFonts w:ascii="Franklin Gothic Book" w:hAnsi="Franklin Gothic Book" w:cs="Arial"/>
          <w:b/>
          <w:bCs/>
          <w:color w:val="222222"/>
          <w:sz w:val="22"/>
          <w:szCs w:val="22"/>
        </w:rPr>
      </w:pPr>
      <w:r w:rsidRPr="00726330">
        <w:rPr>
          <w:rFonts w:ascii="Franklin Gothic Book" w:hAnsi="Franklin Gothic Book" w:cs="Arial"/>
          <w:color w:val="222222"/>
          <w:sz w:val="22"/>
          <w:szCs w:val="22"/>
        </w:rPr>
        <w:t xml:space="preserve">1. </w:t>
      </w:r>
      <w:r w:rsidR="003F64ED" w:rsidRPr="00726330">
        <w:rPr>
          <w:rFonts w:ascii="Franklin Gothic Book" w:hAnsi="Franklin Gothic Book" w:cs="Arial"/>
          <w:color w:val="222222"/>
          <w:sz w:val="22"/>
          <w:szCs w:val="22"/>
        </w:rPr>
        <w:t>Describe and evaluate the multi-store model of memory. Re</w:t>
      </w:r>
      <w:r w:rsidR="00E42091" w:rsidRPr="00726330">
        <w:rPr>
          <w:rFonts w:ascii="Franklin Gothic Book" w:hAnsi="Franklin Gothic Book" w:cs="Arial"/>
          <w:color w:val="222222"/>
          <w:sz w:val="22"/>
          <w:szCs w:val="22"/>
        </w:rPr>
        <w:t xml:space="preserve">fer to evidence in your answer. </w:t>
      </w:r>
      <w:r w:rsidR="003F64ED" w:rsidRPr="00726330">
        <w:rPr>
          <w:rFonts w:ascii="Franklin Gothic Book" w:hAnsi="Franklin Gothic Book" w:cs="Arial"/>
          <w:b/>
          <w:bCs/>
          <w:color w:val="222222"/>
          <w:sz w:val="22"/>
          <w:szCs w:val="22"/>
        </w:rPr>
        <w:t>(16 marks)</w:t>
      </w:r>
    </w:p>
    <w:p w:rsidR="00C35C87" w:rsidRPr="00726330" w:rsidRDefault="00C35C87" w:rsidP="00C35C87">
      <w:pPr>
        <w:pStyle w:val="indent1new"/>
        <w:shd w:val="clear" w:color="auto" w:fill="FFFFFF"/>
        <w:spacing w:before="0" w:beforeAutospacing="0" w:after="0" w:afterAutospacing="0"/>
        <w:ind w:right="567"/>
        <w:outlineLvl w:val="5"/>
        <w:rPr>
          <w:rFonts w:ascii="Franklin Gothic Book" w:hAnsi="Franklin Gothic Book" w:cs="Arial"/>
          <w:b/>
          <w:bCs/>
          <w:color w:val="222222"/>
          <w:sz w:val="22"/>
          <w:szCs w:val="22"/>
        </w:rPr>
      </w:pPr>
    </w:p>
    <w:p w:rsidR="00245CF9" w:rsidRDefault="00245CF9" w:rsidP="00E42091">
      <w:pPr>
        <w:pStyle w:val="indent1new"/>
        <w:shd w:val="clear" w:color="auto" w:fill="FFFFFF"/>
        <w:spacing w:before="0" w:beforeAutospacing="0" w:after="0" w:afterAutospacing="0"/>
        <w:ind w:right="567"/>
        <w:outlineLvl w:val="5"/>
        <w:rPr>
          <w:rFonts w:ascii="Franklin Gothic Book" w:hAnsi="Franklin Gothic Book" w:cs="Arial"/>
          <w:bCs/>
          <w:color w:val="222222"/>
          <w:sz w:val="22"/>
          <w:szCs w:val="22"/>
        </w:rPr>
      </w:pPr>
    </w:p>
    <w:p w:rsidR="00D1629F" w:rsidRPr="00245CF9" w:rsidRDefault="00245CF9" w:rsidP="00E42091">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r w:rsidRPr="00245CF9">
        <w:rPr>
          <w:rFonts w:ascii="Franklin Gothic Book" w:hAnsi="Franklin Gothic Book" w:cs="Arial"/>
          <w:bCs/>
          <w:color w:val="222222"/>
          <w:sz w:val="22"/>
          <w:szCs w:val="22"/>
        </w:rPr>
        <w:t>2</w:t>
      </w:r>
      <w:r w:rsidR="00C35C87" w:rsidRPr="00245CF9">
        <w:rPr>
          <w:rFonts w:ascii="Franklin Gothic Book" w:hAnsi="Franklin Gothic Book" w:cs="Arial"/>
          <w:bCs/>
          <w:color w:val="222222"/>
          <w:sz w:val="22"/>
          <w:szCs w:val="22"/>
        </w:rPr>
        <w:t xml:space="preserve">.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C35C87" w:rsidRPr="00726330" w:rsidTr="00C35C87">
        <w:trPr>
          <w:trHeight w:val="2386"/>
        </w:trPr>
        <w:tc>
          <w:tcPr>
            <w:tcW w:w="10338" w:type="dxa"/>
          </w:tcPr>
          <w:p w:rsidR="00C35C87" w:rsidRPr="00726330" w:rsidRDefault="00C35C87" w:rsidP="00C35C87">
            <w:pPr>
              <w:pStyle w:val="indent1new"/>
              <w:spacing w:before="0" w:after="0"/>
              <w:ind w:left="140" w:right="567"/>
              <w:outlineLvl w:val="5"/>
              <w:rPr>
                <w:rFonts w:ascii="Franklin Gothic Book" w:hAnsi="Franklin Gothic Book" w:cs="Arial"/>
                <w:sz w:val="22"/>
                <w:szCs w:val="22"/>
              </w:rPr>
            </w:pPr>
            <w:r w:rsidRPr="00726330">
              <w:rPr>
                <w:rFonts w:ascii="Franklin Gothic Book" w:hAnsi="Franklin Gothic Book" w:cs="Arial"/>
                <w:sz w:val="22"/>
                <w:szCs w:val="22"/>
              </w:rPr>
              <w:t>A woman is being questioned by a police officer about a heated argument she witnessed on an evening out with friends. The argument took place in a bar and ended with a violent assault. A knife was discovered later by police in the car park of the bar.</w:t>
            </w:r>
          </w:p>
          <w:p w:rsidR="00C35C87" w:rsidRPr="00726330" w:rsidRDefault="00C35C87" w:rsidP="00C35C87">
            <w:pPr>
              <w:pStyle w:val="indent1new"/>
              <w:shd w:val="clear" w:color="auto" w:fill="FFFFFF"/>
              <w:spacing w:before="240" w:after="0"/>
              <w:ind w:left="140" w:right="567"/>
              <w:outlineLvl w:val="5"/>
              <w:rPr>
                <w:rFonts w:ascii="Franklin Gothic Book" w:hAnsi="Franklin Gothic Book" w:cs="Arial"/>
                <w:color w:val="222222"/>
                <w:sz w:val="22"/>
                <w:szCs w:val="22"/>
              </w:rPr>
            </w:pPr>
            <w:r w:rsidRPr="00726330">
              <w:rPr>
                <w:rFonts w:ascii="Franklin Gothic Book" w:hAnsi="Franklin Gothic Book" w:cs="Arial"/>
                <w:color w:val="222222"/>
                <w:sz w:val="22"/>
                <w:szCs w:val="22"/>
              </w:rPr>
              <w:t>‘Did you see the knife the attacker was holding?</w:t>
            </w:r>
            <w:proofErr w:type="gramStart"/>
            <w:r w:rsidRPr="00726330">
              <w:rPr>
                <w:rFonts w:ascii="Franklin Gothic Book" w:hAnsi="Franklin Gothic Book" w:cs="Arial"/>
                <w:color w:val="222222"/>
                <w:sz w:val="22"/>
                <w:szCs w:val="22"/>
              </w:rPr>
              <w:t>’,</w:t>
            </w:r>
            <w:proofErr w:type="gramEnd"/>
            <w:r w:rsidRPr="00726330">
              <w:rPr>
                <w:rFonts w:ascii="Franklin Gothic Book" w:hAnsi="Franklin Gothic Book" w:cs="Arial"/>
                <w:color w:val="222222"/>
                <w:sz w:val="22"/>
                <w:szCs w:val="22"/>
              </w:rPr>
              <w:t xml:space="preserve"> asked the police officer.</w:t>
            </w:r>
          </w:p>
          <w:p w:rsidR="00C35C87" w:rsidRPr="00726330" w:rsidRDefault="00C35C87" w:rsidP="00C35C87">
            <w:pPr>
              <w:pStyle w:val="indent1new"/>
              <w:shd w:val="clear" w:color="auto" w:fill="FFFFFF"/>
              <w:spacing w:before="240" w:after="0"/>
              <w:ind w:left="140" w:right="567"/>
              <w:outlineLvl w:val="5"/>
              <w:rPr>
                <w:rFonts w:ascii="Franklin Gothic Book" w:hAnsi="Franklin Gothic Book" w:cs="Arial"/>
                <w:sz w:val="22"/>
                <w:szCs w:val="22"/>
              </w:rPr>
            </w:pPr>
            <w:r w:rsidRPr="00726330">
              <w:rPr>
                <w:rFonts w:ascii="Franklin Gothic Book" w:hAnsi="Franklin Gothic Book" w:cs="Arial"/>
                <w:color w:val="222222"/>
                <w:sz w:val="22"/>
                <w:szCs w:val="22"/>
              </w:rPr>
              <w:t>‘I’m not sure there was a knife – yes, there probably was,’ replied the woman. ‘I was so scared at the time that it’s hard to remember, and my friends and I have talked about what happened so many times since that I’m almost not sure what I did see.’</w:t>
            </w:r>
          </w:p>
        </w:tc>
      </w:tr>
    </w:tbl>
    <w:p w:rsidR="006C380A" w:rsidRPr="00726330" w:rsidRDefault="006C380A" w:rsidP="00D1629F">
      <w:pPr>
        <w:pStyle w:val="indent1new"/>
        <w:shd w:val="clear" w:color="auto" w:fill="FFFFFF"/>
        <w:spacing w:before="240" w:beforeAutospacing="0" w:after="0" w:afterAutospacing="0"/>
        <w:ind w:right="567"/>
        <w:outlineLvl w:val="5"/>
        <w:rPr>
          <w:rFonts w:ascii="Franklin Gothic Book" w:hAnsi="Franklin Gothic Book" w:cs="Arial"/>
          <w:b/>
          <w:bCs/>
          <w:color w:val="222222"/>
          <w:sz w:val="22"/>
          <w:szCs w:val="22"/>
        </w:rPr>
      </w:pPr>
      <w:r w:rsidRPr="00726330">
        <w:rPr>
          <w:rFonts w:ascii="Franklin Gothic Book" w:hAnsi="Franklin Gothic Book" w:cs="Arial"/>
          <w:color w:val="222222"/>
          <w:sz w:val="22"/>
          <w:szCs w:val="22"/>
        </w:rPr>
        <w:t>Discuss research into </w:t>
      </w:r>
      <w:r w:rsidRPr="00726330">
        <w:rPr>
          <w:rFonts w:ascii="Franklin Gothic Book" w:hAnsi="Franklin Gothic Book" w:cs="Arial"/>
          <w:b/>
          <w:bCs/>
          <w:color w:val="222222"/>
          <w:sz w:val="22"/>
          <w:szCs w:val="22"/>
        </w:rPr>
        <w:t>two or more</w:t>
      </w:r>
      <w:r w:rsidRPr="00726330">
        <w:rPr>
          <w:rFonts w:ascii="Franklin Gothic Book" w:hAnsi="Franklin Gothic Book" w:cs="Arial"/>
          <w:color w:val="222222"/>
          <w:sz w:val="22"/>
          <w:szCs w:val="22"/>
        </w:rPr>
        <w:t> fact</w:t>
      </w:r>
      <w:r w:rsidR="00C35C87" w:rsidRPr="00726330">
        <w:rPr>
          <w:rFonts w:ascii="Franklin Gothic Book" w:hAnsi="Franklin Gothic Book" w:cs="Arial"/>
          <w:color w:val="222222"/>
          <w:sz w:val="22"/>
          <w:szCs w:val="22"/>
        </w:rPr>
        <w:t xml:space="preserve">ors that affect the accuracy </w:t>
      </w:r>
      <w:r w:rsidRPr="00726330">
        <w:rPr>
          <w:rFonts w:ascii="Franklin Gothic Book" w:hAnsi="Franklin Gothic Book" w:cs="Arial"/>
          <w:color w:val="222222"/>
          <w:sz w:val="22"/>
          <w:szCs w:val="22"/>
        </w:rPr>
        <w:t>of eyewitness testimony. Refer to the in</w:t>
      </w:r>
      <w:r w:rsidR="00D1629F" w:rsidRPr="00726330">
        <w:rPr>
          <w:rFonts w:ascii="Franklin Gothic Book" w:hAnsi="Franklin Gothic Book" w:cs="Arial"/>
          <w:color w:val="222222"/>
          <w:sz w:val="22"/>
          <w:szCs w:val="22"/>
        </w:rPr>
        <w:t xml:space="preserve">formation above in your answer. </w:t>
      </w:r>
      <w:r w:rsidRPr="00726330">
        <w:rPr>
          <w:rFonts w:ascii="Franklin Gothic Book" w:hAnsi="Franklin Gothic Book" w:cs="Arial"/>
          <w:b/>
          <w:bCs/>
          <w:color w:val="222222"/>
          <w:sz w:val="22"/>
          <w:szCs w:val="22"/>
        </w:rPr>
        <w:t>(16 marks)</w:t>
      </w:r>
    </w:p>
    <w:p w:rsidR="00C35C87" w:rsidRPr="00726330" w:rsidRDefault="00C35C87" w:rsidP="00C35C87">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p>
    <w:p w:rsidR="00245CF9" w:rsidRDefault="00245CF9" w:rsidP="00C35C87">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p>
    <w:p w:rsidR="00C35C87" w:rsidRPr="00726330" w:rsidRDefault="00245CF9" w:rsidP="00C35C87">
      <w:pPr>
        <w:pStyle w:val="indent1new"/>
        <w:shd w:val="clear" w:color="auto" w:fill="FFFFFF"/>
        <w:spacing w:before="0" w:beforeAutospacing="0" w:after="0" w:afterAutospacing="0"/>
        <w:ind w:right="567"/>
        <w:outlineLvl w:val="5"/>
        <w:rPr>
          <w:rFonts w:ascii="Franklin Gothic Book" w:hAnsi="Franklin Gothic Book" w:cs="Arial"/>
          <w:b/>
          <w:bCs/>
          <w:color w:val="222222"/>
          <w:sz w:val="22"/>
          <w:szCs w:val="22"/>
        </w:rPr>
      </w:pPr>
      <w:r>
        <w:rPr>
          <w:rFonts w:ascii="Franklin Gothic Book" w:hAnsi="Franklin Gothic Book" w:cs="Arial"/>
          <w:color w:val="222222"/>
          <w:sz w:val="22"/>
          <w:szCs w:val="22"/>
        </w:rPr>
        <w:t>3</w:t>
      </w:r>
      <w:r w:rsidR="00C35C87" w:rsidRPr="00726330">
        <w:rPr>
          <w:rFonts w:ascii="Franklin Gothic Book" w:hAnsi="Franklin Gothic Book" w:cs="Arial"/>
          <w:color w:val="222222"/>
          <w:sz w:val="22"/>
          <w:szCs w:val="22"/>
        </w:rPr>
        <w:t>. Outline </w:t>
      </w:r>
      <w:r w:rsidR="00C35C87" w:rsidRPr="00726330">
        <w:rPr>
          <w:rFonts w:ascii="Franklin Gothic Book" w:hAnsi="Franklin Gothic Book" w:cs="Arial"/>
          <w:bCs/>
          <w:color w:val="222222"/>
          <w:sz w:val="22"/>
          <w:szCs w:val="22"/>
        </w:rPr>
        <w:t>and</w:t>
      </w:r>
      <w:r w:rsidR="00C35C87" w:rsidRPr="00726330">
        <w:rPr>
          <w:rFonts w:ascii="Franklin Gothic Book" w:hAnsi="Franklin Gothic Book" w:cs="Arial"/>
          <w:color w:val="222222"/>
          <w:sz w:val="22"/>
          <w:szCs w:val="22"/>
        </w:rPr>
        <w:t xml:space="preserve"> evaluate research into the effects of leading questions on the accuracy of eyewitness testimony. </w:t>
      </w:r>
      <w:r w:rsidR="00C35C87" w:rsidRPr="00726330">
        <w:rPr>
          <w:rFonts w:ascii="Franklin Gothic Book" w:hAnsi="Franklin Gothic Book" w:cs="Arial"/>
          <w:b/>
          <w:bCs/>
          <w:color w:val="222222"/>
          <w:sz w:val="22"/>
          <w:szCs w:val="22"/>
        </w:rPr>
        <w:t>(8 marks)</w:t>
      </w:r>
    </w:p>
    <w:p w:rsidR="00245CF9" w:rsidRDefault="00245CF9" w:rsidP="00D1629F">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p>
    <w:p w:rsidR="00245CF9" w:rsidRDefault="00245CF9" w:rsidP="00D1629F">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p>
    <w:p w:rsidR="00FC2C46" w:rsidRPr="00726330" w:rsidRDefault="00C35C87" w:rsidP="00D1629F">
      <w:pPr>
        <w:pStyle w:val="indent1new"/>
        <w:shd w:val="clear" w:color="auto" w:fill="FFFFFF"/>
        <w:spacing w:before="0" w:beforeAutospacing="0" w:after="0" w:afterAutospacing="0"/>
        <w:ind w:right="567"/>
        <w:outlineLvl w:val="5"/>
        <w:rPr>
          <w:rFonts w:ascii="Franklin Gothic Book" w:hAnsi="Franklin Gothic Book" w:cs="Arial"/>
          <w:color w:val="222222"/>
          <w:sz w:val="22"/>
          <w:szCs w:val="22"/>
        </w:rPr>
      </w:pPr>
      <w:r w:rsidRPr="00726330">
        <w:rPr>
          <w:rFonts w:ascii="Franklin Gothic Book" w:hAnsi="Franklin Gothic Book" w:cs="Arial"/>
          <w:color w:val="222222"/>
          <w:sz w:val="22"/>
          <w:szCs w:val="22"/>
        </w:rPr>
        <w:t xml:space="preserve">4. </w:t>
      </w:r>
      <w:r w:rsidR="006C380A" w:rsidRPr="00726330">
        <w:rPr>
          <w:rFonts w:ascii="Franklin Gothic Book" w:hAnsi="Franklin Gothic Book" w:cs="Arial"/>
          <w:color w:val="222222"/>
          <w:sz w:val="22"/>
          <w:szCs w:val="22"/>
        </w:rPr>
        <w:t>Some psychologists argue that there is always more information about an event in a person’s memory than can be recalled at any one time. This means that eye-witness recall can be improved by using certain techniques and methods.</w:t>
      </w:r>
      <w:r w:rsidR="00D1629F" w:rsidRPr="00726330">
        <w:rPr>
          <w:rFonts w:ascii="Franklin Gothic Book" w:hAnsi="Franklin Gothic Book" w:cs="Arial"/>
          <w:color w:val="222222"/>
          <w:sz w:val="22"/>
          <w:szCs w:val="22"/>
        </w:rPr>
        <w:t xml:space="preserve"> </w:t>
      </w:r>
    </w:p>
    <w:p w:rsidR="006C380A" w:rsidRDefault="006C380A" w:rsidP="00D1629F">
      <w:pPr>
        <w:pStyle w:val="indent1new"/>
        <w:shd w:val="clear" w:color="auto" w:fill="FFFFFF"/>
        <w:spacing w:before="0" w:beforeAutospacing="0" w:after="0" w:afterAutospacing="0"/>
        <w:ind w:right="567"/>
        <w:outlineLvl w:val="5"/>
        <w:rPr>
          <w:rFonts w:ascii="Franklin Gothic Book" w:hAnsi="Franklin Gothic Book" w:cs="Arial"/>
          <w:b/>
          <w:bCs/>
          <w:color w:val="222222"/>
          <w:sz w:val="22"/>
          <w:szCs w:val="22"/>
        </w:rPr>
      </w:pPr>
      <w:r w:rsidRPr="00726330">
        <w:rPr>
          <w:rFonts w:ascii="Franklin Gothic Book" w:hAnsi="Franklin Gothic Book" w:cs="Arial"/>
          <w:color w:val="222222"/>
          <w:sz w:val="22"/>
          <w:szCs w:val="22"/>
        </w:rPr>
        <w:t>Describe and evaluate </w:t>
      </w:r>
      <w:r w:rsidRPr="00726330">
        <w:rPr>
          <w:rFonts w:ascii="Franklin Gothic Book" w:hAnsi="Franklin Gothic Book" w:cs="Arial"/>
          <w:b/>
          <w:bCs/>
          <w:color w:val="222222"/>
          <w:sz w:val="22"/>
          <w:szCs w:val="22"/>
        </w:rPr>
        <w:t>at least one</w:t>
      </w:r>
      <w:r w:rsidRPr="00726330">
        <w:rPr>
          <w:rFonts w:ascii="Franklin Gothic Book" w:hAnsi="Franklin Gothic Book" w:cs="Arial"/>
          <w:color w:val="222222"/>
          <w:sz w:val="22"/>
          <w:szCs w:val="22"/>
        </w:rPr>
        <w:t> way of improving eye-witness recall. Refer to evidence in your answer.</w:t>
      </w:r>
      <w:r w:rsidR="00D1629F" w:rsidRPr="00726330">
        <w:rPr>
          <w:rFonts w:ascii="Franklin Gothic Book" w:hAnsi="Franklin Gothic Book" w:cs="Arial"/>
          <w:color w:val="222222"/>
          <w:sz w:val="22"/>
          <w:szCs w:val="22"/>
        </w:rPr>
        <w:t xml:space="preserve"> </w:t>
      </w:r>
      <w:r w:rsidRPr="00726330">
        <w:rPr>
          <w:rFonts w:ascii="Franklin Gothic Book" w:hAnsi="Franklin Gothic Book" w:cs="Arial"/>
          <w:b/>
          <w:bCs/>
          <w:color w:val="222222"/>
          <w:sz w:val="22"/>
          <w:szCs w:val="22"/>
        </w:rPr>
        <w:t>(16 marks)</w:t>
      </w:r>
    </w:p>
    <w:p w:rsidR="00245CF9" w:rsidRDefault="00245CF9" w:rsidP="00D1629F">
      <w:pPr>
        <w:pStyle w:val="indent1new"/>
        <w:shd w:val="clear" w:color="auto" w:fill="FFFFFF"/>
        <w:spacing w:before="0" w:beforeAutospacing="0" w:after="0" w:afterAutospacing="0"/>
        <w:ind w:right="567"/>
        <w:outlineLvl w:val="5"/>
        <w:rPr>
          <w:rFonts w:ascii="Franklin Gothic Book" w:hAnsi="Franklin Gothic Book" w:cs="Arial"/>
          <w:b/>
          <w:bCs/>
          <w:color w:val="222222"/>
          <w:sz w:val="22"/>
          <w:szCs w:val="22"/>
        </w:rPr>
      </w:pPr>
    </w:p>
    <w:p w:rsidR="00245CF9" w:rsidRDefault="00245CF9" w:rsidP="00D1629F">
      <w:pPr>
        <w:pStyle w:val="indent1new"/>
        <w:shd w:val="clear" w:color="auto" w:fill="FFFFFF"/>
        <w:spacing w:before="0" w:beforeAutospacing="0" w:after="0" w:afterAutospacing="0"/>
        <w:ind w:right="567"/>
        <w:outlineLvl w:val="5"/>
        <w:rPr>
          <w:rFonts w:ascii="Franklin Gothic Book" w:hAnsi="Franklin Gothic Book" w:cs="Arial"/>
          <w:bCs/>
          <w:color w:val="222222"/>
          <w:sz w:val="22"/>
          <w:szCs w:val="22"/>
        </w:rPr>
      </w:pPr>
    </w:p>
    <w:p w:rsidR="00245CF9" w:rsidRPr="00726330" w:rsidRDefault="00245CF9" w:rsidP="00D1629F">
      <w:pPr>
        <w:pStyle w:val="indent1new"/>
        <w:shd w:val="clear" w:color="auto" w:fill="FFFFFF"/>
        <w:spacing w:before="0" w:beforeAutospacing="0" w:after="0" w:afterAutospacing="0"/>
        <w:ind w:right="567"/>
        <w:outlineLvl w:val="5"/>
        <w:rPr>
          <w:rFonts w:ascii="Franklin Gothic Book" w:hAnsi="Franklin Gothic Book" w:cs="Arial"/>
          <w:b/>
          <w:bCs/>
          <w:color w:val="222222"/>
          <w:sz w:val="22"/>
          <w:szCs w:val="22"/>
        </w:rPr>
      </w:pPr>
      <w:r w:rsidRPr="00245CF9">
        <w:rPr>
          <w:rFonts w:ascii="Franklin Gothic Book" w:hAnsi="Franklin Gothic Book" w:cs="Arial"/>
          <w:bCs/>
          <w:color w:val="222222"/>
          <w:sz w:val="22"/>
          <w:szCs w:val="22"/>
        </w:rPr>
        <w:t>5.</w:t>
      </w:r>
      <w:r>
        <w:rPr>
          <w:rFonts w:ascii="Franklin Gothic Book" w:hAnsi="Franklin Gothic Book" w:cs="Arial"/>
          <w:b/>
          <w:bCs/>
          <w:color w:val="222222"/>
          <w:sz w:val="22"/>
          <w:szCs w:val="22"/>
        </w:rPr>
        <w:t xml:space="preserve"> </w:t>
      </w:r>
      <w:r w:rsidRPr="00245CF9">
        <w:rPr>
          <w:rFonts w:ascii="Franklin Gothic Book" w:hAnsi="Franklin Gothic Book" w:cs="Arial"/>
          <w:bCs/>
          <w:color w:val="222222"/>
          <w:sz w:val="22"/>
          <w:szCs w:val="22"/>
        </w:rPr>
        <w:t>Discuss the types of long term memory</w:t>
      </w:r>
      <w:r>
        <w:rPr>
          <w:rFonts w:ascii="Franklin Gothic Book" w:hAnsi="Franklin Gothic Book" w:cs="Arial"/>
          <w:b/>
          <w:bCs/>
          <w:color w:val="222222"/>
          <w:sz w:val="22"/>
          <w:szCs w:val="22"/>
        </w:rPr>
        <w:t xml:space="preserve"> (8 marks)</w:t>
      </w:r>
    </w:p>
    <w:p w:rsidR="003F64ED" w:rsidRPr="006C380A" w:rsidRDefault="003F64ED" w:rsidP="00140180">
      <w:pPr>
        <w:pStyle w:val="NoSpacing"/>
        <w:jc w:val="center"/>
        <w:rPr>
          <w:rFonts w:ascii="Franklin Gothic Book" w:eastAsiaTheme="minorEastAsia" w:hAnsi="Franklin Gothic Book"/>
          <w:b/>
          <w:u w:val="single"/>
        </w:rPr>
      </w:pPr>
    </w:p>
    <w:sectPr w:rsidR="003F64ED" w:rsidRPr="006C380A" w:rsidSect="000A2F52">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8E" w:rsidRDefault="00B3568E" w:rsidP="00280884">
      <w:r>
        <w:separator/>
      </w:r>
    </w:p>
  </w:endnote>
  <w:endnote w:type="continuationSeparator" w:id="0">
    <w:p w:rsidR="00B3568E" w:rsidRDefault="00B3568E" w:rsidP="0028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NeueLT-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BlackExt">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8E" w:rsidRDefault="00B35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8E" w:rsidRDefault="00B3568E" w:rsidP="00280884">
      <w:r>
        <w:separator/>
      </w:r>
    </w:p>
  </w:footnote>
  <w:footnote w:type="continuationSeparator" w:id="0">
    <w:p w:rsidR="00B3568E" w:rsidRDefault="00B3568E" w:rsidP="00280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FDC"/>
    <w:multiLevelType w:val="hybridMultilevel"/>
    <w:tmpl w:val="6B66C11C"/>
    <w:lvl w:ilvl="0" w:tplc="08090001">
      <w:start w:val="1"/>
      <w:numFmt w:val="bullet"/>
      <w:lvlText w:val=""/>
      <w:lvlJc w:val="left"/>
      <w:pPr>
        <w:ind w:left="6536" w:hanging="360"/>
      </w:pPr>
      <w:rPr>
        <w:rFonts w:ascii="Symbol" w:hAnsi="Symbol" w:hint="default"/>
      </w:rPr>
    </w:lvl>
    <w:lvl w:ilvl="1" w:tplc="08090003" w:tentative="1">
      <w:start w:val="1"/>
      <w:numFmt w:val="bullet"/>
      <w:lvlText w:val="o"/>
      <w:lvlJc w:val="left"/>
      <w:pPr>
        <w:ind w:left="7256" w:hanging="360"/>
      </w:pPr>
      <w:rPr>
        <w:rFonts w:ascii="Courier New" w:hAnsi="Courier New" w:cs="Courier New" w:hint="default"/>
      </w:rPr>
    </w:lvl>
    <w:lvl w:ilvl="2" w:tplc="08090005" w:tentative="1">
      <w:start w:val="1"/>
      <w:numFmt w:val="bullet"/>
      <w:lvlText w:val=""/>
      <w:lvlJc w:val="left"/>
      <w:pPr>
        <w:ind w:left="7976" w:hanging="360"/>
      </w:pPr>
      <w:rPr>
        <w:rFonts w:ascii="Wingdings" w:hAnsi="Wingdings" w:hint="default"/>
      </w:rPr>
    </w:lvl>
    <w:lvl w:ilvl="3" w:tplc="08090001" w:tentative="1">
      <w:start w:val="1"/>
      <w:numFmt w:val="bullet"/>
      <w:lvlText w:val=""/>
      <w:lvlJc w:val="left"/>
      <w:pPr>
        <w:ind w:left="8696" w:hanging="360"/>
      </w:pPr>
      <w:rPr>
        <w:rFonts w:ascii="Symbol" w:hAnsi="Symbol" w:hint="default"/>
      </w:rPr>
    </w:lvl>
    <w:lvl w:ilvl="4" w:tplc="08090003" w:tentative="1">
      <w:start w:val="1"/>
      <w:numFmt w:val="bullet"/>
      <w:lvlText w:val="o"/>
      <w:lvlJc w:val="left"/>
      <w:pPr>
        <w:ind w:left="9416" w:hanging="360"/>
      </w:pPr>
      <w:rPr>
        <w:rFonts w:ascii="Courier New" w:hAnsi="Courier New" w:cs="Courier New" w:hint="default"/>
      </w:rPr>
    </w:lvl>
    <w:lvl w:ilvl="5" w:tplc="08090005" w:tentative="1">
      <w:start w:val="1"/>
      <w:numFmt w:val="bullet"/>
      <w:lvlText w:val=""/>
      <w:lvlJc w:val="left"/>
      <w:pPr>
        <w:ind w:left="10136" w:hanging="360"/>
      </w:pPr>
      <w:rPr>
        <w:rFonts w:ascii="Wingdings" w:hAnsi="Wingdings" w:hint="default"/>
      </w:rPr>
    </w:lvl>
    <w:lvl w:ilvl="6" w:tplc="08090001" w:tentative="1">
      <w:start w:val="1"/>
      <w:numFmt w:val="bullet"/>
      <w:lvlText w:val=""/>
      <w:lvlJc w:val="left"/>
      <w:pPr>
        <w:ind w:left="10856" w:hanging="360"/>
      </w:pPr>
      <w:rPr>
        <w:rFonts w:ascii="Symbol" w:hAnsi="Symbol" w:hint="default"/>
      </w:rPr>
    </w:lvl>
    <w:lvl w:ilvl="7" w:tplc="08090003" w:tentative="1">
      <w:start w:val="1"/>
      <w:numFmt w:val="bullet"/>
      <w:lvlText w:val="o"/>
      <w:lvlJc w:val="left"/>
      <w:pPr>
        <w:ind w:left="11576" w:hanging="360"/>
      </w:pPr>
      <w:rPr>
        <w:rFonts w:ascii="Courier New" w:hAnsi="Courier New" w:cs="Courier New" w:hint="default"/>
      </w:rPr>
    </w:lvl>
    <w:lvl w:ilvl="8" w:tplc="08090005" w:tentative="1">
      <w:start w:val="1"/>
      <w:numFmt w:val="bullet"/>
      <w:lvlText w:val=""/>
      <w:lvlJc w:val="left"/>
      <w:pPr>
        <w:ind w:left="12296" w:hanging="360"/>
      </w:pPr>
      <w:rPr>
        <w:rFonts w:ascii="Wingdings" w:hAnsi="Wingdings" w:hint="default"/>
      </w:rPr>
    </w:lvl>
  </w:abstractNum>
  <w:abstractNum w:abstractNumId="1">
    <w:nsid w:val="0F69521E"/>
    <w:multiLevelType w:val="hybridMultilevel"/>
    <w:tmpl w:val="011865F2"/>
    <w:lvl w:ilvl="0" w:tplc="08090001">
      <w:start w:val="1"/>
      <w:numFmt w:val="bullet"/>
      <w:lvlText w:val=""/>
      <w:lvlJc w:val="left"/>
      <w:pPr>
        <w:ind w:left="3656" w:hanging="360"/>
      </w:pPr>
      <w:rPr>
        <w:rFonts w:ascii="Symbol" w:hAnsi="Symbol" w:hint="default"/>
      </w:rPr>
    </w:lvl>
    <w:lvl w:ilvl="1" w:tplc="08090003" w:tentative="1">
      <w:start w:val="1"/>
      <w:numFmt w:val="bullet"/>
      <w:lvlText w:val="o"/>
      <w:lvlJc w:val="left"/>
      <w:pPr>
        <w:ind w:left="4376" w:hanging="360"/>
      </w:pPr>
      <w:rPr>
        <w:rFonts w:ascii="Courier New" w:hAnsi="Courier New" w:cs="Courier New" w:hint="default"/>
      </w:rPr>
    </w:lvl>
    <w:lvl w:ilvl="2" w:tplc="08090005" w:tentative="1">
      <w:start w:val="1"/>
      <w:numFmt w:val="bullet"/>
      <w:lvlText w:val=""/>
      <w:lvlJc w:val="left"/>
      <w:pPr>
        <w:ind w:left="5096" w:hanging="360"/>
      </w:pPr>
      <w:rPr>
        <w:rFonts w:ascii="Wingdings" w:hAnsi="Wingdings" w:hint="default"/>
      </w:rPr>
    </w:lvl>
    <w:lvl w:ilvl="3" w:tplc="08090001" w:tentative="1">
      <w:start w:val="1"/>
      <w:numFmt w:val="bullet"/>
      <w:lvlText w:val=""/>
      <w:lvlJc w:val="left"/>
      <w:pPr>
        <w:ind w:left="5816" w:hanging="360"/>
      </w:pPr>
      <w:rPr>
        <w:rFonts w:ascii="Symbol" w:hAnsi="Symbol" w:hint="default"/>
      </w:rPr>
    </w:lvl>
    <w:lvl w:ilvl="4" w:tplc="08090003" w:tentative="1">
      <w:start w:val="1"/>
      <w:numFmt w:val="bullet"/>
      <w:lvlText w:val="o"/>
      <w:lvlJc w:val="left"/>
      <w:pPr>
        <w:ind w:left="6536" w:hanging="360"/>
      </w:pPr>
      <w:rPr>
        <w:rFonts w:ascii="Courier New" w:hAnsi="Courier New" w:cs="Courier New" w:hint="default"/>
      </w:rPr>
    </w:lvl>
    <w:lvl w:ilvl="5" w:tplc="08090005" w:tentative="1">
      <w:start w:val="1"/>
      <w:numFmt w:val="bullet"/>
      <w:lvlText w:val=""/>
      <w:lvlJc w:val="left"/>
      <w:pPr>
        <w:ind w:left="7256" w:hanging="360"/>
      </w:pPr>
      <w:rPr>
        <w:rFonts w:ascii="Wingdings" w:hAnsi="Wingdings" w:hint="default"/>
      </w:rPr>
    </w:lvl>
    <w:lvl w:ilvl="6" w:tplc="08090001" w:tentative="1">
      <w:start w:val="1"/>
      <w:numFmt w:val="bullet"/>
      <w:lvlText w:val=""/>
      <w:lvlJc w:val="left"/>
      <w:pPr>
        <w:ind w:left="7976" w:hanging="360"/>
      </w:pPr>
      <w:rPr>
        <w:rFonts w:ascii="Symbol" w:hAnsi="Symbol" w:hint="default"/>
      </w:rPr>
    </w:lvl>
    <w:lvl w:ilvl="7" w:tplc="08090003" w:tentative="1">
      <w:start w:val="1"/>
      <w:numFmt w:val="bullet"/>
      <w:lvlText w:val="o"/>
      <w:lvlJc w:val="left"/>
      <w:pPr>
        <w:ind w:left="8696" w:hanging="360"/>
      </w:pPr>
      <w:rPr>
        <w:rFonts w:ascii="Courier New" w:hAnsi="Courier New" w:cs="Courier New" w:hint="default"/>
      </w:rPr>
    </w:lvl>
    <w:lvl w:ilvl="8" w:tplc="08090005" w:tentative="1">
      <w:start w:val="1"/>
      <w:numFmt w:val="bullet"/>
      <w:lvlText w:val=""/>
      <w:lvlJc w:val="left"/>
      <w:pPr>
        <w:ind w:left="9416" w:hanging="360"/>
      </w:pPr>
      <w:rPr>
        <w:rFonts w:ascii="Wingdings" w:hAnsi="Wingdings" w:hint="default"/>
      </w:rPr>
    </w:lvl>
  </w:abstractNum>
  <w:abstractNum w:abstractNumId="2">
    <w:nsid w:val="12630BCD"/>
    <w:multiLevelType w:val="hybridMultilevel"/>
    <w:tmpl w:val="C1A0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31E47"/>
    <w:multiLevelType w:val="hybridMultilevel"/>
    <w:tmpl w:val="A792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5385F"/>
    <w:multiLevelType w:val="hybridMultilevel"/>
    <w:tmpl w:val="386A9D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4D823B2"/>
    <w:multiLevelType w:val="hybridMultilevel"/>
    <w:tmpl w:val="031476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D01875"/>
    <w:multiLevelType w:val="hybridMultilevel"/>
    <w:tmpl w:val="9FD056F6"/>
    <w:lvl w:ilvl="0" w:tplc="F3FA7C44">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nsid w:val="3703361C"/>
    <w:multiLevelType w:val="hybridMultilevel"/>
    <w:tmpl w:val="1F64AA4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3E16061A"/>
    <w:multiLevelType w:val="hybridMultilevel"/>
    <w:tmpl w:val="9ACCFA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C71933"/>
    <w:multiLevelType w:val="hybridMultilevel"/>
    <w:tmpl w:val="149E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643611"/>
    <w:multiLevelType w:val="hybridMultilevel"/>
    <w:tmpl w:val="E5A2F3AC"/>
    <w:lvl w:ilvl="0" w:tplc="08090001">
      <w:start w:val="1"/>
      <w:numFmt w:val="bullet"/>
      <w:lvlText w:val=""/>
      <w:lvlJc w:val="left"/>
      <w:pPr>
        <w:ind w:left="7209" w:hanging="360"/>
      </w:pPr>
      <w:rPr>
        <w:rFonts w:ascii="Symbol" w:hAnsi="Symbol" w:hint="default"/>
      </w:rPr>
    </w:lvl>
    <w:lvl w:ilvl="1" w:tplc="08090003" w:tentative="1">
      <w:start w:val="1"/>
      <w:numFmt w:val="bullet"/>
      <w:lvlText w:val="o"/>
      <w:lvlJc w:val="left"/>
      <w:pPr>
        <w:ind w:left="7929" w:hanging="360"/>
      </w:pPr>
      <w:rPr>
        <w:rFonts w:ascii="Courier New" w:hAnsi="Courier New" w:cs="Courier New" w:hint="default"/>
      </w:rPr>
    </w:lvl>
    <w:lvl w:ilvl="2" w:tplc="08090005" w:tentative="1">
      <w:start w:val="1"/>
      <w:numFmt w:val="bullet"/>
      <w:lvlText w:val=""/>
      <w:lvlJc w:val="left"/>
      <w:pPr>
        <w:ind w:left="8649" w:hanging="360"/>
      </w:pPr>
      <w:rPr>
        <w:rFonts w:ascii="Wingdings" w:hAnsi="Wingdings" w:hint="default"/>
      </w:rPr>
    </w:lvl>
    <w:lvl w:ilvl="3" w:tplc="08090001" w:tentative="1">
      <w:start w:val="1"/>
      <w:numFmt w:val="bullet"/>
      <w:lvlText w:val=""/>
      <w:lvlJc w:val="left"/>
      <w:pPr>
        <w:ind w:left="9369" w:hanging="360"/>
      </w:pPr>
      <w:rPr>
        <w:rFonts w:ascii="Symbol" w:hAnsi="Symbol" w:hint="default"/>
      </w:rPr>
    </w:lvl>
    <w:lvl w:ilvl="4" w:tplc="08090003" w:tentative="1">
      <w:start w:val="1"/>
      <w:numFmt w:val="bullet"/>
      <w:lvlText w:val="o"/>
      <w:lvlJc w:val="left"/>
      <w:pPr>
        <w:ind w:left="10089" w:hanging="360"/>
      </w:pPr>
      <w:rPr>
        <w:rFonts w:ascii="Courier New" w:hAnsi="Courier New" w:cs="Courier New" w:hint="default"/>
      </w:rPr>
    </w:lvl>
    <w:lvl w:ilvl="5" w:tplc="08090005" w:tentative="1">
      <w:start w:val="1"/>
      <w:numFmt w:val="bullet"/>
      <w:lvlText w:val=""/>
      <w:lvlJc w:val="left"/>
      <w:pPr>
        <w:ind w:left="10809" w:hanging="360"/>
      </w:pPr>
      <w:rPr>
        <w:rFonts w:ascii="Wingdings" w:hAnsi="Wingdings" w:hint="default"/>
      </w:rPr>
    </w:lvl>
    <w:lvl w:ilvl="6" w:tplc="08090001" w:tentative="1">
      <w:start w:val="1"/>
      <w:numFmt w:val="bullet"/>
      <w:lvlText w:val=""/>
      <w:lvlJc w:val="left"/>
      <w:pPr>
        <w:ind w:left="11529" w:hanging="360"/>
      </w:pPr>
      <w:rPr>
        <w:rFonts w:ascii="Symbol" w:hAnsi="Symbol" w:hint="default"/>
      </w:rPr>
    </w:lvl>
    <w:lvl w:ilvl="7" w:tplc="08090003" w:tentative="1">
      <w:start w:val="1"/>
      <w:numFmt w:val="bullet"/>
      <w:lvlText w:val="o"/>
      <w:lvlJc w:val="left"/>
      <w:pPr>
        <w:ind w:left="12249" w:hanging="360"/>
      </w:pPr>
      <w:rPr>
        <w:rFonts w:ascii="Courier New" w:hAnsi="Courier New" w:cs="Courier New" w:hint="default"/>
      </w:rPr>
    </w:lvl>
    <w:lvl w:ilvl="8" w:tplc="08090005" w:tentative="1">
      <w:start w:val="1"/>
      <w:numFmt w:val="bullet"/>
      <w:lvlText w:val=""/>
      <w:lvlJc w:val="left"/>
      <w:pPr>
        <w:ind w:left="12969" w:hanging="360"/>
      </w:pPr>
      <w:rPr>
        <w:rFonts w:ascii="Wingdings" w:hAnsi="Wingdings" w:hint="default"/>
      </w:rPr>
    </w:lvl>
  </w:abstractNum>
  <w:abstractNum w:abstractNumId="11">
    <w:nsid w:val="64571EB7"/>
    <w:multiLevelType w:val="hybridMultilevel"/>
    <w:tmpl w:val="3228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2A44E5"/>
    <w:multiLevelType w:val="hybridMultilevel"/>
    <w:tmpl w:val="736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1B5430"/>
    <w:multiLevelType w:val="hybridMultilevel"/>
    <w:tmpl w:val="EA4AB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A01DFD"/>
    <w:multiLevelType w:val="hybridMultilevel"/>
    <w:tmpl w:val="445E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F84DDB"/>
    <w:multiLevelType w:val="hybridMultilevel"/>
    <w:tmpl w:val="586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4"/>
  </w:num>
  <w:num w:numId="6">
    <w:abstractNumId w:val="15"/>
  </w:num>
  <w:num w:numId="7">
    <w:abstractNumId w:val="3"/>
  </w:num>
  <w:num w:numId="8">
    <w:abstractNumId w:val="2"/>
  </w:num>
  <w:num w:numId="9">
    <w:abstractNumId w:val="12"/>
  </w:num>
  <w:num w:numId="10">
    <w:abstractNumId w:val="5"/>
  </w:num>
  <w:num w:numId="11">
    <w:abstractNumId w:val="13"/>
  </w:num>
  <w:num w:numId="12">
    <w:abstractNumId w:val="1"/>
  </w:num>
  <w:num w:numId="13">
    <w:abstractNumId w:val="0"/>
  </w:num>
  <w:num w:numId="14">
    <w:abstractNumId w:val="7"/>
  </w:num>
  <w:num w:numId="15">
    <w:abstractNumId w:val="1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92"/>
    <w:rsid w:val="00005CF9"/>
    <w:rsid w:val="000341D5"/>
    <w:rsid w:val="00040A62"/>
    <w:rsid w:val="000902DA"/>
    <w:rsid w:val="000A2F52"/>
    <w:rsid w:val="000E21F6"/>
    <w:rsid w:val="000F0A3D"/>
    <w:rsid w:val="00140180"/>
    <w:rsid w:val="00163119"/>
    <w:rsid w:val="00167A14"/>
    <w:rsid w:val="001B1013"/>
    <w:rsid w:val="001B6D68"/>
    <w:rsid w:val="001B762E"/>
    <w:rsid w:val="001D03F3"/>
    <w:rsid w:val="001E3E7E"/>
    <w:rsid w:val="001E6A52"/>
    <w:rsid w:val="00243CA6"/>
    <w:rsid w:val="00245CF9"/>
    <w:rsid w:val="002508FD"/>
    <w:rsid w:val="00252D15"/>
    <w:rsid w:val="002555C4"/>
    <w:rsid w:val="0026183E"/>
    <w:rsid w:val="00271850"/>
    <w:rsid w:val="00274DC0"/>
    <w:rsid w:val="00280884"/>
    <w:rsid w:val="00284A4B"/>
    <w:rsid w:val="00292709"/>
    <w:rsid w:val="002E5AD0"/>
    <w:rsid w:val="002F5CD5"/>
    <w:rsid w:val="002F7E38"/>
    <w:rsid w:val="00343CA8"/>
    <w:rsid w:val="003B35C2"/>
    <w:rsid w:val="003C6C80"/>
    <w:rsid w:val="003D05BB"/>
    <w:rsid w:val="003F64ED"/>
    <w:rsid w:val="00405C57"/>
    <w:rsid w:val="004350A3"/>
    <w:rsid w:val="00441452"/>
    <w:rsid w:val="00441F41"/>
    <w:rsid w:val="0046079D"/>
    <w:rsid w:val="004716A3"/>
    <w:rsid w:val="00473593"/>
    <w:rsid w:val="004871C1"/>
    <w:rsid w:val="004D549F"/>
    <w:rsid w:val="004E4B66"/>
    <w:rsid w:val="004F626E"/>
    <w:rsid w:val="00530E94"/>
    <w:rsid w:val="00550A2D"/>
    <w:rsid w:val="00567FB9"/>
    <w:rsid w:val="00574F64"/>
    <w:rsid w:val="00580567"/>
    <w:rsid w:val="006050DC"/>
    <w:rsid w:val="00606AA6"/>
    <w:rsid w:val="00643791"/>
    <w:rsid w:val="00652707"/>
    <w:rsid w:val="00654BED"/>
    <w:rsid w:val="006638A3"/>
    <w:rsid w:val="006734A2"/>
    <w:rsid w:val="006872EC"/>
    <w:rsid w:val="006C380A"/>
    <w:rsid w:val="006E0943"/>
    <w:rsid w:val="006E3229"/>
    <w:rsid w:val="006E6728"/>
    <w:rsid w:val="006F76D0"/>
    <w:rsid w:val="006F7CE7"/>
    <w:rsid w:val="00706DC3"/>
    <w:rsid w:val="00712CE4"/>
    <w:rsid w:val="00720D9E"/>
    <w:rsid w:val="00726330"/>
    <w:rsid w:val="00737109"/>
    <w:rsid w:val="0076285B"/>
    <w:rsid w:val="007632F2"/>
    <w:rsid w:val="00774376"/>
    <w:rsid w:val="00781044"/>
    <w:rsid w:val="007B3518"/>
    <w:rsid w:val="007C72CF"/>
    <w:rsid w:val="007C7529"/>
    <w:rsid w:val="007E6D4D"/>
    <w:rsid w:val="00801EB6"/>
    <w:rsid w:val="00810B6D"/>
    <w:rsid w:val="00816F0D"/>
    <w:rsid w:val="008261EF"/>
    <w:rsid w:val="00873636"/>
    <w:rsid w:val="008A5D01"/>
    <w:rsid w:val="008B7331"/>
    <w:rsid w:val="008E703A"/>
    <w:rsid w:val="00923595"/>
    <w:rsid w:val="009270C4"/>
    <w:rsid w:val="00952C9B"/>
    <w:rsid w:val="00970390"/>
    <w:rsid w:val="00973EE4"/>
    <w:rsid w:val="00975301"/>
    <w:rsid w:val="00993D74"/>
    <w:rsid w:val="009A6E9B"/>
    <w:rsid w:val="009B7C59"/>
    <w:rsid w:val="009E039A"/>
    <w:rsid w:val="009F2492"/>
    <w:rsid w:val="00A341C0"/>
    <w:rsid w:val="00A40AF3"/>
    <w:rsid w:val="00A97A83"/>
    <w:rsid w:val="00AA102A"/>
    <w:rsid w:val="00AA7E7E"/>
    <w:rsid w:val="00AB550B"/>
    <w:rsid w:val="00AF56D7"/>
    <w:rsid w:val="00B027C5"/>
    <w:rsid w:val="00B05F97"/>
    <w:rsid w:val="00B2700F"/>
    <w:rsid w:val="00B34D22"/>
    <w:rsid w:val="00B3568E"/>
    <w:rsid w:val="00B445EF"/>
    <w:rsid w:val="00B47123"/>
    <w:rsid w:val="00B521FA"/>
    <w:rsid w:val="00B6113F"/>
    <w:rsid w:val="00B827D2"/>
    <w:rsid w:val="00BC77C0"/>
    <w:rsid w:val="00BF1D59"/>
    <w:rsid w:val="00C209A1"/>
    <w:rsid w:val="00C20FED"/>
    <w:rsid w:val="00C35C87"/>
    <w:rsid w:val="00C46C49"/>
    <w:rsid w:val="00C63C8B"/>
    <w:rsid w:val="00C64A5A"/>
    <w:rsid w:val="00C80478"/>
    <w:rsid w:val="00C87CFB"/>
    <w:rsid w:val="00CB3D60"/>
    <w:rsid w:val="00CE6813"/>
    <w:rsid w:val="00CF4AF4"/>
    <w:rsid w:val="00D033C4"/>
    <w:rsid w:val="00D1629F"/>
    <w:rsid w:val="00D31EC6"/>
    <w:rsid w:val="00D36877"/>
    <w:rsid w:val="00D76A0D"/>
    <w:rsid w:val="00D81500"/>
    <w:rsid w:val="00DB74CD"/>
    <w:rsid w:val="00DF5E48"/>
    <w:rsid w:val="00DF606F"/>
    <w:rsid w:val="00E27499"/>
    <w:rsid w:val="00E415BB"/>
    <w:rsid w:val="00E42091"/>
    <w:rsid w:val="00E61D66"/>
    <w:rsid w:val="00E62F1C"/>
    <w:rsid w:val="00E66113"/>
    <w:rsid w:val="00E74A14"/>
    <w:rsid w:val="00EA422D"/>
    <w:rsid w:val="00EB5012"/>
    <w:rsid w:val="00ED580E"/>
    <w:rsid w:val="00F24B08"/>
    <w:rsid w:val="00F635AB"/>
    <w:rsid w:val="00F71676"/>
    <w:rsid w:val="00F722E7"/>
    <w:rsid w:val="00F90631"/>
    <w:rsid w:val="00F932BB"/>
    <w:rsid w:val="00F93C0C"/>
    <w:rsid w:val="00FA6370"/>
    <w:rsid w:val="00FA63BB"/>
    <w:rsid w:val="00FC2C46"/>
    <w:rsid w:val="00FD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492"/>
    <w:pPr>
      <w:spacing w:after="0" w:line="240" w:lineRule="auto"/>
    </w:pPr>
  </w:style>
  <w:style w:type="paragraph" w:styleId="ListParagraph">
    <w:name w:val="List Paragraph"/>
    <w:basedOn w:val="Normal"/>
    <w:qFormat/>
    <w:rsid w:val="009F2492"/>
    <w:pPr>
      <w:ind w:left="720"/>
      <w:contextualSpacing/>
    </w:pPr>
  </w:style>
  <w:style w:type="paragraph" w:styleId="BalloonText">
    <w:name w:val="Balloon Text"/>
    <w:basedOn w:val="Normal"/>
    <w:link w:val="BalloonTextChar"/>
    <w:uiPriority w:val="99"/>
    <w:semiHidden/>
    <w:unhideWhenUsed/>
    <w:rsid w:val="009F2492"/>
    <w:rPr>
      <w:rFonts w:ascii="Tahoma" w:hAnsi="Tahoma" w:cs="Tahoma"/>
      <w:sz w:val="16"/>
      <w:szCs w:val="16"/>
    </w:rPr>
  </w:style>
  <w:style w:type="character" w:customStyle="1" w:styleId="BalloonTextChar">
    <w:name w:val="Balloon Text Char"/>
    <w:basedOn w:val="DefaultParagraphFont"/>
    <w:link w:val="BalloonText"/>
    <w:uiPriority w:val="99"/>
    <w:semiHidden/>
    <w:rsid w:val="009F2492"/>
    <w:rPr>
      <w:rFonts w:ascii="Tahoma" w:eastAsia="Times New Roman" w:hAnsi="Tahoma" w:cs="Tahoma"/>
      <w:sz w:val="16"/>
      <w:szCs w:val="16"/>
      <w:lang w:eastAsia="en-GB"/>
    </w:rPr>
  </w:style>
  <w:style w:type="table" w:styleId="TableGrid">
    <w:name w:val="Table Grid"/>
    <w:basedOn w:val="TableNormal"/>
    <w:rsid w:val="00C8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E94"/>
    <w:rPr>
      <w:sz w:val="16"/>
      <w:szCs w:val="16"/>
    </w:rPr>
  </w:style>
  <w:style w:type="paragraph" w:styleId="CommentText">
    <w:name w:val="annotation text"/>
    <w:basedOn w:val="Normal"/>
    <w:link w:val="CommentTextChar"/>
    <w:uiPriority w:val="99"/>
    <w:semiHidden/>
    <w:unhideWhenUsed/>
    <w:rsid w:val="00530E94"/>
    <w:rPr>
      <w:sz w:val="20"/>
      <w:szCs w:val="20"/>
    </w:rPr>
  </w:style>
  <w:style w:type="character" w:customStyle="1" w:styleId="CommentTextChar">
    <w:name w:val="Comment Text Char"/>
    <w:basedOn w:val="DefaultParagraphFont"/>
    <w:link w:val="CommentText"/>
    <w:uiPriority w:val="99"/>
    <w:semiHidden/>
    <w:rsid w:val="00530E9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E94"/>
    <w:rPr>
      <w:b/>
      <w:bCs/>
    </w:rPr>
  </w:style>
  <w:style w:type="character" w:customStyle="1" w:styleId="CommentSubjectChar">
    <w:name w:val="Comment Subject Char"/>
    <w:basedOn w:val="CommentTextChar"/>
    <w:link w:val="CommentSubject"/>
    <w:uiPriority w:val="99"/>
    <w:semiHidden/>
    <w:rsid w:val="00530E9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550A2D"/>
    <w:pPr>
      <w:spacing w:before="100" w:beforeAutospacing="1" w:after="100" w:afterAutospacing="1"/>
    </w:pPr>
  </w:style>
  <w:style w:type="paragraph" w:customStyle="1" w:styleId="question">
    <w:name w:val="question"/>
    <w:basedOn w:val="Normal"/>
    <w:rsid w:val="006050DC"/>
    <w:pPr>
      <w:spacing w:before="100" w:beforeAutospacing="1" w:after="100" w:afterAutospacing="1"/>
    </w:pPr>
  </w:style>
  <w:style w:type="paragraph" w:customStyle="1" w:styleId="indent1new">
    <w:name w:val="indent1new"/>
    <w:basedOn w:val="Normal"/>
    <w:rsid w:val="006050DC"/>
    <w:pPr>
      <w:spacing w:before="100" w:beforeAutospacing="1" w:after="100" w:afterAutospacing="1"/>
    </w:pPr>
  </w:style>
  <w:style w:type="paragraph" w:customStyle="1" w:styleId="mark">
    <w:name w:val="mark"/>
    <w:basedOn w:val="Normal"/>
    <w:rsid w:val="006050DC"/>
    <w:pPr>
      <w:spacing w:before="100" w:beforeAutospacing="1" w:after="100" w:afterAutospacing="1"/>
    </w:pPr>
  </w:style>
  <w:style w:type="paragraph" w:customStyle="1" w:styleId="indent1">
    <w:name w:val="indent1"/>
    <w:basedOn w:val="Normal"/>
    <w:rsid w:val="006050DC"/>
    <w:pPr>
      <w:spacing w:before="100" w:beforeAutospacing="1" w:after="100" w:afterAutospacing="1"/>
    </w:pPr>
  </w:style>
  <w:style w:type="paragraph" w:customStyle="1" w:styleId="bottom">
    <w:name w:val="bottom"/>
    <w:basedOn w:val="Normal"/>
    <w:rsid w:val="006050DC"/>
    <w:pPr>
      <w:spacing w:before="100" w:beforeAutospacing="1" w:after="100" w:afterAutospacing="1"/>
    </w:pPr>
  </w:style>
  <w:style w:type="paragraph" w:customStyle="1" w:styleId="boxl">
    <w:name w:val="boxl"/>
    <w:basedOn w:val="Normal"/>
    <w:rsid w:val="006050DC"/>
    <w:pPr>
      <w:spacing w:before="100" w:beforeAutospacing="1" w:after="100" w:afterAutospacing="1"/>
    </w:pPr>
  </w:style>
  <w:style w:type="paragraph" w:customStyle="1" w:styleId="indent2new">
    <w:name w:val="indent2new"/>
    <w:basedOn w:val="Normal"/>
    <w:rsid w:val="006050DC"/>
    <w:pPr>
      <w:spacing w:before="100" w:beforeAutospacing="1" w:after="100" w:afterAutospacing="1"/>
    </w:pPr>
  </w:style>
  <w:style w:type="paragraph" w:styleId="Header">
    <w:name w:val="header"/>
    <w:basedOn w:val="Normal"/>
    <w:link w:val="HeaderChar"/>
    <w:uiPriority w:val="99"/>
    <w:unhideWhenUsed/>
    <w:rsid w:val="00280884"/>
    <w:pPr>
      <w:tabs>
        <w:tab w:val="center" w:pos="4513"/>
        <w:tab w:val="right" w:pos="9026"/>
      </w:tabs>
    </w:pPr>
  </w:style>
  <w:style w:type="character" w:customStyle="1" w:styleId="HeaderChar">
    <w:name w:val="Header Char"/>
    <w:basedOn w:val="DefaultParagraphFont"/>
    <w:link w:val="Header"/>
    <w:uiPriority w:val="99"/>
    <w:rsid w:val="002808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0884"/>
    <w:pPr>
      <w:tabs>
        <w:tab w:val="center" w:pos="4513"/>
        <w:tab w:val="right" w:pos="9026"/>
      </w:tabs>
    </w:pPr>
  </w:style>
  <w:style w:type="character" w:customStyle="1" w:styleId="FooterChar">
    <w:name w:val="Footer Char"/>
    <w:basedOn w:val="DefaultParagraphFont"/>
    <w:link w:val="Footer"/>
    <w:uiPriority w:val="99"/>
    <w:rsid w:val="0028088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492"/>
    <w:pPr>
      <w:spacing w:after="0" w:line="240" w:lineRule="auto"/>
    </w:pPr>
  </w:style>
  <w:style w:type="paragraph" w:styleId="ListParagraph">
    <w:name w:val="List Paragraph"/>
    <w:basedOn w:val="Normal"/>
    <w:qFormat/>
    <w:rsid w:val="009F2492"/>
    <w:pPr>
      <w:ind w:left="720"/>
      <w:contextualSpacing/>
    </w:pPr>
  </w:style>
  <w:style w:type="paragraph" w:styleId="BalloonText">
    <w:name w:val="Balloon Text"/>
    <w:basedOn w:val="Normal"/>
    <w:link w:val="BalloonTextChar"/>
    <w:uiPriority w:val="99"/>
    <w:semiHidden/>
    <w:unhideWhenUsed/>
    <w:rsid w:val="009F2492"/>
    <w:rPr>
      <w:rFonts w:ascii="Tahoma" w:hAnsi="Tahoma" w:cs="Tahoma"/>
      <w:sz w:val="16"/>
      <w:szCs w:val="16"/>
    </w:rPr>
  </w:style>
  <w:style w:type="character" w:customStyle="1" w:styleId="BalloonTextChar">
    <w:name w:val="Balloon Text Char"/>
    <w:basedOn w:val="DefaultParagraphFont"/>
    <w:link w:val="BalloonText"/>
    <w:uiPriority w:val="99"/>
    <w:semiHidden/>
    <w:rsid w:val="009F2492"/>
    <w:rPr>
      <w:rFonts w:ascii="Tahoma" w:eastAsia="Times New Roman" w:hAnsi="Tahoma" w:cs="Tahoma"/>
      <w:sz w:val="16"/>
      <w:szCs w:val="16"/>
      <w:lang w:eastAsia="en-GB"/>
    </w:rPr>
  </w:style>
  <w:style w:type="table" w:styleId="TableGrid">
    <w:name w:val="Table Grid"/>
    <w:basedOn w:val="TableNormal"/>
    <w:rsid w:val="00C8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E94"/>
    <w:rPr>
      <w:sz w:val="16"/>
      <w:szCs w:val="16"/>
    </w:rPr>
  </w:style>
  <w:style w:type="paragraph" w:styleId="CommentText">
    <w:name w:val="annotation text"/>
    <w:basedOn w:val="Normal"/>
    <w:link w:val="CommentTextChar"/>
    <w:uiPriority w:val="99"/>
    <w:semiHidden/>
    <w:unhideWhenUsed/>
    <w:rsid w:val="00530E94"/>
    <w:rPr>
      <w:sz w:val="20"/>
      <w:szCs w:val="20"/>
    </w:rPr>
  </w:style>
  <w:style w:type="character" w:customStyle="1" w:styleId="CommentTextChar">
    <w:name w:val="Comment Text Char"/>
    <w:basedOn w:val="DefaultParagraphFont"/>
    <w:link w:val="CommentText"/>
    <w:uiPriority w:val="99"/>
    <w:semiHidden/>
    <w:rsid w:val="00530E9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E94"/>
    <w:rPr>
      <w:b/>
      <w:bCs/>
    </w:rPr>
  </w:style>
  <w:style w:type="character" w:customStyle="1" w:styleId="CommentSubjectChar">
    <w:name w:val="Comment Subject Char"/>
    <w:basedOn w:val="CommentTextChar"/>
    <w:link w:val="CommentSubject"/>
    <w:uiPriority w:val="99"/>
    <w:semiHidden/>
    <w:rsid w:val="00530E9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550A2D"/>
    <w:pPr>
      <w:spacing w:before="100" w:beforeAutospacing="1" w:after="100" w:afterAutospacing="1"/>
    </w:pPr>
  </w:style>
  <w:style w:type="paragraph" w:customStyle="1" w:styleId="question">
    <w:name w:val="question"/>
    <w:basedOn w:val="Normal"/>
    <w:rsid w:val="006050DC"/>
    <w:pPr>
      <w:spacing w:before="100" w:beforeAutospacing="1" w:after="100" w:afterAutospacing="1"/>
    </w:pPr>
  </w:style>
  <w:style w:type="paragraph" w:customStyle="1" w:styleId="indent1new">
    <w:name w:val="indent1new"/>
    <w:basedOn w:val="Normal"/>
    <w:rsid w:val="006050DC"/>
    <w:pPr>
      <w:spacing w:before="100" w:beforeAutospacing="1" w:after="100" w:afterAutospacing="1"/>
    </w:pPr>
  </w:style>
  <w:style w:type="paragraph" w:customStyle="1" w:styleId="mark">
    <w:name w:val="mark"/>
    <w:basedOn w:val="Normal"/>
    <w:rsid w:val="006050DC"/>
    <w:pPr>
      <w:spacing w:before="100" w:beforeAutospacing="1" w:after="100" w:afterAutospacing="1"/>
    </w:pPr>
  </w:style>
  <w:style w:type="paragraph" w:customStyle="1" w:styleId="indent1">
    <w:name w:val="indent1"/>
    <w:basedOn w:val="Normal"/>
    <w:rsid w:val="006050DC"/>
    <w:pPr>
      <w:spacing w:before="100" w:beforeAutospacing="1" w:after="100" w:afterAutospacing="1"/>
    </w:pPr>
  </w:style>
  <w:style w:type="paragraph" w:customStyle="1" w:styleId="bottom">
    <w:name w:val="bottom"/>
    <w:basedOn w:val="Normal"/>
    <w:rsid w:val="006050DC"/>
    <w:pPr>
      <w:spacing w:before="100" w:beforeAutospacing="1" w:after="100" w:afterAutospacing="1"/>
    </w:pPr>
  </w:style>
  <w:style w:type="paragraph" w:customStyle="1" w:styleId="boxl">
    <w:name w:val="boxl"/>
    <w:basedOn w:val="Normal"/>
    <w:rsid w:val="006050DC"/>
    <w:pPr>
      <w:spacing w:before="100" w:beforeAutospacing="1" w:after="100" w:afterAutospacing="1"/>
    </w:pPr>
  </w:style>
  <w:style w:type="paragraph" w:customStyle="1" w:styleId="indent2new">
    <w:name w:val="indent2new"/>
    <w:basedOn w:val="Normal"/>
    <w:rsid w:val="006050DC"/>
    <w:pPr>
      <w:spacing w:before="100" w:beforeAutospacing="1" w:after="100" w:afterAutospacing="1"/>
    </w:pPr>
  </w:style>
  <w:style w:type="paragraph" w:styleId="Header">
    <w:name w:val="header"/>
    <w:basedOn w:val="Normal"/>
    <w:link w:val="HeaderChar"/>
    <w:uiPriority w:val="99"/>
    <w:unhideWhenUsed/>
    <w:rsid w:val="00280884"/>
    <w:pPr>
      <w:tabs>
        <w:tab w:val="center" w:pos="4513"/>
        <w:tab w:val="right" w:pos="9026"/>
      </w:tabs>
    </w:pPr>
  </w:style>
  <w:style w:type="character" w:customStyle="1" w:styleId="HeaderChar">
    <w:name w:val="Header Char"/>
    <w:basedOn w:val="DefaultParagraphFont"/>
    <w:link w:val="Header"/>
    <w:uiPriority w:val="99"/>
    <w:rsid w:val="002808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80884"/>
    <w:pPr>
      <w:tabs>
        <w:tab w:val="center" w:pos="4513"/>
        <w:tab w:val="right" w:pos="9026"/>
      </w:tabs>
    </w:pPr>
  </w:style>
  <w:style w:type="character" w:customStyle="1" w:styleId="FooterChar">
    <w:name w:val="Footer Char"/>
    <w:basedOn w:val="DefaultParagraphFont"/>
    <w:link w:val="Footer"/>
    <w:uiPriority w:val="99"/>
    <w:rsid w:val="0028088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780">
      <w:bodyDiv w:val="1"/>
      <w:marLeft w:val="0"/>
      <w:marRight w:val="0"/>
      <w:marTop w:val="0"/>
      <w:marBottom w:val="0"/>
      <w:divBdr>
        <w:top w:val="none" w:sz="0" w:space="0" w:color="auto"/>
        <w:left w:val="none" w:sz="0" w:space="0" w:color="auto"/>
        <w:bottom w:val="none" w:sz="0" w:space="0" w:color="auto"/>
        <w:right w:val="none" w:sz="0" w:space="0" w:color="auto"/>
      </w:divBdr>
    </w:div>
    <w:div w:id="159195882">
      <w:bodyDiv w:val="1"/>
      <w:marLeft w:val="0"/>
      <w:marRight w:val="0"/>
      <w:marTop w:val="0"/>
      <w:marBottom w:val="0"/>
      <w:divBdr>
        <w:top w:val="none" w:sz="0" w:space="0" w:color="auto"/>
        <w:left w:val="none" w:sz="0" w:space="0" w:color="auto"/>
        <w:bottom w:val="none" w:sz="0" w:space="0" w:color="auto"/>
        <w:right w:val="none" w:sz="0" w:space="0" w:color="auto"/>
      </w:divBdr>
    </w:div>
    <w:div w:id="509375566">
      <w:bodyDiv w:val="1"/>
      <w:marLeft w:val="0"/>
      <w:marRight w:val="0"/>
      <w:marTop w:val="0"/>
      <w:marBottom w:val="0"/>
      <w:divBdr>
        <w:top w:val="none" w:sz="0" w:space="0" w:color="auto"/>
        <w:left w:val="none" w:sz="0" w:space="0" w:color="auto"/>
        <w:bottom w:val="none" w:sz="0" w:space="0" w:color="auto"/>
        <w:right w:val="none" w:sz="0" w:space="0" w:color="auto"/>
      </w:divBdr>
    </w:div>
    <w:div w:id="521474364">
      <w:bodyDiv w:val="1"/>
      <w:marLeft w:val="0"/>
      <w:marRight w:val="0"/>
      <w:marTop w:val="0"/>
      <w:marBottom w:val="0"/>
      <w:divBdr>
        <w:top w:val="none" w:sz="0" w:space="0" w:color="auto"/>
        <w:left w:val="none" w:sz="0" w:space="0" w:color="auto"/>
        <w:bottom w:val="none" w:sz="0" w:space="0" w:color="auto"/>
        <w:right w:val="none" w:sz="0" w:space="0" w:color="auto"/>
      </w:divBdr>
    </w:div>
    <w:div w:id="532112682">
      <w:bodyDiv w:val="1"/>
      <w:marLeft w:val="0"/>
      <w:marRight w:val="0"/>
      <w:marTop w:val="0"/>
      <w:marBottom w:val="0"/>
      <w:divBdr>
        <w:top w:val="none" w:sz="0" w:space="0" w:color="auto"/>
        <w:left w:val="none" w:sz="0" w:space="0" w:color="auto"/>
        <w:bottom w:val="none" w:sz="0" w:space="0" w:color="auto"/>
        <w:right w:val="none" w:sz="0" w:space="0" w:color="auto"/>
      </w:divBdr>
    </w:div>
    <w:div w:id="885334845">
      <w:bodyDiv w:val="1"/>
      <w:marLeft w:val="0"/>
      <w:marRight w:val="0"/>
      <w:marTop w:val="0"/>
      <w:marBottom w:val="0"/>
      <w:divBdr>
        <w:top w:val="none" w:sz="0" w:space="0" w:color="auto"/>
        <w:left w:val="none" w:sz="0" w:space="0" w:color="auto"/>
        <w:bottom w:val="none" w:sz="0" w:space="0" w:color="auto"/>
        <w:right w:val="none" w:sz="0" w:space="0" w:color="auto"/>
      </w:divBdr>
    </w:div>
    <w:div w:id="1046904029">
      <w:bodyDiv w:val="1"/>
      <w:marLeft w:val="0"/>
      <w:marRight w:val="0"/>
      <w:marTop w:val="0"/>
      <w:marBottom w:val="0"/>
      <w:divBdr>
        <w:top w:val="none" w:sz="0" w:space="0" w:color="auto"/>
        <w:left w:val="none" w:sz="0" w:space="0" w:color="auto"/>
        <w:bottom w:val="none" w:sz="0" w:space="0" w:color="auto"/>
        <w:right w:val="none" w:sz="0" w:space="0" w:color="auto"/>
      </w:divBdr>
    </w:div>
    <w:div w:id="1048184301">
      <w:bodyDiv w:val="1"/>
      <w:marLeft w:val="0"/>
      <w:marRight w:val="0"/>
      <w:marTop w:val="0"/>
      <w:marBottom w:val="0"/>
      <w:divBdr>
        <w:top w:val="none" w:sz="0" w:space="0" w:color="auto"/>
        <w:left w:val="none" w:sz="0" w:space="0" w:color="auto"/>
        <w:bottom w:val="none" w:sz="0" w:space="0" w:color="auto"/>
        <w:right w:val="none" w:sz="0" w:space="0" w:color="auto"/>
      </w:divBdr>
    </w:div>
    <w:div w:id="1081607589">
      <w:bodyDiv w:val="1"/>
      <w:marLeft w:val="0"/>
      <w:marRight w:val="0"/>
      <w:marTop w:val="0"/>
      <w:marBottom w:val="0"/>
      <w:divBdr>
        <w:top w:val="none" w:sz="0" w:space="0" w:color="auto"/>
        <w:left w:val="none" w:sz="0" w:space="0" w:color="auto"/>
        <w:bottom w:val="none" w:sz="0" w:space="0" w:color="auto"/>
        <w:right w:val="none" w:sz="0" w:space="0" w:color="auto"/>
      </w:divBdr>
    </w:div>
    <w:div w:id="1217351080">
      <w:bodyDiv w:val="1"/>
      <w:marLeft w:val="0"/>
      <w:marRight w:val="0"/>
      <w:marTop w:val="0"/>
      <w:marBottom w:val="0"/>
      <w:divBdr>
        <w:top w:val="none" w:sz="0" w:space="0" w:color="auto"/>
        <w:left w:val="none" w:sz="0" w:space="0" w:color="auto"/>
        <w:bottom w:val="none" w:sz="0" w:space="0" w:color="auto"/>
        <w:right w:val="none" w:sz="0" w:space="0" w:color="auto"/>
      </w:divBdr>
    </w:div>
    <w:div w:id="1408041228">
      <w:bodyDiv w:val="1"/>
      <w:marLeft w:val="0"/>
      <w:marRight w:val="0"/>
      <w:marTop w:val="0"/>
      <w:marBottom w:val="0"/>
      <w:divBdr>
        <w:top w:val="none" w:sz="0" w:space="0" w:color="auto"/>
        <w:left w:val="none" w:sz="0" w:space="0" w:color="auto"/>
        <w:bottom w:val="none" w:sz="0" w:space="0" w:color="auto"/>
        <w:right w:val="none" w:sz="0" w:space="0" w:color="auto"/>
      </w:divBdr>
    </w:div>
    <w:div w:id="1453016256">
      <w:bodyDiv w:val="1"/>
      <w:marLeft w:val="0"/>
      <w:marRight w:val="0"/>
      <w:marTop w:val="0"/>
      <w:marBottom w:val="0"/>
      <w:divBdr>
        <w:top w:val="none" w:sz="0" w:space="0" w:color="auto"/>
        <w:left w:val="none" w:sz="0" w:space="0" w:color="auto"/>
        <w:bottom w:val="none" w:sz="0" w:space="0" w:color="auto"/>
        <w:right w:val="none" w:sz="0" w:space="0" w:color="auto"/>
      </w:divBdr>
    </w:div>
    <w:div w:id="1716076733">
      <w:bodyDiv w:val="1"/>
      <w:marLeft w:val="0"/>
      <w:marRight w:val="0"/>
      <w:marTop w:val="0"/>
      <w:marBottom w:val="0"/>
      <w:divBdr>
        <w:top w:val="none" w:sz="0" w:space="0" w:color="auto"/>
        <w:left w:val="none" w:sz="0" w:space="0" w:color="auto"/>
        <w:bottom w:val="none" w:sz="0" w:space="0" w:color="auto"/>
        <w:right w:val="none" w:sz="0" w:space="0" w:color="auto"/>
      </w:divBdr>
    </w:div>
    <w:div w:id="1771661009">
      <w:bodyDiv w:val="1"/>
      <w:marLeft w:val="0"/>
      <w:marRight w:val="0"/>
      <w:marTop w:val="0"/>
      <w:marBottom w:val="0"/>
      <w:divBdr>
        <w:top w:val="none" w:sz="0" w:space="0" w:color="auto"/>
        <w:left w:val="none" w:sz="0" w:space="0" w:color="auto"/>
        <w:bottom w:val="none" w:sz="0" w:space="0" w:color="auto"/>
        <w:right w:val="none" w:sz="0" w:space="0" w:color="auto"/>
      </w:divBdr>
    </w:div>
    <w:div w:id="1842351785">
      <w:bodyDiv w:val="1"/>
      <w:marLeft w:val="0"/>
      <w:marRight w:val="0"/>
      <w:marTop w:val="0"/>
      <w:marBottom w:val="0"/>
      <w:divBdr>
        <w:top w:val="none" w:sz="0" w:space="0" w:color="auto"/>
        <w:left w:val="none" w:sz="0" w:space="0" w:color="auto"/>
        <w:bottom w:val="none" w:sz="0" w:space="0" w:color="auto"/>
        <w:right w:val="none" w:sz="0" w:space="0" w:color="auto"/>
      </w:divBdr>
    </w:div>
    <w:div w:id="1869755201">
      <w:bodyDiv w:val="1"/>
      <w:marLeft w:val="0"/>
      <w:marRight w:val="0"/>
      <w:marTop w:val="0"/>
      <w:marBottom w:val="0"/>
      <w:divBdr>
        <w:top w:val="none" w:sz="0" w:space="0" w:color="auto"/>
        <w:left w:val="none" w:sz="0" w:space="0" w:color="auto"/>
        <w:bottom w:val="none" w:sz="0" w:space="0" w:color="auto"/>
        <w:right w:val="none" w:sz="0" w:space="0" w:color="auto"/>
      </w:divBdr>
    </w:div>
    <w:div w:id="1923829226">
      <w:bodyDiv w:val="1"/>
      <w:marLeft w:val="0"/>
      <w:marRight w:val="0"/>
      <w:marTop w:val="0"/>
      <w:marBottom w:val="0"/>
      <w:divBdr>
        <w:top w:val="none" w:sz="0" w:space="0" w:color="auto"/>
        <w:left w:val="none" w:sz="0" w:space="0" w:color="auto"/>
        <w:bottom w:val="none" w:sz="0" w:space="0" w:color="auto"/>
        <w:right w:val="none" w:sz="0" w:space="0" w:color="auto"/>
      </w:divBdr>
    </w:div>
    <w:div w:id="1949003004">
      <w:bodyDiv w:val="1"/>
      <w:marLeft w:val="0"/>
      <w:marRight w:val="0"/>
      <w:marTop w:val="0"/>
      <w:marBottom w:val="0"/>
      <w:divBdr>
        <w:top w:val="none" w:sz="0" w:space="0" w:color="auto"/>
        <w:left w:val="none" w:sz="0" w:space="0" w:color="auto"/>
        <w:bottom w:val="none" w:sz="0" w:space="0" w:color="auto"/>
        <w:right w:val="none" w:sz="0" w:space="0" w:color="auto"/>
      </w:divBdr>
    </w:div>
    <w:div w:id="1983346835">
      <w:bodyDiv w:val="1"/>
      <w:marLeft w:val="0"/>
      <w:marRight w:val="0"/>
      <w:marTop w:val="0"/>
      <w:marBottom w:val="0"/>
      <w:divBdr>
        <w:top w:val="none" w:sz="0" w:space="0" w:color="auto"/>
        <w:left w:val="none" w:sz="0" w:space="0" w:color="auto"/>
        <w:bottom w:val="none" w:sz="0" w:space="0" w:color="auto"/>
        <w:right w:val="none" w:sz="0" w:space="0" w:color="auto"/>
      </w:divBdr>
    </w:div>
    <w:div w:id="2051031194">
      <w:bodyDiv w:val="1"/>
      <w:marLeft w:val="0"/>
      <w:marRight w:val="0"/>
      <w:marTop w:val="0"/>
      <w:marBottom w:val="0"/>
      <w:divBdr>
        <w:top w:val="none" w:sz="0" w:space="0" w:color="auto"/>
        <w:left w:val="none" w:sz="0" w:space="0" w:color="auto"/>
        <w:bottom w:val="none" w:sz="0" w:space="0" w:color="auto"/>
        <w:right w:val="none" w:sz="0" w:space="0" w:color="auto"/>
      </w:divBdr>
    </w:div>
    <w:div w:id="20798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 Id="rId22" Type="http://schemas.openxmlformats.org/officeDocument/2006/relationships/image" Target="media/image11.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6157-4CE3-4CA0-9412-58244EC0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EEAEB7A7.dotm</Template>
  <TotalTime>989</TotalTime>
  <Pages>28</Pages>
  <Words>10014</Words>
  <Characters>57083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p.tanner</dc:creator>
  <cp:lastModifiedBy>USER</cp:lastModifiedBy>
  <cp:revision>107</cp:revision>
  <cp:lastPrinted>2017-09-07T13:03:00Z</cp:lastPrinted>
  <dcterms:created xsi:type="dcterms:W3CDTF">2017-07-17T10:22:00Z</dcterms:created>
  <dcterms:modified xsi:type="dcterms:W3CDTF">2017-09-07T13:05:00Z</dcterms:modified>
</cp:coreProperties>
</file>