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EE3" w:rsidTr="00CE1EE3">
        <w:tc>
          <w:tcPr>
            <w:tcW w:w="10682" w:type="dxa"/>
            <w:shd w:val="clear" w:color="auto" w:fill="000000" w:themeFill="text1"/>
          </w:tcPr>
          <w:p w:rsidR="00CE1EE3" w:rsidRPr="00CE1EE3" w:rsidRDefault="00CE1EE3" w:rsidP="00CE1EE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1EE3">
              <w:rPr>
                <w:rFonts w:ascii="Verdana" w:hAnsi="Verdana" w:cs="Arial"/>
                <w:b/>
                <w:sz w:val="20"/>
                <w:szCs w:val="20"/>
              </w:rPr>
              <w:t xml:space="preserve">Explanations of attachment-Bowlby’s </w:t>
            </w:r>
            <w:proofErr w:type="spellStart"/>
            <w:r w:rsidRPr="00CE1EE3">
              <w:rPr>
                <w:rFonts w:ascii="Verdana" w:hAnsi="Verdana" w:cs="Arial"/>
                <w:b/>
                <w:sz w:val="20"/>
                <w:szCs w:val="20"/>
              </w:rPr>
              <w:t>Monotropic</w:t>
            </w:r>
            <w:proofErr w:type="spellEnd"/>
            <w:r w:rsidRPr="00CE1EE3">
              <w:rPr>
                <w:rFonts w:ascii="Verdana" w:hAnsi="Verdana" w:cs="Arial"/>
                <w:b/>
                <w:sz w:val="20"/>
                <w:szCs w:val="20"/>
              </w:rPr>
              <w:t xml:space="preserve"> theory</w:t>
            </w:r>
          </w:p>
        </w:tc>
      </w:tr>
      <w:tr w:rsidR="00CE1EE3" w:rsidTr="008E3512">
        <w:trPr>
          <w:trHeight w:val="5397"/>
        </w:trPr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 w:rsidP="008E35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EE3" w:rsidTr="00CE1EE3">
        <w:tc>
          <w:tcPr>
            <w:tcW w:w="10682" w:type="dxa"/>
            <w:shd w:val="clear" w:color="auto" w:fill="000000" w:themeFill="text1"/>
          </w:tcPr>
          <w:p w:rsidR="00CE1EE3" w:rsidRPr="00CE1EE3" w:rsidRDefault="00CE1EE3" w:rsidP="00CE1EE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E1EE3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CE1EE3" w:rsidTr="00D70C61"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EE3" w:rsidTr="002D0179"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EE3" w:rsidTr="00660338"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Contradictory </w:t>
            </w:r>
            <w:r>
              <w:rPr>
                <w:rFonts w:ascii="Verdana" w:hAnsi="Verdana" w:cs="Arial"/>
                <w:sz w:val="20"/>
                <w:szCs w:val="20"/>
              </w:rPr>
              <w:t>evidence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(multiple attachment)</w:t>
            </w: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EE3" w:rsidTr="00660338"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Economic implications</w:t>
            </w: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EE3" w:rsidTr="00660338">
        <w:tc>
          <w:tcPr>
            <w:tcW w:w="10682" w:type="dxa"/>
          </w:tcPr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Role of the father</w:t>
            </w: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1EE3" w:rsidRDefault="00CE1EE3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3"/>
    <w:rsid w:val="000A2F52"/>
    <w:rsid w:val="00163119"/>
    <w:rsid w:val="001B1013"/>
    <w:rsid w:val="00C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45F7-9919-45AD-A7E4-A0D6207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2016-03-23T12:07:00Z</dcterms:created>
  <dcterms:modified xsi:type="dcterms:W3CDTF">2016-03-23T12:14:00Z</dcterms:modified>
</cp:coreProperties>
</file>