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459" w:tblpY="-750"/>
        <w:tblW w:w="10173" w:type="dxa"/>
        <w:tblLook w:val="04A0" w:firstRow="1" w:lastRow="0" w:firstColumn="1" w:lastColumn="0" w:noHBand="0" w:noVBand="1"/>
      </w:tblPr>
      <w:tblGrid>
        <w:gridCol w:w="4395"/>
        <w:gridCol w:w="5778"/>
      </w:tblGrid>
      <w:tr w:rsidR="00E95583" w:rsidTr="00E95583">
        <w:tc>
          <w:tcPr>
            <w:tcW w:w="10173" w:type="dxa"/>
            <w:gridSpan w:val="2"/>
            <w:shd w:val="clear" w:color="auto" w:fill="000000" w:themeFill="text1"/>
          </w:tcPr>
          <w:p w:rsidR="00E95583" w:rsidRPr="00CA0707" w:rsidRDefault="00E95583" w:rsidP="00E95583">
            <w:pPr>
              <w:jc w:val="center"/>
              <w:rPr>
                <w:b/>
              </w:rPr>
            </w:pPr>
            <w:bookmarkStart w:id="0" w:name="_GoBack"/>
            <w:bookmarkEnd w:id="0"/>
            <w:r w:rsidRPr="00CA0707">
              <w:rPr>
                <w:b/>
              </w:rPr>
              <w:t>Neurons</w:t>
            </w:r>
          </w:p>
        </w:tc>
      </w:tr>
      <w:tr w:rsidR="00E95583" w:rsidTr="00E95583">
        <w:trPr>
          <w:trHeight w:val="2262"/>
        </w:trPr>
        <w:tc>
          <w:tcPr>
            <w:tcW w:w="10173" w:type="dxa"/>
            <w:gridSpan w:val="2"/>
          </w:tcPr>
          <w:p w:rsidR="00E95583" w:rsidRDefault="00E95583" w:rsidP="00E95583">
            <w:r>
              <w:t>Draw and label the diagram demonstrating synaptic transmission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</w:tr>
      <w:tr w:rsidR="00E95583" w:rsidTr="00E95583">
        <w:tc>
          <w:tcPr>
            <w:tcW w:w="10173" w:type="dxa"/>
            <w:gridSpan w:val="2"/>
          </w:tcPr>
          <w:p w:rsidR="00E95583" w:rsidRDefault="00E95583" w:rsidP="00E95583">
            <w:r>
              <w:t>Explain the process of synaptic transmission (you must refer to neurotransmitters, excitation and inhibition for full mark)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</w:tr>
      <w:tr w:rsidR="00E95583" w:rsidTr="00E95583">
        <w:tc>
          <w:tcPr>
            <w:tcW w:w="4395" w:type="dxa"/>
          </w:tcPr>
          <w:p w:rsidR="00E95583" w:rsidRDefault="00E95583" w:rsidP="00E95583">
            <w:r>
              <w:t>Draw and label a sensory neuron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  <w:tc>
          <w:tcPr>
            <w:tcW w:w="5778" w:type="dxa"/>
          </w:tcPr>
          <w:p w:rsidR="00E95583" w:rsidRDefault="00E95583" w:rsidP="00E95583">
            <w:r>
              <w:t>Describe the structure and function of the neuron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</w:tr>
      <w:tr w:rsidR="00E95583" w:rsidTr="00E95583">
        <w:tc>
          <w:tcPr>
            <w:tcW w:w="4395" w:type="dxa"/>
          </w:tcPr>
          <w:p w:rsidR="00E95583" w:rsidRDefault="00E95583" w:rsidP="00E95583">
            <w:r>
              <w:t>Draw and label a motor neuron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  <w:tc>
          <w:tcPr>
            <w:tcW w:w="5778" w:type="dxa"/>
          </w:tcPr>
          <w:p w:rsidR="00E95583" w:rsidRDefault="00E95583" w:rsidP="00E95583">
            <w:r>
              <w:t>Describe the structure and function of the neuron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</w:tr>
      <w:tr w:rsidR="00E95583" w:rsidTr="00E95583">
        <w:tc>
          <w:tcPr>
            <w:tcW w:w="4395" w:type="dxa"/>
          </w:tcPr>
          <w:p w:rsidR="00E95583" w:rsidRDefault="00E95583" w:rsidP="00E95583">
            <w:r>
              <w:t>Draw and label a relay neuron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  <w:tc>
          <w:tcPr>
            <w:tcW w:w="5778" w:type="dxa"/>
          </w:tcPr>
          <w:p w:rsidR="00E95583" w:rsidRDefault="00E95583" w:rsidP="00E95583">
            <w:r>
              <w:t>Describe the structure and function of the neuron</w:t>
            </w:r>
          </w:p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  <w:p w:rsidR="00E95583" w:rsidRDefault="00E95583" w:rsidP="00E95583"/>
        </w:tc>
      </w:tr>
    </w:tbl>
    <w:p w:rsidR="00E95583" w:rsidRDefault="00E95583" w:rsidP="00E95583"/>
    <w:p w:rsidR="00E35C6A" w:rsidRDefault="004D14B9"/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3"/>
    <w:rsid w:val="004D14B9"/>
    <w:rsid w:val="005E7A46"/>
    <w:rsid w:val="00E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2016-12-05T09:31:00Z</cp:lastPrinted>
  <dcterms:created xsi:type="dcterms:W3CDTF">2016-12-05T09:31:00Z</dcterms:created>
  <dcterms:modified xsi:type="dcterms:W3CDTF">2016-12-05T09:31:00Z</dcterms:modified>
</cp:coreProperties>
</file>