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FB" w:rsidRPr="00F021FB" w:rsidRDefault="00F021FB" w:rsidP="00F021FB">
      <w:pPr>
        <w:jc w:val="center"/>
        <w:rPr>
          <w:rFonts w:ascii="Gill Sans MT" w:hAnsi="Gill Sans MT" w:cs="Arial"/>
          <w:b/>
          <w:sz w:val="24"/>
          <w:szCs w:val="24"/>
          <w:u w:val="single"/>
        </w:rPr>
      </w:pPr>
      <w:r w:rsidRPr="00F021FB">
        <w:rPr>
          <w:rFonts w:ascii="Gill Sans MT" w:hAnsi="Gill Sans MT" w:cs="Arial"/>
          <w:b/>
          <w:sz w:val="24"/>
          <w:szCs w:val="24"/>
          <w:u w:val="single"/>
        </w:rPr>
        <w:t>Task 4- Observations (</w:t>
      </w:r>
      <w:proofErr w:type="gramStart"/>
      <w:r w:rsidRPr="00F021FB">
        <w:rPr>
          <w:rFonts w:ascii="Gill Sans MT" w:hAnsi="Gill Sans MT" w:cs="Arial"/>
          <w:b/>
          <w:sz w:val="24"/>
          <w:szCs w:val="24"/>
          <w:u w:val="single"/>
        </w:rPr>
        <w:t>a non-experimental research methods</w:t>
      </w:r>
      <w:proofErr w:type="gramEnd"/>
      <w:r w:rsidRPr="00F021FB">
        <w:rPr>
          <w:rFonts w:ascii="Gill Sans MT" w:hAnsi="Gill Sans MT" w:cs="Arial"/>
          <w:b/>
          <w:sz w:val="24"/>
          <w:szCs w:val="24"/>
          <w:u w:val="single"/>
        </w:rPr>
        <w:t>)</w:t>
      </w:r>
    </w:p>
    <w:p w:rsidR="00F021FB" w:rsidRDefault="00F021FB" w:rsidP="00F021FB">
      <w:pPr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Use the following website and the internet to define these key terms:</w:t>
      </w:r>
    </w:p>
    <w:p w:rsidR="00F021FB" w:rsidRDefault="00F021FB" w:rsidP="00F021FB">
      <w:pPr>
        <w:rPr>
          <w:rFonts w:ascii="Gill Sans MT" w:hAnsi="Gill Sans MT" w:cs="Arial"/>
          <w:sz w:val="24"/>
          <w:szCs w:val="24"/>
        </w:rPr>
      </w:pPr>
      <w:hyperlink r:id="rId6" w:history="1">
        <w:r w:rsidRPr="007F5F15">
          <w:rPr>
            <w:rStyle w:val="Hyperlink"/>
            <w:rFonts w:ascii="Gill Sans MT" w:hAnsi="Gill Sans MT" w:cs="Arial"/>
            <w:sz w:val="24"/>
            <w:szCs w:val="24"/>
          </w:rPr>
          <w:t>https://www.simplypsychology.org/observation.html</w:t>
        </w:r>
      </w:hyperlink>
      <w:r>
        <w:rPr>
          <w:rFonts w:ascii="Gill Sans MT" w:hAnsi="Gill Sans MT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F021FB" w:rsidTr="00CC74F6">
        <w:tc>
          <w:tcPr>
            <w:tcW w:w="3510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Key Terms:</w:t>
            </w:r>
          </w:p>
        </w:tc>
        <w:tc>
          <w:tcPr>
            <w:tcW w:w="7172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Definition </w:t>
            </w:r>
          </w:p>
        </w:tc>
      </w:tr>
      <w:tr w:rsidR="00F021FB" w:rsidTr="00CC74F6">
        <w:tc>
          <w:tcPr>
            <w:tcW w:w="3510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Naturalistic</w:t>
            </w:r>
          </w:p>
        </w:tc>
        <w:tc>
          <w:tcPr>
            <w:tcW w:w="7172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D15521" w:rsidRDefault="00D15521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D15521" w:rsidRDefault="00D15521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F021FB" w:rsidTr="00CC74F6">
        <w:tc>
          <w:tcPr>
            <w:tcW w:w="3510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Controlled</w:t>
            </w:r>
          </w:p>
        </w:tc>
        <w:tc>
          <w:tcPr>
            <w:tcW w:w="7172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D15521" w:rsidRDefault="00D15521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D15521" w:rsidRDefault="00D15521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F021FB" w:rsidTr="00CC74F6">
        <w:tc>
          <w:tcPr>
            <w:tcW w:w="3510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Covert</w:t>
            </w:r>
          </w:p>
        </w:tc>
        <w:tc>
          <w:tcPr>
            <w:tcW w:w="7172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D15521" w:rsidRDefault="00D15521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D15521" w:rsidRDefault="00D15521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F021FB" w:rsidTr="00CC74F6">
        <w:tc>
          <w:tcPr>
            <w:tcW w:w="3510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Overt</w:t>
            </w:r>
          </w:p>
        </w:tc>
        <w:tc>
          <w:tcPr>
            <w:tcW w:w="7172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D15521" w:rsidRDefault="00D15521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D15521" w:rsidRDefault="00D15521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F021FB" w:rsidTr="00CC74F6">
        <w:tc>
          <w:tcPr>
            <w:tcW w:w="3510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Participant</w:t>
            </w:r>
          </w:p>
        </w:tc>
        <w:tc>
          <w:tcPr>
            <w:tcW w:w="7172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F021FB" w:rsidTr="00CC74F6">
        <w:tc>
          <w:tcPr>
            <w:tcW w:w="3510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Non-participant</w:t>
            </w:r>
          </w:p>
        </w:tc>
        <w:tc>
          <w:tcPr>
            <w:tcW w:w="7172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D15521" w:rsidRDefault="00D15521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D15521" w:rsidRDefault="00D15521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F021FB" w:rsidTr="00CC74F6">
        <w:tc>
          <w:tcPr>
            <w:tcW w:w="3510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Behavioural categories</w:t>
            </w:r>
          </w:p>
        </w:tc>
        <w:tc>
          <w:tcPr>
            <w:tcW w:w="7172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F021FB" w:rsidTr="00CC74F6">
        <w:tc>
          <w:tcPr>
            <w:tcW w:w="3510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Operationalise</w:t>
            </w:r>
          </w:p>
        </w:tc>
        <w:tc>
          <w:tcPr>
            <w:tcW w:w="7172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D15521" w:rsidRDefault="00D15521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D15521" w:rsidRDefault="00D15521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F021FB" w:rsidTr="00CC74F6">
        <w:tc>
          <w:tcPr>
            <w:tcW w:w="3510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Time sampling</w:t>
            </w:r>
          </w:p>
        </w:tc>
        <w:tc>
          <w:tcPr>
            <w:tcW w:w="7172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D15521" w:rsidRDefault="00D15521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D15521" w:rsidRDefault="00D15521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F021FB" w:rsidTr="00CC74F6">
        <w:tc>
          <w:tcPr>
            <w:tcW w:w="3510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Event sampling</w:t>
            </w:r>
          </w:p>
        </w:tc>
        <w:tc>
          <w:tcPr>
            <w:tcW w:w="7172" w:type="dxa"/>
          </w:tcPr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F021FB" w:rsidRDefault="00F021FB" w:rsidP="00CC74F6">
            <w:pPr>
              <w:rPr>
                <w:rFonts w:ascii="Gill Sans MT" w:hAnsi="Gill Sans MT" w:cs="Arial"/>
                <w:sz w:val="24"/>
                <w:szCs w:val="24"/>
              </w:rPr>
            </w:pPr>
          </w:p>
          <w:p w:rsidR="002D4B03" w:rsidRDefault="002D4B03" w:rsidP="00CC74F6">
            <w:pPr>
              <w:rPr>
                <w:rFonts w:ascii="Gill Sans MT" w:hAnsi="Gill Sans MT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021FB" w:rsidRPr="00586237" w:rsidRDefault="00F021FB" w:rsidP="00F021FB">
      <w:pPr>
        <w:rPr>
          <w:rFonts w:ascii="Gill Sans MT" w:hAnsi="Gill Sans MT" w:cs="Arial"/>
          <w:sz w:val="24"/>
          <w:szCs w:val="24"/>
        </w:rPr>
      </w:pPr>
    </w:p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FB"/>
    <w:rsid w:val="000A2F52"/>
    <w:rsid w:val="00163119"/>
    <w:rsid w:val="001B1013"/>
    <w:rsid w:val="002D4B03"/>
    <w:rsid w:val="006F1C6F"/>
    <w:rsid w:val="00D15521"/>
    <w:rsid w:val="00F0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2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mplypsychology.org/observa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6268-EDE3-4A0D-B53A-51820D8E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D492509E.dotm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p.tanner</dc:creator>
  <cp:lastModifiedBy>p.tanner</cp:lastModifiedBy>
  <cp:revision>4</cp:revision>
  <dcterms:created xsi:type="dcterms:W3CDTF">2017-06-22T14:55:00Z</dcterms:created>
  <dcterms:modified xsi:type="dcterms:W3CDTF">2017-06-22T14:57:00Z</dcterms:modified>
</cp:coreProperties>
</file>