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1F" w:rsidRDefault="0069659E" w:rsidP="00837034">
      <w:pPr>
        <w:tabs>
          <w:tab w:val="center" w:pos="4513"/>
        </w:tabs>
        <w:rPr>
          <w:b/>
          <w:sz w:val="28"/>
          <w:szCs w:val="28"/>
        </w:rPr>
      </w:pPr>
      <w:bookmarkStart w:id="0" w:name="_GoBack"/>
      <w:bookmarkEnd w:id="0"/>
      <w:r w:rsidRPr="006965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B9E71" wp14:editId="0B3A3915">
                <wp:simplePos x="0" y="0"/>
                <wp:positionH relativeFrom="column">
                  <wp:posOffset>1938528</wp:posOffset>
                </wp:positionH>
                <wp:positionV relativeFrom="paragraph">
                  <wp:posOffset>-826618</wp:posOffset>
                </wp:positionV>
                <wp:extent cx="2374265" cy="870509"/>
                <wp:effectExtent l="0" t="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05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DEB" w:rsidRDefault="007B7DEB">
                            <w:r>
                              <w:t>This prep will be quicker than normal prep to complete because you also need to take the time to learn the numbers and stages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9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65pt;margin-top:-65.1pt;width:186.95pt;height:68.5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" fillcolor="white [3201]" strokecolor="#4f81bd [3204]" strokeweight="2pt">
                <v:textbox>
                  <w:txbxContent>
                    <w:p w:rsidR="007B7DEB" w:rsidRDefault="007B7DEB">
                      <w:r>
                        <w:t>This prep will be quicker than normal prep to complete because you also need to take the time to learn the numbers and stages</w:t>
                      </w:r>
                    </w:p>
                  </w:txbxContent>
                </v:textbox>
              </v:shape>
            </w:pict>
          </mc:Fallback>
        </mc:AlternateContent>
      </w:r>
      <w:r w:rsidR="00837034">
        <w:rPr>
          <w:b/>
          <w:sz w:val="28"/>
          <w:szCs w:val="28"/>
        </w:rPr>
        <w:t xml:space="preserve"> </w:t>
      </w:r>
      <w:r w:rsidR="00837034">
        <w:rPr>
          <w:b/>
          <w:sz w:val="28"/>
          <w:szCs w:val="28"/>
        </w:rPr>
        <w:tab/>
      </w:r>
      <w:r w:rsidR="00337FCE" w:rsidRPr="00337FCE">
        <w:rPr>
          <w:b/>
          <w:sz w:val="28"/>
          <w:szCs w:val="28"/>
        </w:rPr>
        <w:t>Prep</w:t>
      </w:r>
      <w:r w:rsidR="00337FCE">
        <w:rPr>
          <w:b/>
          <w:sz w:val="28"/>
          <w:szCs w:val="28"/>
        </w:rPr>
        <w:t xml:space="preserve"> 2- </w:t>
      </w:r>
      <w:r w:rsidR="00337FCE" w:rsidRPr="00337FCE">
        <w:rPr>
          <w:b/>
          <w:sz w:val="28"/>
          <w:szCs w:val="28"/>
        </w:rPr>
        <w:t>Schaffer’s stages of attachment</w:t>
      </w:r>
    </w:p>
    <w:p w:rsidR="00337FCE" w:rsidRDefault="00837034" w:rsidP="00337FCE">
      <w:pPr>
        <w:jc w:val="both"/>
        <w:rPr>
          <w:sz w:val="24"/>
          <w:szCs w:val="24"/>
        </w:rPr>
      </w:pPr>
      <w:r w:rsidRPr="0083703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AD596" wp14:editId="26509304">
                <wp:simplePos x="0" y="0"/>
                <wp:positionH relativeFrom="column">
                  <wp:posOffset>4908499</wp:posOffset>
                </wp:positionH>
                <wp:positionV relativeFrom="paragraph">
                  <wp:posOffset>654888</wp:posOffset>
                </wp:positionV>
                <wp:extent cx="1635913" cy="490119"/>
                <wp:effectExtent l="0" t="0" r="2159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913" cy="4901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DEB" w:rsidRDefault="007B7DEB">
                            <w:r>
                              <w:t>You need to know these for prep question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D596" id="_x0000_s1027" type="#_x0000_t202" style="position:absolute;left:0;text-align:left;margin-left:386.5pt;margin-top:51.55pt;width:128.8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" fillcolor="white [3201]" strokecolor="#c0504d [3205]" strokeweight="2pt">
                <v:textbox>
                  <w:txbxContent>
                    <w:p w:rsidR="007B7DEB" w:rsidRDefault="007B7DEB">
                      <w:r>
                        <w:t>You need to know these for prep question time!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Schaffer carried out a study on babies in Glasgow and from it developed his stag</w:t>
      </w:r>
      <w:r w:rsidR="00EC3C5B">
        <w:rPr>
          <w:sz w:val="24"/>
          <w:szCs w:val="24"/>
        </w:rPr>
        <w:t xml:space="preserve">es of </w:t>
      </w:r>
      <w:r>
        <w:rPr>
          <w:sz w:val="24"/>
          <w:szCs w:val="24"/>
        </w:rPr>
        <w:t>a</w:t>
      </w:r>
      <w:r w:rsidR="00EC3C5B">
        <w:rPr>
          <w:sz w:val="24"/>
          <w:szCs w:val="24"/>
        </w:rPr>
        <w:t>tta</w:t>
      </w:r>
      <w:r>
        <w:rPr>
          <w:sz w:val="24"/>
          <w:szCs w:val="24"/>
        </w:rPr>
        <w:t xml:space="preserve">chment. </w:t>
      </w:r>
      <w:r w:rsidR="00337FCE" w:rsidRPr="00337FCE">
        <w:rPr>
          <w:sz w:val="24"/>
          <w:szCs w:val="24"/>
        </w:rPr>
        <w:t xml:space="preserve">You need to know the </w:t>
      </w:r>
      <w:r w:rsidR="009C2051">
        <w:rPr>
          <w:sz w:val="24"/>
          <w:szCs w:val="24"/>
        </w:rPr>
        <w:t xml:space="preserve">procedures and </w:t>
      </w:r>
      <w:r w:rsidR="00337FCE" w:rsidRPr="00337FCE">
        <w:rPr>
          <w:sz w:val="24"/>
          <w:szCs w:val="24"/>
        </w:rPr>
        <w:t>findings of Schaffer’s 1964 study on Glasgow babies. Use pages 3-4 to complete the following activities</w:t>
      </w:r>
      <w:r w:rsidR="00337FCE">
        <w:rPr>
          <w:sz w:val="24"/>
          <w:szCs w:val="24"/>
        </w:rPr>
        <w:t xml:space="preserve">. </w:t>
      </w:r>
    </w:p>
    <w:p w:rsidR="009C2051" w:rsidRPr="009C2051" w:rsidRDefault="009C2051" w:rsidP="00337FCE">
      <w:pPr>
        <w:jc w:val="both"/>
        <w:rPr>
          <w:b/>
          <w:sz w:val="24"/>
          <w:szCs w:val="24"/>
        </w:rPr>
      </w:pPr>
      <w:r w:rsidRPr="009C2051">
        <w:rPr>
          <w:b/>
          <w:sz w:val="24"/>
          <w:szCs w:val="24"/>
        </w:rPr>
        <w:t>Activity one- Learning all the numbers</w:t>
      </w:r>
      <w:r w:rsidR="00837034">
        <w:rPr>
          <w:b/>
          <w:sz w:val="24"/>
          <w:szCs w:val="24"/>
        </w:rPr>
        <w:t xml:space="preserve"> from the study</w:t>
      </w:r>
      <w:r w:rsidRPr="009C2051">
        <w:rPr>
          <w:b/>
          <w:sz w:val="24"/>
          <w:szCs w:val="24"/>
        </w:rPr>
        <w:t xml:space="preserve">! </w:t>
      </w:r>
    </w:p>
    <w:p w:rsidR="00337FCE" w:rsidRPr="009C2051" w:rsidRDefault="00837034" w:rsidP="00337FCE">
      <w:pPr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C24CAC7" wp14:editId="2A843BB1">
            <wp:simplePos x="0" y="0"/>
            <wp:positionH relativeFrom="column">
              <wp:posOffset>5393055</wp:posOffset>
            </wp:positionH>
            <wp:positionV relativeFrom="paragraph">
              <wp:posOffset>34925</wp:posOffset>
            </wp:positionV>
            <wp:extent cx="1155700" cy="720090"/>
            <wp:effectExtent l="0" t="0" r="6350" b="3810"/>
            <wp:wrapTight wrapText="bothSides">
              <wp:wrapPolygon edited="0">
                <wp:start x="0" y="0"/>
                <wp:lineTo x="0" y="21143"/>
                <wp:lineTo x="21363" y="21143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ti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2B178" wp14:editId="528F1CF6">
                <wp:simplePos x="0" y="0"/>
                <wp:positionH relativeFrom="column">
                  <wp:posOffset>3467405</wp:posOffset>
                </wp:positionH>
                <wp:positionV relativeFrom="paragraph">
                  <wp:posOffset>34492</wp:posOffset>
                </wp:positionV>
                <wp:extent cx="1441094" cy="1068553"/>
                <wp:effectExtent l="38100" t="0" r="26035" b="558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094" cy="10685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760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3pt;margin-top:2.7pt;width:113.45pt;height:84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9C2051" w:rsidRPr="009C2051">
        <w:rPr>
          <w:i/>
          <w:sz w:val="24"/>
          <w:szCs w:val="24"/>
        </w:rPr>
        <w:t xml:space="preserve">What are the following numbers? </w:t>
      </w:r>
    </w:p>
    <w:p w:rsidR="009C2051" w:rsidRDefault="009C2051" w:rsidP="00337FCE">
      <w:pPr>
        <w:jc w:val="both"/>
        <w:rPr>
          <w:sz w:val="24"/>
          <w:szCs w:val="24"/>
        </w:rPr>
      </w:pPr>
      <w:r>
        <w:rPr>
          <w:sz w:val="24"/>
          <w:szCs w:val="24"/>
        </w:rPr>
        <w:t>How many babies from Glasgow did he use? ______</w:t>
      </w:r>
    </w:p>
    <w:p w:rsidR="009C2051" w:rsidRDefault="009C2051" w:rsidP="00337FCE">
      <w:pPr>
        <w:jc w:val="both"/>
        <w:rPr>
          <w:sz w:val="24"/>
          <w:szCs w:val="24"/>
        </w:rPr>
      </w:pPr>
      <w:r>
        <w:rPr>
          <w:sz w:val="24"/>
          <w:szCs w:val="24"/>
        </w:rPr>
        <w:t>He visited them every month for how long? _______</w:t>
      </w:r>
    </w:p>
    <w:p w:rsidR="009C2051" w:rsidRDefault="009C2051" w:rsidP="00337FCE">
      <w:pPr>
        <w:jc w:val="both"/>
        <w:rPr>
          <w:sz w:val="24"/>
          <w:szCs w:val="24"/>
        </w:rPr>
      </w:pPr>
      <w:r>
        <w:rPr>
          <w:sz w:val="24"/>
          <w:szCs w:val="24"/>
        </w:rPr>
        <w:t>At what age did he do his last visit? ______</w:t>
      </w:r>
    </w:p>
    <w:p w:rsidR="00EC3C5B" w:rsidRDefault="00EC3C5B" w:rsidP="00EC3C5B">
      <w:pPr>
        <w:pStyle w:val="NoSpacing"/>
        <w:rPr>
          <w:b/>
          <w:sz w:val="24"/>
          <w:szCs w:val="24"/>
        </w:rPr>
      </w:pPr>
      <w:r w:rsidRPr="00EC3C5B">
        <w:rPr>
          <w:b/>
          <w:sz w:val="24"/>
          <w:szCs w:val="24"/>
        </w:rPr>
        <w:t>Findings</w:t>
      </w:r>
    </w:p>
    <w:p w:rsidR="009C2051" w:rsidRDefault="009C2051" w:rsidP="00EC3C5B">
      <w:pPr>
        <w:pStyle w:val="NoSpacing"/>
        <w:rPr>
          <w:sz w:val="24"/>
          <w:szCs w:val="24"/>
        </w:rPr>
      </w:pPr>
      <w:r w:rsidRPr="00EC3C5B">
        <w:rPr>
          <w:sz w:val="24"/>
          <w:szCs w:val="24"/>
        </w:rPr>
        <w:t xml:space="preserve">How many of the </w:t>
      </w:r>
      <w:proofErr w:type="gramStart"/>
      <w:r w:rsidRPr="00EC3C5B">
        <w:rPr>
          <w:sz w:val="24"/>
          <w:szCs w:val="24"/>
        </w:rPr>
        <w:t>children(</w:t>
      </w:r>
      <w:proofErr w:type="gramEnd"/>
      <w:r w:rsidRPr="00EC3C5B">
        <w:rPr>
          <w:sz w:val="24"/>
          <w:szCs w:val="24"/>
        </w:rPr>
        <w:t xml:space="preserve">%) had a specific attachment by </w:t>
      </w:r>
      <w:r w:rsidRPr="00EC3C5B">
        <w:rPr>
          <w:b/>
          <w:sz w:val="24"/>
          <w:szCs w:val="24"/>
        </w:rPr>
        <w:t>7 months</w:t>
      </w:r>
      <w:r w:rsidRPr="00EC3C5B">
        <w:rPr>
          <w:sz w:val="24"/>
          <w:szCs w:val="24"/>
        </w:rPr>
        <w:t>? ____</w:t>
      </w:r>
    </w:p>
    <w:p w:rsidR="00EC3C5B" w:rsidRPr="00EC3C5B" w:rsidRDefault="00EC3C5B" w:rsidP="00EC3C5B">
      <w:pPr>
        <w:pStyle w:val="NoSpacing"/>
        <w:rPr>
          <w:b/>
          <w:sz w:val="24"/>
          <w:szCs w:val="24"/>
        </w:rPr>
      </w:pPr>
    </w:p>
    <w:p w:rsidR="009C2051" w:rsidRDefault="009C2051" w:rsidP="00337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many had specific attachment by </w:t>
      </w:r>
      <w:r w:rsidRPr="009C2051">
        <w:rPr>
          <w:b/>
          <w:sz w:val="24"/>
          <w:szCs w:val="24"/>
        </w:rPr>
        <w:t>10 months</w:t>
      </w:r>
      <w:r>
        <w:rPr>
          <w:sz w:val="24"/>
          <w:szCs w:val="24"/>
        </w:rPr>
        <w:t xml:space="preserve"> (40 weeks)? ______</w:t>
      </w:r>
    </w:p>
    <w:p w:rsidR="009C2051" w:rsidRDefault="009C2051" w:rsidP="00337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many at </w:t>
      </w:r>
      <w:r w:rsidRPr="009C2051">
        <w:rPr>
          <w:b/>
          <w:sz w:val="24"/>
          <w:szCs w:val="24"/>
        </w:rPr>
        <w:t>10 months</w:t>
      </w:r>
      <w:r>
        <w:rPr>
          <w:sz w:val="24"/>
          <w:szCs w:val="24"/>
        </w:rPr>
        <w:t xml:space="preserve"> also had multiple attachment? _______</w:t>
      </w:r>
    </w:p>
    <w:p w:rsidR="009C2051" w:rsidRDefault="009C2051" w:rsidP="00337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9C2051">
        <w:rPr>
          <w:b/>
          <w:sz w:val="24"/>
          <w:szCs w:val="24"/>
        </w:rPr>
        <w:t>1 year</w:t>
      </w:r>
      <w:r>
        <w:rPr>
          <w:b/>
          <w:sz w:val="24"/>
          <w:szCs w:val="24"/>
        </w:rPr>
        <w:t xml:space="preserve"> </w:t>
      </w:r>
      <w:r w:rsidRPr="00837034">
        <w:rPr>
          <w:sz w:val="24"/>
          <w:szCs w:val="24"/>
        </w:rPr>
        <w:t>how many</w:t>
      </w:r>
      <w:r w:rsidR="00837034">
        <w:rPr>
          <w:sz w:val="24"/>
          <w:szCs w:val="24"/>
        </w:rPr>
        <w:t xml:space="preserve"> (%)</w:t>
      </w:r>
      <w:r w:rsidRPr="00837034">
        <w:rPr>
          <w:sz w:val="24"/>
          <w:szCs w:val="24"/>
        </w:rPr>
        <w:t xml:space="preserve"> had multiple attachment</w:t>
      </w:r>
      <w:r w:rsidR="00837034">
        <w:rPr>
          <w:sz w:val="24"/>
          <w:szCs w:val="24"/>
        </w:rPr>
        <w:t>s? _______</w:t>
      </w:r>
    </w:p>
    <w:p w:rsidR="00837034" w:rsidRPr="00337FCE" w:rsidRDefault="00837034" w:rsidP="00337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many of them had five or more multiple attachment </w:t>
      </w:r>
      <w:proofErr w:type="gramStart"/>
      <w:r>
        <w:rPr>
          <w:sz w:val="24"/>
          <w:szCs w:val="24"/>
        </w:rPr>
        <w:t>figures?_</w:t>
      </w:r>
      <w:proofErr w:type="gramEnd"/>
      <w:r>
        <w:rPr>
          <w:sz w:val="24"/>
          <w:szCs w:val="24"/>
        </w:rPr>
        <w:t>____</w:t>
      </w:r>
    </w:p>
    <w:p w:rsidR="00337FCE" w:rsidRDefault="00837034" w:rsidP="00337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Activity two-what are his stages</w:t>
      </w:r>
      <w:r w:rsidR="00EC3C5B">
        <w:rPr>
          <w:b/>
          <w:sz w:val="28"/>
          <w:szCs w:val="28"/>
        </w:rPr>
        <w:t xml:space="preserve"> and how do they link to his study</w:t>
      </w:r>
      <w:r>
        <w:rPr>
          <w:b/>
          <w:sz w:val="28"/>
          <w:szCs w:val="28"/>
        </w:rPr>
        <w:t>?</w:t>
      </w:r>
    </w:p>
    <w:tbl>
      <w:tblPr>
        <w:tblStyle w:val="TableGrid"/>
        <w:tblpPr w:leftFromText="180" w:rightFromText="180" w:vertAnchor="text" w:horzAnchor="margin" w:tblpY="58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3C5B" w:rsidTr="00EC3C5B">
        <w:tc>
          <w:tcPr>
            <w:tcW w:w="2310" w:type="dxa"/>
          </w:tcPr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C3C5B" w:rsidRDefault="00EC3C5B" w:rsidP="00EC3C5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C3C5B" w:rsidRPr="00EC3C5B" w:rsidRDefault="00EC3C5B" w:rsidP="00EC3C5B">
      <w:pPr>
        <w:jc w:val="both"/>
        <w:rPr>
          <w:sz w:val="24"/>
          <w:szCs w:val="24"/>
        </w:rPr>
      </w:pPr>
      <w:r w:rsidRPr="00EC3C5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EC3C5B">
        <w:rPr>
          <w:sz w:val="24"/>
          <w:szCs w:val="24"/>
        </w:rPr>
        <w:t>Add in his stages/ages/ and a brief description of what is happening at each stage below</w:t>
      </w:r>
    </w:p>
    <w:p w:rsidR="00EC3C5B" w:rsidRPr="00EC3C5B" w:rsidRDefault="00EC3C5B" w:rsidP="00337FCE">
      <w:pPr>
        <w:jc w:val="both"/>
        <w:rPr>
          <w:sz w:val="24"/>
          <w:szCs w:val="24"/>
        </w:rPr>
      </w:pPr>
      <w:r w:rsidRPr="00EC3C5B">
        <w:rPr>
          <w:sz w:val="24"/>
          <w:szCs w:val="24"/>
        </w:rPr>
        <w:t>b) On the timeline below add on his 4 stages at the correct ages and then the % from his findings at the correct age-do you notice anything?</w:t>
      </w:r>
    </w:p>
    <w:p w:rsidR="007B7DEB" w:rsidRDefault="007B7DEB" w:rsidP="00337FCE">
      <w:pPr>
        <w:jc w:val="both"/>
        <w:rPr>
          <w:b/>
          <w:sz w:val="28"/>
          <w:szCs w:val="28"/>
        </w:rPr>
      </w:pPr>
    </w:p>
    <w:p w:rsidR="00837034" w:rsidRDefault="00EC3C5B" w:rsidP="00337FC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D8701" wp14:editId="50A0F4A6">
                <wp:simplePos x="0" y="0"/>
                <wp:positionH relativeFrom="column">
                  <wp:posOffset>2238375</wp:posOffset>
                </wp:positionH>
                <wp:positionV relativeFrom="paragraph">
                  <wp:posOffset>5715</wp:posOffset>
                </wp:positionV>
                <wp:extent cx="1002030" cy="394335"/>
                <wp:effectExtent l="0" t="0" r="266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394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DEB" w:rsidRDefault="007B7DEB" w:rsidP="00837034">
                            <w:pPr>
                              <w:jc w:val="center"/>
                            </w:pPr>
                            <w:r>
                              <w:t>6 months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8701" id="Rectangle 5" o:spid="_x0000_s1028" style="position:absolute;left:0;text-align:left;margin-left:176.25pt;margin-top:.45pt;width:78.9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" fillcolor="#4f81bd [3204]" strokecolor="#243f60 [1604]" strokeweight="2pt">
                <v:textbox>
                  <w:txbxContent>
                    <w:p w:rsidR="007B7DEB" w:rsidRDefault="007B7DEB" w:rsidP="00837034">
                      <w:pPr>
                        <w:jc w:val="center"/>
                      </w:pPr>
                      <w:r>
                        <w:t>6 months old</w:t>
                      </w:r>
                    </w:p>
                  </w:txbxContent>
                </v:textbox>
              </v:rect>
            </w:pict>
          </mc:Fallback>
        </mc:AlternateContent>
      </w:r>
      <w:r w:rsidR="0083703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5727802</wp:posOffset>
                </wp:positionH>
                <wp:positionV relativeFrom="paragraph">
                  <wp:posOffset>350164</wp:posOffset>
                </wp:positionV>
                <wp:extent cx="768096" cy="475488"/>
                <wp:effectExtent l="0" t="0" r="1333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475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DEB" w:rsidRDefault="007B7DEB" w:rsidP="00837034">
                            <w:pPr>
                              <w:jc w:val="center"/>
                            </w:pPr>
                            <w:r>
                              <w:t>1 year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451pt;margin-top:27.55pt;width:60.5pt;height:3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" fillcolor="#4f81bd [3204]" strokecolor="#243f60 [1604]" strokeweight="2pt">
                <v:textbox>
                  <w:txbxContent>
                    <w:p w:rsidR="007B7DEB" w:rsidRDefault="007B7DEB" w:rsidP="00837034">
                      <w:pPr>
                        <w:jc w:val="center"/>
                      </w:pPr>
                      <w:r>
                        <w:t>1 year old</w:t>
                      </w:r>
                    </w:p>
                  </w:txbxContent>
                </v:textbox>
              </v:rect>
            </w:pict>
          </mc:Fallback>
        </mc:AlternateContent>
      </w:r>
    </w:p>
    <w:p w:rsidR="00837034" w:rsidRPr="00337FCE" w:rsidRDefault="00837034" w:rsidP="00337FC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27129" wp14:editId="05ABEF90">
                <wp:simplePos x="0" y="0"/>
                <wp:positionH relativeFrom="column">
                  <wp:posOffset>-789940</wp:posOffset>
                </wp:positionH>
                <wp:positionV relativeFrom="paragraph">
                  <wp:posOffset>23495</wp:posOffset>
                </wp:positionV>
                <wp:extent cx="760730" cy="292100"/>
                <wp:effectExtent l="0" t="0" r="2032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DEB" w:rsidRDefault="007B7DEB" w:rsidP="00837034">
                            <w:pPr>
                              <w:jc w:val="center"/>
                            </w:pPr>
                            <w:r>
                              <w:t>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27129" id="Rectangle 3" o:spid="_x0000_s1030" style="position:absolute;left:0;text-align:left;margin-left:-62.2pt;margin-top:1.85pt;width:59.9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" fillcolor="#4f81bd [3204]" strokecolor="#243f60 [1604]" strokeweight="2pt">
                <v:textbox>
                  <w:txbxContent>
                    <w:p w:rsidR="007B7DEB" w:rsidRDefault="007B7DEB" w:rsidP="00837034">
                      <w:pPr>
                        <w:jc w:val="center"/>
                      </w:pPr>
                      <w:r>
                        <w:t>Born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_______________________________</w:t>
      </w:r>
      <w:r w:rsidR="00EC3C5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________________________________</w:t>
      </w:r>
    </w:p>
    <w:sectPr w:rsidR="00837034" w:rsidRPr="0033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897"/>
    <w:multiLevelType w:val="hybridMultilevel"/>
    <w:tmpl w:val="9DAC4C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1F"/>
    <w:rsid w:val="001F541F"/>
    <w:rsid w:val="00337FCE"/>
    <w:rsid w:val="0069659E"/>
    <w:rsid w:val="00696B0D"/>
    <w:rsid w:val="007B7DEB"/>
    <w:rsid w:val="00837034"/>
    <w:rsid w:val="008C53D1"/>
    <w:rsid w:val="009C2051"/>
    <w:rsid w:val="00A671F1"/>
    <w:rsid w:val="00DA21C9"/>
    <w:rsid w:val="00E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FE2ED-CA82-48A1-A6C0-BF172C26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3C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2958604D.dotm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Angela Fantis</cp:lastModifiedBy>
  <cp:revision>2</cp:revision>
  <dcterms:created xsi:type="dcterms:W3CDTF">2018-08-31T10:25:00Z</dcterms:created>
  <dcterms:modified xsi:type="dcterms:W3CDTF">2018-08-31T10:25:00Z</dcterms:modified>
</cp:coreProperties>
</file>