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F1" w:rsidRPr="00DC0A08" w:rsidRDefault="006D1984" w:rsidP="00DC0A08">
      <w:pPr>
        <w:jc w:val="center"/>
        <w:rPr>
          <w:b/>
          <w:sz w:val="28"/>
          <w:szCs w:val="28"/>
        </w:rPr>
      </w:pPr>
      <w:bookmarkStart w:id="0" w:name="_GoBack"/>
      <w:bookmarkEnd w:id="0"/>
      <w:r w:rsidRPr="00DC0A08">
        <w:rPr>
          <w:b/>
          <w:sz w:val="28"/>
          <w:szCs w:val="28"/>
        </w:rPr>
        <w:t>Prep 3- the role of the father</w:t>
      </w:r>
    </w:p>
    <w:p w:rsidR="006D1984" w:rsidRDefault="00627113">
      <w:r w:rsidRPr="00DC0A08">
        <w:rPr>
          <w:b/>
          <w:noProof/>
          <w:sz w:val="28"/>
          <w:szCs w:val="28"/>
          <w:lang w:eastAsia="en-GB"/>
        </w:rPr>
        <mc:AlternateContent>
          <mc:Choice Requires="wps">
            <w:drawing>
              <wp:anchor distT="0" distB="0" distL="114300" distR="114300" simplePos="0" relativeHeight="251660288" behindDoc="0" locked="0" layoutInCell="1" allowOverlap="1" wp14:anchorId="7E90C10C" wp14:editId="124AEE23">
                <wp:simplePos x="0" y="0"/>
                <wp:positionH relativeFrom="column">
                  <wp:posOffset>3340100</wp:posOffset>
                </wp:positionH>
                <wp:positionV relativeFrom="paragraph">
                  <wp:posOffset>741045</wp:posOffset>
                </wp:positionV>
                <wp:extent cx="2127250" cy="5778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778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C0A08" w:rsidRPr="00DC0A08" w:rsidRDefault="00DC0A08">
                            <w:pPr>
                              <w:rPr>
                                <w:sz w:val="18"/>
                                <w:szCs w:val="18"/>
                              </w:rPr>
                            </w:pPr>
                            <w:r w:rsidRPr="00DC0A08">
                              <w:rPr>
                                <w:sz w:val="18"/>
                                <w:szCs w:val="18"/>
                              </w:rPr>
                              <w:t xml:space="preserve">The question time will be based on these questions so make sure you have an opinion-“I don’t know” isn’t acceptable!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0C10C" id="_x0000_t202" coordsize="21600,21600" o:spt="202" path="m,l,21600r21600,l21600,xe">
                <v:stroke joinstyle="miter"/>
                <v:path gradientshapeok="t" o:connecttype="rect"/>
              </v:shapetype>
              <v:shape id="Text Box 2" o:spid="_x0000_s1026" type="#_x0000_t202" style="position:absolute;margin-left:263pt;margin-top:58.35pt;width:167.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" fillcolor="white [3201]" strokecolor="#c0504d [3205]" strokeweight="2pt">
                <v:textbox>
                  <w:txbxContent>
                    <w:p w:rsidR="00DC0A08" w:rsidRPr="00DC0A08" w:rsidRDefault="00DC0A08">
                      <w:pPr>
                        <w:rPr>
                          <w:sz w:val="18"/>
                          <w:szCs w:val="18"/>
                        </w:rPr>
                      </w:pPr>
                      <w:r w:rsidRPr="00DC0A08">
                        <w:rPr>
                          <w:sz w:val="18"/>
                          <w:szCs w:val="18"/>
                        </w:rPr>
                        <w:t xml:space="preserve">The question time will be based on these questions so make sure you have an opinion-“I don’t know” isn’t acceptable! </w:t>
                      </w:r>
                    </w:p>
                  </w:txbxContent>
                </v:textbox>
              </v:shape>
            </w:pict>
          </mc:Fallback>
        </mc:AlternateContent>
      </w:r>
      <w:r w:rsidR="00DC0A08">
        <w:rPr>
          <w:b/>
          <w:noProof/>
          <w:sz w:val="28"/>
          <w:szCs w:val="28"/>
          <w:lang w:eastAsia="en-GB"/>
        </w:rPr>
        <mc:AlternateContent>
          <mc:Choice Requires="wps">
            <w:drawing>
              <wp:anchor distT="0" distB="0" distL="114300" distR="114300" simplePos="0" relativeHeight="251661312" behindDoc="0" locked="0" layoutInCell="1" allowOverlap="1" wp14:anchorId="79759018" wp14:editId="2E25E361">
                <wp:simplePos x="0" y="0"/>
                <wp:positionH relativeFrom="column">
                  <wp:posOffset>2463800</wp:posOffset>
                </wp:positionH>
                <wp:positionV relativeFrom="paragraph">
                  <wp:posOffset>855345</wp:posOffset>
                </wp:positionV>
                <wp:extent cx="876300" cy="152400"/>
                <wp:effectExtent l="38100" t="0" r="19050" b="95250"/>
                <wp:wrapNone/>
                <wp:docPr id="2" name="Straight Arrow Connector 2"/>
                <wp:cNvGraphicFramePr/>
                <a:graphic xmlns:a="http://schemas.openxmlformats.org/drawingml/2006/main">
                  <a:graphicData uri="http://schemas.microsoft.com/office/word/2010/wordprocessingShape">
                    <wps:wsp>
                      <wps:cNvCnPr/>
                      <wps:spPr>
                        <a:xfrm flipH="1">
                          <a:off x="0" y="0"/>
                          <a:ext cx="87630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FB05D1" id="_x0000_t32" coordsize="21600,21600" o:spt="32" o:oned="t" path="m,l21600,21600e" filled="f">
                <v:path arrowok="t" fillok="f" o:connecttype="none"/>
                <o:lock v:ext="edit" shapetype="t"/>
              </v:shapetype>
              <v:shape id="Straight Arrow Connector 2" o:spid="_x0000_s1026" type="#_x0000_t32" style="position:absolute;margin-left:194pt;margin-top:67.35pt;width:69pt;height:1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" strokecolor="#4579b8 [3044]">
                <v:stroke endarrow="open"/>
              </v:shape>
            </w:pict>
          </mc:Fallback>
        </mc:AlternateContent>
      </w:r>
      <w:r w:rsidR="00DC0A08">
        <w:rPr>
          <w:noProof/>
          <w:lang w:eastAsia="en-GB"/>
        </w:rPr>
        <w:drawing>
          <wp:anchor distT="0" distB="0" distL="114300" distR="114300" simplePos="0" relativeHeight="251658240" behindDoc="1" locked="0" layoutInCell="1" allowOverlap="1" wp14:anchorId="0758DAD4" wp14:editId="76CFAFF5">
            <wp:simplePos x="0" y="0"/>
            <wp:positionH relativeFrom="column">
              <wp:posOffset>5619115</wp:posOffset>
            </wp:positionH>
            <wp:positionV relativeFrom="paragraph">
              <wp:posOffset>772795</wp:posOffset>
            </wp:positionV>
            <wp:extent cx="763905" cy="476250"/>
            <wp:effectExtent l="0" t="0" r="0" b="0"/>
            <wp:wrapTight wrapText="bothSides">
              <wp:wrapPolygon edited="0">
                <wp:start x="0" y="0"/>
                <wp:lineTo x="0" y="20736"/>
                <wp:lineTo x="21007" y="20736"/>
                <wp:lineTo x="210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ti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476250"/>
                    </a:xfrm>
                    <a:prstGeom prst="rect">
                      <a:avLst/>
                    </a:prstGeom>
                  </pic:spPr>
                </pic:pic>
              </a:graphicData>
            </a:graphic>
            <wp14:sizeRelH relativeFrom="page">
              <wp14:pctWidth>0</wp14:pctWidth>
            </wp14:sizeRelH>
            <wp14:sizeRelV relativeFrom="page">
              <wp14:pctHeight>0</wp14:pctHeight>
            </wp14:sizeRelV>
          </wp:anchor>
        </w:drawing>
      </w:r>
      <w:r w:rsidR="006D1984">
        <w:t>So what exactly is the role of the father? This is a tricky question to get asked in the exam because nobody can really agree on the answer</w:t>
      </w:r>
      <w:r>
        <w:t xml:space="preserve">. There are </w:t>
      </w:r>
      <w:r w:rsidR="006D1984">
        <w:t>various reasons</w:t>
      </w:r>
      <w:r>
        <w:t xml:space="preserve"> for this that you will find out</w:t>
      </w:r>
      <w:r w:rsidR="006D1984">
        <w:t xml:space="preserve"> in your lesson. </w:t>
      </w:r>
      <w:r w:rsidR="00DC0A08">
        <w:t>The following activities are designed to get your thinking about your own opinion</w:t>
      </w:r>
      <w:r>
        <w:t xml:space="preserve"> on what the role of the father is </w:t>
      </w:r>
      <w:r w:rsidR="00DC0A08">
        <w:t>and if it is backed up by any research evidence.</w:t>
      </w:r>
    </w:p>
    <w:p w:rsidR="00DC0A08" w:rsidRPr="00DC0A08" w:rsidRDefault="00DC0A08">
      <w:pPr>
        <w:rPr>
          <w:b/>
          <w:sz w:val="28"/>
          <w:szCs w:val="28"/>
        </w:rPr>
      </w:pPr>
      <w:r w:rsidRPr="00DC0A08">
        <w:rPr>
          <w:b/>
          <w:sz w:val="28"/>
          <w:szCs w:val="28"/>
        </w:rPr>
        <w:t>Activity one-what do you think?</w:t>
      </w:r>
    </w:p>
    <w:p w:rsidR="00DC0A08" w:rsidRDefault="00DC0A08" w:rsidP="00DC0A08">
      <w:r>
        <w:t xml:space="preserve">1. In the UK today what do </w:t>
      </w:r>
      <w:r w:rsidRPr="00DC0A08">
        <w:rPr>
          <w:b/>
          <w:sz w:val="28"/>
          <w:szCs w:val="28"/>
        </w:rPr>
        <w:t>you</w:t>
      </w:r>
      <w:r>
        <w:t xml:space="preserve"> think the role of the father is? Does it differ across the country</w:t>
      </w:r>
      <w:r w:rsidR="002B3792">
        <w:t>, cultural groups</w:t>
      </w:r>
      <w:r>
        <w:t xml:space="preserve"> or even amongst your friends? </w:t>
      </w:r>
    </w:p>
    <w:p w:rsidR="00DC0A08" w:rsidRDefault="00DC0A08" w:rsidP="00DC0A08"/>
    <w:p w:rsidR="00DC0A08" w:rsidRDefault="00DC0A08" w:rsidP="00DC0A08"/>
    <w:p w:rsidR="002B3792" w:rsidRDefault="00DC0A08" w:rsidP="00DC0A08">
      <w:r>
        <w:t xml:space="preserve">2. </w:t>
      </w:r>
      <w:r w:rsidR="002B3792">
        <w:t xml:space="preserve">In an ideal world what do </w:t>
      </w:r>
      <w:r w:rsidR="002B3792" w:rsidRPr="002B3792">
        <w:rPr>
          <w:b/>
          <w:sz w:val="28"/>
          <w:szCs w:val="28"/>
        </w:rPr>
        <w:t>you</w:t>
      </w:r>
      <w:r w:rsidR="002B3792">
        <w:t xml:space="preserve"> think the role of the father should be?</w:t>
      </w:r>
    </w:p>
    <w:p w:rsidR="002B3792" w:rsidRDefault="002B3792" w:rsidP="00DC0A08"/>
    <w:p w:rsidR="002B3792" w:rsidRDefault="002B3792" w:rsidP="00DC0A08"/>
    <w:p w:rsidR="00DC0A08" w:rsidRDefault="002B3792" w:rsidP="00DC0A08">
      <w:r>
        <w:t xml:space="preserve">3. </w:t>
      </w:r>
      <w:r w:rsidR="00DC0A08">
        <w:t>Amongst people your age is there any stigma surrounding men staying at home with the kids?</w:t>
      </w:r>
    </w:p>
    <w:p w:rsidR="00DC0A08" w:rsidRDefault="00DC0A08" w:rsidP="00DC0A08"/>
    <w:p w:rsidR="00DC0A08" w:rsidRDefault="00DC0A08" w:rsidP="00DC0A08"/>
    <w:p w:rsidR="00DC0A08" w:rsidRDefault="00DC0A08" w:rsidP="00DC0A08">
      <w:r>
        <w:t xml:space="preserve">3. </w:t>
      </w:r>
      <w:r w:rsidR="00627113">
        <w:t>Regardless of sex would you be happy to go to work and let your other half look after the children all day without you? Would you be happy to give up work and spend all day with your kids?</w:t>
      </w:r>
    </w:p>
    <w:p w:rsidR="00DC0A08" w:rsidRDefault="00DC0A08" w:rsidP="00DC0A08"/>
    <w:p w:rsidR="00DC0A08" w:rsidRDefault="00DC0A08" w:rsidP="00DC0A08"/>
    <w:p w:rsidR="00DC0A08" w:rsidRDefault="00DC0A08" w:rsidP="00DC0A08">
      <w:r>
        <w:t>4. Are men as good at looking after children as women? Why?</w:t>
      </w:r>
    </w:p>
    <w:p w:rsidR="00DC0A08" w:rsidRDefault="00DC0A08" w:rsidP="00DC0A08"/>
    <w:p w:rsidR="00DC0A08" w:rsidRDefault="002314D1" w:rsidP="00DC0A08">
      <w:r>
        <w:rPr>
          <w:noProof/>
          <w:lang w:eastAsia="en-GB"/>
        </w:rPr>
        <w:drawing>
          <wp:anchor distT="0" distB="0" distL="114300" distR="114300" simplePos="0" relativeHeight="251662336" behindDoc="1" locked="0" layoutInCell="1" allowOverlap="1" wp14:anchorId="67385F0C" wp14:editId="78A33196">
            <wp:simplePos x="0" y="0"/>
            <wp:positionH relativeFrom="column">
              <wp:posOffset>5619750</wp:posOffset>
            </wp:positionH>
            <wp:positionV relativeFrom="paragraph">
              <wp:posOffset>202565</wp:posOffset>
            </wp:positionV>
            <wp:extent cx="685800" cy="685800"/>
            <wp:effectExtent l="0" t="0" r="0" b="0"/>
            <wp:wrapTight wrapText="bothSides">
              <wp:wrapPolygon edited="0">
                <wp:start x="0" y="0"/>
                <wp:lineTo x="0" y="21000"/>
                <wp:lineTo x="21000" y="21000"/>
                <wp:lineTo x="21000" y="0"/>
                <wp:lineTo x="0" y="0"/>
              </wp:wrapPolygon>
            </wp:wrapTight>
            <wp:docPr id="3" name="Picture 3" descr="C:\Users\laptop.R010-8454.000\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R010-8454.000\Downloads\fr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A08" w:rsidRDefault="00DC0A08" w:rsidP="00DC0A08">
      <w:r>
        <w:t xml:space="preserve">5. Men who do look after the kids often report that they face sexism from other mothers? </w:t>
      </w:r>
      <w:r w:rsidR="002314D1">
        <w:t xml:space="preserve">Have a read of the following article (use </w:t>
      </w:r>
      <w:proofErr w:type="spellStart"/>
      <w:r w:rsidR="002314D1">
        <w:t>qr</w:t>
      </w:r>
      <w:proofErr w:type="spellEnd"/>
      <w:r w:rsidR="002314D1">
        <w:t xml:space="preserve"> code or link) and write below some example</w:t>
      </w:r>
      <w:r w:rsidR="00627113">
        <w:t>s</w:t>
      </w:r>
      <w:r w:rsidR="002314D1">
        <w:t xml:space="preserve"> of sexism that Dad’</w:t>
      </w:r>
      <w:r w:rsidR="00627113">
        <w:t xml:space="preserve">s  </w:t>
      </w:r>
      <w:r w:rsidR="002314D1">
        <w:t xml:space="preserve">face. </w:t>
      </w:r>
    </w:p>
    <w:p w:rsidR="002314D1" w:rsidRDefault="002B1F99" w:rsidP="00DC0A08">
      <w:pPr>
        <w:rPr>
          <w:color w:val="FF0000"/>
        </w:rPr>
      </w:pPr>
      <w:hyperlink r:id="rId7" w:history="1">
        <w:r w:rsidR="002314D1" w:rsidRPr="00BA6F80">
          <w:rPr>
            <w:rStyle w:val="Hyperlink"/>
          </w:rPr>
          <w:t>https://www.bbc.co.uk/news/stories-44718727</w:t>
        </w:r>
      </w:hyperlink>
    </w:p>
    <w:p w:rsidR="002314D1" w:rsidRPr="002314D1" w:rsidRDefault="002314D1" w:rsidP="00DC0A08">
      <w:pPr>
        <w:rPr>
          <w:color w:val="FF0000"/>
        </w:rPr>
      </w:pPr>
    </w:p>
    <w:sectPr w:rsidR="002314D1" w:rsidRPr="00231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453DE"/>
    <w:multiLevelType w:val="hybridMultilevel"/>
    <w:tmpl w:val="F246F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5C"/>
    <w:rsid w:val="002314D1"/>
    <w:rsid w:val="002B1F99"/>
    <w:rsid w:val="002B3792"/>
    <w:rsid w:val="003C265C"/>
    <w:rsid w:val="00627113"/>
    <w:rsid w:val="006D1984"/>
    <w:rsid w:val="00A671F1"/>
    <w:rsid w:val="00DC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E0A65-F5A1-42A8-98B6-0F1C6F6A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08"/>
    <w:rPr>
      <w:rFonts w:ascii="Tahoma" w:hAnsi="Tahoma" w:cs="Tahoma"/>
      <w:sz w:val="16"/>
      <w:szCs w:val="16"/>
    </w:rPr>
  </w:style>
  <w:style w:type="paragraph" w:styleId="ListParagraph">
    <w:name w:val="List Paragraph"/>
    <w:basedOn w:val="Normal"/>
    <w:uiPriority w:val="34"/>
    <w:qFormat/>
    <w:rsid w:val="00DC0A08"/>
    <w:pPr>
      <w:ind w:left="720"/>
      <w:contextualSpacing/>
    </w:pPr>
  </w:style>
  <w:style w:type="character" w:styleId="Hyperlink">
    <w:name w:val="Hyperlink"/>
    <w:basedOn w:val="DefaultParagraphFont"/>
    <w:uiPriority w:val="99"/>
    <w:unhideWhenUsed/>
    <w:rsid w:val="00231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stories-44718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E5F798AE.dotm</Template>
  <TotalTime>1</TotalTime>
  <Pages>1</Pages>
  <Words>199</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Angela Fantis</cp:lastModifiedBy>
  <cp:revision>2</cp:revision>
  <dcterms:created xsi:type="dcterms:W3CDTF">2018-09-10T08:07:00Z</dcterms:created>
  <dcterms:modified xsi:type="dcterms:W3CDTF">2018-09-10T08:07:00Z</dcterms:modified>
</cp:coreProperties>
</file>