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9" w:rsidRPr="00B50496" w:rsidRDefault="009A2198" w:rsidP="009A2198">
      <w:pPr>
        <w:jc w:val="center"/>
        <w:rPr>
          <w:rFonts w:ascii="Roboto" w:hAnsi="Roboto" w:cs="Arial"/>
          <w:b/>
          <w:sz w:val="40"/>
          <w:szCs w:val="40"/>
        </w:rPr>
      </w:pPr>
      <w:r w:rsidRPr="00B50496">
        <w:rPr>
          <w:rFonts w:ascii="Roboto" w:hAnsi="Roboto" w:cs="Arial"/>
          <w:b/>
          <w:sz w:val="40"/>
          <w:szCs w:val="40"/>
        </w:rPr>
        <w:t>Prep for lesson 2</w:t>
      </w:r>
    </w:p>
    <w:p w:rsidR="00B50496" w:rsidRPr="003A76BB" w:rsidRDefault="00B50496" w:rsidP="003A76BB">
      <w:pPr>
        <w:pStyle w:val="ListParagraph"/>
        <w:numPr>
          <w:ilvl w:val="0"/>
          <w:numId w:val="3"/>
        </w:numPr>
        <w:rPr>
          <w:rFonts w:ascii="Roboto" w:hAnsi="Roboto" w:cs="Arial"/>
          <w:sz w:val="40"/>
          <w:szCs w:val="40"/>
        </w:rPr>
      </w:pPr>
      <w:r w:rsidRPr="003A76BB">
        <w:rPr>
          <w:rFonts w:ascii="Roboto" w:hAnsi="Roboto" w:cs="Arial"/>
          <w:sz w:val="40"/>
          <w:szCs w:val="40"/>
        </w:rPr>
        <w:t>please make sure that you have some file dividers, and use these labels to keep your folder organised</w:t>
      </w:r>
    </w:p>
    <w:p w:rsidR="003A76BB" w:rsidRDefault="003A76BB" w:rsidP="003A76BB">
      <w:pPr>
        <w:rPr>
          <w:rFonts w:ascii="Roboto" w:hAnsi="Roboto" w:cs="Arial"/>
          <w:sz w:val="40"/>
          <w:szCs w:val="40"/>
        </w:rPr>
      </w:pPr>
    </w:p>
    <w:p w:rsidR="003A76BB" w:rsidRDefault="003A76BB" w:rsidP="003A76BB">
      <w:p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Student handbook</w:t>
      </w:r>
    </w:p>
    <w:p w:rsidR="003A76BB" w:rsidRPr="003A76BB" w:rsidRDefault="003A76BB" w:rsidP="003A76BB">
      <w:p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Exam skills booklet</w:t>
      </w:r>
    </w:p>
    <w:p w:rsidR="00B50496" w:rsidRDefault="00B50496" w:rsidP="007F78FF">
      <w:p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Unit 1 – Social Influence</w:t>
      </w:r>
    </w:p>
    <w:p w:rsidR="00B50496" w:rsidRDefault="00B50496" w:rsidP="007F78FF">
      <w:p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Unit 1 – Memory</w:t>
      </w:r>
    </w:p>
    <w:p w:rsidR="00B50496" w:rsidRDefault="00B50496" w:rsidP="007F78FF">
      <w:p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Unit 1 – Attachment</w:t>
      </w:r>
    </w:p>
    <w:p w:rsidR="00B50496" w:rsidRDefault="00B50496" w:rsidP="007F78FF">
      <w:p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Unit 1 – Psychopathology</w:t>
      </w:r>
    </w:p>
    <w:p w:rsidR="00B50496" w:rsidRDefault="00B50496" w:rsidP="007F78FF">
      <w:p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Unit 2 – Research methods</w:t>
      </w:r>
      <w:r w:rsidR="003A76BB">
        <w:rPr>
          <w:rFonts w:ascii="Roboto" w:hAnsi="Roboto" w:cs="Arial"/>
          <w:sz w:val="40"/>
          <w:szCs w:val="40"/>
        </w:rPr>
        <w:t xml:space="preserve"> and statistics</w:t>
      </w:r>
      <w:bookmarkStart w:id="0" w:name="_GoBack"/>
      <w:bookmarkEnd w:id="0"/>
    </w:p>
    <w:p w:rsidR="00B50496" w:rsidRDefault="00B50496" w:rsidP="007F78FF">
      <w:p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Unit 2 – Biopsychology</w:t>
      </w:r>
    </w:p>
    <w:p w:rsidR="00B50496" w:rsidRDefault="00B50496" w:rsidP="007F78FF">
      <w:p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 xml:space="preserve">Unit 2 </w:t>
      </w:r>
      <w:r w:rsidR="003A76BB">
        <w:rPr>
          <w:rFonts w:ascii="Roboto" w:hAnsi="Roboto" w:cs="Arial"/>
          <w:sz w:val="40"/>
          <w:szCs w:val="40"/>
        </w:rPr>
        <w:t>–</w:t>
      </w:r>
      <w:r>
        <w:rPr>
          <w:rFonts w:ascii="Roboto" w:hAnsi="Roboto" w:cs="Arial"/>
          <w:sz w:val="40"/>
          <w:szCs w:val="40"/>
        </w:rPr>
        <w:t xml:space="preserve"> </w:t>
      </w:r>
      <w:r w:rsidR="003A76BB">
        <w:rPr>
          <w:rFonts w:ascii="Roboto" w:hAnsi="Roboto" w:cs="Arial"/>
          <w:sz w:val="40"/>
          <w:szCs w:val="40"/>
        </w:rPr>
        <w:t>Approaches</w:t>
      </w:r>
    </w:p>
    <w:p w:rsidR="003A76BB" w:rsidRDefault="003A76BB" w:rsidP="007F78FF">
      <w:p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Unit 3 – Issues and Debates</w:t>
      </w:r>
    </w:p>
    <w:p w:rsidR="003A76BB" w:rsidRDefault="003A76BB" w:rsidP="007F78FF">
      <w:p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Unit 3 – Gender</w:t>
      </w:r>
    </w:p>
    <w:p w:rsidR="003A76BB" w:rsidRDefault="003A76BB" w:rsidP="007F78FF">
      <w:p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Unit 3 – Schizophrenia</w:t>
      </w:r>
    </w:p>
    <w:p w:rsidR="003A76BB" w:rsidRDefault="003A76BB" w:rsidP="007F78FF">
      <w:p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 xml:space="preserve">Unit 3 – Forensic Psychology </w:t>
      </w:r>
    </w:p>
    <w:p w:rsidR="00B50496" w:rsidRDefault="00B50496" w:rsidP="007F78FF">
      <w:pPr>
        <w:rPr>
          <w:rFonts w:ascii="Roboto" w:hAnsi="Roboto" w:cs="Arial"/>
          <w:sz w:val="40"/>
          <w:szCs w:val="40"/>
        </w:rPr>
      </w:pPr>
    </w:p>
    <w:p w:rsidR="00B50496" w:rsidRDefault="003A76BB" w:rsidP="007F78FF">
      <w:p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Place what you have so far in the relevant areas.  The summer homework is divided between research methods and statistics and social influence.</w:t>
      </w:r>
    </w:p>
    <w:p w:rsidR="009A2198" w:rsidRDefault="00B50496" w:rsidP="007F78FF">
      <w:p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lastRenderedPageBreak/>
        <w:t xml:space="preserve">B) </w:t>
      </w:r>
      <w:r w:rsidR="007F78FF">
        <w:rPr>
          <w:rFonts w:ascii="Roboto" w:hAnsi="Roboto" w:cs="Arial"/>
          <w:sz w:val="40"/>
          <w:szCs w:val="40"/>
        </w:rPr>
        <w:t>In the second lesson, you will be asked to show</w:t>
      </w:r>
    </w:p>
    <w:p w:rsidR="007F78FF" w:rsidRDefault="007F78FF" w:rsidP="007F78FF">
      <w:pPr>
        <w:pStyle w:val="ListParagraph"/>
        <w:numPr>
          <w:ilvl w:val="0"/>
          <w:numId w:val="1"/>
        </w:num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That you have got a folder</w:t>
      </w:r>
    </w:p>
    <w:p w:rsidR="007F78FF" w:rsidRDefault="007F78FF" w:rsidP="007F78FF">
      <w:pPr>
        <w:pStyle w:val="ListParagraph"/>
        <w:numPr>
          <w:ilvl w:val="0"/>
          <w:numId w:val="1"/>
        </w:num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That you have completed the folder divider labels</w:t>
      </w:r>
    </w:p>
    <w:p w:rsidR="007F78FF" w:rsidRDefault="007F78FF" w:rsidP="007F78FF">
      <w:pPr>
        <w:pStyle w:val="ListParagraph"/>
        <w:numPr>
          <w:ilvl w:val="0"/>
          <w:numId w:val="1"/>
        </w:num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That you have a pencil case</w:t>
      </w:r>
      <w:r w:rsidR="00B50496">
        <w:rPr>
          <w:rFonts w:ascii="Roboto" w:hAnsi="Roboto" w:cs="Arial"/>
          <w:sz w:val="40"/>
          <w:szCs w:val="40"/>
        </w:rPr>
        <w:t xml:space="preserve"> full of stationary </w:t>
      </w:r>
    </w:p>
    <w:p w:rsidR="007F78FF" w:rsidRDefault="007F78FF" w:rsidP="007F78FF">
      <w:pPr>
        <w:pStyle w:val="ListParagraph"/>
        <w:numPr>
          <w:ilvl w:val="0"/>
          <w:numId w:val="1"/>
        </w:num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That you have a calculator (basic)</w:t>
      </w:r>
    </w:p>
    <w:p w:rsidR="00B50496" w:rsidRDefault="00B50496" w:rsidP="007F78FF">
      <w:pPr>
        <w:pStyle w:val="ListParagraph"/>
        <w:numPr>
          <w:ilvl w:val="0"/>
          <w:numId w:val="1"/>
        </w:numPr>
        <w:rPr>
          <w:rFonts w:ascii="Roboto" w:hAnsi="Roboto" w:cs="Arial"/>
          <w:sz w:val="40"/>
          <w:szCs w:val="40"/>
        </w:rPr>
      </w:pPr>
      <w:r>
        <w:rPr>
          <w:rFonts w:ascii="Roboto" w:hAnsi="Roboto" w:cs="Arial"/>
          <w:sz w:val="40"/>
          <w:szCs w:val="40"/>
        </w:rPr>
        <w:t>That you have all of your summer homework with you – you’ll need it for the lesson</w:t>
      </w:r>
    </w:p>
    <w:p w:rsidR="00B50496" w:rsidRDefault="00B50496" w:rsidP="00B50496">
      <w:pPr>
        <w:pStyle w:val="ListParagraph"/>
        <w:ind w:left="1080"/>
        <w:rPr>
          <w:rFonts w:ascii="Roboto" w:hAnsi="Roboto" w:cs="Arial"/>
          <w:sz w:val="40"/>
          <w:szCs w:val="40"/>
        </w:rPr>
      </w:pPr>
    </w:p>
    <w:p w:rsidR="00B50496" w:rsidRPr="003A76BB" w:rsidRDefault="003A76BB" w:rsidP="003A76BB">
      <w:pPr>
        <w:pStyle w:val="ListParagraph"/>
        <w:numPr>
          <w:ilvl w:val="0"/>
          <w:numId w:val="3"/>
        </w:numPr>
        <w:rPr>
          <w:rFonts w:ascii="Roboto" w:hAnsi="Roboto" w:cs="Arial"/>
          <w:sz w:val="40"/>
          <w:szCs w:val="40"/>
        </w:rPr>
      </w:pPr>
      <w:r w:rsidRPr="003A76BB">
        <w:rPr>
          <w:rFonts w:ascii="Roboto" w:hAnsi="Roboto" w:cs="Arial"/>
          <w:sz w:val="40"/>
          <w:szCs w:val="40"/>
        </w:rPr>
        <w:t>Take notes and l</w:t>
      </w:r>
      <w:r w:rsidR="00B50496" w:rsidRPr="003A76BB">
        <w:rPr>
          <w:rFonts w:ascii="Roboto" w:hAnsi="Roboto" w:cs="Arial"/>
          <w:sz w:val="40"/>
          <w:szCs w:val="40"/>
        </w:rPr>
        <w:t xml:space="preserve">earn these terms after downloading the research methods information pack (you can use it from a tablet, computer or phone, or print it out if you wish).  </w:t>
      </w:r>
    </w:p>
    <w:p w:rsidR="003A76BB" w:rsidRPr="003A76BB" w:rsidRDefault="003A76BB" w:rsidP="003A76BB">
      <w:pPr>
        <w:pStyle w:val="ListParagraph"/>
        <w:ind w:left="1080"/>
        <w:rPr>
          <w:rFonts w:ascii="Roboto" w:hAnsi="Roboto" w:cs="Arial"/>
          <w:sz w:val="40"/>
          <w:szCs w:val="40"/>
        </w:rPr>
      </w:pPr>
    </w:p>
    <w:p w:rsidR="00B50496" w:rsidRDefault="00B50496" w:rsidP="00B50496">
      <w:pPr>
        <w:rPr>
          <w:rFonts w:ascii="Roboto" w:hAnsi="Roboto" w:cs="Arial"/>
          <w:sz w:val="40"/>
          <w:szCs w:val="40"/>
        </w:rPr>
      </w:pPr>
      <w:hyperlink r:id="rId6" w:history="1">
        <w:r w:rsidRPr="009A3498">
          <w:rPr>
            <w:rStyle w:val="Hyperlink"/>
            <w:rFonts w:ascii="Roboto" w:hAnsi="Roboto" w:cs="Arial"/>
            <w:sz w:val="40"/>
            <w:szCs w:val="40"/>
          </w:rPr>
          <w:t>http://www.psych205.com/uploads/2/6/3/0/26304200/1819_research_methods_yr_1.pdf</w:t>
        </w:r>
      </w:hyperlink>
    </w:p>
    <w:p w:rsidR="00B50496" w:rsidRDefault="00B50496" w:rsidP="00B50496">
      <w:pPr>
        <w:rPr>
          <w:rFonts w:ascii="Roboto" w:hAnsi="Roboto" w:cs="Arial"/>
          <w:sz w:val="40"/>
          <w:szCs w:val="40"/>
        </w:rPr>
      </w:pPr>
    </w:p>
    <w:p w:rsidR="00B50496" w:rsidRPr="00B50496" w:rsidRDefault="00B50496" w:rsidP="00B5049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4"/>
          <w:lang w:eastAsia="en-GB"/>
        </w:rPr>
      </w:pPr>
      <w:r w:rsidRPr="00B50496">
        <w:rPr>
          <w:rFonts w:eastAsiaTheme="minorEastAsia" w:hAnsi="Calibri"/>
          <w:color w:val="000000" w:themeColor="dark1"/>
          <w:kern w:val="24"/>
          <w:sz w:val="54"/>
          <w:szCs w:val="54"/>
          <w:lang w:eastAsia="en-GB"/>
        </w:rPr>
        <w:t>Directional hypothesis</w:t>
      </w:r>
    </w:p>
    <w:p w:rsidR="00B50496" w:rsidRPr="00B50496" w:rsidRDefault="00B50496" w:rsidP="00B5049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4"/>
          <w:lang w:eastAsia="en-GB"/>
        </w:rPr>
      </w:pPr>
      <w:r w:rsidRPr="00B50496">
        <w:rPr>
          <w:rFonts w:eastAsiaTheme="minorEastAsia" w:hAnsi="Calibri"/>
          <w:color w:val="000000" w:themeColor="dark1"/>
          <w:kern w:val="24"/>
          <w:sz w:val="54"/>
          <w:szCs w:val="54"/>
          <w:lang w:eastAsia="en-GB"/>
        </w:rPr>
        <w:t>Non-directional hypothesis</w:t>
      </w:r>
    </w:p>
    <w:p w:rsidR="00B50496" w:rsidRPr="00B50496" w:rsidRDefault="00B50496" w:rsidP="00B5049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4"/>
          <w:lang w:eastAsia="en-GB"/>
        </w:rPr>
      </w:pPr>
      <w:r w:rsidRPr="00B50496">
        <w:rPr>
          <w:rFonts w:eastAsiaTheme="minorEastAsia" w:hAnsi="Calibri"/>
          <w:color w:val="000000" w:themeColor="dark1"/>
          <w:kern w:val="24"/>
          <w:sz w:val="54"/>
          <w:szCs w:val="54"/>
          <w:lang w:eastAsia="en-GB"/>
        </w:rPr>
        <w:t>Independent variable</w:t>
      </w:r>
    </w:p>
    <w:p w:rsidR="00B50496" w:rsidRPr="00B50496" w:rsidRDefault="00B50496" w:rsidP="00B5049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4"/>
          <w:lang w:eastAsia="en-GB"/>
        </w:rPr>
      </w:pPr>
      <w:r w:rsidRPr="00B50496">
        <w:rPr>
          <w:rFonts w:eastAsiaTheme="minorEastAsia" w:hAnsi="Calibri"/>
          <w:color w:val="000000" w:themeColor="dark1"/>
          <w:kern w:val="24"/>
          <w:sz w:val="54"/>
          <w:szCs w:val="54"/>
          <w:lang w:eastAsia="en-GB"/>
        </w:rPr>
        <w:t>Dependent variable</w:t>
      </w:r>
    </w:p>
    <w:p w:rsidR="00B50496" w:rsidRPr="00B50496" w:rsidRDefault="00B50496" w:rsidP="00B5049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4"/>
          <w:lang w:eastAsia="en-GB"/>
        </w:rPr>
      </w:pPr>
      <w:r w:rsidRPr="00B50496">
        <w:rPr>
          <w:rFonts w:eastAsiaTheme="minorEastAsia" w:hAnsi="Calibri"/>
          <w:color w:val="000000" w:themeColor="dark1"/>
          <w:kern w:val="24"/>
          <w:sz w:val="54"/>
          <w:szCs w:val="54"/>
          <w:lang w:eastAsia="en-GB"/>
        </w:rPr>
        <w:t>Operationalisation</w:t>
      </w:r>
    </w:p>
    <w:p w:rsidR="00B50496" w:rsidRPr="00B50496" w:rsidRDefault="00B50496" w:rsidP="00B5049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4"/>
          <w:lang w:eastAsia="en-GB"/>
        </w:rPr>
      </w:pPr>
      <w:r w:rsidRPr="00B50496">
        <w:rPr>
          <w:rFonts w:eastAsiaTheme="minorEastAsia" w:hAnsi="Calibri"/>
          <w:color w:val="000000" w:themeColor="dark1"/>
          <w:kern w:val="24"/>
          <w:sz w:val="54"/>
          <w:szCs w:val="54"/>
          <w:lang w:eastAsia="en-GB"/>
        </w:rPr>
        <w:t>Extraneous variables</w:t>
      </w:r>
    </w:p>
    <w:p w:rsidR="00B50496" w:rsidRPr="00B50496" w:rsidRDefault="00B50496" w:rsidP="00B5049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4"/>
          <w:lang w:eastAsia="en-GB"/>
        </w:rPr>
      </w:pPr>
      <w:r w:rsidRPr="00B50496">
        <w:rPr>
          <w:rFonts w:eastAsiaTheme="minorEastAsia" w:hAnsi="Calibri"/>
          <w:color w:val="000000" w:themeColor="dark1"/>
          <w:kern w:val="24"/>
          <w:sz w:val="54"/>
          <w:szCs w:val="54"/>
          <w:lang w:eastAsia="en-GB"/>
        </w:rPr>
        <w:t>Controlled variables</w:t>
      </w:r>
    </w:p>
    <w:p w:rsidR="00B50496" w:rsidRPr="00B50496" w:rsidRDefault="00B50496" w:rsidP="00B5049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4"/>
          <w:lang w:eastAsia="en-GB"/>
        </w:rPr>
      </w:pPr>
      <w:r w:rsidRPr="00B50496">
        <w:rPr>
          <w:rFonts w:eastAsiaTheme="minorEastAsia" w:hAnsi="Calibri"/>
          <w:color w:val="000000" w:themeColor="dark1"/>
          <w:kern w:val="24"/>
          <w:sz w:val="54"/>
          <w:szCs w:val="54"/>
          <w:lang w:eastAsia="en-GB"/>
        </w:rPr>
        <w:t>Confounding variables</w:t>
      </w:r>
    </w:p>
    <w:p w:rsidR="009A2198" w:rsidRPr="009A2198" w:rsidRDefault="009A2198" w:rsidP="003A76BB">
      <w:pPr>
        <w:rPr>
          <w:rFonts w:ascii="Roboto" w:hAnsi="Roboto" w:cs="Arial"/>
          <w:sz w:val="40"/>
          <w:szCs w:val="40"/>
        </w:rPr>
      </w:pPr>
    </w:p>
    <w:sectPr w:rsidR="009A2198" w:rsidRPr="009A2198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3C4"/>
    <w:multiLevelType w:val="hybridMultilevel"/>
    <w:tmpl w:val="6D06E124"/>
    <w:lvl w:ilvl="0" w:tplc="C40A3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41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CD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AC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62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67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2D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81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89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BB6DB5"/>
    <w:multiLevelType w:val="hybridMultilevel"/>
    <w:tmpl w:val="EA7AEF6C"/>
    <w:lvl w:ilvl="0" w:tplc="5BBE1D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4752F"/>
    <w:multiLevelType w:val="hybridMultilevel"/>
    <w:tmpl w:val="F7540DF6"/>
    <w:lvl w:ilvl="0" w:tplc="925EB43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98"/>
    <w:rsid w:val="000A2F52"/>
    <w:rsid w:val="00163119"/>
    <w:rsid w:val="001B1013"/>
    <w:rsid w:val="003A76BB"/>
    <w:rsid w:val="007F78FF"/>
    <w:rsid w:val="009A2198"/>
    <w:rsid w:val="00B055A9"/>
    <w:rsid w:val="00B5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6304"/>
  <w15:chartTrackingRefBased/>
  <w15:docId w15:val="{711B62B6-CD48-401D-A2A5-31A16C13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5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8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9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6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205.com/uploads/2/6/3/0/26304200/1819_research_methods_yr_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BD09-6968-41C4-9A66-1A360E4C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4752D842.dotm</Template>
  <TotalTime>1676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leSaux</dc:creator>
  <cp:keywords/>
  <dc:description/>
  <cp:lastModifiedBy>Nik leSaux</cp:lastModifiedBy>
  <cp:revision>1</cp:revision>
  <dcterms:created xsi:type="dcterms:W3CDTF">2018-09-10T07:49:00Z</dcterms:created>
  <dcterms:modified xsi:type="dcterms:W3CDTF">2018-09-11T14:06:00Z</dcterms:modified>
</cp:coreProperties>
</file>