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1D04A2" w:rsidRDefault="00AF1F2F">
      <w:pPr>
        <w:rPr>
          <w:rFonts w:ascii="Verdana" w:hAnsi="Verdana" w:cs="Arial"/>
          <w:b/>
          <w:sz w:val="20"/>
          <w:szCs w:val="20"/>
          <w:u w:val="single"/>
        </w:rPr>
      </w:pPr>
      <w:r w:rsidRPr="001D04A2">
        <w:rPr>
          <w:rFonts w:ascii="Verdana" w:hAnsi="Verdana" w:cs="Arial"/>
          <w:b/>
          <w:sz w:val="20"/>
          <w:szCs w:val="20"/>
          <w:u w:val="single"/>
        </w:rPr>
        <w:t>A level Year 2</w:t>
      </w:r>
      <w:r w:rsidR="00714278">
        <w:rPr>
          <w:rFonts w:ascii="Verdana" w:hAnsi="Verdana" w:cs="Arial"/>
          <w:b/>
          <w:sz w:val="20"/>
          <w:szCs w:val="20"/>
          <w:u w:val="single"/>
        </w:rPr>
        <w:t xml:space="preserve"> Summer</w:t>
      </w:r>
    </w:p>
    <w:p w:rsidR="00AF1F2F" w:rsidRPr="00714278" w:rsidRDefault="001D04A2" w:rsidP="001D04A2">
      <w:pPr>
        <w:jc w:val="center"/>
        <w:rPr>
          <w:rFonts w:ascii="Verdana" w:hAnsi="Verdana" w:cs="Arial"/>
          <w:b/>
          <w:sz w:val="24"/>
          <w:szCs w:val="20"/>
          <w:u w:val="single"/>
        </w:rPr>
      </w:pPr>
      <w:r w:rsidRPr="00714278">
        <w:rPr>
          <w:rFonts w:ascii="Verdana" w:hAnsi="Verdana" w:cs="Arial"/>
          <w:b/>
          <w:sz w:val="24"/>
          <w:szCs w:val="20"/>
          <w:u w:val="single"/>
        </w:rPr>
        <w:t xml:space="preserve">Summer Homework </w:t>
      </w:r>
      <w:r w:rsidR="00714278" w:rsidRPr="00714278">
        <w:rPr>
          <w:rFonts w:ascii="Verdana" w:hAnsi="Verdana" w:cs="Arial"/>
          <w:b/>
          <w:sz w:val="24"/>
          <w:szCs w:val="20"/>
          <w:u w:val="single"/>
        </w:rPr>
        <w:t xml:space="preserve">- </w:t>
      </w:r>
      <w:r w:rsidR="00AF1F2F" w:rsidRPr="00714278">
        <w:rPr>
          <w:rFonts w:ascii="Verdana" w:hAnsi="Verdana" w:cs="Arial"/>
          <w:b/>
          <w:sz w:val="24"/>
          <w:szCs w:val="20"/>
          <w:u w:val="single"/>
        </w:rPr>
        <w:t>Approaches</w:t>
      </w:r>
    </w:p>
    <w:p w:rsidR="0094657D" w:rsidRDefault="00247CA5" w:rsidP="00247CA5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Complete the following using </w:t>
      </w:r>
    </w:p>
    <w:p w:rsidR="00DD758C" w:rsidRPr="0094657D" w:rsidRDefault="00180053" w:rsidP="0094657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</w:t>
      </w:r>
      <w:r w:rsidR="00247CA5" w:rsidRPr="0094657D">
        <w:rPr>
          <w:rFonts w:ascii="Verdana" w:hAnsi="Verdana" w:cs="Arial"/>
          <w:sz w:val="24"/>
          <w:szCs w:val="24"/>
        </w:rPr>
        <w:t>Approaches pack</w:t>
      </w:r>
    </w:p>
    <w:p w:rsidR="0094657D" w:rsidRPr="00212023" w:rsidRDefault="00C13781" w:rsidP="0094657D">
      <w:pPr>
        <w:pStyle w:val="ListParagraph"/>
        <w:numPr>
          <w:ilvl w:val="0"/>
          <w:numId w:val="2"/>
        </w:numPr>
        <w:rPr>
          <w:rFonts w:ascii="Verdana" w:hAnsi="Verdana" w:cs="Arial"/>
          <w:b/>
          <w:sz w:val="24"/>
          <w:szCs w:val="24"/>
          <w:u w:val="single"/>
        </w:rPr>
      </w:pPr>
      <w:hyperlink r:id="rId7" w:history="1">
        <w:r w:rsidR="00212023" w:rsidRPr="000C5832">
          <w:rPr>
            <w:rStyle w:val="Hyperlink"/>
            <w:rFonts w:ascii="Helvetica" w:hAnsi="Helvetica" w:cs="Helvetica"/>
            <w:sz w:val="24"/>
            <w:szCs w:val="24"/>
          </w:rPr>
          <w:t>www.simplypsychology.org/</w:t>
        </w:r>
        <w:r w:rsidR="00212023" w:rsidRPr="000C5832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psychodynamic</w:t>
        </w:r>
        <w:r w:rsidR="00212023" w:rsidRPr="000C5832">
          <w:rPr>
            <w:rStyle w:val="Hyperlink"/>
            <w:rFonts w:ascii="Helvetica" w:hAnsi="Helvetica" w:cs="Helvetica"/>
            <w:sz w:val="24"/>
            <w:szCs w:val="24"/>
          </w:rPr>
          <w:t>.html</w:t>
        </w:r>
      </w:hyperlink>
    </w:p>
    <w:p w:rsidR="00212023" w:rsidRPr="0094657D" w:rsidRDefault="00212023" w:rsidP="0094657D">
      <w:pPr>
        <w:pStyle w:val="ListParagraph"/>
        <w:numPr>
          <w:ilvl w:val="0"/>
          <w:numId w:val="2"/>
        </w:numPr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Helvetica" w:hAnsi="Helvetica" w:cs="Helvetica"/>
          <w:color w:val="252525"/>
          <w:sz w:val="24"/>
          <w:szCs w:val="24"/>
        </w:rPr>
        <w:t>Research skills – searching online</w:t>
      </w:r>
    </w:p>
    <w:p w:rsidR="00E377BA" w:rsidRDefault="00714278" w:rsidP="00247CA5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The Psychodynamic Approach</w:t>
      </w:r>
    </w:p>
    <w:p w:rsidR="00E377BA" w:rsidRDefault="00E377BA" w:rsidP="00E377BA">
      <w:pPr>
        <w:pStyle w:val="NormalWeb"/>
        <w:rPr>
          <w:rFonts w:ascii="Helvetica" w:hAnsi="Helvetica" w:cs="Helvetica"/>
          <w:color w:val="252525"/>
          <w:sz w:val="27"/>
          <w:szCs w:val="27"/>
          <w:lang w:val="en"/>
        </w:rPr>
      </w:pPr>
      <w:r>
        <w:rPr>
          <w:rFonts w:ascii="Helvetica" w:hAnsi="Helvetica" w:cs="Helvetica"/>
          <w:color w:val="252525"/>
          <w:sz w:val="27"/>
          <w:szCs w:val="27"/>
          <w:lang w:val="en"/>
        </w:rPr>
        <w:t>Our behavior and feelings are powerfully affected by __________________. Our behavior and feelings as adults are rooted in our _____________________.</w:t>
      </w:r>
    </w:p>
    <w:p w:rsidR="00E377BA" w:rsidRDefault="00E377BA" w:rsidP="00E377BA">
      <w:pPr>
        <w:pStyle w:val="NormalWeb"/>
        <w:rPr>
          <w:rFonts w:ascii="Helvetica" w:hAnsi="Helvetica" w:cs="Helvetica"/>
          <w:color w:val="252525"/>
          <w:sz w:val="27"/>
          <w:szCs w:val="27"/>
          <w:lang w:val="en"/>
        </w:rPr>
      </w:pPr>
      <w:r>
        <w:rPr>
          <w:rFonts w:ascii="Helvetica" w:hAnsi="Helvetica" w:cs="Helvetica"/>
          <w:color w:val="252525"/>
          <w:sz w:val="27"/>
          <w:szCs w:val="27"/>
          <w:lang w:val="en"/>
        </w:rPr>
        <w:t>All behavior has a cause (usually unconscious), even slips of the tongue. Therefore all behavior is ___________________.Personality is made up of three parts (i.e. ______________): the ___, ________ and ________________.</w:t>
      </w:r>
    </w:p>
    <w:p w:rsidR="00E377BA" w:rsidRDefault="00E377BA" w:rsidP="00E377BA">
      <w:pPr>
        <w:pStyle w:val="NormalWeb"/>
        <w:rPr>
          <w:rFonts w:ascii="Helvetica" w:hAnsi="Helvetica" w:cs="Helvetica"/>
          <w:color w:val="252525"/>
          <w:sz w:val="27"/>
          <w:szCs w:val="27"/>
          <w:lang w:val="en"/>
        </w:rPr>
      </w:pPr>
      <w:r>
        <w:rPr>
          <w:rFonts w:ascii="Helvetica" w:hAnsi="Helvetica" w:cs="Helvetica"/>
          <w:color w:val="252525"/>
          <w:sz w:val="27"/>
          <w:szCs w:val="27"/>
          <w:lang w:val="en"/>
        </w:rPr>
        <w:t xml:space="preserve">*Behavior is motivated by two _______________ drives: Eros (the sex drive &amp; life instinct) and Thanatos (the aggressive drive &amp; death instinct). Both these drives come from the “id”. Parts of the </w:t>
      </w:r>
      <w:hyperlink r:id="rId8" w:history="1">
        <w:r w:rsidRPr="00E377BA">
          <w:rPr>
            <w:rStyle w:val="Hyperlink"/>
            <w:rFonts w:ascii="Helvetica" w:hAnsi="Helvetica" w:cs="Helvetica"/>
            <w:color w:val="auto"/>
            <w:sz w:val="27"/>
            <w:szCs w:val="27"/>
            <w:lang w:val="en"/>
          </w:rPr>
          <w:t>__________________</w:t>
        </w:r>
      </w:hyperlink>
      <w:r w:rsidRPr="00E377BA">
        <w:rPr>
          <w:rFonts w:ascii="Helvetica" w:hAnsi="Helvetica" w:cs="Helvetica"/>
          <w:sz w:val="27"/>
          <w:szCs w:val="27"/>
          <w:lang w:val="en"/>
        </w:rPr>
        <w:t xml:space="preserve"> </w:t>
      </w:r>
      <w:r>
        <w:rPr>
          <w:rFonts w:ascii="Helvetica" w:hAnsi="Helvetica" w:cs="Helvetica"/>
          <w:color w:val="252525"/>
          <w:sz w:val="27"/>
          <w:szCs w:val="27"/>
          <w:lang w:val="en"/>
        </w:rPr>
        <w:t xml:space="preserve">(the id and superego) are in constant conflict with the conscious part of the mind (the ego). </w:t>
      </w:r>
      <w:proofErr w:type="gramStart"/>
      <w:r>
        <w:rPr>
          <w:rFonts w:ascii="Helvetica" w:hAnsi="Helvetica" w:cs="Helvetica"/>
          <w:color w:val="252525"/>
          <w:sz w:val="27"/>
          <w:szCs w:val="27"/>
          <w:lang w:val="en"/>
        </w:rPr>
        <w:t xml:space="preserve">This conflict </w:t>
      </w:r>
      <w:r w:rsidR="005445F7">
        <w:rPr>
          <w:rFonts w:ascii="Helvetica" w:hAnsi="Helvetica" w:cs="Helvetica"/>
          <w:color w:val="252525"/>
          <w:sz w:val="27"/>
          <w:szCs w:val="27"/>
          <w:lang w:val="en"/>
        </w:rPr>
        <w:t>creates______________, which</w:t>
      </w:r>
      <w:r>
        <w:rPr>
          <w:rFonts w:ascii="Helvetica" w:hAnsi="Helvetica" w:cs="Helvetica"/>
          <w:color w:val="252525"/>
          <w:sz w:val="27"/>
          <w:szCs w:val="27"/>
          <w:lang w:val="en"/>
        </w:rPr>
        <w:t xml:space="preserve"> could be dealt with by the ego’s use of ___________________.</w:t>
      </w:r>
      <w:proofErr w:type="gramEnd"/>
    </w:p>
    <w:p w:rsidR="00E377BA" w:rsidRDefault="00E377BA" w:rsidP="00E377BA">
      <w:pPr>
        <w:pStyle w:val="NormalWeb"/>
        <w:rPr>
          <w:rFonts w:ascii="Helvetica" w:hAnsi="Helvetica" w:cs="Helvetica"/>
          <w:color w:val="252525"/>
          <w:sz w:val="27"/>
          <w:szCs w:val="27"/>
          <w:lang w:val="en"/>
        </w:rPr>
      </w:pPr>
      <w:r>
        <w:rPr>
          <w:rFonts w:ascii="Helvetica" w:hAnsi="Helvetica" w:cs="Helvetica"/>
          <w:color w:val="252525"/>
          <w:sz w:val="27"/>
          <w:szCs w:val="27"/>
          <w:lang w:val="en"/>
        </w:rPr>
        <w:t>___________________is shaped as the drives are modified by different conflicts at different times in childhood (during _______________________________).</w:t>
      </w:r>
    </w:p>
    <w:p w:rsidR="00E377BA" w:rsidRDefault="00E377BA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94657D" w:rsidRDefault="00180053" w:rsidP="00247CA5">
      <w:pPr>
        <w:rPr>
          <w:rFonts w:ascii="Verdana" w:hAnsi="Verdana" w:cs="Arial"/>
          <w:b/>
          <w:sz w:val="20"/>
          <w:szCs w:val="20"/>
          <w:u w:val="single"/>
        </w:rPr>
      </w:pPr>
      <w:r w:rsidRPr="00180053">
        <w:rPr>
          <w:rFonts w:ascii="Verdana" w:hAnsi="Verdana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A8158" wp14:editId="2C40D739">
                <wp:simplePos x="0" y="0"/>
                <wp:positionH relativeFrom="column">
                  <wp:posOffset>206375</wp:posOffset>
                </wp:positionH>
                <wp:positionV relativeFrom="paragraph">
                  <wp:posOffset>254000</wp:posOffset>
                </wp:positionV>
                <wp:extent cx="5693410" cy="741680"/>
                <wp:effectExtent l="0" t="0" r="2159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73" w:rsidRPr="00180053" w:rsidRDefault="00195D73" w:rsidP="00180053">
                            <w:pPr>
                              <w:jc w:val="center"/>
                              <w:rPr>
                                <w:rFonts w:ascii="Verdana" w:hAnsi="Verdana" w:cs="Arial"/>
                                <w:szCs w:val="20"/>
                              </w:rPr>
                            </w:pPr>
                            <w:proofErr w:type="spellStart"/>
                            <w:r w:rsidRPr="00180053">
                              <w:rPr>
                                <w:rFonts w:ascii="Verdana" w:hAnsi="Verdana" w:cs="Arial"/>
                                <w:szCs w:val="20"/>
                              </w:rPr>
                              <w:t>SuperEgo</w:t>
                            </w:r>
                            <w:proofErr w:type="spellEnd"/>
                            <w:r w:rsidRPr="00180053">
                              <w:rPr>
                                <w:rFonts w:ascii="Verdana" w:hAnsi="Verdana" w:cs="Arial"/>
                                <w:szCs w:val="20"/>
                              </w:rPr>
                              <w:t xml:space="preserve">             Ego               ID</w:t>
                            </w:r>
                          </w:p>
                          <w:p w:rsidR="00195D73" w:rsidRPr="00180053" w:rsidRDefault="00195D73" w:rsidP="0018005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0053">
                              <w:rPr>
                                <w:sz w:val="24"/>
                              </w:rPr>
                              <w:t>Conscious      Preconscious      Subconscious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25pt;margin-top:20pt;width:448.3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P2IwIAAEY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">
                <v:textbox>
                  <w:txbxContent>
                    <w:p w:rsidR="00195D73" w:rsidRPr="00180053" w:rsidRDefault="00195D73" w:rsidP="00180053">
                      <w:pPr>
                        <w:jc w:val="center"/>
                        <w:rPr>
                          <w:rFonts w:ascii="Verdana" w:hAnsi="Verdana" w:cs="Arial"/>
                          <w:szCs w:val="20"/>
                        </w:rPr>
                      </w:pPr>
                      <w:proofErr w:type="spellStart"/>
                      <w:r w:rsidRPr="00180053">
                        <w:rPr>
                          <w:rFonts w:ascii="Verdana" w:hAnsi="Verdana" w:cs="Arial"/>
                          <w:szCs w:val="20"/>
                        </w:rPr>
                        <w:t>SuperEgo</w:t>
                      </w:r>
                      <w:proofErr w:type="spellEnd"/>
                      <w:r w:rsidRPr="00180053">
                        <w:rPr>
                          <w:rFonts w:ascii="Verdana" w:hAnsi="Verdana" w:cs="Arial"/>
                          <w:szCs w:val="20"/>
                        </w:rPr>
                        <w:t xml:space="preserve">             Ego               ID</w:t>
                      </w:r>
                    </w:p>
                    <w:p w:rsidR="00195D73" w:rsidRPr="00180053" w:rsidRDefault="00195D73" w:rsidP="00180053">
                      <w:pPr>
                        <w:jc w:val="center"/>
                        <w:rPr>
                          <w:sz w:val="24"/>
                        </w:rPr>
                      </w:pPr>
                      <w:r w:rsidRPr="00180053">
                        <w:rPr>
                          <w:sz w:val="24"/>
                        </w:rPr>
                        <w:t>Conscious      Preconscious      Subconscious</w:t>
                      </w:r>
                    </w:p>
                  </w:txbxContent>
                </v:textbox>
              </v:shape>
            </w:pict>
          </mc:Fallback>
        </mc:AlternateContent>
      </w:r>
      <w:r w:rsidR="00E377BA">
        <w:rPr>
          <w:rFonts w:ascii="Verdana" w:hAnsi="Verdana" w:cs="Arial"/>
          <w:b/>
          <w:sz w:val="20"/>
          <w:szCs w:val="20"/>
          <w:u w:val="single"/>
        </w:rPr>
        <w:t xml:space="preserve">Label the following </w:t>
      </w:r>
      <w:r>
        <w:rPr>
          <w:rFonts w:ascii="Verdana" w:hAnsi="Verdana" w:cs="Arial"/>
          <w:b/>
          <w:sz w:val="20"/>
          <w:szCs w:val="20"/>
          <w:u w:val="single"/>
        </w:rPr>
        <w:t>diagrams with the following words</w:t>
      </w:r>
    </w:p>
    <w:p w:rsidR="00E377BA" w:rsidRDefault="00E377BA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E377BA" w:rsidRDefault="00E377BA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E377BA" w:rsidRDefault="00E377BA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E377BA" w:rsidRDefault="00E377BA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E377BA" w:rsidRDefault="005445F7" w:rsidP="00247CA5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239ABD" wp14:editId="1EF3F84A">
            <wp:simplePos x="0" y="0"/>
            <wp:positionH relativeFrom="column">
              <wp:posOffset>4245610</wp:posOffset>
            </wp:positionH>
            <wp:positionV relativeFrom="paragraph">
              <wp:posOffset>57785</wp:posOffset>
            </wp:positionV>
            <wp:extent cx="1851660" cy="2586990"/>
            <wp:effectExtent l="0" t="0" r="0" b="3810"/>
            <wp:wrapTight wrapText="bothSides">
              <wp:wrapPolygon edited="0">
                <wp:start x="0" y="0"/>
                <wp:lineTo x="0" y="21473"/>
                <wp:lineTo x="21333" y="21473"/>
                <wp:lineTo x="21333" y="0"/>
                <wp:lineTo x="0" y="0"/>
              </wp:wrapPolygon>
            </wp:wrapTight>
            <wp:docPr id="1" name="Picture 1" descr="http://moomah.com/assets/images/content/Iceberg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mah.com/assets/images/content/Iceberg_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55"/>
                    <a:stretch/>
                  </pic:blipFill>
                  <pic:spPr bwMode="auto">
                    <a:xfrm>
                      <a:off x="0" y="0"/>
                      <a:ext cx="185166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7BA" w:rsidRDefault="005445F7" w:rsidP="00247CA5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36E302C" wp14:editId="253AD29D">
            <wp:simplePos x="0" y="0"/>
            <wp:positionH relativeFrom="column">
              <wp:posOffset>205105</wp:posOffset>
            </wp:positionH>
            <wp:positionV relativeFrom="paragraph">
              <wp:posOffset>106045</wp:posOffset>
            </wp:positionV>
            <wp:extent cx="2553335" cy="1707515"/>
            <wp:effectExtent l="0" t="0" r="0" b="6985"/>
            <wp:wrapTight wrapText="bothSides">
              <wp:wrapPolygon edited="0">
                <wp:start x="0" y="0"/>
                <wp:lineTo x="0" y="21447"/>
                <wp:lineTo x="21433" y="21447"/>
                <wp:lineTo x="21433" y="0"/>
                <wp:lineTo x="0" y="0"/>
              </wp:wrapPolygon>
            </wp:wrapTight>
            <wp:docPr id="2" name="Picture 2" descr="Image result for id ego super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 ego supere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31"/>
                    <a:stretch/>
                  </pic:blipFill>
                  <pic:spPr bwMode="auto">
                    <a:xfrm>
                      <a:off x="0" y="0"/>
                      <a:ext cx="255333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7BA" w:rsidRDefault="00E377BA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E377BA" w:rsidRDefault="00E377BA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E377BA" w:rsidRDefault="00E377BA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E377BA" w:rsidRDefault="00E377BA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E377BA" w:rsidRDefault="00E377BA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E377BA" w:rsidRDefault="00E377BA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E377BA" w:rsidRDefault="00E377BA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180053" w:rsidRDefault="00180053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180053" w:rsidRDefault="00180053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5445F7" w:rsidRDefault="005445F7" w:rsidP="00247CA5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What would the ID, EGO and SUPEREGO suggest you do in the following </w:t>
      </w:r>
      <w:proofErr w:type="gramStart"/>
      <w:r>
        <w:rPr>
          <w:rFonts w:ascii="Verdana" w:hAnsi="Verdana" w:cs="Arial"/>
          <w:b/>
          <w:sz w:val="20"/>
          <w:szCs w:val="20"/>
          <w:u w:val="single"/>
        </w:rPr>
        <w:t>situations</w:t>
      </w:r>
      <w:proofErr w:type="gramEnd"/>
    </w:p>
    <w:p w:rsidR="005445F7" w:rsidRDefault="005445F7" w:rsidP="005445F7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You have missed lunch and are walking past a cake shop</w:t>
      </w:r>
    </w:p>
    <w:p w:rsidR="00FF6A1C" w:rsidRDefault="00FF6A1C" w:rsidP="00FF6A1C">
      <w:pPr>
        <w:pStyle w:val="ListParagraph"/>
        <w:rPr>
          <w:rFonts w:ascii="Verdana" w:hAnsi="Verdana" w:cs="Arial"/>
          <w:sz w:val="20"/>
          <w:szCs w:val="20"/>
        </w:rPr>
      </w:pPr>
    </w:p>
    <w:p w:rsidR="00FF6A1C" w:rsidRDefault="00FF6A1C" w:rsidP="00FF6A1C">
      <w:pPr>
        <w:pStyle w:val="ListParagraph"/>
        <w:rPr>
          <w:rFonts w:ascii="Verdana" w:hAnsi="Verdana" w:cs="Arial"/>
          <w:sz w:val="20"/>
          <w:szCs w:val="20"/>
        </w:rPr>
      </w:pPr>
    </w:p>
    <w:p w:rsidR="005445F7" w:rsidRDefault="005445F7" w:rsidP="005445F7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You are just leaving work and your boss asks you to stay an extra hour to help</w:t>
      </w:r>
    </w:p>
    <w:p w:rsidR="00FF6A1C" w:rsidRPr="00FF6A1C" w:rsidRDefault="00FF6A1C" w:rsidP="00FF6A1C">
      <w:pPr>
        <w:rPr>
          <w:rFonts w:ascii="Verdana" w:hAnsi="Verdana" w:cs="Arial"/>
          <w:sz w:val="20"/>
          <w:szCs w:val="20"/>
        </w:rPr>
      </w:pPr>
    </w:p>
    <w:p w:rsidR="005445F7" w:rsidRDefault="005445F7" w:rsidP="005445F7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You are sat on a bus and notice someone has left a wallet full of £50 notes</w:t>
      </w:r>
    </w:p>
    <w:p w:rsidR="00FF6A1C" w:rsidRPr="00FF6A1C" w:rsidRDefault="00FF6A1C" w:rsidP="00FF6A1C">
      <w:pPr>
        <w:pStyle w:val="ListParagraph"/>
        <w:rPr>
          <w:rFonts w:ascii="Verdana" w:hAnsi="Verdana" w:cs="Arial"/>
          <w:sz w:val="20"/>
          <w:szCs w:val="20"/>
        </w:rPr>
      </w:pPr>
    </w:p>
    <w:p w:rsidR="00FF6A1C" w:rsidRPr="00FF6A1C" w:rsidRDefault="00FF6A1C" w:rsidP="00FF6A1C">
      <w:pPr>
        <w:rPr>
          <w:rFonts w:ascii="Verdana" w:hAnsi="Verdana" w:cs="Arial"/>
          <w:sz w:val="20"/>
          <w:szCs w:val="20"/>
        </w:rPr>
      </w:pPr>
    </w:p>
    <w:p w:rsidR="005445F7" w:rsidRPr="005445F7" w:rsidRDefault="005445F7" w:rsidP="005445F7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You are driving home and another car pulls out in front of you nearly causing a collision</w:t>
      </w:r>
    </w:p>
    <w:p w:rsidR="005445F7" w:rsidRDefault="005445F7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5445F7" w:rsidRDefault="005445F7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6E5E87" w:rsidRDefault="00212023" w:rsidP="00247CA5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Research online and s</w:t>
      </w:r>
      <w:r w:rsidR="006E5E87">
        <w:rPr>
          <w:rFonts w:ascii="Verdana" w:hAnsi="Verdana" w:cs="Arial"/>
          <w:b/>
          <w:sz w:val="20"/>
          <w:szCs w:val="20"/>
          <w:u w:val="single"/>
        </w:rPr>
        <w:t>ummarise the case study of little Hans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and the Oedipus complex</w:t>
      </w:r>
    </w:p>
    <w:p w:rsidR="006E5E87" w:rsidRDefault="006E5E87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6E5E87" w:rsidRDefault="006E5E87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6E5E87" w:rsidRDefault="006E5E87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2938A3" w:rsidRDefault="002938A3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2938A3" w:rsidRDefault="002938A3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2938A3" w:rsidRDefault="002938A3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2938A3" w:rsidRDefault="002938A3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6E5E87" w:rsidRDefault="002938A3" w:rsidP="00247CA5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Define the Following and provide an example</w:t>
      </w:r>
    </w:p>
    <w:p w:rsidR="002938A3" w:rsidRPr="00837477" w:rsidRDefault="002938A3" w:rsidP="002938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  <w:r>
        <w:rPr>
          <w:rFonts w:ascii="Century Gothic" w:hAnsi="Century Gothic" w:cs="HelveticaNeueLTStd-Roman"/>
          <w:b/>
          <w:color w:val="000000" w:themeColor="text1"/>
          <w:sz w:val="32"/>
          <w:szCs w:val="24"/>
        </w:rPr>
        <w:t>D</w:t>
      </w:r>
      <w:r w:rsidRPr="00837477">
        <w:rPr>
          <w:rFonts w:ascii="Century Gothic" w:hAnsi="Century Gothic" w:cs="HelveticaNeueLTStd-Roman"/>
          <w:b/>
          <w:color w:val="000000" w:themeColor="text1"/>
          <w:sz w:val="32"/>
          <w:szCs w:val="24"/>
        </w:rPr>
        <w:t>efence Mechanisms</w:t>
      </w:r>
    </w:p>
    <w:p w:rsidR="002938A3" w:rsidRPr="00A95D96" w:rsidRDefault="002938A3" w:rsidP="002938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28"/>
          <w:szCs w:val="24"/>
        </w:rPr>
      </w:pPr>
    </w:p>
    <w:p w:rsidR="002938A3" w:rsidRPr="00A95D96" w:rsidRDefault="002938A3" w:rsidP="002938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28"/>
          <w:szCs w:val="24"/>
        </w:rPr>
      </w:pPr>
      <w:r w:rsidRPr="00A95D96">
        <w:rPr>
          <w:rFonts w:ascii="Century Gothic" w:hAnsi="Century Gothic" w:cs="HelveticaNeueLTStd-Roman"/>
          <w:b/>
          <w:color w:val="000000" w:themeColor="text1"/>
          <w:sz w:val="28"/>
          <w:szCs w:val="24"/>
        </w:rPr>
        <w:t>Repression</w:t>
      </w:r>
    </w:p>
    <w:p w:rsidR="002938A3" w:rsidRPr="00D36388" w:rsidRDefault="002938A3" w:rsidP="002938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</w:p>
    <w:p w:rsidR="002938A3" w:rsidRPr="00A95D96" w:rsidRDefault="002938A3" w:rsidP="002938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28"/>
          <w:szCs w:val="24"/>
        </w:rPr>
      </w:pPr>
      <w:r w:rsidRPr="00A95D96">
        <w:rPr>
          <w:rFonts w:ascii="Century Gothic" w:hAnsi="Century Gothic" w:cs="HelveticaNeueLTStd-Roman"/>
          <w:b/>
          <w:color w:val="000000" w:themeColor="text1"/>
          <w:sz w:val="28"/>
          <w:szCs w:val="24"/>
        </w:rPr>
        <w:t>Denial</w:t>
      </w:r>
    </w:p>
    <w:p w:rsidR="002938A3" w:rsidRPr="00D36388" w:rsidRDefault="002938A3" w:rsidP="002938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24"/>
          <w:szCs w:val="24"/>
        </w:rPr>
      </w:pPr>
    </w:p>
    <w:p w:rsidR="002938A3" w:rsidRPr="00A95D96" w:rsidRDefault="002938A3" w:rsidP="002938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28"/>
          <w:szCs w:val="24"/>
        </w:rPr>
      </w:pPr>
      <w:r w:rsidRPr="00A95D96">
        <w:rPr>
          <w:rFonts w:ascii="Century Gothic" w:hAnsi="Century Gothic" w:cs="HelveticaNeueLTStd-Roman"/>
          <w:b/>
          <w:color w:val="000000" w:themeColor="text1"/>
          <w:sz w:val="28"/>
          <w:szCs w:val="24"/>
        </w:rPr>
        <w:t>Displacement</w:t>
      </w:r>
    </w:p>
    <w:p w:rsidR="002938A3" w:rsidRDefault="002938A3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2938A3" w:rsidRDefault="002938A3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2938A3" w:rsidRDefault="002938A3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2938A3" w:rsidRDefault="002938A3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2938A3" w:rsidRDefault="002938A3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2938A3" w:rsidRDefault="002938A3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2938A3" w:rsidRDefault="002938A3" w:rsidP="00247CA5">
      <w:pPr>
        <w:rPr>
          <w:rFonts w:ascii="Verdana" w:hAnsi="Verdana" w:cs="Arial"/>
          <w:b/>
          <w:sz w:val="20"/>
          <w:szCs w:val="20"/>
          <w:u w:val="single"/>
        </w:rPr>
      </w:pPr>
    </w:p>
    <w:p w:rsidR="006E5E87" w:rsidRDefault="00180053" w:rsidP="00247CA5">
      <w:pPr>
        <w:rPr>
          <w:rFonts w:ascii="Verdana" w:hAnsi="Verdana" w:cs="Arial"/>
          <w:b/>
          <w:sz w:val="20"/>
          <w:szCs w:val="20"/>
          <w:u w:val="single"/>
        </w:rPr>
      </w:pPr>
      <w:r w:rsidRPr="00180053">
        <w:rPr>
          <w:rFonts w:ascii="Verdana" w:hAnsi="Verdana" w:cs="Arial"/>
          <w:b/>
          <w:sz w:val="20"/>
          <w:szCs w:val="20"/>
        </w:rPr>
        <w:lastRenderedPageBreak/>
        <w:t xml:space="preserve">Read </w:t>
      </w:r>
      <w:r w:rsidRPr="00180053">
        <w:rPr>
          <w:rFonts w:ascii="Verdana" w:hAnsi="Verdana" w:cs="Arial"/>
          <w:b/>
          <w:sz w:val="20"/>
          <w:szCs w:val="20"/>
          <w:u w:val="single"/>
        </w:rPr>
        <w:t>http://www.simplypsychology.org/psychosexual.html</w:t>
      </w:r>
    </w:p>
    <w:p w:rsidR="00E377BA" w:rsidRDefault="00E377BA" w:rsidP="00247CA5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Complete the following</w:t>
      </w:r>
    </w:p>
    <w:tbl>
      <w:tblPr>
        <w:tblStyle w:val="TableGrid"/>
        <w:tblpPr w:leftFromText="180" w:rightFromText="180" w:vertAnchor="text" w:horzAnchor="margin" w:tblpY="620"/>
        <w:tblW w:w="0" w:type="auto"/>
        <w:tblLook w:val="04A0" w:firstRow="1" w:lastRow="0" w:firstColumn="1" w:lastColumn="0" w:noHBand="0" w:noVBand="1"/>
      </w:tblPr>
      <w:tblGrid>
        <w:gridCol w:w="2376"/>
        <w:gridCol w:w="4745"/>
        <w:gridCol w:w="3561"/>
      </w:tblGrid>
      <w:tr w:rsidR="00212023" w:rsidTr="00212023">
        <w:tc>
          <w:tcPr>
            <w:tcW w:w="2376" w:type="dxa"/>
          </w:tcPr>
          <w:p w:rsidR="00212023" w:rsidRPr="009F5237" w:rsidRDefault="00212023" w:rsidP="0021202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F5237">
              <w:rPr>
                <w:rFonts w:ascii="Verdana" w:hAnsi="Verdana" w:cs="Arial"/>
                <w:b/>
                <w:sz w:val="20"/>
                <w:szCs w:val="20"/>
              </w:rPr>
              <w:t>Stage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 age</w:t>
            </w:r>
          </w:p>
        </w:tc>
        <w:tc>
          <w:tcPr>
            <w:tcW w:w="4745" w:type="dxa"/>
          </w:tcPr>
          <w:p w:rsidR="00212023" w:rsidRPr="009F5237" w:rsidRDefault="00212023" w:rsidP="0021202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Description/Fixation</w:t>
            </w:r>
          </w:p>
        </w:tc>
        <w:tc>
          <w:tcPr>
            <w:tcW w:w="3561" w:type="dxa"/>
          </w:tcPr>
          <w:p w:rsidR="00212023" w:rsidRPr="009F5237" w:rsidRDefault="00212023" w:rsidP="0021202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Consequence of conflict at this stage</w:t>
            </w:r>
          </w:p>
        </w:tc>
      </w:tr>
      <w:tr w:rsidR="00212023" w:rsidTr="00212023">
        <w:tc>
          <w:tcPr>
            <w:tcW w:w="2376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2023" w:rsidTr="00212023">
        <w:tc>
          <w:tcPr>
            <w:tcW w:w="2376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2023" w:rsidTr="00212023">
        <w:tc>
          <w:tcPr>
            <w:tcW w:w="2376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2023" w:rsidTr="00212023">
        <w:tc>
          <w:tcPr>
            <w:tcW w:w="2376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2023" w:rsidTr="00212023">
        <w:tc>
          <w:tcPr>
            <w:tcW w:w="2376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212023" w:rsidRDefault="00212023" w:rsidP="0021202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377BA" w:rsidRPr="00E377BA" w:rsidRDefault="00E377BA" w:rsidP="00247CA5">
      <w:pPr>
        <w:rPr>
          <w:rFonts w:ascii="Verdana" w:hAnsi="Verdana" w:cs="Arial"/>
          <w:sz w:val="20"/>
          <w:szCs w:val="20"/>
        </w:rPr>
      </w:pPr>
      <w:r w:rsidRPr="00E377BA">
        <w:rPr>
          <w:rFonts w:ascii="Verdana" w:hAnsi="Verdana" w:cs="Arial"/>
          <w:sz w:val="20"/>
          <w:szCs w:val="20"/>
        </w:rPr>
        <w:t>Psychosexual stages of Development</w:t>
      </w:r>
    </w:p>
    <w:p w:rsidR="002938A3" w:rsidRDefault="002938A3">
      <w:pPr>
        <w:rPr>
          <w:rFonts w:ascii="Century Gothic" w:hAnsi="Century Gothic" w:cs="Arial"/>
          <w:sz w:val="24"/>
          <w:szCs w:val="24"/>
        </w:rPr>
      </w:pPr>
    </w:p>
    <w:p w:rsidR="002938A3" w:rsidRDefault="002938A3">
      <w:pPr>
        <w:rPr>
          <w:rFonts w:ascii="Century Gothic" w:hAnsi="Century Gothic" w:cs="Arial"/>
          <w:sz w:val="24"/>
          <w:szCs w:val="24"/>
        </w:rPr>
      </w:pPr>
    </w:p>
    <w:p w:rsidR="002938A3" w:rsidRDefault="00C13781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The </w:t>
      </w:r>
      <w:proofErr w:type="gramStart"/>
      <w:r>
        <w:rPr>
          <w:rFonts w:ascii="Century Gothic" w:hAnsi="Century Gothic" w:cs="Arial"/>
          <w:sz w:val="24"/>
          <w:szCs w:val="24"/>
        </w:rPr>
        <w:t>Above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is said to be Subjective- What does this mean?</w:t>
      </w:r>
    </w:p>
    <w:p w:rsidR="00C13781" w:rsidRDefault="00C13781">
      <w:pPr>
        <w:rPr>
          <w:rFonts w:ascii="Century Gothic" w:hAnsi="Century Gothic" w:cs="Arial"/>
          <w:sz w:val="24"/>
          <w:szCs w:val="24"/>
        </w:rPr>
      </w:pPr>
    </w:p>
    <w:p w:rsidR="00C13781" w:rsidRDefault="00C13781">
      <w:pPr>
        <w:rPr>
          <w:rFonts w:ascii="Century Gothic" w:hAnsi="Century Gothic" w:cs="Arial"/>
          <w:sz w:val="24"/>
          <w:szCs w:val="24"/>
        </w:rPr>
      </w:pPr>
    </w:p>
    <w:p w:rsidR="00C13781" w:rsidRDefault="00C13781">
      <w:pPr>
        <w:rPr>
          <w:rFonts w:ascii="Century Gothic" w:hAnsi="Century Gothic" w:cs="Arial"/>
          <w:sz w:val="24"/>
          <w:szCs w:val="24"/>
        </w:rPr>
      </w:pPr>
    </w:p>
    <w:p w:rsidR="00C13781" w:rsidRDefault="00C13781">
      <w:pPr>
        <w:rPr>
          <w:rFonts w:ascii="Century Gothic" w:hAnsi="Century Gothic" w:cs="Arial"/>
          <w:sz w:val="24"/>
          <w:szCs w:val="24"/>
        </w:rPr>
      </w:pPr>
    </w:p>
    <w:p w:rsidR="00C13781" w:rsidRDefault="00C13781">
      <w:pPr>
        <w:rPr>
          <w:rFonts w:ascii="Century Gothic" w:hAnsi="Century Gothic" w:cs="Arial"/>
          <w:sz w:val="24"/>
          <w:szCs w:val="24"/>
        </w:rPr>
      </w:pPr>
    </w:p>
    <w:p w:rsidR="00C13781" w:rsidRDefault="00C13781">
      <w:pPr>
        <w:rPr>
          <w:rFonts w:ascii="Century Gothic" w:hAnsi="Century Gothic" w:cs="Arial"/>
          <w:sz w:val="24"/>
          <w:szCs w:val="24"/>
        </w:rPr>
      </w:pPr>
    </w:p>
    <w:p w:rsidR="00C13781" w:rsidRDefault="00C13781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Psychosexual stages are also said to be unfalsifiable- What does this mean?</w:t>
      </w:r>
    </w:p>
    <w:p w:rsidR="002938A3" w:rsidRDefault="002938A3">
      <w:pPr>
        <w:rPr>
          <w:rFonts w:ascii="Century Gothic" w:hAnsi="Century Gothic" w:cs="Arial"/>
          <w:sz w:val="24"/>
          <w:szCs w:val="24"/>
        </w:rPr>
      </w:pPr>
    </w:p>
    <w:p w:rsidR="002938A3" w:rsidRDefault="002938A3">
      <w:pPr>
        <w:rPr>
          <w:rFonts w:ascii="Century Gothic" w:hAnsi="Century Gothic" w:cs="Arial"/>
          <w:sz w:val="24"/>
          <w:szCs w:val="24"/>
        </w:rPr>
      </w:pPr>
    </w:p>
    <w:p w:rsidR="002938A3" w:rsidRDefault="002938A3">
      <w:pPr>
        <w:rPr>
          <w:rFonts w:ascii="Century Gothic" w:hAnsi="Century Gothic" w:cs="Arial"/>
          <w:sz w:val="24"/>
          <w:szCs w:val="24"/>
        </w:rPr>
      </w:pPr>
    </w:p>
    <w:p w:rsidR="002938A3" w:rsidRDefault="002938A3">
      <w:pPr>
        <w:rPr>
          <w:rFonts w:ascii="Century Gothic" w:hAnsi="Century Gothic" w:cs="Arial"/>
          <w:sz w:val="24"/>
          <w:szCs w:val="24"/>
        </w:rPr>
      </w:pPr>
    </w:p>
    <w:p w:rsidR="002938A3" w:rsidRDefault="002938A3">
      <w:pPr>
        <w:rPr>
          <w:rFonts w:ascii="Century Gothic" w:hAnsi="Century Gothic" w:cs="Arial"/>
          <w:sz w:val="24"/>
          <w:szCs w:val="24"/>
        </w:rPr>
      </w:pPr>
    </w:p>
    <w:p w:rsidR="002938A3" w:rsidRDefault="002938A3">
      <w:pPr>
        <w:rPr>
          <w:rFonts w:ascii="Century Gothic" w:hAnsi="Century Gothic" w:cs="Arial"/>
          <w:sz w:val="24"/>
          <w:szCs w:val="24"/>
        </w:rPr>
      </w:pPr>
    </w:p>
    <w:p w:rsidR="009F5237" w:rsidRPr="00C13781" w:rsidRDefault="009F5237">
      <w:pPr>
        <w:rPr>
          <w:rFonts w:ascii="Century Gothic" w:hAnsi="Century Gothic" w:cs="Arial"/>
          <w:b/>
          <w:sz w:val="40"/>
          <w:szCs w:val="24"/>
        </w:rPr>
      </w:pPr>
      <w:r w:rsidRPr="00C13781">
        <w:rPr>
          <w:rFonts w:ascii="Century Gothic" w:hAnsi="Century Gothic" w:cs="Arial"/>
          <w:b/>
          <w:sz w:val="40"/>
          <w:szCs w:val="24"/>
        </w:rPr>
        <w:lastRenderedPageBreak/>
        <w:t>Evaluation</w:t>
      </w:r>
    </w:p>
    <w:p w:rsidR="00212023" w:rsidRPr="002938A3" w:rsidRDefault="00212023">
      <w:pPr>
        <w:rPr>
          <w:rFonts w:ascii="Century Gothic" w:hAnsi="Century Gothic" w:cs="Arial"/>
          <w:sz w:val="24"/>
          <w:szCs w:val="24"/>
        </w:rPr>
      </w:pPr>
      <w:r w:rsidRPr="002938A3">
        <w:rPr>
          <w:rFonts w:ascii="Century Gothic" w:hAnsi="Century Gothic" w:cs="Arial"/>
          <w:sz w:val="24"/>
          <w:szCs w:val="24"/>
        </w:rPr>
        <w:t xml:space="preserve">Research the following terms, define and explain them as </w:t>
      </w:r>
      <w:r w:rsidRPr="00C13781">
        <w:rPr>
          <w:rFonts w:ascii="Century Gothic" w:hAnsi="Century Gothic" w:cs="Arial"/>
          <w:b/>
          <w:sz w:val="24"/>
          <w:szCs w:val="24"/>
        </w:rPr>
        <w:t>strengths/weakness</w:t>
      </w:r>
      <w:r w:rsidRPr="002938A3">
        <w:rPr>
          <w:rFonts w:ascii="Century Gothic" w:hAnsi="Century Gothic" w:cs="Arial"/>
          <w:sz w:val="24"/>
          <w:szCs w:val="24"/>
        </w:rPr>
        <w:t xml:space="preserve"> of the approach</w:t>
      </w:r>
    </w:p>
    <w:p w:rsidR="00212023" w:rsidRPr="002938A3" w:rsidRDefault="002938A3" w:rsidP="002637CA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2938A3">
        <w:rPr>
          <w:rFonts w:ascii="Century Gothic" w:hAnsi="Century Gothic" w:cs="Arial"/>
          <w:b/>
          <w:sz w:val="24"/>
          <w:szCs w:val="24"/>
        </w:rPr>
        <w:t xml:space="preserve">Useful Application- </w:t>
      </w:r>
      <w:r w:rsidR="00212023" w:rsidRPr="002938A3">
        <w:rPr>
          <w:rFonts w:ascii="Century Gothic" w:hAnsi="Century Gothic" w:cs="Arial"/>
          <w:b/>
          <w:sz w:val="24"/>
          <w:szCs w:val="24"/>
        </w:rPr>
        <w:t>Psychoanalysis</w:t>
      </w:r>
    </w:p>
    <w:p w:rsidR="00212023" w:rsidRPr="002938A3" w:rsidRDefault="00212023">
      <w:pPr>
        <w:rPr>
          <w:rFonts w:ascii="Century Gothic" w:hAnsi="Century Gothic" w:cs="Arial"/>
          <w:b/>
          <w:sz w:val="24"/>
          <w:szCs w:val="24"/>
        </w:rPr>
      </w:pPr>
    </w:p>
    <w:p w:rsidR="002938A3" w:rsidRPr="002938A3" w:rsidRDefault="002938A3">
      <w:pPr>
        <w:rPr>
          <w:rFonts w:ascii="Century Gothic" w:hAnsi="Century Gothic" w:cs="Arial"/>
          <w:b/>
          <w:sz w:val="24"/>
          <w:szCs w:val="24"/>
        </w:rPr>
      </w:pPr>
    </w:p>
    <w:p w:rsidR="002938A3" w:rsidRPr="002938A3" w:rsidRDefault="002938A3">
      <w:pPr>
        <w:rPr>
          <w:rFonts w:ascii="Century Gothic" w:hAnsi="Century Gothic" w:cs="Arial"/>
          <w:b/>
          <w:sz w:val="24"/>
          <w:szCs w:val="24"/>
        </w:rPr>
      </w:pPr>
    </w:p>
    <w:p w:rsidR="002637CA" w:rsidRPr="002938A3" w:rsidRDefault="002637CA">
      <w:pPr>
        <w:rPr>
          <w:rFonts w:ascii="Century Gothic" w:hAnsi="Century Gothic" w:cs="Arial"/>
          <w:b/>
          <w:sz w:val="24"/>
          <w:szCs w:val="24"/>
        </w:rPr>
      </w:pPr>
    </w:p>
    <w:p w:rsidR="00212023" w:rsidRDefault="00212023" w:rsidP="002637CA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2938A3">
        <w:rPr>
          <w:rFonts w:ascii="Century Gothic" w:hAnsi="Century Gothic" w:cs="Arial"/>
          <w:b/>
          <w:sz w:val="24"/>
          <w:szCs w:val="24"/>
        </w:rPr>
        <w:t>Psychic Determinism</w:t>
      </w:r>
    </w:p>
    <w:p w:rsidR="002938A3" w:rsidRPr="002938A3" w:rsidRDefault="002938A3" w:rsidP="002938A3">
      <w:pPr>
        <w:rPr>
          <w:rFonts w:ascii="Century Gothic" w:hAnsi="Century Gothic" w:cs="Arial"/>
          <w:sz w:val="24"/>
          <w:szCs w:val="24"/>
        </w:rPr>
      </w:pPr>
      <w:r w:rsidRPr="002938A3">
        <w:rPr>
          <w:rFonts w:ascii="Century Gothic" w:hAnsi="Century Gothic" w:cs="Arial"/>
          <w:sz w:val="24"/>
          <w:szCs w:val="24"/>
        </w:rPr>
        <w:t>Firstly- What is meant by “Determinism?”</w:t>
      </w:r>
    </w:p>
    <w:p w:rsidR="002938A3" w:rsidRPr="002938A3" w:rsidRDefault="002938A3" w:rsidP="002938A3">
      <w:pPr>
        <w:pStyle w:val="ListParagraph"/>
        <w:rPr>
          <w:rFonts w:ascii="Century Gothic" w:hAnsi="Century Gothic" w:cs="Arial"/>
          <w:sz w:val="24"/>
          <w:szCs w:val="24"/>
        </w:rPr>
      </w:pPr>
      <w:r w:rsidRPr="002938A3">
        <w:rPr>
          <w:rFonts w:ascii="Century Gothic" w:hAnsi="Century Gothic" w:cs="Arial"/>
          <w:sz w:val="24"/>
          <w:szCs w:val="24"/>
        </w:rPr>
        <w:t xml:space="preserve"> </w:t>
      </w:r>
    </w:p>
    <w:p w:rsidR="002938A3" w:rsidRPr="002938A3" w:rsidRDefault="002938A3" w:rsidP="002938A3">
      <w:pPr>
        <w:rPr>
          <w:rFonts w:ascii="Century Gothic" w:hAnsi="Century Gothic" w:cs="Arial"/>
          <w:sz w:val="24"/>
          <w:szCs w:val="24"/>
        </w:rPr>
      </w:pPr>
      <w:r w:rsidRPr="002938A3">
        <w:rPr>
          <w:rFonts w:ascii="Century Gothic" w:hAnsi="Century Gothic" w:cs="Arial"/>
          <w:sz w:val="24"/>
          <w:szCs w:val="24"/>
        </w:rPr>
        <w:t xml:space="preserve">What is meant by the “Psych”? </w:t>
      </w:r>
    </w:p>
    <w:p w:rsidR="00212023" w:rsidRPr="002938A3" w:rsidRDefault="00212023">
      <w:pPr>
        <w:rPr>
          <w:rFonts w:ascii="Century Gothic" w:hAnsi="Century Gothic" w:cs="Arial"/>
          <w:sz w:val="24"/>
          <w:szCs w:val="24"/>
        </w:rPr>
      </w:pPr>
    </w:p>
    <w:p w:rsidR="002938A3" w:rsidRDefault="002938A3">
      <w:pPr>
        <w:rPr>
          <w:rFonts w:ascii="Century Gothic" w:hAnsi="Century Gothic" w:cs="Arial"/>
          <w:sz w:val="24"/>
          <w:szCs w:val="24"/>
        </w:rPr>
      </w:pPr>
      <w:r w:rsidRPr="002938A3">
        <w:rPr>
          <w:rFonts w:ascii="Century Gothic" w:hAnsi="Century Gothic" w:cs="Arial"/>
          <w:sz w:val="24"/>
          <w:szCs w:val="24"/>
        </w:rPr>
        <w:t>So what is Psychic Determinism?</w:t>
      </w:r>
    </w:p>
    <w:p w:rsidR="00C13781" w:rsidRDefault="00C13781">
      <w:pPr>
        <w:rPr>
          <w:rFonts w:ascii="Century Gothic" w:hAnsi="Century Gothic" w:cs="Arial"/>
          <w:sz w:val="24"/>
          <w:szCs w:val="24"/>
        </w:rPr>
      </w:pPr>
    </w:p>
    <w:p w:rsidR="00C13781" w:rsidRPr="002938A3" w:rsidRDefault="00C13781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Is this </w:t>
      </w:r>
      <w:proofErr w:type="gramStart"/>
      <w:r>
        <w:rPr>
          <w:rFonts w:ascii="Century Gothic" w:hAnsi="Century Gothic" w:cs="Arial"/>
          <w:sz w:val="24"/>
          <w:szCs w:val="24"/>
        </w:rPr>
        <w:t>a strength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or a weakness of the approach?</w:t>
      </w:r>
    </w:p>
    <w:p w:rsidR="002938A3" w:rsidRPr="002938A3" w:rsidRDefault="002938A3">
      <w:pPr>
        <w:rPr>
          <w:rFonts w:ascii="Century Gothic" w:hAnsi="Century Gothic" w:cs="Arial"/>
          <w:sz w:val="24"/>
          <w:szCs w:val="24"/>
        </w:rPr>
      </w:pPr>
    </w:p>
    <w:p w:rsidR="002938A3" w:rsidRPr="002938A3" w:rsidRDefault="002938A3" w:rsidP="002938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24"/>
          <w:szCs w:val="24"/>
        </w:rPr>
      </w:pPr>
      <w:r w:rsidRPr="002938A3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Can explain the unexplainable</w:t>
      </w:r>
    </w:p>
    <w:p w:rsidR="002637CA" w:rsidRPr="002938A3" w:rsidRDefault="002637CA" w:rsidP="002938A3">
      <w:pPr>
        <w:rPr>
          <w:rFonts w:ascii="Century Gothic" w:hAnsi="Century Gothic" w:cs="Arial"/>
          <w:sz w:val="24"/>
          <w:szCs w:val="24"/>
        </w:rPr>
      </w:pPr>
    </w:p>
    <w:p w:rsidR="002938A3" w:rsidRPr="002938A3" w:rsidRDefault="002938A3" w:rsidP="002938A3">
      <w:pPr>
        <w:rPr>
          <w:rFonts w:ascii="Century Gothic" w:hAnsi="Century Gothic" w:cs="Arial"/>
          <w:sz w:val="24"/>
          <w:szCs w:val="24"/>
        </w:rPr>
      </w:pPr>
    </w:p>
    <w:p w:rsidR="002938A3" w:rsidRPr="002938A3" w:rsidRDefault="002938A3" w:rsidP="002938A3">
      <w:pPr>
        <w:rPr>
          <w:rFonts w:ascii="Century Gothic" w:hAnsi="Century Gothic" w:cs="Arial"/>
          <w:sz w:val="24"/>
          <w:szCs w:val="24"/>
        </w:rPr>
      </w:pPr>
    </w:p>
    <w:p w:rsidR="002938A3" w:rsidRPr="002938A3" w:rsidRDefault="002938A3" w:rsidP="002938A3">
      <w:pPr>
        <w:rPr>
          <w:rFonts w:ascii="Century Gothic" w:hAnsi="Century Gothic" w:cs="Arial"/>
          <w:sz w:val="24"/>
          <w:szCs w:val="24"/>
        </w:rPr>
      </w:pPr>
    </w:p>
    <w:p w:rsidR="002938A3" w:rsidRPr="002938A3" w:rsidRDefault="002938A3" w:rsidP="002938A3">
      <w:pPr>
        <w:rPr>
          <w:rFonts w:ascii="Century Gothic" w:hAnsi="Century Gothic" w:cs="Arial"/>
          <w:sz w:val="24"/>
          <w:szCs w:val="24"/>
        </w:rPr>
      </w:pPr>
    </w:p>
    <w:p w:rsidR="002938A3" w:rsidRPr="002938A3" w:rsidRDefault="002938A3" w:rsidP="002938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24"/>
          <w:szCs w:val="24"/>
        </w:rPr>
      </w:pPr>
      <w:r w:rsidRPr="002938A3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 xml:space="preserve">Untestable concepts </w:t>
      </w:r>
      <w:r w:rsidRPr="002938A3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and falsification</w:t>
      </w:r>
    </w:p>
    <w:p w:rsidR="002938A3" w:rsidRDefault="002938A3" w:rsidP="002938A3">
      <w:pPr>
        <w:rPr>
          <w:rFonts w:ascii="Century Gothic" w:hAnsi="Century Gothic" w:cs="Arial"/>
          <w:sz w:val="24"/>
          <w:szCs w:val="24"/>
        </w:rPr>
      </w:pPr>
    </w:p>
    <w:p w:rsidR="002938A3" w:rsidRPr="002938A3" w:rsidRDefault="002938A3" w:rsidP="002938A3">
      <w:pPr>
        <w:rPr>
          <w:rFonts w:ascii="Century Gothic" w:hAnsi="Century Gothic" w:cs="Arial"/>
          <w:sz w:val="24"/>
          <w:szCs w:val="24"/>
        </w:rPr>
      </w:pPr>
    </w:p>
    <w:p w:rsidR="002637CA" w:rsidRPr="002938A3" w:rsidRDefault="002637CA">
      <w:pPr>
        <w:rPr>
          <w:rFonts w:ascii="Century Gothic" w:hAnsi="Century Gothic" w:cs="Arial"/>
          <w:sz w:val="24"/>
          <w:szCs w:val="24"/>
        </w:rPr>
      </w:pPr>
    </w:p>
    <w:p w:rsidR="0031645C" w:rsidRDefault="0031645C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31645C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2D9"/>
    <w:multiLevelType w:val="hybridMultilevel"/>
    <w:tmpl w:val="0DBE8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299D"/>
    <w:multiLevelType w:val="hybridMultilevel"/>
    <w:tmpl w:val="3D30D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03FD"/>
    <w:multiLevelType w:val="multilevel"/>
    <w:tmpl w:val="5200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9183B"/>
    <w:multiLevelType w:val="multilevel"/>
    <w:tmpl w:val="15C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53DB8"/>
    <w:multiLevelType w:val="hybridMultilevel"/>
    <w:tmpl w:val="F43A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E526D"/>
    <w:multiLevelType w:val="multilevel"/>
    <w:tmpl w:val="15C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32257"/>
    <w:multiLevelType w:val="multilevel"/>
    <w:tmpl w:val="15C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76099"/>
    <w:multiLevelType w:val="multilevel"/>
    <w:tmpl w:val="15C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D694C"/>
    <w:multiLevelType w:val="multilevel"/>
    <w:tmpl w:val="6A6A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D73A6"/>
    <w:multiLevelType w:val="multilevel"/>
    <w:tmpl w:val="FA8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40CB3"/>
    <w:multiLevelType w:val="multilevel"/>
    <w:tmpl w:val="15C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96CDA"/>
    <w:multiLevelType w:val="hybridMultilevel"/>
    <w:tmpl w:val="BAF8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835C9"/>
    <w:multiLevelType w:val="hybridMultilevel"/>
    <w:tmpl w:val="E546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2F"/>
    <w:rsid w:val="0002785E"/>
    <w:rsid w:val="000673C0"/>
    <w:rsid w:val="00082823"/>
    <w:rsid w:val="000A2F52"/>
    <w:rsid w:val="000E1871"/>
    <w:rsid w:val="00104DB8"/>
    <w:rsid w:val="00163119"/>
    <w:rsid w:val="00167FF1"/>
    <w:rsid w:val="00174A06"/>
    <w:rsid w:val="00180053"/>
    <w:rsid w:val="00195D73"/>
    <w:rsid w:val="001B1013"/>
    <w:rsid w:val="001D04A2"/>
    <w:rsid w:val="002046F8"/>
    <w:rsid w:val="00212023"/>
    <w:rsid w:val="00247CA5"/>
    <w:rsid w:val="002637CA"/>
    <w:rsid w:val="002938A3"/>
    <w:rsid w:val="0031645C"/>
    <w:rsid w:val="004E3123"/>
    <w:rsid w:val="00504C15"/>
    <w:rsid w:val="005057D1"/>
    <w:rsid w:val="005445F7"/>
    <w:rsid w:val="005E0E1C"/>
    <w:rsid w:val="005F5576"/>
    <w:rsid w:val="00610290"/>
    <w:rsid w:val="00696421"/>
    <w:rsid w:val="006E5E87"/>
    <w:rsid w:val="00714278"/>
    <w:rsid w:val="007156D5"/>
    <w:rsid w:val="00763BAE"/>
    <w:rsid w:val="00781DC0"/>
    <w:rsid w:val="0094657D"/>
    <w:rsid w:val="0098066C"/>
    <w:rsid w:val="0098517D"/>
    <w:rsid w:val="009B2C9F"/>
    <w:rsid w:val="009F5237"/>
    <w:rsid w:val="00AF1F2F"/>
    <w:rsid w:val="00B0094F"/>
    <w:rsid w:val="00B75EE9"/>
    <w:rsid w:val="00BE46B0"/>
    <w:rsid w:val="00C13781"/>
    <w:rsid w:val="00C22FB4"/>
    <w:rsid w:val="00CF688F"/>
    <w:rsid w:val="00DD758C"/>
    <w:rsid w:val="00DF645B"/>
    <w:rsid w:val="00E377BA"/>
    <w:rsid w:val="00E64A63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4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7B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377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74A0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174A06"/>
  </w:style>
  <w:style w:type="table" w:styleId="LightShading-Accent4">
    <w:name w:val="Light Shading Accent 4"/>
    <w:basedOn w:val="TableNormal"/>
    <w:uiPriority w:val="60"/>
    <w:rsid w:val="00781D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781D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4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7B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377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74A0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174A06"/>
  </w:style>
  <w:style w:type="table" w:styleId="LightShading-Accent4">
    <w:name w:val="Light Shading Accent 4"/>
    <w:basedOn w:val="TableNormal"/>
    <w:uiPriority w:val="60"/>
    <w:rsid w:val="00781D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781D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99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ypsychology.org/unconscious-min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mplypsychology.org/psychodynamic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1595-C364-4B6D-9B37-AEA9CE8B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D0622AFD.dotm</Template>
  <TotalTime>0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s.pedley</dc:creator>
  <cp:lastModifiedBy>s.pedley</cp:lastModifiedBy>
  <cp:revision>2</cp:revision>
  <dcterms:created xsi:type="dcterms:W3CDTF">2018-01-29T09:26:00Z</dcterms:created>
  <dcterms:modified xsi:type="dcterms:W3CDTF">2018-01-29T09:26:00Z</dcterms:modified>
</cp:coreProperties>
</file>