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F52D2C" w:rsidRDefault="00F52D2C" w:rsidP="00F52D2C">
      <w:pPr>
        <w:jc w:val="center"/>
        <w:rPr>
          <w:rFonts w:ascii="Verdana" w:hAnsi="Verdana" w:cs="Arial"/>
          <w:b/>
          <w:sz w:val="24"/>
          <w:szCs w:val="24"/>
        </w:rPr>
      </w:pPr>
      <w:r w:rsidRPr="00F52D2C">
        <w:rPr>
          <w:rFonts w:ascii="Verdana" w:hAnsi="Verdana" w:cs="Arial"/>
          <w:b/>
          <w:sz w:val="24"/>
          <w:szCs w:val="24"/>
        </w:rPr>
        <w:t>Research methods revision pack</w:t>
      </w:r>
      <w:r w:rsidR="00C26176">
        <w:rPr>
          <w:rFonts w:ascii="Verdana" w:hAnsi="Verdana" w:cs="Arial"/>
          <w:b/>
          <w:sz w:val="24"/>
          <w:szCs w:val="24"/>
        </w:rPr>
        <w:t xml:space="preserve"> (so far!)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F52D2C" w:rsidTr="00F52D2C">
        <w:tc>
          <w:tcPr>
            <w:tcW w:w="10682" w:type="dxa"/>
            <w:gridSpan w:val="2"/>
            <w:shd w:val="clear" w:color="auto" w:fill="000000" w:themeFill="text1"/>
          </w:tcPr>
          <w:p w:rsidR="00F52D2C" w:rsidRPr="00F52D2C" w:rsidRDefault="00F52D2C" w:rsidP="00F52D2C">
            <w:pPr>
              <w:jc w:val="center"/>
              <w:rPr>
                <w:rFonts w:ascii="Verdana" w:hAnsi="Verdana" w:cs="Arial"/>
                <w:b/>
              </w:rPr>
            </w:pPr>
            <w:r w:rsidRPr="00F52D2C">
              <w:rPr>
                <w:rFonts w:ascii="Verdana" w:hAnsi="Verdana" w:cs="Arial"/>
                <w:b/>
              </w:rPr>
              <w:t>Ethics</w:t>
            </w: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 and describe the issue</w:t>
            </w: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would be deal with this issue</w:t>
            </w: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478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52D2C" w:rsidRDefault="00F52D2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52D2C" w:rsidTr="00F52D2C">
        <w:tc>
          <w:tcPr>
            <w:tcW w:w="10682" w:type="dxa"/>
            <w:gridSpan w:val="3"/>
            <w:shd w:val="clear" w:color="auto" w:fill="000000" w:themeFill="text1"/>
          </w:tcPr>
          <w:p w:rsidR="00F52D2C" w:rsidRPr="00F52D2C" w:rsidRDefault="00F52D2C" w:rsidP="00F52D2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F52D2C">
              <w:rPr>
                <w:rFonts w:ascii="Verdana" w:hAnsi="Verdana" w:cs="Arial"/>
                <w:b/>
                <w:sz w:val="24"/>
                <w:szCs w:val="24"/>
              </w:rPr>
              <w:t>Sampling</w:t>
            </w: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Name, explain, how is it done?</w:t>
            </w: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Advantages</w:t>
            </w: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Disadvantages</w:t>
            </w: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3560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52D2C" w:rsidRDefault="00F52D2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F52D2C" w:rsidTr="00F52D2C">
        <w:tc>
          <w:tcPr>
            <w:tcW w:w="10682" w:type="dxa"/>
            <w:gridSpan w:val="2"/>
            <w:shd w:val="clear" w:color="auto" w:fill="000000" w:themeFill="text1"/>
          </w:tcPr>
          <w:p w:rsidR="00F52D2C" w:rsidRDefault="00F52D2C" w:rsidP="00F52D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Correlation</w:t>
            </w:r>
          </w:p>
        </w:tc>
      </w:tr>
      <w:tr w:rsidR="00F52D2C" w:rsidTr="00E31088">
        <w:tc>
          <w:tcPr>
            <w:tcW w:w="10682" w:type="dxa"/>
            <w:gridSpan w:val="2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is it? Different types? Draw graphs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E31088">
        <w:tc>
          <w:tcPr>
            <w:tcW w:w="10682" w:type="dxa"/>
            <w:gridSpan w:val="2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Correlation co-efficient-what is it? Give some examples of them and what a graph may look like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D2C" w:rsidTr="00F52D2C">
        <w:tc>
          <w:tcPr>
            <w:tcW w:w="5353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</w:tc>
        <w:tc>
          <w:tcPr>
            <w:tcW w:w="5329" w:type="dxa"/>
          </w:tcPr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52D2C" w:rsidRDefault="00F52D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52D2C" w:rsidRDefault="00F52D2C">
      <w:pPr>
        <w:rPr>
          <w:rFonts w:ascii="Verdana" w:hAnsi="Verdana" w:cs="Arial"/>
          <w:sz w:val="20"/>
          <w:szCs w:val="20"/>
        </w:rPr>
      </w:pPr>
    </w:p>
    <w:p w:rsidR="00F52D2C" w:rsidRDefault="00F52D2C">
      <w:pPr>
        <w:rPr>
          <w:rFonts w:ascii="Verdana" w:hAnsi="Verdana" w:cs="Arial"/>
          <w:sz w:val="20"/>
          <w:szCs w:val="20"/>
        </w:rPr>
      </w:pPr>
    </w:p>
    <w:p w:rsidR="00F52D2C" w:rsidRDefault="00F52D2C">
      <w:pPr>
        <w:rPr>
          <w:rFonts w:ascii="Verdana" w:hAnsi="Verdana" w:cs="Arial"/>
          <w:sz w:val="20"/>
          <w:szCs w:val="20"/>
        </w:rPr>
      </w:pPr>
    </w:p>
    <w:p w:rsidR="00F52D2C" w:rsidRDefault="00F52D2C">
      <w:pPr>
        <w:rPr>
          <w:rFonts w:ascii="Verdana" w:hAnsi="Verdana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671"/>
        <w:gridCol w:w="2671"/>
      </w:tblGrid>
      <w:tr w:rsidR="00E31088" w:rsidRPr="007B3817" w:rsidTr="00E31088">
        <w:tc>
          <w:tcPr>
            <w:tcW w:w="10682" w:type="dxa"/>
            <w:gridSpan w:val="4"/>
            <w:shd w:val="clear" w:color="auto" w:fill="000000" w:themeFill="text1"/>
          </w:tcPr>
          <w:p w:rsidR="00E31088" w:rsidRPr="007B3817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Experimental design</w:t>
            </w:r>
          </w:p>
        </w:tc>
      </w:tr>
      <w:tr w:rsidR="007B3817" w:rsidRPr="007B3817" w:rsidTr="00E31088">
        <w:tc>
          <w:tcPr>
            <w:tcW w:w="2093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Independent groups</w:t>
            </w: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Repeated measures</w:t>
            </w: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Matched pairs</w:t>
            </w:r>
          </w:p>
        </w:tc>
      </w:tr>
      <w:tr w:rsidR="007B3817" w:rsidRPr="007B3817" w:rsidTr="00E31088">
        <w:tc>
          <w:tcPr>
            <w:tcW w:w="2093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  <w:r w:rsidRPr="007B3817">
              <w:rPr>
                <w:rFonts w:ascii="Verdana" w:hAnsi="Verdana" w:cs="Arial"/>
                <w:sz w:val="16"/>
                <w:szCs w:val="16"/>
              </w:rPr>
              <w:t>Define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47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RPr="007B3817" w:rsidTr="00E31088">
        <w:tc>
          <w:tcPr>
            <w:tcW w:w="2093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  <w:r w:rsidRPr="007B3817">
              <w:rPr>
                <w:rFonts w:ascii="Verdana" w:hAnsi="Verdana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067C315" wp14:editId="57B3E6BA">
                  <wp:simplePos x="0" y="0"/>
                  <wp:positionH relativeFrom="column">
                    <wp:posOffset>690113</wp:posOffset>
                  </wp:positionH>
                  <wp:positionV relativeFrom="paragraph">
                    <wp:posOffset>274571</wp:posOffset>
                  </wp:positionV>
                  <wp:extent cx="523249" cy="32780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 ma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817">
              <w:rPr>
                <w:rFonts w:ascii="Verdana" w:hAnsi="Verdana" w:cs="Arial"/>
                <w:sz w:val="16"/>
                <w:szCs w:val="16"/>
              </w:rPr>
              <w:t>Draw a picture to represent this using stick people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47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RPr="007B3817" w:rsidTr="00E31088">
        <w:tc>
          <w:tcPr>
            <w:tcW w:w="2093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Strengths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1-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 xml:space="preserve">1- 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1-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</w:tc>
      </w:tr>
      <w:tr w:rsidR="007B3817" w:rsidRPr="007B3817" w:rsidTr="00E31088">
        <w:tc>
          <w:tcPr>
            <w:tcW w:w="2093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Limitations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7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1-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1-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</w:tc>
        <w:tc>
          <w:tcPr>
            <w:tcW w:w="2671" w:type="dxa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1-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2-</w:t>
            </w:r>
          </w:p>
        </w:tc>
      </w:tr>
      <w:tr w:rsidR="007B3817" w:rsidRPr="007B3817" w:rsidTr="00E31088">
        <w:tc>
          <w:tcPr>
            <w:tcW w:w="10682" w:type="dxa"/>
            <w:gridSpan w:val="4"/>
          </w:tcPr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One issue with independent groups design is individual differences. How do we deal with this?</w:t>
            </w: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RPr="007B3817" w:rsidTr="00E31088">
        <w:tc>
          <w:tcPr>
            <w:tcW w:w="10682" w:type="dxa"/>
            <w:gridSpan w:val="4"/>
          </w:tcPr>
          <w:p w:rsid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  <w:r w:rsidRPr="007B3817">
              <w:rPr>
                <w:rFonts w:ascii="Verdana" w:hAnsi="Verdana" w:cs="Arial"/>
                <w:sz w:val="20"/>
                <w:szCs w:val="20"/>
              </w:rPr>
              <w:t>One issue with repeated measures design is order effects. We deal with this using cou</w:t>
            </w:r>
            <w:r>
              <w:rPr>
                <w:rFonts w:ascii="Verdana" w:hAnsi="Verdana" w:cs="Arial"/>
                <w:sz w:val="20"/>
                <w:szCs w:val="20"/>
              </w:rPr>
              <w:t>nterbalancing, what is this?</w:t>
            </w:r>
          </w:p>
          <w:p w:rsid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B3817" w:rsidRPr="007B3817" w:rsidRDefault="007B3817" w:rsidP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52D2C" w:rsidRDefault="00F52D2C">
      <w:pPr>
        <w:rPr>
          <w:rFonts w:ascii="Verdana" w:hAnsi="Verdana" w:cs="Arial"/>
          <w:sz w:val="20"/>
          <w:szCs w:val="20"/>
        </w:rPr>
      </w:pPr>
    </w:p>
    <w:p w:rsidR="007B3817" w:rsidRDefault="007B381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need to know what the following are and apply the knowledge to exam questions so give a general definition and examples.</w:t>
      </w:r>
    </w:p>
    <w:p w:rsidR="007B3817" w:rsidRDefault="007B3817">
      <w:pPr>
        <w:rPr>
          <w:rFonts w:ascii="Verdana" w:hAnsi="Verdana" w:cs="Arial"/>
          <w:sz w:val="20"/>
          <w:szCs w:val="20"/>
        </w:rPr>
      </w:pP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  <w:r w:rsidRPr="00E31088">
        <w:rPr>
          <w:rFonts w:ascii="Verdana" w:hAnsi="Verdana" w:cs="Arial"/>
          <w:b/>
          <w:sz w:val="20"/>
          <w:szCs w:val="20"/>
        </w:rPr>
        <w:t>IV-</w:t>
      </w: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  <w:r w:rsidRPr="00E31088">
        <w:rPr>
          <w:rFonts w:ascii="Verdana" w:hAnsi="Verdana" w:cs="Arial"/>
          <w:b/>
          <w:sz w:val="20"/>
          <w:szCs w:val="20"/>
        </w:rPr>
        <w:t>DV-</w:t>
      </w: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  <w:r w:rsidRPr="00E31088">
        <w:rPr>
          <w:rFonts w:ascii="Verdana" w:hAnsi="Verdana" w:cs="Arial"/>
          <w:b/>
          <w:sz w:val="20"/>
          <w:szCs w:val="20"/>
        </w:rPr>
        <w:t>Operationalisation-</w:t>
      </w:r>
    </w:p>
    <w:p w:rsidR="007B3817" w:rsidRPr="00E31088" w:rsidRDefault="007B3817">
      <w:pPr>
        <w:rPr>
          <w:rFonts w:ascii="Verdana" w:hAnsi="Verdana" w:cs="Arial"/>
          <w:b/>
          <w:sz w:val="20"/>
          <w:szCs w:val="20"/>
        </w:rPr>
      </w:pPr>
    </w:p>
    <w:p w:rsidR="007B3817" w:rsidRDefault="007B3817">
      <w:pPr>
        <w:rPr>
          <w:rFonts w:ascii="Verdana" w:hAnsi="Verdana" w:cs="Arial"/>
          <w:sz w:val="20"/>
          <w:szCs w:val="20"/>
        </w:rPr>
      </w:pPr>
      <w:r w:rsidRPr="00E31088">
        <w:rPr>
          <w:rFonts w:ascii="Verdana" w:hAnsi="Verdana" w:cs="Arial"/>
          <w:b/>
          <w:sz w:val="20"/>
          <w:szCs w:val="20"/>
        </w:rPr>
        <w:t>Pilot studies</w:t>
      </w:r>
      <w:r>
        <w:rPr>
          <w:rFonts w:ascii="Verdana" w:hAnsi="Verdana" w:cs="Arial"/>
          <w:sz w:val="20"/>
          <w:szCs w:val="20"/>
        </w:rPr>
        <w:t>- what they are and some examples of what you would change because of one.</w:t>
      </w:r>
    </w:p>
    <w:p w:rsidR="007B3817" w:rsidRDefault="007B3817">
      <w:pPr>
        <w:rPr>
          <w:rFonts w:ascii="Verdana" w:hAnsi="Verdana" w:cs="Arial"/>
          <w:sz w:val="20"/>
          <w:szCs w:val="20"/>
        </w:rPr>
      </w:pPr>
    </w:p>
    <w:p w:rsidR="00E31088" w:rsidRDefault="00E31088">
      <w:pPr>
        <w:rPr>
          <w:rFonts w:ascii="Verdana" w:hAnsi="Verdana" w:cs="Arial"/>
          <w:sz w:val="20"/>
          <w:szCs w:val="20"/>
        </w:rPr>
      </w:pPr>
      <w:r w:rsidRPr="00E31088">
        <w:rPr>
          <w:rFonts w:ascii="Verdana" w:hAnsi="Verdana" w:cs="Arial"/>
          <w:b/>
          <w:sz w:val="20"/>
          <w:szCs w:val="20"/>
        </w:rPr>
        <w:lastRenderedPageBreak/>
        <w:t>Hypothesis-</w:t>
      </w:r>
      <w:r>
        <w:rPr>
          <w:rFonts w:ascii="Verdana" w:hAnsi="Verdana" w:cs="Arial"/>
          <w:sz w:val="20"/>
          <w:szCs w:val="20"/>
        </w:rPr>
        <w:t>directional (one tailed</w:t>
      </w:r>
      <w:proofErr w:type="gramStart"/>
      <w:r>
        <w:rPr>
          <w:rFonts w:ascii="Verdana" w:hAnsi="Verdana" w:cs="Arial"/>
          <w:sz w:val="20"/>
          <w:szCs w:val="20"/>
        </w:rPr>
        <w:t>)and</w:t>
      </w:r>
      <w:proofErr w:type="gramEnd"/>
      <w:r>
        <w:rPr>
          <w:rFonts w:ascii="Verdana" w:hAnsi="Verdana" w:cs="Arial"/>
          <w:sz w:val="20"/>
          <w:szCs w:val="20"/>
        </w:rPr>
        <w:t xml:space="preserve"> non-directional (two-tailed). </w:t>
      </w:r>
      <w:proofErr w:type="gramStart"/>
      <w:r>
        <w:rPr>
          <w:rFonts w:ascii="Verdana" w:hAnsi="Verdana" w:cs="Arial"/>
          <w:sz w:val="20"/>
          <w:szCs w:val="20"/>
        </w:rPr>
        <w:t>How to write them and how to decide when you would use them in an exam.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</w:p>
    <w:p w:rsidR="007B3817" w:rsidRDefault="007B3817">
      <w:pPr>
        <w:rPr>
          <w:rFonts w:ascii="Verdana" w:hAnsi="Verdana" w:cs="Arial"/>
          <w:b/>
          <w:sz w:val="20"/>
          <w:szCs w:val="20"/>
        </w:rPr>
      </w:pPr>
    </w:p>
    <w:p w:rsidR="00E31088" w:rsidRPr="00E31088" w:rsidRDefault="00E31088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122"/>
        <w:gridCol w:w="1780"/>
        <w:gridCol w:w="3561"/>
      </w:tblGrid>
      <w:tr w:rsidR="00E31088" w:rsidTr="00E31088">
        <w:tc>
          <w:tcPr>
            <w:tcW w:w="10682" w:type="dxa"/>
            <w:gridSpan w:val="4"/>
            <w:shd w:val="clear" w:color="auto" w:fill="000000" w:themeFill="text1"/>
          </w:tcPr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088">
              <w:rPr>
                <w:rFonts w:ascii="Verdana" w:hAnsi="Verdana" w:cs="Arial"/>
                <w:b/>
                <w:sz w:val="20"/>
                <w:szCs w:val="20"/>
              </w:rPr>
              <w:t>Content analysis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-turning qualitative data in quantitative data</w:t>
            </w:r>
          </w:p>
        </w:tc>
      </w:tr>
      <w:tr w:rsidR="00E31088" w:rsidTr="00E31088">
        <w:tc>
          <w:tcPr>
            <w:tcW w:w="4219" w:type="dxa"/>
          </w:tcPr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31088">
              <w:rPr>
                <w:rFonts w:ascii="Verdana" w:hAnsi="Verdana" w:cs="Arial"/>
                <w:b/>
                <w:sz w:val="20"/>
                <w:szCs w:val="20"/>
              </w:rPr>
              <w:t>How do you carry out a conte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nt analysis? (3 decisions and make a table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2"/>
          </w:tcPr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31088">
              <w:rPr>
                <w:rFonts w:ascii="Verdana" w:hAnsi="Verdana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561" w:type="dxa"/>
          </w:tcPr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31088">
              <w:rPr>
                <w:rFonts w:ascii="Verdana" w:hAnsi="Verdana" w:cs="Arial"/>
                <w:b/>
                <w:sz w:val="20"/>
                <w:szCs w:val="20"/>
              </w:rPr>
              <w:t>Weaknesses</w:t>
            </w: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31088" w:rsidRPr="00E31088" w:rsidRDefault="00E3108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31088" w:rsidTr="00E31088">
        <w:tc>
          <w:tcPr>
            <w:tcW w:w="10682" w:type="dxa"/>
            <w:gridSpan w:val="4"/>
            <w:shd w:val="clear" w:color="auto" w:fill="000000" w:themeFill="text1"/>
          </w:tcPr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Thematic analysis- a type of content analysis</w:t>
            </w:r>
          </w:p>
        </w:tc>
      </w:tr>
      <w:tr w:rsidR="00E31088" w:rsidTr="00E31088">
        <w:tc>
          <w:tcPr>
            <w:tcW w:w="10682" w:type="dxa"/>
            <w:gridSpan w:val="4"/>
            <w:shd w:val="clear" w:color="auto" w:fill="FFFFFF" w:themeFill="background1"/>
          </w:tcPr>
          <w:p w:rsidR="00E31088" w:rsidRDefault="00E31088" w:rsidP="00E3108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process do you follow for a thematic analysis?</w:t>
            </w: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1088" w:rsidTr="00E31088">
        <w:tc>
          <w:tcPr>
            <w:tcW w:w="5341" w:type="dxa"/>
            <w:gridSpan w:val="2"/>
            <w:shd w:val="clear" w:color="auto" w:fill="FFFFFF" w:themeFill="background1"/>
          </w:tcPr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shd w:val="clear" w:color="auto" w:fill="FFFFFF" w:themeFill="background1"/>
          </w:tcPr>
          <w:p w:rsidR="00E31088" w:rsidRDefault="00E31088" w:rsidP="00E3108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</w:tc>
      </w:tr>
    </w:tbl>
    <w:p w:rsidR="00E31088" w:rsidRDefault="00E31088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C1DF6" w:rsidTr="001C1DF6">
        <w:tc>
          <w:tcPr>
            <w:tcW w:w="10682" w:type="dxa"/>
            <w:gridSpan w:val="2"/>
            <w:shd w:val="clear" w:color="auto" w:fill="000000" w:themeFill="text1"/>
          </w:tcPr>
          <w:p w:rsidR="001C1DF6" w:rsidRPr="001C1DF6" w:rsidRDefault="001C1DF6" w:rsidP="001C1DF6">
            <w:pPr>
              <w:jc w:val="center"/>
              <w:rPr>
                <w:rFonts w:ascii="Verdana" w:hAnsi="Verdana" w:cs="Arial"/>
                <w:b/>
              </w:rPr>
            </w:pPr>
            <w:r w:rsidRPr="001C1DF6">
              <w:rPr>
                <w:rFonts w:ascii="Verdana" w:hAnsi="Verdana" w:cs="Arial"/>
                <w:b/>
              </w:rPr>
              <w:t>Case studies</w:t>
            </w:r>
          </w:p>
        </w:tc>
      </w:tr>
      <w:tr w:rsidR="001C1DF6" w:rsidTr="001C1DF6">
        <w:tc>
          <w:tcPr>
            <w:tcW w:w="10682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is one? What different research methods can be used when carrying out a case study?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1DF6" w:rsidTr="001C1DF6">
        <w:tc>
          <w:tcPr>
            <w:tcW w:w="5341" w:type="dxa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</w:tc>
        <w:tc>
          <w:tcPr>
            <w:tcW w:w="5341" w:type="dxa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3817" w:rsidRDefault="007B3817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3561"/>
      </w:tblGrid>
      <w:tr w:rsidR="007B3817" w:rsidTr="007B3817">
        <w:tc>
          <w:tcPr>
            <w:tcW w:w="10682" w:type="dxa"/>
            <w:gridSpan w:val="4"/>
            <w:shd w:val="clear" w:color="auto" w:fill="000000" w:themeFill="text1"/>
          </w:tcPr>
          <w:p w:rsidR="007B3817" w:rsidRPr="007B3817" w:rsidRDefault="007B3817" w:rsidP="007B38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3817">
              <w:rPr>
                <w:rFonts w:ascii="Verdana" w:hAnsi="Verdana" w:cs="Arial"/>
                <w:b/>
                <w:sz w:val="20"/>
                <w:szCs w:val="20"/>
              </w:rPr>
              <w:t>Descriptive statistics</w:t>
            </w:r>
          </w:p>
        </w:tc>
      </w:tr>
      <w:tr w:rsidR="007B3817" w:rsidTr="00E31088">
        <w:tc>
          <w:tcPr>
            <w:tcW w:w="10682" w:type="dxa"/>
            <w:gridSpan w:val="4"/>
          </w:tcPr>
          <w:p w:rsidR="007B3817" w:rsidRDefault="007B3817" w:rsidP="007B38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Measures of central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tendancy</w:t>
            </w:r>
            <w:proofErr w:type="spellEnd"/>
          </w:p>
          <w:p w:rsidR="007B3817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Define (work out?)</w:t>
            </w:r>
            <w:r w:rsidR="007B3817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               </w:t>
            </w:r>
            <w:r w:rsidR="007B3817">
              <w:rPr>
                <w:rFonts w:ascii="Verdana" w:hAnsi="Verdana" w:cs="Arial"/>
                <w:sz w:val="20"/>
                <w:szCs w:val="20"/>
              </w:rPr>
              <w:t>Strengths                                  Weaknesses</w:t>
            </w:r>
          </w:p>
        </w:tc>
      </w:tr>
      <w:tr w:rsidR="007B3817" w:rsidTr="007B3817">
        <w:tc>
          <w:tcPr>
            <w:tcW w:w="3560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Tr="007B3817">
        <w:tc>
          <w:tcPr>
            <w:tcW w:w="3560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Tr="007B3817">
        <w:tc>
          <w:tcPr>
            <w:tcW w:w="3560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7B3817" w:rsidRDefault="007B38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3817" w:rsidTr="001C1DF6">
        <w:tc>
          <w:tcPr>
            <w:tcW w:w="10682" w:type="dxa"/>
            <w:gridSpan w:val="4"/>
            <w:shd w:val="clear" w:color="auto" w:fill="000000" w:themeFill="text1"/>
          </w:tcPr>
          <w:p w:rsidR="007B3817" w:rsidRDefault="007B3817" w:rsidP="001C1DF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Measures of dispersion</w:t>
            </w:r>
          </w:p>
        </w:tc>
      </w:tr>
      <w:tr w:rsidR="001C1DF6" w:rsidTr="001C1DF6">
        <w:trPr>
          <w:trHeight w:val="1107"/>
        </w:trPr>
        <w:tc>
          <w:tcPr>
            <w:tcW w:w="534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Range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Standard deviation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 w:rsidP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 w:rsidP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1DF6" w:rsidTr="001C1DF6">
        <w:trPr>
          <w:trHeight w:val="1107"/>
        </w:trPr>
        <w:tc>
          <w:tcPr>
            <w:tcW w:w="534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 and weaknesses</w:t>
            </w:r>
          </w:p>
        </w:tc>
        <w:tc>
          <w:tcPr>
            <w:tcW w:w="534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 and weaknesses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3817" w:rsidRDefault="007B3817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781"/>
        <w:gridCol w:w="1780"/>
        <w:gridCol w:w="890"/>
        <w:gridCol w:w="2671"/>
      </w:tblGrid>
      <w:tr w:rsidR="001C1DF6" w:rsidTr="001C1DF6">
        <w:tc>
          <w:tcPr>
            <w:tcW w:w="10682" w:type="dxa"/>
            <w:gridSpan w:val="6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 w:rsidRPr="001C1DF6">
              <w:rPr>
                <w:rFonts w:ascii="Verdana" w:hAnsi="Verdana" w:cs="Arial"/>
                <w:b/>
                <w:sz w:val="20"/>
                <w:szCs w:val="20"/>
              </w:rPr>
              <w:t>Inferential statistics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What are they? Why do we use them? 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C1DF6" w:rsidTr="00917DB0">
        <w:tc>
          <w:tcPr>
            <w:tcW w:w="10682" w:type="dxa"/>
            <w:gridSpan w:val="6"/>
            <w:shd w:val="clear" w:color="auto" w:fill="000000" w:themeFill="text1"/>
          </w:tcPr>
          <w:p w:rsidR="001C1DF6" w:rsidRPr="00917DB0" w:rsidRDefault="001C1DF6" w:rsidP="001C1DF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17DB0">
              <w:rPr>
                <w:rFonts w:ascii="Verdana" w:hAnsi="Verdana" w:cs="Arial"/>
                <w:b/>
                <w:sz w:val="20"/>
                <w:szCs w:val="20"/>
              </w:rPr>
              <w:t>Levels of measurements</w:t>
            </w:r>
          </w:p>
        </w:tc>
      </w:tr>
      <w:tr w:rsidR="001C1DF6" w:rsidTr="001C1DF6">
        <w:tc>
          <w:tcPr>
            <w:tcW w:w="3560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Nominal 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Ordinal</w:t>
            </w:r>
          </w:p>
        </w:tc>
        <w:tc>
          <w:tcPr>
            <w:tcW w:w="3561" w:type="dxa"/>
            <w:gridSpan w:val="2"/>
          </w:tcPr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Interval</w:t>
            </w:r>
          </w:p>
        </w:tc>
      </w:tr>
      <w:tr w:rsidR="001C1DF6" w:rsidTr="001C1DF6">
        <w:tc>
          <w:tcPr>
            <w:tcW w:w="10682" w:type="dxa"/>
            <w:gridSpan w:val="6"/>
          </w:tcPr>
          <w:p w:rsidR="001C1DF6" w:rsidRPr="00917DB0" w:rsidRDefault="001C1DF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7DB0">
              <w:rPr>
                <w:rFonts w:ascii="Verdana" w:hAnsi="Verdana" w:cs="Arial"/>
                <w:b/>
                <w:sz w:val="20"/>
                <w:szCs w:val="20"/>
              </w:rPr>
              <w:t>The sign test-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type of data does it use?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do you work out the value of S?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917D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do you work out a critical value?</w:t>
            </w: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17DB0" w:rsidRDefault="00917DB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 the results to be significant s must be ______the critical value?</w:t>
            </w: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C1DF6" w:rsidRDefault="001C1DF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6176" w:rsidTr="00C26176">
        <w:tc>
          <w:tcPr>
            <w:tcW w:w="5341" w:type="dxa"/>
            <w:gridSpan w:val="3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 Qualitative data-</w:t>
            </w:r>
          </w:p>
        </w:tc>
        <w:tc>
          <w:tcPr>
            <w:tcW w:w="5341" w:type="dxa"/>
            <w:gridSpan w:val="3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Quantitative data-</w:t>
            </w:r>
          </w:p>
        </w:tc>
      </w:tr>
      <w:tr w:rsidR="00C26176" w:rsidTr="00C26176">
        <w:tc>
          <w:tcPr>
            <w:tcW w:w="2670" w:type="dxa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</w:tc>
      </w:tr>
    </w:tbl>
    <w:p w:rsidR="007B3817" w:rsidRDefault="007B3817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26176" w:rsidTr="00C26176">
        <w:tc>
          <w:tcPr>
            <w:tcW w:w="10682" w:type="dxa"/>
            <w:gridSpan w:val="2"/>
            <w:shd w:val="clear" w:color="auto" w:fill="FFFFFF" w:themeFill="background1"/>
          </w:tcPr>
          <w:p w:rsidR="00C26176" w:rsidRDefault="00C26176" w:rsidP="00C261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26176">
              <w:rPr>
                <w:rFonts w:ascii="Verdana" w:hAnsi="Verdana" w:cs="Arial"/>
                <w:b/>
                <w:sz w:val="20"/>
                <w:szCs w:val="20"/>
              </w:rPr>
              <w:t>Meta-analysis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  <w:p w:rsidR="00C26176" w:rsidRPr="00C26176" w:rsidRDefault="00C26176" w:rsidP="00C2617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26176" w:rsidTr="00C26176">
        <w:tc>
          <w:tcPr>
            <w:tcW w:w="5341" w:type="dxa"/>
            <w:shd w:val="clear" w:color="auto" w:fill="000000" w:themeFill="text1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Strengths</w:t>
            </w:r>
          </w:p>
        </w:tc>
        <w:tc>
          <w:tcPr>
            <w:tcW w:w="5341" w:type="dxa"/>
            <w:shd w:val="clear" w:color="auto" w:fill="000000" w:themeFill="text1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Weaknesses</w:t>
            </w:r>
          </w:p>
        </w:tc>
      </w:tr>
      <w:tr w:rsidR="00C26176" w:rsidTr="00C26176">
        <w:tc>
          <w:tcPr>
            <w:tcW w:w="5341" w:type="dxa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26176" w:rsidRDefault="00C261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3817" w:rsidRDefault="007B3817">
      <w:pPr>
        <w:rPr>
          <w:rFonts w:ascii="Verdana" w:hAnsi="Verdana" w:cs="Arial"/>
          <w:sz w:val="20"/>
          <w:szCs w:val="20"/>
        </w:rPr>
      </w:pPr>
    </w:p>
    <w:p w:rsidR="000C22A5" w:rsidRDefault="000C22A5">
      <w:pPr>
        <w:rPr>
          <w:rFonts w:ascii="Verdana" w:hAnsi="Verdana" w:cs="Arial"/>
          <w:sz w:val="20"/>
          <w:szCs w:val="20"/>
        </w:rPr>
      </w:pPr>
    </w:p>
    <w:p w:rsidR="000C22A5" w:rsidRPr="000C22A5" w:rsidRDefault="000C22A5" w:rsidP="000C22A5">
      <w:pPr>
        <w:jc w:val="center"/>
        <w:rPr>
          <w:rFonts w:ascii="Verdana" w:hAnsi="Verdana" w:cs="Arial"/>
          <w:b/>
          <w:sz w:val="24"/>
          <w:szCs w:val="24"/>
        </w:rPr>
      </w:pPr>
      <w:r w:rsidRPr="000C22A5">
        <w:rPr>
          <w:rFonts w:ascii="Verdana" w:hAnsi="Verdana" w:cs="Arial"/>
          <w:b/>
          <w:sz w:val="24"/>
          <w:szCs w:val="24"/>
        </w:rPr>
        <w:lastRenderedPageBreak/>
        <w:t>How do you design a study?</w:t>
      </w:r>
    </w:p>
    <w:p w:rsidR="007B3817" w:rsidRDefault="000C22A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will be given a scenario with important information that will give you all the information you need to design your own research. See example below- You have not studied observations so could not do this yet but this layout gives you an idea.</w:t>
      </w:r>
    </w:p>
    <w:p w:rsidR="000C22A5" w:rsidRPr="000C22A5" w:rsidRDefault="000C22A5" w:rsidP="000C22A5">
      <w:r w:rsidRPr="000C22A5">
        <w:rPr>
          <w:rFonts w:eastAsiaTheme="minorEastAsia" w:hAnsi="Calibri"/>
          <w:color w:val="000000" w:themeColor="text1"/>
          <w:kern w:val="24"/>
        </w:rPr>
        <w:t>The psychologist focused on fluency in spoken communication in her study. Other research has investigated sex differences in non-verbal behaviours such as body language and gestures.</w:t>
      </w:r>
      <w:r>
        <w:rPr>
          <w:rFonts w:eastAsiaTheme="minorEastAsia" w:hAnsi="Calibri"/>
          <w:color w:val="000000" w:themeColor="text1"/>
          <w:kern w:val="24"/>
        </w:rPr>
        <w:t xml:space="preserve"> </w:t>
      </w:r>
      <w:r w:rsidRPr="000C22A5">
        <w:rPr>
          <w:rFonts w:eastAsiaTheme="minorEastAsia" w:hAnsi="Calibri"/>
          <w:color w:val="000000" w:themeColor="text1"/>
          <w:kern w:val="24"/>
        </w:rPr>
        <w:t>Design an observation study to investigate sex differences in non-verbal behaviour of males and females when they are giving a presentation to an audience.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In your answer you should provide details of: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 </w:t>
      </w:r>
      <w:proofErr w:type="gramStart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proofErr w:type="gramEnd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task for the participants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 </w:t>
      </w:r>
      <w:proofErr w:type="gramStart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proofErr w:type="gramEnd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behavioural categories to be used and how the data will be recorded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 </w:t>
      </w:r>
      <w:proofErr w:type="gramStart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>how</w:t>
      </w:r>
      <w:proofErr w:type="gramEnd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reliability of the data collection might be established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• </w:t>
      </w:r>
      <w:proofErr w:type="gramStart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>ethical</w:t>
      </w:r>
      <w:proofErr w:type="gramEnd"/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issues to be considered.</w:t>
      </w:r>
    </w:p>
    <w:p w:rsidR="000C22A5" w:rsidRPr="000C22A5" w:rsidRDefault="000C22A5" w:rsidP="000C22A5">
      <w:pPr>
        <w:pStyle w:val="NormalWeb"/>
        <w:spacing w:before="106" w:beforeAutospacing="0" w:after="0" w:afterAutospacing="0"/>
      </w:pPr>
      <w:r w:rsidRPr="000C22A5">
        <w:rPr>
          <w:rFonts w:asciiTheme="minorHAnsi" w:eastAsiaTheme="minorEastAsia" w:hAnsi="Calibri" w:cstheme="minorBidi"/>
          <w:color w:val="000000" w:themeColor="text1"/>
          <w:kern w:val="24"/>
        </w:rPr>
        <w:t>[12 marks]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-YOU MUST DEAL WITH EVERY BULLET POINT IN THE EXAM QUESTION TO GET IN THE TOP BAND. MISS ONE OUT </w:t>
      </w:r>
      <w:proofErr w:type="gramStart"/>
      <w:r>
        <w:rPr>
          <w:rFonts w:ascii="Verdana" w:hAnsi="Verdana" w:cs="Arial"/>
          <w:sz w:val="24"/>
          <w:szCs w:val="24"/>
        </w:rPr>
        <w:t>DROP</w:t>
      </w:r>
      <w:proofErr w:type="gramEnd"/>
      <w:r>
        <w:rPr>
          <w:rFonts w:ascii="Verdana" w:hAnsi="Verdana" w:cs="Arial"/>
          <w:sz w:val="24"/>
          <w:szCs w:val="24"/>
        </w:rPr>
        <w:t xml:space="preserve"> A BAND!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-Keep it SIMPLE! Don’t try to do elaborate things as this is purely showing the examiner you know how to design a basic piece of research.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Designing an experiment- basic structure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IV/DV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Hypothesis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Method-how will you carry it out? </w:t>
      </w:r>
    </w:p>
    <w:p w:rsidR="000C22A5" w:rsidRDefault="000C22A5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Materials?</w:t>
      </w:r>
      <w:proofErr w:type="gramEnd"/>
    </w:p>
    <w:p w:rsid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Control of extraneous variables</w:t>
      </w:r>
    </w:p>
    <w:p w:rsidR="000C22A5" w:rsidRPr="000C22A5" w:rsidRDefault="000C22A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Results-How will you analyse the results? Measures of central </w:t>
      </w:r>
      <w:proofErr w:type="spellStart"/>
      <w:r>
        <w:rPr>
          <w:rFonts w:ascii="Verdana" w:hAnsi="Verdana" w:cs="Arial"/>
          <w:sz w:val="24"/>
          <w:szCs w:val="24"/>
        </w:rPr>
        <w:t>tendancy</w:t>
      </w:r>
      <w:proofErr w:type="spellEnd"/>
      <w:r>
        <w:rPr>
          <w:rFonts w:ascii="Verdana" w:hAnsi="Verdana" w:cs="Arial"/>
          <w:sz w:val="24"/>
          <w:szCs w:val="24"/>
        </w:rPr>
        <w:t xml:space="preserve">, measures of dispersion, </w:t>
      </w:r>
      <w:proofErr w:type="gramStart"/>
      <w:r>
        <w:rPr>
          <w:rFonts w:ascii="Verdana" w:hAnsi="Verdana" w:cs="Arial"/>
          <w:sz w:val="24"/>
          <w:szCs w:val="24"/>
        </w:rPr>
        <w:t>sigh</w:t>
      </w:r>
      <w:proofErr w:type="gramEnd"/>
      <w:r>
        <w:rPr>
          <w:rFonts w:ascii="Verdana" w:hAnsi="Verdana" w:cs="Arial"/>
          <w:sz w:val="24"/>
          <w:szCs w:val="24"/>
        </w:rPr>
        <w:t xml:space="preserve"> test? </w:t>
      </w:r>
      <w:bookmarkStart w:id="0" w:name="_GoBack"/>
      <w:bookmarkEnd w:id="0"/>
    </w:p>
    <w:sectPr w:rsidR="000C22A5" w:rsidRPr="000C22A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A4C"/>
    <w:multiLevelType w:val="hybridMultilevel"/>
    <w:tmpl w:val="24ECD552"/>
    <w:lvl w:ilvl="0" w:tplc="3CDC1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4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68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2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B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4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E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C"/>
    <w:rsid w:val="000A2F52"/>
    <w:rsid w:val="000C22A5"/>
    <w:rsid w:val="00163119"/>
    <w:rsid w:val="001B1013"/>
    <w:rsid w:val="001C1DF6"/>
    <w:rsid w:val="0033469C"/>
    <w:rsid w:val="007A4119"/>
    <w:rsid w:val="007B3817"/>
    <w:rsid w:val="00917DB0"/>
    <w:rsid w:val="00C26176"/>
    <w:rsid w:val="00E31088"/>
    <w:rsid w:val="00EA79BC"/>
    <w:rsid w:val="00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648-D06C-44DA-9ECE-E0E43882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36C7987C.dotm</Template>
  <TotalTime>0</TotalTime>
  <Pages>7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cp:lastPrinted>2017-01-23T14:04:00Z</cp:lastPrinted>
  <dcterms:created xsi:type="dcterms:W3CDTF">2017-05-08T09:27:00Z</dcterms:created>
  <dcterms:modified xsi:type="dcterms:W3CDTF">2017-05-08T09:27:00Z</dcterms:modified>
</cp:coreProperties>
</file>