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391" w:rsidRDefault="00341391" w:rsidP="00341391">
      <w:pPr>
        <w:rPr>
          <w:b/>
          <w:bCs/>
        </w:rPr>
      </w:pPr>
      <w:r w:rsidRPr="00341391">
        <w:rPr>
          <w:b/>
          <w:bCs/>
        </w:rPr>
        <w:t>Treatments</w:t>
      </w:r>
      <w:r>
        <w:rPr>
          <w:b/>
          <w:bCs/>
        </w:rPr>
        <w:t xml:space="preserve"> for </w:t>
      </w:r>
      <w:proofErr w:type="spellStart"/>
      <w:r>
        <w:rPr>
          <w:b/>
          <w:bCs/>
        </w:rPr>
        <w:t>Sz</w:t>
      </w:r>
      <w:proofErr w:type="spellEnd"/>
      <w:r>
        <w:rPr>
          <w:b/>
          <w:bCs/>
        </w:rPr>
        <w:t xml:space="preserve"> – revision/</w:t>
      </w:r>
      <w:r w:rsidRPr="00341391">
        <w:rPr>
          <w:b/>
          <w:bCs/>
        </w:rPr>
        <w:t>summary table</w:t>
      </w:r>
    </w:p>
    <w:tbl>
      <w:tblPr>
        <w:tblW w:w="1544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7"/>
        <w:gridCol w:w="2992"/>
        <w:gridCol w:w="5478"/>
        <w:gridCol w:w="2992"/>
        <w:gridCol w:w="2244"/>
      </w:tblGrid>
      <w:tr w:rsidR="00341391" w:rsidRPr="00341391" w:rsidTr="00341391">
        <w:trPr>
          <w:trHeight w:val="449"/>
        </w:trPr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97B7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391" w:rsidRPr="00341391" w:rsidRDefault="00341391" w:rsidP="00341391"/>
        </w:tc>
        <w:tc>
          <w:tcPr>
            <w:tcW w:w="2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97B7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391" w:rsidRPr="00341391" w:rsidRDefault="00341391" w:rsidP="00341391">
            <w:r w:rsidRPr="00341391">
              <w:rPr>
                <w:b/>
                <w:bCs/>
              </w:rPr>
              <w:t xml:space="preserve">Drug therapy – antipsychotics </w:t>
            </w:r>
          </w:p>
        </w:tc>
        <w:tc>
          <w:tcPr>
            <w:tcW w:w="54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97B7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391" w:rsidRPr="00341391" w:rsidRDefault="00341391" w:rsidP="00341391">
            <w:proofErr w:type="spellStart"/>
            <w:r w:rsidRPr="00341391">
              <w:rPr>
                <w:b/>
                <w:bCs/>
              </w:rPr>
              <w:t>CBTp</w:t>
            </w:r>
            <w:proofErr w:type="spellEnd"/>
          </w:p>
        </w:tc>
        <w:tc>
          <w:tcPr>
            <w:tcW w:w="2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97B7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391" w:rsidRPr="00341391" w:rsidRDefault="00341391" w:rsidP="00341391">
            <w:r w:rsidRPr="00341391">
              <w:rPr>
                <w:b/>
                <w:bCs/>
              </w:rPr>
              <w:t>Family therapy</w:t>
            </w:r>
          </w:p>
        </w:tc>
        <w:tc>
          <w:tcPr>
            <w:tcW w:w="22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97B7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391" w:rsidRPr="00341391" w:rsidRDefault="00341391" w:rsidP="00341391">
            <w:r w:rsidRPr="00341391">
              <w:rPr>
                <w:b/>
                <w:bCs/>
              </w:rPr>
              <w:t>Token economy</w:t>
            </w:r>
          </w:p>
        </w:tc>
      </w:tr>
      <w:tr w:rsidR="00341391" w:rsidRPr="00341391" w:rsidTr="00341391">
        <w:trPr>
          <w:trHeight w:val="3483"/>
        </w:trPr>
        <w:tc>
          <w:tcPr>
            <w:tcW w:w="17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7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391" w:rsidRPr="00341391" w:rsidRDefault="00341391" w:rsidP="00341391">
            <w:r w:rsidRPr="00341391">
              <w:rPr>
                <w:b/>
                <w:bCs/>
              </w:rPr>
              <w:t>AO1:</w:t>
            </w:r>
          </w:p>
          <w:p w:rsidR="00341391" w:rsidRPr="00341391" w:rsidRDefault="00341391" w:rsidP="00341391">
            <w:r w:rsidRPr="00341391">
              <w:t xml:space="preserve">(e.g. aim and how it works to reduce </w:t>
            </w:r>
            <w:proofErr w:type="spellStart"/>
            <w:r w:rsidRPr="00341391">
              <w:t>sympts</w:t>
            </w:r>
            <w:proofErr w:type="spellEnd"/>
            <w:r w:rsidRPr="00341391">
              <w:t>)</w:t>
            </w:r>
          </w:p>
        </w:tc>
        <w:tc>
          <w:tcPr>
            <w:tcW w:w="2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7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391" w:rsidRPr="00341391" w:rsidRDefault="00341391" w:rsidP="00341391"/>
        </w:tc>
        <w:tc>
          <w:tcPr>
            <w:tcW w:w="54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7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391" w:rsidRPr="00341391" w:rsidRDefault="00341391" w:rsidP="00341391"/>
          <w:p w:rsidR="00341391" w:rsidRPr="00341391" w:rsidRDefault="00341391" w:rsidP="00341391">
            <w:bookmarkStart w:id="0" w:name="_GoBack"/>
            <w:bookmarkEnd w:id="0"/>
          </w:p>
        </w:tc>
        <w:tc>
          <w:tcPr>
            <w:tcW w:w="2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7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391" w:rsidRPr="00341391" w:rsidRDefault="00341391" w:rsidP="00341391"/>
        </w:tc>
        <w:tc>
          <w:tcPr>
            <w:tcW w:w="22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7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391" w:rsidRPr="00341391" w:rsidRDefault="00341391" w:rsidP="00341391"/>
        </w:tc>
      </w:tr>
      <w:tr w:rsidR="00341391" w:rsidRPr="00341391" w:rsidTr="00341391">
        <w:trPr>
          <w:trHeight w:val="958"/>
        </w:trPr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391" w:rsidRPr="00341391" w:rsidRDefault="00341391" w:rsidP="00341391">
            <w:r w:rsidRPr="00341391">
              <w:rPr>
                <w:b/>
                <w:bCs/>
              </w:rPr>
              <w:t>AO3:</w:t>
            </w:r>
          </w:p>
        </w:tc>
        <w:tc>
          <w:tcPr>
            <w:tcW w:w="2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391" w:rsidRDefault="00341391" w:rsidP="00341391"/>
          <w:p w:rsidR="00341391" w:rsidRDefault="00341391" w:rsidP="00341391"/>
          <w:p w:rsidR="00341391" w:rsidRPr="00341391" w:rsidRDefault="00341391" w:rsidP="00341391"/>
        </w:tc>
        <w:tc>
          <w:tcPr>
            <w:tcW w:w="5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391" w:rsidRPr="00341391" w:rsidRDefault="00341391" w:rsidP="00341391"/>
        </w:tc>
        <w:tc>
          <w:tcPr>
            <w:tcW w:w="2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391" w:rsidRPr="00341391" w:rsidRDefault="00341391" w:rsidP="00341391"/>
        </w:tc>
        <w:tc>
          <w:tcPr>
            <w:tcW w:w="2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391" w:rsidRPr="00341391" w:rsidRDefault="00341391" w:rsidP="00341391"/>
        </w:tc>
      </w:tr>
      <w:tr w:rsidR="00341391" w:rsidRPr="00341391" w:rsidTr="00341391">
        <w:trPr>
          <w:trHeight w:val="1021"/>
        </w:trPr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7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391" w:rsidRPr="00341391" w:rsidRDefault="00341391" w:rsidP="00341391">
            <w:r w:rsidRPr="00341391">
              <w:rPr>
                <w:b/>
                <w:bCs/>
              </w:rPr>
              <w:t>AO3:</w:t>
            </w:r>
          </w:p>
        </w:tc>
        <w:tc>
          <w:tcPr>
            <w:tcW w:w="2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7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391" w:rsidRDefault="00341391" w:rsidP="00341391"/>
          <w:p w:rsidR="00341391" w:rsidRDefault="00341391" w:rsidP="00341391"/>
          <w:p w:rsidR="00341391" w:rsidRPr="00341391" w:rsidRDefault="00341391" w:rsidP="00341391"/>
        </w:tc>
        <w:tc>
          <w:tcPr>
            <w:tcW w:w="5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7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391" w:rsidRPr="00341391" w:rsidRDefault="00341391" w:rsidP="00341391"/>
        </w:tc>
        <w:tc>
          <w:tcPr>
            <w:tcW w:w="2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7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391" w:rsidRPr="00341391" w:rsidRDefault="00341391" w:rsidP="00341391"/>
        </w:tc>
        <w:tc>
          <w:tcPr>
            <w:tcW w:w="2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7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391" w:rsidRPr="00341391" w:rsidRDefault="00341391" w:rsidP="00341391"/>
        </w:tc>
      </w:tr>
      <w:tr w:rsidR="00341391" w:rsidRPr="00341391" w:rsidTr="00341391">
        <w:trPr>
          <w:trHeight w:val="1037"/>
        </w:trPr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391" w:rsidRPr="00341391" w:rsidRDefault="00341391" w:rsidP="00341391">
            <w:r w:rsidRPr="00341391">
              <w:rPr>
                <w:b/>
                <w:bCs/>
              </w:rPr>
              <w:t>AO3:</w:t>
            </w:r>
          </w:p>
        </w:tc>
        <w:tc>
          <w:tcPr>
            <w:tcW w:w="2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391" w:rsidRDefault="00341391" w:rsidP="00341391"/>
          <w:p w:rsidR="00341391" w:rsidRDefault="00341391" w:rsidP="00341391"/>
          <w:p w:rsidR="00341391" w:rsidRDefault="00341391" w:rsidP="00341391"/>
          <w:p w:rsidR="00341391" w:rsidRPr="00341391" w:rsidRDefault="00341391" w:rsidP="00341391"/>
        </w:tc>
        <w:tc>
          <w:tcPr>
            <w:tcW w:w="5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391" w:rsidRPr="00341391" w:rsidRDefault="00341391" w:rsidP="00341391"/>
        </w:tc>
        <w:tc>
          <w:tcPr>
            <w:tcW w:w="2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391" w:rsidRPr="00341391" w:rsidRDefault="00341391" w:rsidP="00341391"/>
        </w:tc>
        <w:tc>
          <w:tcPr>
            <w:tcW w:w="2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391" w:rsidRPr="00341391" w:rsidRDefault="00341391" w:rsidP="00341391"/>
        </w:tc>
      </w:tr>
    </w:tbl>
    <w:p w:rsidR="00341391" w:rsidRPr="00341391" w:rsidRDefault="00341391" w:rsidP="00341391"/>
    <w:sectPr w:rsidR="00341391" w:rsidRPr="00341391" w:rsidSect="008A40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B1"/>
    <w:rsid w:val="000A2F52"/>
    <w:rsid w:val="00163119"/>
    <w:rsid w:val="001B1013"/>
    <w:rsid w:val="00341391"/>
    <w:rsid w:val="008A40B1"/>
    <w:rsid w:val="00B0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5021A"/>
  <w15:chartTrackingRefBased/>
  <w15:docId w15:val="{8595A7D4-9CF6-48D4-8F82-FE8F8668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3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D5DF7-4BBB-41CF-ACC7-A621B307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4199FB69.dotm</Template>
  <TotalTime>5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Oliver</dc:creator>
  <cp:keywords/>
  <dc:description/>
  <cp:lastModifiedBy>Kelly Oliver</cp:lastModifiedBy>
  <cp:revision>2</cp:revision>
  <dcterms:created xsi:type="dcterms:W3CDTF">2019-01-28T12:10:00Z</dcterms:created>
  <dcterms:modified xsi:type="dcterms:W3CDTF">2019-01-28T12:15:00Z</dcterms:modified>
</cp:coreProperties>
</file>