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EF0EEF" w:rsidTr="00EF0EEF">
        <w:tc>
          <w:tcPr>
            <w:tcW w:w="6204" w:type="dxa"/>
            <w:shd w:val="clear" w:color="auto" w:fill="000000" w:themeFill="text1"/>
          </w:tcPr>
          <w:p w:rsidR="00EF0EEF" w:rsidRPr="00EF0EEF" w:rsidRDefault="00EF0EEF" w:rsidP="00EF0EE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F0EEF">
              <w:rPr>
                <w:rFonts w:ascii="Verdana" w:hAnsi="Verdana" w:cs="Arial"/>
                <w:b/>
                <w:sz w:val="20"/>
                <w:szCs w:val="20"/>
              </w:rPr>
              <w:t>Role of the father</w:t>
            </w:r>
          </w:p>
        </w:tc>
        <w:tc>
          <w:tcPr>
            <w:tcW w:w="4478" w:type="dxa"/>
            <w:shd w:val="clear" w:color="auto" w:fill="000000" w:themeFill="text1"/>
          </w:tcPr>
          <w:p w:rsidR="00EF0EEF" w:rsidRPr="00EF0EEF" w:rsidRDefault="00EF0EEF" w:rsidP="00EF0EE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F0EEF">
              <w:rPr>
                <w:rFonts w:ascii="Verdana" w:hAnsi="Verdana" w:cs="Arial"/>
                <w:b/>
                <w:sz w:val="20"/>
                <w:szCs w:val="20"/>
              </w:rPr>
              <w:t>Multiple attachments</w:t>
            </w:r>
          </w:p>
        </w:tc>
      </w:tr>
      <w:tr w:rsidR="00EF0EEF" w:rsidTr="00C52A76">
        <w:tc>
          <w:tcPr>
            <w:tcW w:w="10682" w:type="dxa"/>
            <w:gridSpan w:val="2"/>
          </w:tcPr>
          <w:p w:rsidR="00EF0EEF" w:rsidRPr="00EF0EEF" w:rsidRDefault="00EF0EEF" w:rsidP="00EF0EE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F0EEF">
              <w:rPr>
                <w:rFonts w:ascii="Verdana" w:hAnsi="Verdana" w:cs="Arial"/>
                <w:b/>
                <w:sz w:val="20"/>
                <w:szCs w:val="20"/>
              </w:rPr>
              <w:t>Summary of key findings</w:t>
            </w:r>
          </w:p>
        </w:tc>
      </w:tr>
      <w:tr w:rsidR="00EF0EEF" w:rsidTr="00EF0EEF">
        <w:tc>
          <w:tcPr>
            <w:tcW w:w="6204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78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0EEF" w:rsidTr="00EF0EEF">
        <w:tc>
          <w:tcPr>
            <w:tcW w:w="10682" w:type="dxa"/>
            <w:gridSpan w:val="2"/>
            <w:shd w:val="clear" w:color="auto" w:fill="000000" w:themeFill="text1"/>
          </w:tcPr>
          <w:p w:rsidR="00EF0EEF" w:rsidRPr="00EF0EEF" w:rsidRDefault="00EF0EEF" w:rsidP="00EF0EE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F0EEF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EF0EEF" w:rsidTr="00EF0EEF">
        <w:tc>
          <w:tcPr>
            <w:tcW w:w="6204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Grossman</w:t>
            </w: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78" w:type="dxa"/>
          </w:tcPr>
          <w:p w:rsidR="00EF0EEF" w:rsidRDefault="00EF0EEF" w:rsidP="00EF0EE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Monotropy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-a problem for multiple attachments?</w:t>
            </w: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0EEF" w:rsidTr="00EF0EEF">
        <w:tc>
          <w:tcPr>
            <w:tcW w:w="6204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Field</w:t>
            </w: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78" w:type="dxa"/>
          </w:tcPr>
          <w:p w:rsidR="00EF0EEF" w:rsidRDefault="00EF0EEF" w:rsidP="00743B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 there just one special attachment?</w:t>
            </w:r>
          </w:p>
          <w:p w:rsidR="00EF0EEF" w:rsidRDefault="00EF0EEF" w:rsidP="00743B3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 w:rsidP="00743B3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 w:rsidP="00743B3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 w:rsidP="00743B3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0EEF" w:rsidTr="00EF0EEF">
        <w:tc>
          <w:tcPr>
            <w:tcW w:w="6204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Contradictory findings</w:t>
            </w: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78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multiple attachments differ between cultures?</w:t>
            </w:r>
          </w:p>
        </w:tc>
      </w:tr>
      <w:tr w:rsidR="00EF0EEF" w:rsidTr="00EF0EEF">
        <w:tc>
          <w:tcPr>
            <w:tcW w:w="6204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Biology</w:t>
            </w: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78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0EEF" w:rsidTr="00EF0EEF">
        <w:trPr>
          <w:trHeight w:val="64"/>
        </w:trPr>
        <w:tc>
          <w:tcPr>
            <w:tcW w:w="6204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Practical applications</w:t>
            </w: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78" w:type="dxa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0EEF" w:rsidTr="002528D0">
        <w:tc>
          <w:tcPr>
            <w:tcW w:w="10682" w:type="dxa"/>
            <w:gridSpan w:val="2"/>
          </w:tcPr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does role of the father and multiple attachments link?</w:t>
            </w: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EF" w:rsidRDefault="00EF0E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F"/>
    <w:rsid w:val="000A2F52"/>
    <w:rsid w:val="00163119"/>
    <w:rsid w:val="001B1013"/>
    <w:rsid w:val="00E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763A-11C5-43BB-BEDF-8CFFFFAD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10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2016-03-23T11:33:00Z</dcterms:created>
  <dcterms:modified xsi:type="dcterms:W3CDTF">2016-03-23T11:43:00Z</dcterms:modified>
</cp:coreProperties>
</file>