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EE" w:rsidRPr="00427BEE" w:rsidRDefault="00427BEE" w:rsidP="00427BEE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Introduction to schizophrenia: Homework 1</w:t>
      </w:r>
    </w:p>
    <w:p w:rsidR="004815F5" w:rsidRPr="00427BEE" w:rsidRDefault="004815F5" w:rsidP="00427BE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427BEE">
        <w:rPr>
          <w:rFonts w:ascii="Verdana" w:hAnsi="Verdana" w:cs="Arial"/>
          <w:sz w:val="20"/>
          <w:szCs w:val="20"/>
        </w:rPr>
        <w:t xml:space="preserve">Watch this video to give you an idea about how the symptoms of schizophrenia present themselves in patients: </w:t>
      </w:r>
      <w:hyperlink r:id="rId7" w:history="1">
        <w:r w:rsidRPr="00C93912">
          <w:rPr>
            <w:rStyle w:val="Hyperlink"/>
          </w:rPr>
          <w:t>https://www.youtube.com/watch?v=AVAbNL8mrgk</w:t>
        </w:r>
      </w:hyperlink>
      <w:r>
        <w:t xml:space="preserve"> </w:t>
      </w:r>
    </w:p>
    <w:p w:rsidR="00427BEE" w:rsidRP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815F5" w:rsidRDefault="004815F5" w:rsidP="00427BE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7BEE">
        <w:rPr>
          <w:rFonts w:ascii="Verdana" w:hAnsi="Verdana" w:cs="Arial"/>
          <w:sz w:val="20"/>
          <w:szCs w:val="20"/>
        </w:rPr>
        <w:t xml:space="preserve">Make a list of all the symptoms that are identified in the video. </w:t>
      </w: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745942" wp14:editId="6290FE5C">
            <wp:simplePos x="0" y="0"/>
            <wp:positionH relativeFrom="column">
              <wp:posOffset>-19685</wp:posOffset>
            </wp:positionH>
            <wp:positionV relativeFrom="paragraph">
              <wp:posOffset>160020</wp:posOffset>
            </wp:positionV>
            <wp:extent cx="1302385" cy="1302385"/>
            <wp:effectExtent l="0" t="0" r="0" b="0"/>
            <wp:wrapSquare wrapText="bothSides"/>
            <wp:docPr id="1" name="Picture 1" descr="C:\Users\p.tanner.BHA.001\AppData\Local\Microsoft\Windows\Temporary Internet Files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tanner.BHA.001\AppData\Local\Microsoft\Windows\Temporary Internet Files\Content.Wor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  <w:r w:rsidRPr="004815F5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AC517" wp14:editId="4047BC9A">
                <wp:simplePos x="0" y="0"/>
                <wp:positionH relativeFrom="column">
                  <wp:posOffset>-8890</wp:posOffset>
                </wp:positionH>
                <wp:positionV relativeFrom="paragraph">
                  <wp:posOffset>173355</wp:posOffset>
                </wp:positionV>
                <wp:extent cx="5037455" cy="914400"/>
                <wp:effectExtent l="0" t="0" r="107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F5" w:rsidRDefault="004815F5">
                            <w:r>
                              <w:t xml:space="preserve">This video follows an artist </w:t>
                            </w:r>
                            <w:r w:rsidR="00427BEE">
                              <w:t xml:space="preserve">Bryan </w:t>
                            </w:r>
                            <w:proofErr w:type="spellStart"/>
                            <w:r w:rsidR="00427BEE">
                              <w:t>Charnley</w:t>
                            </w:r>
                            <w:proofErr w:type="spellEnd"/>
                            <w:r w:rsidR="00427BEE">
                              <w:t xml:space="preserve"> who suffered from schizophrenia. In an attempt to portray the experience of the disorder he reduced his medication and painted a series of 17 self-portraits. This is a video presentation of the portraits, alongside entries from his diary. Very interesting insight to the disorder!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13.65pt;width:396.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">
                <v:textbox>
                  <w:txbxContent>
                    <w:p w:rsidR="004815F5" w:rsidRDefault="004815F5">
                      <w:r>
                        <w:t xml:space="preserve">This video follows an artist </w:t>
                      </w:r>
                      <w:r w:rsidR="00427BEE">
                        <w:t xml:space="preserve">Bryan </w:t>
                      </w:r>
                      <w:proofErr w:type="spellStart"/>
                      <w:r w:rsidR="00427BEE">
                        <w:t>Charnley</w:t>
                      </w:r>
                      <w:proofErr w:type="spellEnd"/>
                      <w:r w:rsidR="00427BEE">
                        <w:t xml:space="preserve"> who suffered from schizophrenia. In an attempt to portray the experience of the disorder he reduced his medication and painted a series of 17 self-portraits. This is a video presentation of the portraits, alongside entries from his diary. Very interesting insight to the disorder!</w:t>
                      </w:r>
                    </w:p>
                  </w:txbxContent>
                </v:textbox>
              </v:shape>
            </w:pict>
          </mc:Fallback>
        </mc:AlternateContent>
      </w: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Pr="00427BEE" w:rsidRDefault="00427BEE" w:rsidP="00427BE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427BEE">
        <w:rPr>
          <w:rFonts w:ascii="Verdana" w:hAnsi="Verdana" w:cs="Arial"/>
          <w:sz w:val="20"/>
          <w:szCs w:val="20"/>
        </w:rPr>
        <w:t xml:space="preserve">Access this website: </w:t>
      </w:r>
      <w:hyperlink r:id="rId9" w:history="1">
        <w:r w:rsidRPr="00427BEE">
          <w:rPr>
            <w:rStyle w:val="Hyperlink"/>
            <w:rFonts w:ascii="Verdana" w:hAnsi="Verdana" w:cs="Arial"/>
            <w:sz w:val="20"/>
            <w:szCs w:val="20"/>
          </w:rPr>
          <w:t>http://www.mentalhealthcare.org.uk/mental_health_diagnoses</w:t>
        </w:r>
      </w:hyperlink>
      <w:r w:rsidRPr="00427BEE">
        <w:rPr>
          <w:rFonts w:ascii="Verdana" w:hAnsi="Verdana" w:cs="Arial"/>
          <w:sz w:val="20"/>
          <w:szCs w:val="20"/>
        </w:rPr>
        <w:t xml:space="preserve"> </w:t>
      </w: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P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Make notes on </w:t>
      </w:r>
      <w:r w:rsidRPr="00427BEE">
        <w:rPr>
          <w:rFonts w:ascii="Verdana" w:hAnsi="Verdana" w:cs="Arial"/>
          <w:sz w:val="20"/>
          <w:szCs w:val="20"/>
        </w:rPr>
        <w:t>the following questions:</w:t>
      </w:r>
    </w:p>
    <w:p w:rsidR="00427BEE" w:rsidRPr="00427BEE" w:rsidRDefault="00427BEE" w:rsidP="00427BE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7BEE">
        <w:rPr>
          <w:rFonts w:ascii="Verdana" w:hAnsi="Verdana" w:cs="Arial"/>
          <w:sz w:val="20"/>
          <w:szCs w:val="20"/>
        </w:rPr>
        <w:t>How do psychiatrists make a mental health diagnosis? What information do they use and how?</w:t>
      </w:r>
    </w:p>
    <w:p w:rsidR="00427BEE" w:rsidRPr="00427BEE" w:rsidRDefault="00427BEE" w:rsidP="00427BE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7BEE">
        <w:rPr>
          <w:rFonts w:ascii="Verdana" w:hAnsi="Verdana" w:cs="Arial"/>
          <w:sz w:val="20"/>
          <w:szCs w:val="20"/>
        </w:rPr>
        <w:t>What is the ICD-10?</w:t>
      </w:r>
    </w:p>
    <w:p w:rsidR="00427BEE" w:rsidRPr="00427BEE" w:rsidRDefault="00427BEE" w:rsidP="00427BE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7BEE">
        <w:rPr>
          <w:rFonts w:ascii="Verdana" w:hAnsi="Verdana" w:cs="Arial"/>
          <w:sz w:val="20"/>
          <w:szCs w:val="20"/>
        </w:rPr>
        <w:t>What is the DSM-5?</w:t>
      </w:r>
    </w:p>
    <w:p w:rsidR="00427BEE" w:rsidRPr="00427BEE" w:rsidRDefault="00427BEE" w:rsidP="00427BE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7BEE">
        <w:rPr>
          <w:rFonts w:ascii="Verdana" w:hAnsi="Verdana" w:cs="Arial"/>
          <w:sz w:val="20"/>
          <w:szCs w:val="20"/>
        </w:rPr>
        <w:t xml:space="preserve">What problems are there with overlap of symptoms? </w:t>
      </w:r>
    </w:p>
    <w:p w:rsidR="00427BEE" w:rsidRPr="00427BEE" w:rsidRDefault="00427BEE" w:rsidP="00427BE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7BEE">
        <w:rPr>
          <w:rFonts w:ascii="Verdana" w:hAnsi="Verdana" w:cs="Arial"/>
          <w:sz w:val="20"/>
          <w:szCs w:val="20"/>
        </w:rPr>
        <w:t>What are the pros and cons of a diagnosis?</w:t>
      </w: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8856E7" w:rsidRDefault="008856E7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8856E7" w:rsidRDefault="008856E7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6A55FC" w:rsidRDefault="006A55FC" w:rsidP="00427BE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Research task: </w:t>
      </w:r>
    </w:p>
    <w:p w:rsidR="006A55FC" w:rsidRDefault="00427BEE" w:rsidP="006A55FC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Write a definition of positive symptoms and describe 3 examples (this must include hallucinations and delusions). </w:t>
      </w:r>
    </w:p>
    <w:p w:rsidR="006A55FC" w:rsidRDefault="00427BEE" w:rsidP="006A55FC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Write a definition of negative symptoms and describe 3 examples (this must include </w:t>
      </w:r>
      <w:proofErr w:type="spellStart"/>
      <w:r>
        <w:rPr>
          <w:rFonts w:ascii="Verdana" w:hAnsi="Verdana" w:cs="Arial"/>
          <w:sz w:val="20"/>
          <w:szCs w:val="20"/>
        </w:rPr>
        <w:t>avolition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C8607E">
        <w:rPr>
          <w:rFonts w:ascii="Verdana" w:hAnsi="Verdana" w:cs="Arial"/>
          <w:sz w:val="20"/>
          <w:szCs w:val="20"/>
        </w:rPr>
        <w:t xml:space="preserve">and </w:t>
      </w:r>
      <w:proofErr w:type="spellStart"/>
      <w:r w:rsidR="00C8607E">
        <w:rPr>
          <w:rFonts w:ascii="Verdana" w:hAnsi="Verdana" w:cs="Arial"/>
          <w:sz w:val="20"/>
          <w:szCs w:val="20"/>
        </w:rPr>
        <w:t>alogia</w:t>
      </w:r>
      <w:proofErr w:type="spellEnd"/>
      <w:r w:rsidR="00C8607E">
        <w:rPr>
          <w:rFonts w:ascii="Verdana" w:hAnsi="Verdana" w:cs="Arial"/>
          <w:sz w:val="20"/>
          <w:szCs w:val="20"/>
        </w:rPr>
        <w:t xml:space="preserve"> (speech poverty)</w:t>
      </w:r>
    </w:p>
    <w:p w:rsidR="006A55FC" w:rsidRPr="006A55FC" w:rsidRDefault="006A55FC" w:rsidP="006A55FC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6A55FC">
        <w:rPr>
          <w:rFonts w:ascii="Verdana" w:hAnsi="Verdana" w:cs="Arial"/>
          <w:sz w:val="20"/>
          <w:szCs w:val="20"/>
        </w:rPr>
        <w:t>Find out what co-morbidity means. Can you find any disorders that are co-morbid with schizophrenia?</w:t>
      </w:r>
      <w:r w:rsidR="00304A41">
        <w:rPr>
          <w:rFonts w:ascii="Verdana" w:hAnsi="Verdana" w:cs="Arial"/>
          <w:sz w:val="20"/>
          <w:szCs w:val="20"/>
        </w:rPr>
        <w:t xml:space="preserve"> Look up Buckley et al. (2009)</w:t>
      </w:r>
    </w:p>
    <w:p w:rsidR="006A55FC" w:rsidRDefault="006A55FC" w:rsidP="006A55FC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6A55FC">
        <w:rPr>
          <w:rFonts w:ascii="Verdana" w:hAnsi="Verdana" w:cs="Arial"/>
          <w:sz w:val="20"/>
          <w:szCs w:val="20"/>
        </w:rPr>
        <w:t>What symptoms of schizophrenia may overlap with other conditions? (Specifically look at bipolar disorder)</w:t>
      </w:r>
    </w:p>
    <w:p w:rsidR="006A55FC" w:rsidRDefault="006A55FC" w:rsidP="006A55FC">
      <w:pPr>
        <w:pStyle w:val="ListParagraph"/>
        <w:ind w:left="1440"/>
        <w:rPr>
          <w:rFonts w:ascii="Verdana" w:hAnsi="Verdana" w:cs="Arial"/>
          <w:sz w:val="20"/>
          <w:szCs w:val="20"/>
        </w:rPr>
      </w:pPr>
    </w:p>
    <w:p w:rsidR="008856E7" w:rsidRDefault="008856E7" w:rsidP="006A55FC">
      <w:pPr>
        <w:pStyle w:val="ListParagraph"/>
        <w:ind w:left="1440"/>
        <w:rPr>
          <w:rFonts w:ascii="Verdana" w:hAnsi="Verdana" w:cs="Arial"/>
          <w:sz w:val="20"/>
          <w:szCs w:val="20"/>
        </w:rPr>
      </w:pPr>
    </w:p>
    <w:p w:rsidR="008856E7" w:rsidRPr="006A55FC" w:rsidRDefault="008856E7" w:rsidP="006A55FC">
      <w:pPr>
        <w:pStyle w:val="ListParagraph"/>
        <w:ind w:left="1440"/>
        <w:rPr>
          <w:rFonts w:ascii="Verdana" w:hAnsi="Verdana" w:cs="Arial"/>
          <w:sz w:val="20"/>
          <w:szCs w:val="20"/>
        </w:rPr>
      </w:pPr>
    </w:p>
    <w:p w:rsidR="006A55FC" w:rsidRDefault="006A55FC" w:rsidP="006A55F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Watch this video: </w:t>
      </w:r>
      <w:hyperlink r:id="rId10" w:history="1">
        <w:r w:rsidRPr="00687B41">
          <w:rPr>
            <w:rStyle w:val="Hyperlink"/>
            <w:rFonts w:ascii="Verdana" w:hAnsi="Verdana" w:cs="Arial"/>
            <w:sz w:val="20"/>
            <w:szCs w:val="20"/>
          </w:rPr>
          <w:t>https://www.youtube.com/watch?v=txCnQLxy1XY</w:t>
        </w:r>
      </w:hyperlink>
      <w:r>
        <w:rPr>
          <w:rFonts w:ascii="Verdana" w:hAnsi="Verdana" w:cs="Arial"/>
          <w:sz w:val="20"/>
          <w:szCs w:val="20"/>
        </w:rPr>
        <w:t xml:space="preserve"> </w:t>
      </w:r>
    </w:p>
    <w:p w:rsidR="006A55FC" w:rsidRDefault="006A55FC" w:rsidP="006A55FC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Make notes on the key differences in schizophrenia between males and females.</w:t>
      </w:r>
    </w:p>
    <w:p w:rsidR="00BB0B9D" w:rsidRDefault="00BB0B9D" w:rsidP="00BB0B9D">
      <w:pPr>
        <w:rPr>
          <w:rFonts w:ascii="Verdana" w:hAnsi="Verdana" w:cs="Arial"/>
          <w:sz w:val="20"/>
          <w:szCs w:val="20"/>
        </w:rPr>
      </w:pPr>
    </w:p>
    <w:p w:rsidR="00BB0B9D" w:rsidRPr="00BB0B9D" w:rsidRDefault="00BB0B9D" w:rsidP="00BB0B9D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B0B9D">
        <w:rPr>
          <w:rFonts w:ascii="Verdana" w:hAnsi="Verdana" w:cs="Arial"/>
          <w:sz w:val="20"/>
          <w:szCs w:val="20"/>
        </w:rPr>
        <w:t>One of the most controversial approaches in Psychology is Reductionism. Your task is to find out</w:t>
      </w:r>
      <w:r>
        <w:rPr>
          <w:rFonts w:ascii="Verdana" w:hAnsi="Verdana" w:cs="Arial"/>
          <w:sz w:val="20"/>
          <w:szCs w:val="20"/>
        </w:rPr>
        <w:t xml:space="preserve"> </w:t>
      </w:r>
      <w:r w:rsidRPr="00BB0B9D">
        <w:rPr>
          <w:rFonts w:ascii="Verdana" w:hAnsi="Verdana" w:cs="Arial"/>
          <w:sz w:val="20"/>
          <w:szCs w:val="20"/>
        </w:rPr>
        <w:t>exactly what this approach is about by logging onto the we</w:t>
      </w:r>
      <w:r w:rsidR="00310D16">
        <w:rPr>
          <w:rFonts w:ascii="Verdana" w:hAnsi="Verdana" w:cs="Arial"/>
          <w:sz w:val="20"/>
          <w:szCs w:val="20"/>
        </w:rPr>
        <w:t>bsite below:- and considering  4</w:t>
      </w:r>
      <w:r w:rsidRPr="00BB0B9D">
        <w:rPr>
          <w:rFonts w:ascii="Verdana" w:hAnsi="Verdana" w:cs="Arial"/>
          <w:sz w:val="20"/>
          <w:szCs w:val="20"/>
        </w:rPr>
        <w:t xml:space="preserve"> questions</w:t>
      </w:r>
    </w:p>
    <w:p w:rsidR="00BB0B9D" w:rsidRDefault="00BB0B9D" w:rsidP="00BB0B9D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is reductionism</w:t>
      </w:r>
    </w:p>
    <w:p w:rsidR="00BB0B9D" w:rsidRDefault="00BB0B9D" w:rsidP="00BB0B9D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Why it may be considered an ‘undesirable’ theory in psychology?</w:t>
      </w:r>
    </w:p>
    <w:p w:rsidR="00BB0B9D" w:rsidRDefault="00BB0B9D" w:rsidP="00BB0B9D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Why it may be considered a useful theory?</w:t>
      </w:r>
    </w:p>
    <w:p w:rsidR="00242334" w:rsidRDefault="00242334" w:rsidP="00BB0B9D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Give 2 examples of reductionism in psychology</w:t>
      </w:r>
    </w:p>
    <w:p w:rsidR="008856E7" w:rsidRDefault="00310D16" w:rsidP="00BB0B9D">
      <w:pPr>
        <w:pStyle w:val="ListParagraph"/>
        <w:rPr>
          <w:rStyle w:val="Hyperlink"/>
          <w:rFonts w:ascii="Verdana" w:hAnsi="Verdana" w:cs="Arial"/>
          <w:sz w:val="20"/>
          <w:szCs w:val="20"/>
        </w:rPr>
      </w:pPr>
      <w:hyperlink r:id="rId11" w:history="1">
        <w:r w:rsidR="00BB0B9D" w:rsidRPr="00BB0B9D">
          <w:rPr>
            <w:rStyle w:val="Hyperlink"/>
            <w:rFonts w:ascii="Verdana" w:hAnsi="Verdana" w:cs="Arial"/>
            <w:sz w:val="20"/>
            <w:szCs w:val="20"/>
          </w:rPr>
          <w:t>www.psychologistworld.com/issues/reductionism.php</w:t>
        </w:r>
      </w:hyperlink>
    </w:p>
    <w:p w:rsidR="00BB0B9D" w:rsidRPr="00BB0B9D" w:rsidRDefault="00BB0B9D" w:rsidP="00BB0B9D">
      <w:pPr>
        <w:pStyle w:val="ListParagraph"/>
        <w:rPr>
          <w:rFonts w:ascii="Verdana" w:hAnsi="Verdana" w:cs="Arial"/>
          <w:sz w:val="20"/>
          <w:szCs w:val="20"/>
        </w:rPr>
      </w:pPr>
    </w:p>
    <w:p w:rsidR="006A55FC" w:rsidRDefault="006A55FC" w:rsidP="008856E7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8856E7">
        <w:rPr>
          <w:rFonts w:ascii="Verdana" w:hAnsi="Verdana" w:cs="Arial"/>
          <w:sz w:val="20"/>
          <w:szCs w:val="20"/>
        </w:rPr>
        <w:t xml:space="preserve">Challenge: Read this article on the cultural and demographic factors that affect schizophrenia. </w:t>
      </w:r>
      <w:hyperlink r:id="rId12" w:history="1">
        <w:r w:rsidRPr="008856E7">
          <w:rPr>
            <w:rStyle w:val="Hyperlink"/>
            <w:rFonts w:ascii="Verdana" w:hAnsi="Verdana" w:cs="Arial"/>
            <w:sz w:val="20"/>
            <w:szCs w:val="20"/>
          </w:rPr>
          <w:t>http://www.psychosocial.com/IJPR_10/Cultural_Demographic_Factors_of_Sz_Russo.html</w:t>
        </w:r>
      </w:hyperlink>
      <w:r w:rsidRPr="008856E7">
        <w:rPr>
          <w:rFonts w:ascii="Verdana" w:hAnsi="Verdana" w:cs="Arial"/>
          <w:sz w:val="20"/>
          <w:szCs w:val="20"/>
        </w:rPr>
        <w:t xml:space="preserve"> </w:t>
      </w:r>
      <w:bookmarkStart w:id="0" w:name="_GoBack"/>
      <w:bookmarkEnd w:id="0"/>
    </w:p>
    <w:p w:rsidR="004815F5" w:rsidRPr="001B1013" w:rsidRDefault="004815F5">
      <w:pPr>
        <w:rPr>
          <w:rFonts w:ascii="Verdana" w:hAnsi="Verdana" w:cs="Arial"/>
          <w:sz w:val="20"/>
          <w:szCs w:val="20"/>
        </w:rPr>
      </w:pPr>
    </w:p>
    <w:sectPr w:rsidR="004815F5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F89"/>
    <w:multiLevelType w:val="hybridMultilevel"/>
    <w:tmpl w:val="366AE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04F6"/>
    <w:multiLevelType w:val="hybridMultilevel"/>
    <w:tmpl w:val="054A6032"/>
    <w:lvl w:ilvl="0" w:tplc="157458B4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802F8A"/>
    <w:multiLevelType w:val="hybridMultilevel"/>
    <w:tmpl w:val="F058EC84"/>
    <w:lvl w:ilvl="0" w:tplc="157458B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3519B"/>
    <w:multiLevelType w:val="hybridMultilevel"/>
    <w:tmpl w:val="D5D85214"/>
    <w:lvl w:ilvl="0" w:tplc="157458B4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C1501C"/>
    <w:multiLevelType w:val="hybridMultilevel"/>
    <w:tmpl w:val="62C80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5"/>
    <w:rsid w:val="000A2F52"/>
    <w:rsid w:val="00163119"/>
    <w:rsid w:val="001B1013"/>
    <w:rsid w:val="00242334"/>
    <w:rsid w:val="00304A41"/>
    <w:rsid w:val="00310D16"/>
    <w:rsid w:val="00427BEE"/>
    <w:rsid w:val="004815F5"/>
    <w:rsid w:val="006A55FC"/>
    <w:rsid w:val="008856E7"/>
    <w:rsid w:val="00BB0B9D"/>
    <w:rsid w:val="00C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5F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5F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15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5F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5F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15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VAbNL8mrgk" TargetMode="External"/><Relationship Id="rId12" Type="http://schemas.openxmlformats.org/officeDocument/2006/relationships/hyperlink" Target="http://www.psychosocial.com/IJPR_10/Cultural_Demographic_Factors_of_Sz_Russ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ologistworld.com/issues/reductionism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txCnQLxy1X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ntalhealthcare.org.uk/mental_health_diagno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7462-FB76-4F90-9D69-8DD34325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8C912620.dotm</Template>
  <TotalTime>26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p.tanner</cp:lastModifiedBy>
  <cp:revision>7</cp:revision>
  <dcterms:created xsi:type="dcterms:W3CDTF">2016-07-14T13:50:00Z</dcterms:created>
  <dcterms:modified xsi:type="dcterms:W3CDTF">2016-09-09T09:49:00Z</dcterms:modified>
</cp:coreProperties>
</file>