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5"/>
        <w:gridCol w:w="1336"/>
      </w:tblGrid>
      <w:tr w:rsidR="00DD5CAC" w:rsidTr="00DB3B0D">
        <w:tc>
          <w:tcPr>
            <w:tcW w:w="10682" w:type="dxa"/>
            <w:gridSpan w:val="8"/>
            <w:shd w:val="clear" w:color="auto" w:fill="000000" w:themeFill="text1"/>
          </w:tcPr>
          <w:p w:rsidR="00DD5CAC" w:rsidRPr="00DD5CAC" w:rsidRDefault="00DD5CAC" w:rsidP="00DD5CA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D5CAC">
              <w:rPr>
                <w:rFonts w:ascii="Verdana" w:hAnsi="Verdana" w:cs="Arial"/>
                <w:b/>
                <w:sz w:val="20"/>
                <w:szCs w:val="20"/>
              </w:rPr>
              <w:t>Schaffer’s stages of attachment</w:t>
            </w:r>
          </w:p>
        </w:tc>
      </w:tr>
      <w:tr w:rsidR="00DD5CAC" w:rsidTr="00DB3B0D">
        <w:tc>
          <w:tcPr>
            <w:tcW w:w="1335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Pre-attach</w:t>
            </w:r>
          </w:p>
        </w:tc>
        <w:tc>
          <w:tcPr>
            <w:tcW w:w="1335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Birth-3 months</w:t>
            </w:r>
          </w:p>
        </w:tc>
        <w:tc>
          <w:tcPr>
            <w:tcW w:w="1335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D5CAC" w:rsidTr="00DD5CAC">
        <w:tc>
          <w:tcPr>
            <w:tcW w:w="2670" w:type="dxa"/>
            <w:gridSpan w:val="2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D5CAC" w:rsidTr="00DB3B0D">
        <w:tc>
          <w:tcPr>
            <w:tcW w:w="10682" w:type="dxa"/>
            <w:gridSpan w:val="8"/>
            <w:shd w:val="clear" w:color="auto" w:fill="000000" w:themeFill="text1"/>
          </w:tcPr>
          <w:p w:rsidR="00DD5CAC" w:rsidRPr="00DB3B0D" w:rsidRDefault="00DD5CAC" w:rsidP="00DD5CA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DD5CAC" w:rsidTr="00DB3B0D">
        <w:tc>
          <w:tcPr>
            <w:tcW w:w="10682" w:type="dxa"/>
            <w:gridSpan w:val="8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 evidence supports the stages of attachment- Schaffer (1964)</w:t>
            </w: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D5CAC" w:rsidTr="00DD5CAC">
        <w:tc>
          <w:tcPr>
            <w:tcW w:w="5340" w:type="dxa"/>
            <w:gridSpan w:val="4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Method</w:t>
            </w: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2" w:type="dxa"/>
            <w:gridSpan w:val="4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Findings </w:t>
            </w:r>
          </w:p>
        </w:tc>
      </w:tr>
      <w:tr w:rsidR="00DD5CAC" w:rsidTr="00DB3B0D">
        <w:tc>
          <w:tcPr>
            <w:tcW w:w="10682" w:type="dxa"/>
            <w:gridSpan w:val="8"/>
          </w:tcPr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Longitudinal</w:t>
            </w: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B3B0D" w:rsidRPr="00DB3B0D" w:rsidRDefault="00DB3B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DD5CAC" w:rsidTr="00DD5CAC">
        <w:tc>
          <w:tcPr>
            <w:tcW w:w="5340" w:type="dxa"/>
            <w:gridSpan w:val="4"/>
          </w:tcPr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Ecological validity (Link back to the stages)</w:t>
            </w:r>
          </w:p>
        </w:tc>
        <w:tc>
          <w:tcPr>
            <w:tcW w:w="5342" w:type="dxa"/>
            <w:gridSpan w:val="4"/>
          </w:tcPr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Population validity (Link back to the stages)</w:t>
            </w: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D5CAC" w:rsidTr="00DB3B0D">
        <w:tc>
          <w:tcPr>
            <w:tcW w:w="10682" w:type="dxa"/>
            <w:gridSpan w:val="8"/>
          </w:tcPr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B3B0D">
              <w:rPr>
                <w:rFonts w:ascii="Verdana" w:hAnsi="Verdana" w:cs="Arial"/>
                <w:b/>
                <w:sz w:val="20"/>
                <w:szCs w:val="20"/>
              </w:rPr>
              <w:t>Generalisability</w:t>
            </w:r>
            <w:proofErr w:type="spellEnd"/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B3B0D" w:rsidRPr="00DB3B0D" w:rsidRDefault="00DB3B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B3B0D" w:rsidRPr="00DB3B0D" w:rsidRDefault="00DB3B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D5CAC" w:rsidTr="00DB3B0D">
        <w:tc>
          <w:tcPr>
            <w:tcW w:w="10682" w:type="dxa"/>
            <w:gridSpan w:val="8"/>
          </w:tcPr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Inflexible stages</w:t>
            </w: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B3B0D" w:rsidRPr="00DB3B0D" w:rsidRDefault="00DB3B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B3B0D" w:rsidRPr="00DB3B0D" w:rsidRDefault="00DB3B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D5CAC" w:rsidRPr="00DB3B0D" w:rsidRDefault="00DD5C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D5CAC" w:rsidTr="00DB3B0D">
        <w:tc>
          <w:tcPr>
            <w:tcW w:w="10682" w:type="dxa"/>
            <w:gridSpan w:val="8"/>
          </w:tcPr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  <w:r w:rsidRPr="00DB3B0D">
              <w:rPr>
                <w:rFonts w:ascii="Verdana" w:hAnsi="Verdana" w:cs="Arial"/>
                <w:b/>
                <w:sz w:val="20"/>
                <w:szCs w:val="20"/>
              </w:rPr>
              <w:t>Links and supports other concepts</w:t>
            </w:r>
            <w:r w:rsidR="00DB3B0D">
              <w:rPr>
                <w:rFonts w:ascii="Verdana" w:hAnsi="Verdana" w:cs="Arial"/>
                <w:sz w:val="20"/>
                <w:szCs w:val="20"/>
              </w:rPr>
              <w:t>-include all of attachment here now you’ve completed the topic.</w:t>
            </w: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D5CAC" w:rsidRDefault="00DD5CA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B3B0D" w:rsidRDefault="00DB3B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AC"/>
    <w:rsid w:val="000A2F52"/>
    <w:rsid w:val="00163119"/>
    <w:rsid w:val="001B1013"/>
    <w:rsid w:val="004F0726"/>
    <w:rsid w:val="00DB3B0D"/>
    <w:rsid w:val="00D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3B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5BD5-A13A-481C-8CBC-349DD0B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11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2016-03-23T11:33:00Z</cp:lastPrinted>
  <dcterms:created xsi:type="dcterms:W3CDTF">2016-03-23T11:22:00Z</dcterms:created>
  <dcterms:modified xsi:type="dcterms:W3CDTF">2016-03-23T12:18:00Z</dcterms:modified>
</cp:coreProperties>
</file>