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DE1FAE" w:rsidRDefault="00DE1FAE" w:rsidP="00DE1FAE">
      <w:pPr>
        <w:jc w:val="center"/>
        <w:rPr>
          <w:rFonts w:ascii="Verdana" w:hAnsi="Verdana" w:cs="Arial"/>
          <w:b/>
          <w:sz w:val="24"/>
          <w:szCs w:val="24"/>
        </w:rPr>
      </w:pPr>
      <w:r w:rsidRPr="00DE1FAE">
        <w:rPr>
          <w:rFonts w:ascii="Verdana" w:hAnsi="Verdana" w:cs="Arial"/>
          <w:b/>
          <w:sz w:val="24"/>
          <w:szCs w:val="24"/>
        </w:rPr>
        <w:t xml:space="preserve">Statistics key terms </w:t>
      </w:r>
      <w:r w:rsidR="00DA7CCE">
        <w:rPr>
          <w:rFonts w:ascii="Verdana" w:hAnsi="Verdana" w:cs="Arial"/>
          <w:b/>
          <w:sz w:val="24"/>
          <w:szCs w:val="24"/>
        </w:rPr>
        <w:t xml:space="preserve">revision </w:t>
      </w:r>
      <w:bookmarkStart w:id="0" w:name="_GoBack"/>
      <w:bookmarkEnd w:id="0"/>
      <w:r w:rsidRPr="00DE1FAE">
        <w:rPr>
          <w:rFonts w:ascii="Verdana" w:hAnsi="Verdana" w:cs="Arial"/>
          <w:b/>
          <w:sz w:val="24"/>
          <w:szCs w:val="24"/>
        </w:rPr>
        <w:t>sheet.</w:t>
      </w:r>
    </w:p>
    <w:p w:rsidR="00DE1FAE" w:rsidRDefault="00DE1FAE" w:rsidP="00DE1FAE">
      <w:pPr>
        <w:pStyle w:val="NoSpacing"/>
        <w:rPr>
          <w:sz w:val="24"/>
          <w:szCs w:val="24"/>
        </w:rPr>
      </w:pPr>
      <w:r w:rsidRPr="00DE1FAE">
        <w:rPr>
          <w:sz w:val="24"/>
          <w:szCs w:val="24"/>
        </w:rPr>
        <w:t>For the following key terms or phrases you must explain what they are</w:t>
      </w:r>
      <w:r>
        <w:t xml:space="preserve"> </w:t>
      </w:r>
      <w:r w:rsidRPr="00DE1FAE">
        <w:rPr>
          <w:b/>
          <w:sz w:val="28"/>
          <w:szCs w:val="28"/>
        </w:rPr>
        <w:t>in your own words</w:t>
      </w:r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 xml:space="preserve">This isn’t to be copied out of the pack but is your understanding of each term after reading the pack and watching the clip. </w:t>
      </w:r>
    </w:p>
    <w:p w:rsidR="00DE1FAE" w:rsidRPr="00DE1FAE" w:rsidRDefault="00DE1FAE" w:rsidP="00DE1FAE">
      <w:pPr>
        <w:pStyle w:val="NoSpacing"/>
        <w:rPr>
          <w:sz w:val="24"/>
          <w:szCs w:val="24"/>
        </w:rPr>
      </w:pPr>
    </w:p>
    <w:p w:rsidR="00DE1FAE" w:rsidRPr="00DE1FAE" w:rsidRDefault="00DE1FAE" w:rsidP="00DE1FAE">
      <w:pPr>
        <w:pStyle w:val="NoSpacing"/>
        <w:rPr>
          <w:sz w:val="24"/>
          <w:szCs w:val="24"/>
        </w:rPr>
      </w:pPr>
    </w:p>
    <w:p w:rsid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Significant</w:t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Alternative hypothesis</w:t>
      </w:r>
      <w:r w:rsidRPr="00DE1FAE">
        <w:rPr>
          <w:sz w:val="28"/>
          <w:szCs w:val="28"/>
        </w:rPr>
        <w:tab/>
      </w:r>
    </w:p>
    <w:p w:rsid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Null hypothesis</w:t>
      </w:r>
    </w:p>
    <w:p w:rsid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Observed value</w:t>
      </w:r>
    </w:p>
    <w:p w:rsid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Calculated value</w:t>
      </w:r>
      <w:r w:rsidRPr="00DE1FAE">
        <w:rPr>
          <w:sz w:val="28"/>
          <w:szCs w:val="28"/>
        </w:rPr>
        <w:tab/>
      </w:r>
    </w:p>
    <w:p w:rsid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Critical value</w:t>
      </w:r>
    </w:p>
    <w:p w:rsid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Level of significance</w:t>
      </w:r>
    </w:p>
    <w:p w:rsidR="00DE1FAE" w:rsidRDefault="00DE1FAE" w:rsidP="00DE1F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One/two tailed</w:t>
      </w:r>
      <w:r w:rsidRPr="00DE1FAE">
        <w:rPr>
          <w:sz w:val="28"/>
          <w:szCs w:val="28"/>
        </w:rPr>
        <w:tab/>
      </w:r>
    </w:p>
    <w:p w:rsid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Value of N</w:t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Degrees of freedom</w:t>
      </w:r>
    </w:p>
    <w:p w:rsid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P=0.05</w:t>
      </w:r>
      <w:r w:rsidRPr="00DE1FAE">
        <w:rPr>
          <w:sz w:val="28"/>
          <w:szCs w:val="28"/>
        </w:rPr>
        <w:tab/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Type I error</w:t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Type II error</w:t>
      </w:r>
      <w:r w:rsidRPr="00DE1FAE">
        <w:rPr>
          <w:sz w:val="28"/>
          <w:szCs w:val="28"/>
        </w:rPr>
        <w:tab/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>p≤0.01</w:t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p w:rsidR="00DE1FAE" w:rsidRPr="00DE1FAE" w:rsidRDefault="00DE1FAE" w:rsidP="00DE1FAE">
      <w:pPr>
        <w:pStyle w:val="NoSpacing"/>
        <w:rPr>
          <w:sz w:val="28"/>
          <w:szCs w:val="28"/>
        </w:rPr>
      </w:pPr>
      <w:r w:rsidRPr="00DE1FAE">
        <w:rPr>
          <w:sz w:val="28"/>
          <w:szCs w:val="28"/>
        </w:rPr>
        <w:tab/>
      </w:r>
    </w:p>
    <w:p w:rsidR="00DE1FAE" w:rsidRPr="00DE1FAE" w:rsidRDefault="00DE1FAE" w:rsidP="00DE1FAE">
      <w:pPr>
        <w:pStyle w:val="NoSpacing"/>
        <w:rPr>
          <w:sz w:val="28"/>
          <w:szCs w:val="28"/>
        </w:rPr>
      </w:pPr>
    </w:p>
    <w:sectPr w:rsidR="00DE1FAE" w:rsidRPr="00DE1FAE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AE"/>
    <w:rsid w:val="000A2F52"/>
    <w:rsid w:val="00163119"/>
    <w:rsid w:val="001B1013"/>
    <w:rsid w:val="00DA7CCE"/>
    <w:rsid w:val="00D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F98B-8AE8-4092-8CBE-568F2EEE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C8D1367B.dotm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a.fantis</cp:lastModifiedBy>
  <cp:revision>2</cp:revision>
  <dcterms:created xsi:type="dcterms:W3CDTF">2017-04-05T09:44:00Z</dcterms:created>
  <dcterms:modified xsi:type="dcterms:W3CDTF">2017-04-05T09:44:00Z</dcterms:modified>
</cp:coreProperties>
</file>