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283"/>
        <w:tblW w:w="0" w:type="auto"/>
        <w:tblLook w:val="04A0" w:firstRow="1" w:lastRow="0" w:firstColumn="1" w:lastColumn="0" w:noHBand="0" w:noVBand="1"/>
      </w:tblPr>
      <w:tblGrid>
        <w:gridCol w:w="1635"/>
        <w:gridCol w:w="5419"/>
        <w:gridCol w:w="1451"/>
      </w:tblGrid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</w:t>
            </w:r>
          </w:p>
        </w:tc>
        <w:tc>
          <w:tcPr>
            <w:tcW w:w="5419" w:type="dxa"/>
          </w:tcPr>
          <w:p w:rsidR="005814B8" w:rsidRPr="00A26809" w:rsidRDefault="005814B8" w:rsidP="00CF57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TOPICS</w:t>
            </w:r>
          </w:p>
        </w:tc>
        <w:tc>
          <w:tcPr>
            <w:tcW w:w="1451" w:type="dxa"/>
          </w:tcPr>
          <w:p w:rsidR="005814B8" w:rsidRPr="00A26809" w:rsidRDefault="005814B8" w:rsidP="00CF57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Complete</w:t>
            </w:r>
          </w:p>
        </w:tc>
      </w:tr>
      <w:tr w:rsidR="005814B8" w:rsidRPr="00A26809" w:rsidTr="00CF57A2">
        <w:trPr>
          <w:trHeight w:val="516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1</w:t>
            </w:r>
          </w:p>
          <w:p w:rsidR="005814B8" w:rsidRPr="00A26809" w:rsidRDefault="005814B8" w:rsidP="00CF57A2">
            <w:pPr>
              <w:rPr>
                <w:rFonts w:asciiTheme="minorHAnsi" w:hAnsiTheme="minorHAnsi"/>
                <w:sz w:val="20"/>
                <w:szCs w:val="20"/>
              </w:rPr>
            </w:pPr>
            <w:r w:rsidRPr="00A26809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A26809">
              <w:rPr>
                <w:rFonts w:asciiTheme="minorHAnsi" w:hAnsiTheme="minorHAnsi"/>
                <w:sz w:val="20"/>
                <w:szCs w:val="20"/>
              </w:rPr>
              <w:t>w.c.</w:t>
            </w:r>
            <w:proofErr w:type="spellEnd"/>
            <w:r w:rsidRPr="00A26809">
              <w:rPr>
                <w:rFonts w:asciiTheme="minorHAnsi" w:hAnsiTheme="minorHAnsi"/>
                <w:sz w:val="20"/>
                <w:szCs w:val="20"/>
              </w:rPr>
              <w:t xml:space="preserve"> 14.9.15)</w:t>
            </w:r>
          </w:p>
        </w:tc>
        <w:tc>
          <w:tcPr>
            <w:tcW w:w="5419" w:type="dxa"/>
          </w:tcPr>
          <w:p w:rsidR="005814B8" w:rsidRPr="00A26809" w:rsidRDefault="005814B8" w:rsidP="00CF57A2">
            <w:pPr>
              <w:rPr>
                <w:rFonts w:asciiTheme="minorHAnsi" w:hAnsiTheme="minorHAnsi"/>
                <w:sz w:val="20"/>
                <w:szCs w:val="20"/>
              </w:rPr>
            </w:pPr>
            <w:r w:rsidRPr="00A26809">
              <w:rPr>
                <w:rFonts w:asciiTheme="minorHAnsi" w:hAnsiTheme="minorHAnsi"/>
                <w:sz w:val="20"/>
                <w:szCs w:val="20"/>
              </w:rPr>
              <w:t>Welcome day &amp; induction</w:t>
            </w:r>
            <w:r>
              <w:rPr>
                <w:rFonts w:asciiTheme="minorHAnsi" w:hAnsiTheme="minorHAnsi"/>
                <w:sz w:val="20"/>
                <w:szCs w:val="20"/>
              </w:rPr>
              <w:t>: Intro  to Psych &amp; Approaches</w:t>
            </w:r>
          </w:p>
        </w:tc>
        <w:tc>
          <w:tcPr>
            <w:tcW w:w="1451" w:type="dxa"/>
          </w:tcPr>
          <w:p w:rsidR="005814B8" w:rsidRPr="00A26809" w:rsidRDefault="005814B8" w:rsidP="00CF57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14B8" w:rsidRPr="00A26809" w:rsidTr="00CF57A2">
        <w:trPr>
          <w:trHeight w:val="254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2</w:t>
            </w:r>
          </w:p>
        </w:tc>
        <w:tc>
          <w:tcPr>
            <w:tcW w:w="5419" w:type="dxa"/>
          </w:tcPr>
          <w:p w:rsidR="005814B8" w:rsidRPr="00A26809" w:rsidRDefault="005814B8" w:rsidP="00CF57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DA29B0">
              <w:rPr>
                <w:rFonts w:asciiTheme="minorHAnsi" w:hAnsiTheme="minorHAnsi"/>
                <w:sz w:val="20"/>
                <w:szCs w:val="20"/>
              </w:rPr>
              <w:t>ntro to RESEARCH METHODS – key terms/ m</w:t>
            </w:r>
            <w:r>
              <w:rPr>
                <w:rFonts w:asciiTheme="minorHAnsi" w:hAnsiTheme="minorHAnsi"/>
                <w:sz w:val="20"/>
                <w:szCs w:val="20"/>
              </w:rPr>
              <w:t>ethods &amp; techniques/class practical</w:t>
            </w:r>
          </w:p>
        </w:tc>
        <w:tc>
          <w:tcPr>
            <w:tcW w:w="1451" w:type="dxa"/>
          </w:tcPr>
          <w:p w:rsidR="005814B8" w:rsidRDefault="005814B8" w:rsidP="00CF57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14B8" w:rsidRPr="00A26809" w:rsidTr="00CF57A2">
        <w:trPr>
          <w:trHeight w:val="229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3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Social influence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4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Social influence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5814B8" w:rsidRPr="00A26809" w:rsidTr="00CF57A2">
        <w:trPr>
          <w:trHeight w:val="247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5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Social influence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5814B8" w:rsidRPr="00A26809" w:rsidTr="00CF57A2">
        <w:trPr>
          <w:trHeight w:val="270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6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Social influence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5814B8" w:rsidRPr="00A26809" w:rsidTr="00CF57A2">
        <w:trPr>
          <w:trHeight w:val="270"/>
        </w:trPr>
        <w:tc>
          <w:tcPr>
            <w:tcW w:w="1635" w:type="dxa"/>
            <w:shd w:val="clear" w:color="auto" w:fill="D9D9D9" w:themeFill="background1" w:themeFillShade="D9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19" w:type="dxa"/>
            <w:shd w:val="clear" w:color="auto" w:fill="D9D9D9" w:themeFill="background1" w:themeFillShade="D9"/>
          </w:tcPr>
          <w:p w:rsidR="005814B8" w:rsidRPr="00CF57A2" w:rsidRDefault="00CF57A2" w:rsidP="00CF57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r w:rsidRPr="00CF57A2">
              <w:rPr>
                <w:rFonts w:asciiTheme="minorHAnsi" w:hAnsiTheme="minorHAnsi"/>
                <w:b/>
                <w:sz w:val="20"/>
                <w:szCs w:val="20"/>
              </w:rPr>
              <w:t>AUTUMN HALF TERM</w:t>
            </w:r>
            <w:bookmarkEnd w:id="0"/>
          </w:p>
        </w:tc>
        <w:tc>
          <w:tcPr>
            <w:tcW w:w="1451" w:type="dxa"/>
            <w:shd w:val="clear" w:color="auto" w:fill="D9D9D9" w:themeFill="background1" w:themeFillShade="D9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5814B8" w:rsidRPr="00A26809" w:rsidTr="00CF57A2">
        <w:trPr>
          <w:trHeight w:val="304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7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Review </w:t>
            </w:r>
            <w:r w:rsidRPr="005814B8">
              <w:rPr>
                <w:rFonts w:asciiTheme="minorHAnsi" w:hAnsiTheme="minorHAnsi"/>
                <w:sz w:val="20"/>
                <w:szCs w:val="20"/>
              </w:rPr>
              <w:t>Social influence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5814B8" w:rsidRPr="00A26809" w:rsidTr="00CF57A2">
        <w:trPr>
          <w:trHeight w:val="247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8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Memory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9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Memory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10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Memory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11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Memory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12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Review/Memory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13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METHODS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8505" w:type="dxa"/>
            <w:gridSpan w:val="3"/>
            <w:shd w:val="clear" w:color="auto" w:fill="D9D9D9" w:themeFill="background1" w:themeFillShade="D9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XMAS HOLS</w:t>
            </w: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14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METHODS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15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Approaches – Cog, Bio, Learning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16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Approaches – Cog, Bio, Learning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17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Approaches – Cog, Bio, Learning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</w:p>
        </w:tc>
      </w:tr>
      <w:tr w:rsidR="005814B8" w:rsidRPr="00A26809" w:rsidTr="00CF57A2">
        <w:trPr>
          <w:trHeight w:val="31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18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Attachment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19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Attachment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  <w:shd w:val="clear" w:color="auto" w:fill="D9D9D9" w:themeFill="background1" w:themeFillShade="D9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19" w:type="dxa"/>
            <w:shd w:val="clear" w:color="auto" w:fill="D9D9D9" w:themeFill="background1" w:themeFillShade="D9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SPRING H/T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 xml:space="preserve">Week 20 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Attachment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21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Attachment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22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Review/Attachment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23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Psychopathology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24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Psychopathology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  <w:shd w:val="clear" w:color="auto" w:fill="D9D9D9" w:themeFill="background1" w:themeFillShade="D9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19" w:type="dxa"/>
            <w:shd w:val="clear" w:color="auto" w:fill="D9D9D9" w:themeFill="background1" w:themeFillShade="D9"/>
          </w:tcPr>
          <w:p w:rsidR="005814B8" w:rsidRPr="00CF57A2" w:rsidRDefault="00CF57A2" w:rsidP="00CF57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57A2">
              <w:rPr>
                <w:rFonts w:asciiTheme="minorHAnsi" w:hAnsiTheme="minorHAnsi"/>
                <w:b/>
                <w:sz w:val="20"/>
                <w:szCs w:val="20"/>
              </w:rPr>
              <w:t>EASTER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HOLS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25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Psychopathology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26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Psychopathology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27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Psychopathology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</w:tr>
      <w:tr w:rsidR="005814B8" w:rsidRPr="00A26809" w:rsidTr="00CF57A2">
        <w:trPr>
          <w:trHeight w:val="294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28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Psychopathology</w:t>
            </w:r>
            <w:r w:rsidRPr="00A2680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26809">
              <w:rPr>
                <w:rFonts w:asciiTheme="minorHAnsi" w:hAnsiTheme="minorHAnsi"/>
                <w:sz w:val="20"/>
                <w:szCs w:val="20"/>
              </w:rPr>
              <w:t>BANK HOLIDAY MONDAY (2</w:t>
            </w:r>
            <w:r w:rsidRPr="00A26809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 w:rsidRPr="00A26809">
              <w:rPr>
                <w:rFonts w:asciiTheme="minorHAnsi" w:hAnsiTheme="minorHAnsi"/>
                <w:sz w:val="20"/>
                <w:szCs w:val="20"/>
              </w:rPr>
              <w:t xml:space="preserve"> May)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29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Review/ Psychopathology</w:t>
            </w:r>
          </w:p>
        </w:tc>
        <w:tc>
          <w:tcPr>
            <w:tcW w:w="1451" w:type="dxa"/>
          </w:tcPr>
          <w:p w:rsidR="005814B8" w:rsidRPr="00C805C7" w:rsidRDefault="005814B8" w:rsidP="00CF57A2">
            <w:pPr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30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A1 STUDY LEAVE</w:t>
            </w:r>
          </w:p>
        </w:tc>
        <w:tc>
          <w:tcPr>
            <w:tcW w:w="1451" w:type="dxa"/>
          </w:tcPr>
          <w:p w:rsidR="005814B8" w:rsidRPr="00A26809" w:rsidRDefault="005814B8" w:rsidP="00CF57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31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sz w:val="20"/>
                <w:szCs w:val="20"/>
              </w:rPr>
              <w:t>A2 STUDY LEAVE</w:t>
            </w:r>
          </w:p>
        </w:tc>
        <w:tc>
          <w:tcPr>
            <w:tcW w:w="1451" w:type="dxa"/>
          </w:tcPr>
          <w:p w:rsidR="005814B8" w:rsidRPr="00A26809" w:rsidRDefault="005814B8" w:rsidP="00CF57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  <w:shd w:val="clear" w:color="auto" w:fill="D9D9D9" w:themeFill="background1" w:themeFillShade="D9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19" w:type="dxa"/>
            <w:shd w:val="clear" w:color="auto" w:fill="D9D9D9" w:themeFill="background1" w:themeFillShade="D9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SUMMER H/T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5814B8" w:rsidRPr="00A26809" w:rsidRDefault="005814B8" w:rsidP="00CF57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32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STUDY LEAVE </w:t>
            </w: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proofErr w:type="spellStart"/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w.c.</w:t>
            </w:r>
            <w:proofErr w:type="spellEnd"/>
            <w:r w:rsidRPr="00A26809">
              <w:rPr>
                <w:rFonts w:asciiTheme="minorHAnsi" w:hAnsiTheme="minorHAnsi"/>
                <w:b/>
                <w:sz w:val="20"/>
                <w:szCs w:val="20"/>
              </w:rPr>
              <w:t xml:space="preserve"> 6.6.16)</w:t>
            </w:r>
          </w:p>
        </w:tc>
        <w:tc>
          <w:tcPr>
            <w:tcW w:w="1451" w:type="dxa"/>
          </w:tcPr>
          <w:p w:rsidR="005814B8" w:rsidRPr="00A26809" w:rsidRDefault="005814B8" w:rsidP="00CF57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33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DA29B0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A1 students return- Recap</w:t>
            </w:r>
          </w:p>
        </w:tc>
        <w:tc>
          <w:tcPr>
            <w:tcW w:w="1451" w:type="dxa"/>
          </w:tcPr>
          <w:p w:rsidR="005814B8" w:rsidRPr="00A26809" w:rsidRDefault="005814B8" w:rsidP="00CF57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34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Approaches</w:t>
            </w:r>
            <w:r w:rsidR="00DA29B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and RM</w:t>
            </w:r>
          </w:p>
        </w:tc>
        <w:tc>
          <w:tcPr>
            <w:tcW w:w="1451" w:type="dxa"/>
          </w:tcPr>
          <w:p w:rsidR="005814B8" w:rsidRPr="00F1712C" w:rsidRDefault="005814B8" w:rsidP="00CF57A2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35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DA29B0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Approaches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and RM</w:t>
            </w:r>
          </w:p>
        </w:tc>
        <w:tc>
          <w:tcPr>
            <w:tcW w:w="1451" w:type="dxa"/>
          </w:tcPr>
          <w:p w:rsidR="005814B8" w:rsidRPr="00A26809" w:rsidRDefault="005814B8" w:rsidP="00CF57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</w:tcPr>
          <w:p w:rsidR="005814B8" w:rsidRPr="00A26809" w:rsidRDefault="005814B8" w:rsidP="00CF57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36</w:t>
            </w:r>
          </w:p>
        </w:tc>
        <w:tc>
          <w:tcPr>
            <w:tcW w:w="5419" w:type="dxa"/>
            <w:shd w:val="clear" w:color="auto" w:fill="auto"/>
          </w:tcPr>
          <w:p w:rsidR="005814B8" w:rsidRPr="005814B8" w:rsidRDefault="00DA29B0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14B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Approaches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and RM</w:t>
            </w:r>
          </w:p>
        </w:tc>
        <w:tc>
          <w:tcPr>
            <w:tcW w:w="1451" w:type="dxa"/>
          </w:tcPr>
          <w:p w:rsidR="005814B8" w:rsidRPr="00A26809" w:rsidRDefault="005814B8" w:rsidP="00CF57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14B8" w:rsidRPr="00A26809" w:rsidTr="00CF57A2">
        <w:trPr>
          <w:trHeight w:val="262"/>
        </w:trPr>
        <w:tc>
          <w:tcPr>
            <w:tcW w:w="1635" w:type="dxa"/>
            <w:shd w:val="clear" w:color="auto" w:fill="D9D9D9" w:themeFill="background1" w:themeFillShade="D9"/>
          </w:tcPr>
          <w:p w:rsidR="005814B8" w:rsidRPr="00A26809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19" w:type="dxa"/>
            <w:shd w:val="clear" w:color="auto" w:fill="D9D9D9" w:themeFill="background1" w:themeFillShade="D9"/>
          </w:tcPr>
          <w:p w:rsidR="005814B8" w:rsidRPr="005814B8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809">
              <w:rPr>
                <w:rFonts w:asciiTheme="minorHAnsi" w:hAnsiTheme="minorHAnsi"/>
                <w:b/>
                <w:sz w:val="20"/>
                <w:szCs w:val="20"/>
              </w:rPr>
              <w:t>Week 37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Pr="00A26809">
              <w:rPr>
                <w:rFonts w:asciiTheme="minorHAnsi" w:hAnsiTheme="minorHAnsi"/>
                <w:sz w:val="20"/>
                <w:szCs w:val="20"/>
              </w:rPr>
              <w:t>Break up for summer – 15</w:t>
            </w:r>
            <w:r w:rsidRPr="00A26809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A26809">
              <w:rPr>
                <w:rFonts w:asciiTheme="minorHAnsi" w:hAnsiTheme="minorHAnsi"/>
                <w:sz w:val="20"/>
                <w:szCs w:val="20"/>
              </w:rPr>
              <w:t xml:space="preserve"> July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5814B8" w:rsidRPr="00A26809" w:rsidRDefault="005814B8" w:rsidP="00CF57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F57A2" w:rsidRDefault="00CF57A2" w:rsidP="00CF57A2">
      <w:pPr>
        <w:tabs>
          <w:tab w:val="num" w:pos="720"/>
        </w:tabs>
        <w:rPr>
          <w:rFonts w:ascii="Verdana" w:hAnsi="Verdana" w:cs="Arial"/>
          <w:bCs/>
          <w:sz w:val="20"/>
          <w:szCs w:val="20"/>
        </w:rPr>
      </w:pPr>
    </w:p>
    <w:p w:rsidR="00163119" w:rsidRPr="00CF57A2" w:rsidRDefault="00CF57A2" w:rsidP="00CF57A2">
      <w:pPr>
        <w:tabs>
          <w:tab w:val="num" w:pos="720"/>
        </w:tabs>
        <w:jc w:val="center"/>
        <w:rPr>
          <w:rFonts w:ascii="Verdana" w:hAnsi="Verdana" w:cs="Arial"/>
          <w:bCs/>
          <w:sz w:val="20"/>
          <w:szCs w:val="20"/>
        </w:rPr>
      </w:pPr>
      <w:r w:rsidRPr="00CF57A2">
        <w:rPr>
          <w:rFonts w:ascii="Verdana" w:hAnsi="Verdana" w:cs="Arial"/>
          <w:bCs/>
          <w:sz w:val="20"/>
          <w:szCs w:val="20"/>
        </w:rPr>
        <w:t xml:space="preserve">Research Methods     </w:t>
      </w:r>
      <w:r w:rsidRPr="00CF57A2">
        <w:rPr>
          <w:rFonts w:ascii="Verdana" w:hAnsi="Verdana" w:cs="Arial"/>
          <w:bCs/>
          <w:sz w:val="20"/>
          <w:szCs w:val="20"/>
        </w:rPr>
        <w:t xml:space="preserve">Social       </w:t>
      </w:r>
      <w:r w:rsidRPr="00CF57A2">
        <w:rPr>
          <w:rFonts w:ascii="Verdana" w:hAnsi="Verdana" w:cs="Arial"/>
          <w:bCs/>
          <w:sz w:val="20"/>
          <w:szCs w:val="20"/>
        </w:rPr>
        <w:t xml:space="preserve">Memory     </w:t>
      </w:r>
      <w:r w:rsidRPr="00CF57A2">
        <w:rPr>
          <w:rFonts w:ascii="Verdana" w:hAnsi="Verdana" w:cs="Arial"/>
          <w:bCs/>
          <w:sz w:val="20"/>
          <w:szCs w:val="20"/>
        </w:rPr>
        <w:t xml:space="preserve">Attachment       </w:t>
      </w:r>
      <w:r w:rsidRPr="00CF57A2">
        <w:rPr>
          <w:rFonts w:ascii="Verdana" w:hAnsi="Verdana" w:cs="Arial"/>
          <w:bCs/>
          <w:sz w:val="20"/>
          <w:szCs w:val="20"/>
        </w:rPr>
        <w:t xml:space="preserve">Psychopathology       </w:t>
      </w:r>
      <w:r w:rsidRPr="00CF57A2">
        <w:rPr>
          <w:rFonts w:ascii="Verdana" w:hAnsi="Verdana" w:cs="Arial"/>
          <w:bCs/>
          <w:sz w:val="20"/>
          <w:szCs w:val="20"/>
        </w:rPr>
        <w:t>Approaches</w:t>
      </w:r>
    </w:p>
    <w:sectPr w:rsidR="00163119" w:rsidRPr="00CF57A2" w:rsidSect="000A2F5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B8" w:rsidRDefault="005814B8" w:rsidP="0044089A">
      <w:pPr>
        <w:spacing w:after="0" w:line="240" w:lineRule="auto"/>
      </w:pPr>
      <w:r>
        <w:separator/>
      </w:r>
    </w:p>
  </w:endnote>
  <w:endnote w:type="continuationSeparator" w:id="0">
    <w:p w:rsidR="005814B8" w:rsidRDefault="005814B8" w:rsidP="0044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B8" w:rsidRDefault="005814B8" w:rsidP="0044089A">
      <w:pPr>
        <w:spacing w:after="0" w:line="240" w:lineRule="auto"/>
      </w:pPr>
      <w:r>
        <w:separator/>
      </w:r>
    </w:p>
  </w:footnote>
  <w:footnote w:type="continuationSeparator" w:id="0">
    <w:p w:rsidR="005814B8" w:rsidRDefault="005814B8" w:rsidP="0044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B8" w:rsidRPr="00CF57A2" w:rsidRDefault="005814B8" w:rsidP="00CF57A2">
    <w:pPr>
      <w:pStyle w:val="Header"/>
      <w:jc w:val="center"/>
      <w:rPr>
        <w:b/>
        <w:sz w:val="32"/>
        <w:u w:val="single"/>
      </w:rPr>
    </w:pPr>
    <w:r w:rsidRPr="00CF57A2">
      <w:rPr>
        <w:b/>
        <w:sz w:val="32"/>
        <w:u w:val="single"/>
      </w:rPr>
      <w:t>A level Year 1: Year planner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435D"/>
    <w:multiLevelType w:val="hybridMultilevel"/>
    <w:tmpl w:val="FC529AA2"/>
    <w:lvl w:ilvl="0" w:tplc="AEFC9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41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ED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C3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A4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8B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4F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84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48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9A"/>
    <w:rsid w:val="000379B6"/>
    <w:rsid w:val="000A2F52"/>
    <w:rsid w:val="00163119"/>
    <w:rsid w:val="00184120"/>
    <w:rsid w:val="00194F43"/>
    <w:rsid w:val="001B1013"/>
    <w:rsid w:val="0028371D"/>
    <w:rsid w:val="003D7636"/>
    <w:rsid w:val="0044089A"/>
    <w:rsid w:val="005072B5"/>
    <w:rsid w:val="005814B8"/>
    <w:rsid w:val="00626AD1"/>
    <w:rsid w:val="00673549"/>
    <w:rsid w:val="006809CA"/>
    <w:rsid w:val="00741440"/>
    <w:rsid w:val="007B402A"/>
    <w:rsid w:val="00A1361A"/>
    <w:rsid w:val="00B60190"/>
    <w:rsid w:val="00BE075C"/>
    <w:rsid w:val="00C158CD"/>
    <w:rsid w:val="00C41EB0"/>
    <w:rsid w:val="00C47A63"/>
    <w:rsid w:val="00C805C7"/>
    <w:rsid w:val="00C97820"/>
    <w:rsid w:val="00CF57A2"/>
    <w:rsid w:val="00D6052D"/>
    <w:rsid w:val="00DA29B0"/>
    <w:rsid w:val="00F1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8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8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8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8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4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0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2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6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5EB5-A769-4F06-8D43-8E453D93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8CE91B6F.dotm</Template>
  <TotalTime>15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2015-09-17T10:08:00Z</dcterms:created>
  <dcterms:modified xsi:type="dcterms:W3CDTF">2015-09-17T10:23:00Z</dcterms:modified>
</cp:coreProperties>
</file>