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674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567"/>
        <w:gridCol w:w="4031"/>
      </w:tblGrid>
      <w:tr w:rsidR="001C2242" w:rsidTr="001C2242">
        <w:tc>
          <w:tcPr>
            <w:tcW w:w="9242" w:type="dxa"/>
            <w:gridSpan w:val="4"/>
            <w:shd w:val="clear" w:color="auto" w:fill="000000" w:themeFill="text1"/>
          </w:tcPr>
          <w:p w:rsidR="001C2242" w:rsidRPr="001C2242" w:rsidRDefault="001C2242" w:rsidP="001C2242">
            <w:pPr>
              <w:jc w:val="center"/>
              <w:rPr>
                <w:b/>
              </w:rPr>
            </w:pPr>
            <w:bookmarkStart w:id="0" w:name="_GoBack"/>
            <w:bookmarkEnd w:id="0"/>
            <w:r w:rsidRPr="001C2242">
              <w:rPr>
                <w:b/>
              </w:rPr>
              <w:t>The  nervous system</w:t>
            </w:r>
          </w:p>
        </w:tc>
      </w:tr>
      <w:tr w:rsidR="001C2242" w:rsidTr="0036319F">
        <w:tc>
          <w:tcPr>
            <w:tcW w:w="9242" w:type="dxa"/>
            <w:gridSpan w:val="4"/>
          </w:tcPr>
          <w:p w:rsidR="001C2242" w:rsidRDefault="00CA0707" w:rsidP="001C224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07A689" wp14:editId="378CB468">
                      <wp:simplePos x="0" y="0"/>
                      <wp:positionH relativeFrom="column">
                        <wp:posOffset>4210050</wp:posOffset>
                      </wp:positionH>
                      <wp:positionV relativeFrom="paragraph">
                        <wp:posOffset>-574676</wp:posOffset>
                      </wp:positionV>
                      <wp:extent cx="2374265" cy="809625"/>
                      <wp:effectExtent l="0" t="0" r="1270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0707" w:rsidRPr="00CA0707" w:rsidRDefault="00CA070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0707">
                                    <w:rPr>
                                      <w:sz w:val="20"/>
                                      <w:szCs w:val="20"/>
                                    </w:rPr>
                                    <w:t>For each section below fully describe the function of this division of the nervous system and any info about it about it.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1.5pt;margin-top:-45.25pt;width:186.95pt;height:6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">
                      <v:textbox>
                        <w:txbxContent>
                          <w:p w:rsidR="00CA0707" w:rsidRPr="00CA0707" w:rsidRDefault="00CA07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0707">
                              <w:rPr>
                                <w:sz w:val="20"/>
                                <w:szCs w:val="20"/>
                              </w:rPr>
                              <w:t>For each section below fully describe the function of this division of the nervous system and any info about it about it.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2242">
              <w:t>Draw and label the diagram</w:t>
            </w:r>
          </w:p>
          <w:p w:rsidR="001C2242" w:rsidRDefault="001C2242" w:rsidP="001C2242"/>
          <w:p w:rsidR="001C2242" w:rsidRDefault="001C2242" w:rsidP="001C2242"/>
          <w:p w:rsidR="001C2242" w:rsidRDefault="001C2242" w:rsidP="001C2242"/>
          <w:p w:rsidR="001C2242" w:rsidRDefault="001C2242" w:rsidP="001C2242"/>
          <w:p w:rsidR="001C2242" w:rsidRDefault="001C2242" w:rsidP="001C2242"/>
          <w:p w:rsidR="001C2242" w:rsidRDefault="001C2242" w:rsidP="001C2242"/>
          <w:p w:rsidR="001C2242" w:rsidRDefault="001C2242" w:rsidP="001C2242"/>
          <w:p w:rsidR="001C2242" w:rsidRDefault="001C2242" w:rsidP="001C2242"/>
          <w:p w:rsidR="001C2242" w:rsidRDefault="001C2242" w:rsidP="001C2242"/>
          <w:p w:rsidR="001C2242" w:rsidRDefault="001C2242" w:rsidP="001C2242"/>
          <w:p w:rsidR="00CA0707" w:rsidRDefault="00CA0707" w:rsidP="001C2242"/>
        </w:tc>
      </w:tr>
      <w:tr w:rsidR="001C2242" w:rsidTr="001C2242">
        <w:tc>
          <w:tcPr>
            <w:tcW w:w="9242" w:type="dxa"/>
            <w:gridSpan w:val="4"/>
            <w:shd w:val="clear" w:color="auto" w:fill="000000" w:themeFill="text1"/>
          </w:tcPr>
          <w:p w:rsidR="001C2242" w:rsidRPr="001C2242" w:rsidRDefault="001C2242" w:rsidP="001C2242">
            <w:pPr>
              <w:jc w:val="center"/>
              <w:rPr>
                <w:b/>
              </w:rPr>
            </w:pPr>
            <w:r w:rsidRPr="001C2242">
              <w:rPr>
                <w:b/>
              </w:rPr>
              <w:t>Central nervous system</w:t>
            </w:r>
          </w:p>
        </w:tc>
      </w:tr>
      <w:tr w:rsidR="001C2242" w:rsidTr="008A64C1">
        <w:tc>
          <w:tcPr>
            <w:tcW w:w="9242" w:type="dxa"/>
            <w:gridSpan w:val="4"/>
          </w:tcPr>
          <w:p w:rsidR="001C2242" w:rsidRDefault="001C2242" w:rsidP="001C2242"/>
          <w:p w:rsidR="001C2242" w:rsidRDefault="001C2242" w:rsidP="001C2242"/>
          <w:p w:rsidR="001C2242" w:rsidRDefault="001C2242" w:rsidP="001C2242"/>
          <w:p w:rsidR="001C2242" w:rsidRDefault="001C2242" w:rsidP="001C2242"/>
        </w:tc>
      </w:tr>
      <w:tr w:rsidR="001C2242" w:rsidTr="001C2242">
        <w:tc>
          <w:tcPr>
            <w:tcW w:w="4644" w:type="dxa"/>
            <w:gridSpan w:val="2"/>
          </w:tcPr>
          <w:p w:rsidR="001C2242" w:rsidRPr="00CA0707" w:rsidRDefault="001C2242" w:rsidP="001C2242">
            <w:pPr>
              <w:rPr>
                <w:b/>
              </w:rPr>
            </w:pPr>
            <w:r w:rsidRPr="00CA0707">
              <w:rPr>
                <w:b/>
              </w:rPr>
              <w:t>Brain</w:t>
            </w:r>
          </w:p>
          <w:p w:rsidR="001C2242" w:rsidRPr="00CA0707" w:rsidRDefault="001C2242" w:rsidP="001C2242">
            <w:pPr>
              <w:rPr>
                <w:b/>
              </w:rPr>
            </w:pPr>
          </w:p>
          <w:p w:rsidR="001C2242" w:rsidRPr="00CA0707" w:rsidRDefault="001C2242" w:rsidP="001C2242">
            <w:pPr>
              <w:rPr>
                <w:b/>
              </w:rPr>
            </w:pPr>
          </w:p>
          <w:p w:rsidR="001C2242" w:rsidRPr="00CA0707" w:rsidRDefault="001C2242" w:rsidP="001C2242">
            <w:pPr>
              <w:rPr>
                <w:b/>
              </w:rPr>
            </w:pPr>
          </w:p>
          <w:p w:rsidR="001C2242" w:rsidRPr="00CA0707" w:rsidRDefault="001C2242" w:rsidP="001C2242">
            <w:pPr>
              <w:rPr>
                <w:b/>
              </w:rPr>
            </w:pPr>
          </w:p>
          <w:p w:rsidR="001C2242" w:rsidRPr="00CA0707" w:rsidRDefault="001C2242" w:rsidP="001C2242">
            <w:pPr>
              <w:rPr>
                <w:b/>
              </w:rPr>
            </w:pPr>
          </w:p>
          <w:p w:rsidR="001C2242" w:rsidRPr="00CA0707" w:rsidRDefault="001C2242" w:rsidP="001C2242">
            <w:pPr>
              <w:rPr>
                <w:b/>
              </w:rPr>
            </w:pPr>
          </w:p>
          <w:p w:rsidR="001C2242" w:rsidRPr="00CA0707" w:rsidRDefault="001C2242" w:rsidP="001C2242">
            <w:pPr>
              <w:rPr>
                <w:b/>
              </w:rPr>
            </w:pPr>
          </w:p>
        </w:tc>
        <w:tc>
          <w:tcPr>
            <w:tcW w:w="4598" w:type="dxa"/>
            <w:gridSpan w:val="2"/>
          </w:tcPr>
          <w:p w:rsidR="001C2242" w:rsidRPr="00CA0707" w:rsidRDefault="001C2242" w:rsidP="001C2242">
            <w:pPr>
              <w:rPr>
                <w:b/>
              </w:rPr>
            </w:pPr>
            <w:r w:rsidRPr="00CA0707">
              <w:rPr>
                <w:b/>
              </w:rPr>
              <w:t>Spinal cord</w:t>
            </w:r>
          </w:p>
        </w:tc>
      </w:tr>
      <w:tr w:rsidR="001C2242" w:rsidTr="001C2242">
        <w:tc>
          <w:tcPr>
            <w:tcW w:w="9242" w:type="dxa"/>
            <w:gridSpan w:val="4"/>
            <w:shd w:val="clear" w:color="auto" w:fill="000000" w:themeFill="text1"/>
          </w:tcPr>
          <w:p w:rsidR="001C2242" w:rsidRPr="001C2242" w:rsidRDefault="001C2242" w:rsidP="001C2242">
            <w:pPr>
              <w:jc w:val="center"/>
              <w:rPr>
                <w:b/>
              </w:rPr>
            </w:pPr>
            <w:r w:rsidRPr="001C2242">
              <w:rPr>
                <w:b/>
              </w:rPr>
              <w:t>Peripheral nervous system</w:t>
            </w:r>
          </w:p>
        </w:tc>
      </w:tr>
      <w:tr w:rsidR="001C2242" w:rsidTr="000F1C71">
        <w:tc>
          <w:tcPr>
            <w:tcW w:w="9242" w:type="dxa"/>
            <w:gridSpan w:val="4"/>
          </w:tcPr>
          <w:p w:rsidR="001C2242" w:rsidRDefault="001C2242" w:rsidP="001C2242"/>
          <w:p w:rsidR="001C2242" w:rsidRDefault="001C2242" w:rsidP="001C2242"/>
          <w:p w:rsidR="00CA0707" w:rsidRDefault="00CA0707" w:rsidP="001C2242"/>
          <w:p w:rsidR="00CA0707" w:rsidRDefault="00CA0707" w:rsidP="001C2242"/>
          <w:p w:rsidR="00CA0707" w:rsidRDefault="00CA0707" w:rsidP="001C2242"/>
        </w:tc>
      </w:tr>
      <w:tr w:rsidR="001C2242" w:rsidTr="00CA0707">
        <w:tc>
          <w:tcPr>
            <w:tcW w:w="1668" w:type="dxa"/>
          </w:tcPr>
          <w:p w:rsidR="001C2242" w:rsidRPr="00CA0707" w:rsidRDefault="001C2242" w:rsidP="001C2242">
            <w:pPr>
              <w:rPr>
                <w:b/>
              </w:rPr>
            </w:pPr>
            <w:r w:rsidRPr="00CA0707">
              <w:rPr>
                <w:b/>
              </w:rPr>
              <w:t>Somatic</w:t>
            </w:r>
          </w:p>
        </w:tc>
        <w:tc>
          <w:tcPr>
            <w:tcW w:w="7574" w:type="dxa"/>
            <w:gridSpan w:val="3"/>
          </w:tcPr>
          <w:p w:rsidR="001C2242" w:rsidRPr="00CA0707" w:rsidRDefault="001C2242" w:rsidP="00CA0707">
            <w:pPr>
              <w:jc w:val="center"/>
              <w:rPr>
                <w:b/>
              </w:rPr>
            </w:pPr>
            <w:r w:rsidRPr="00CA0707">
              <w:rPr>
                <w:b/>
              </w:rPr>
              <w:t>Autonomic</w:t>
            </w:r>
          </w:p>
        </w:tc>
      </w:tr>
      <w:tr w:rsidR="00CA0707" w:rsidTr="00CA0707">
        <w:tc>
          <w:tcPr>
            <w:tcW w:w="1668" w:type="dxa"/>
            <w:vMerge w:val="restart"/>
          </w:tcPr>
          <w:p w:rsidR="00CA0707" w:rsidRPr="00CA0707" w:rsidRDefault="00CA0707" w:rsidP="001C2242">
            <w:pPr>
              <w:rPr>
                <w:b/>
              </w:rPr>
            </w:pPr>
          </w:p>
          <w:p w:rsidR="00CA0707" w:rsidRPr="00CA0707" w:rsidRDefault="00CA0707" w:rsidP="001C2242">
            <w:pPr>
              <w:rPr>
                <w:b/>
              </w:rPr>
            </w:pPr>
          </w:p>
          <w:p w:rsidR="00CA0707" w:rsidRPr="00CA0707" w:rsidRDefault="00CA0707" w:rsidP="001C2242">
            <w:pPr>
              <w:rPr>
                <w:b/>
              </w:rPr>
            </w:pPr>
          </w:p>
          <w:p w:rsidR="00CA0707" w:rsidRPr="00CA0707" w:rsidRDefault="00CA0707" w:rsidP="001C2242">
            <w:pPr>
              <w:rPr>
                <w:b/>
              </w:rPr>
            </w:pPr>
          </w:p>
        </w:tc>
        <w:tc>
          <w:tcPr>
            <w:tcW w:w="7574" w:type="dxa"/>
            <w:gridSpan w:val="3"/>
          </w:tcPr>
          <w:p w:rsidR="00CA0707" w:rsidRPr="00CA0707" w:rsidRDefault="00CA0707" w:rsidP="001C2242">
            <w:pPr>
              <w:rPr>
                <w:b/>
              </w:rPr>
            </w:pPr>
          </w:p>
          <w:p w:rsidR="00CA0707" w:rsidRPr="00CA0707" w:rsidRDefault="00CA0707" w:rsidP="001C2242">
            <w:pPr>
              <w:rPr>
                <w:b/>
              </w:rPr>
            </w:pPr>
          </w:p>
          <w:p w:rsidR="00CA0707" w:rsidRPr="00CA0707" w:rsidRDefault="00CA0707" w:rsidP="001C2242">
            <w:pPr>
              <w:rPr>
                <w:b/>
              </w:rPr>
            </w:pPr>
          </w:p>
          <w:p w:rsidR="00CA0707" w:rsidRPr="00CA0707" w:rsidRDefault="00CA0707" w:rsidP="001C2242">
            <w:pPr>
              <w:rPr>
                <w:b/>
              </w:rPr>
            </w:pPr>
          </w:p>
          <w:p w:rsidR="00CA0707" w:rsidRPr="00CA0707" w:rsidRDefault="00CA0707" w:rsidP="001C2242">
            <w:pPr>
              <w:rPr>
                <w:b/>
              </w:rPr>
            </w:pPr>
          </w:p>
          <w:p w:rsidR="00CA0707" w:rsidRPr="00CA0707" w:rsidRDefault="00CA0707" w:rsidP="001C2242">
            <w:pPr>
              <w:rPr>
                <w:b/>
              </w:rPr>
            </w:pPr>
          </w:p>
          <w:p w:rsidR="00CA0707" w:rsidRPr="00CA0707" w:rsidRDefault="00CA0707" w:rsidP="001C2242">
            <w:pPr>
              <w:rPr>
                <w:b/>
              </w:rPr>
            </w:pPr>
          </w:p>
        </w:tc>
      </w:tr>
      <w:tr w:rsidR="00CA0707" w:rsidTr="00CA0707">
        <w:tc>
          <w:tcPr>
            <w:tcW w:w="1668" w:type="dxa"/>
            <w:vMerge/>
          </w:tcPr>
          <w:p w:rsidR="00CA0707" w:rsidRPr="00CA0707" w:rsidRDefault="00CA0707" w:rsidP="001C2242">
            <w:pPr>
              <w:rPr>
                <w:b/>
              </w:rPr>
            </w:pPr>
          </w:p>
        </w:tc>
        <w:tc>
          <w:tcPr>
            <w:tcW w:w="3543" w:type="dxa"/>
            <w:gridSpan w:val="2"/>
          </w:tcPr>
          <w:p w:rsidR="00CA0707" w:rsidRPr="00CA0707" w:rsidRDefault="00CA0707" w:rsidP="001C2242">
            <w:pPr>
              <w:rPr>
                <w:b/>
              </w:rPr>
            </w:pPr>
            <w:r w:rsidRPr="00CA0707">
              <w:rPr>
                <w:b/>
              </w:rPr>
              <w:t>Sympathetic</w:t>
            </w:r>
          </w:p>
        </w:tc>
        <w:tc>
          <w:tcPr>
            <w:tcW w:w="4031" w:type="dxa"/>
          </w:tcPr>
          <w:p w:rsidR="00CA0707" w:rsidRPr="00CA0707" w:rsidRDefault="00CA0707" w:rsidP="001C2242">
            <w:pPr>
              <w:rPr>
                <w:b/>
              </w:rPr>
            </w:pPr>
            <w:r w:rsidRPr="00CA0707">
              <w:rPr>
                <w:b/>
              </w:rPr>
              <w:t>Parasympathetic</w:t>
            </w:r>
          </w:p>
        </w:tc>
      </w:tr>
      <w:tr w:rsidR="00CA0707" w:rsidTr="00CA0707">
        <w:tc>
          <w:tcPr>
            <w:tcW w:w="1668" w:type="dxa"/>
            <w:vMerge/>
          </w:tcPr>
          <w:p w:rsidR="00CA0707" w:rsidRDefault="00CA0707" w:rsidP="001C2242"/>
        </w:tc>
        <w:tc>
          <w:tcPr>
            <w:tcW w:w="3543" w:type="dxa"/>
            <w:gridSpan w:val="2"/>
          </w:tcPr>
          <w:p w:rsidR="00CA0707" w:rsidRDefault="00CA0707" w:rsidP="001C2242"/>
          <w:p w:rsidR="00CA0707" w:rsidRDefault="00CA0707" w:rsidP="001C2242"/>
          <w:p w:rsidR="00CA0707" w:rsidRDefault="00CA0707" w:rsidP="001C2242"/>
          <w:p w:rsidR="00CA0707" w:rsidRDefault="00CA0707" w:rsidP="001C2242"/>
          <w:p w:rsidR="00CA0707" w:rsidRDefault="00CA0707" w:rsidP="001C2242"/>
          <w:p w:rsidR="00CA0707" w:rsidRDefault="00CA0707" w:rsidP="001C2242"/>
          <w:p w:rsidR="00CA0707" w:rsidRDefault="00CA0707" w:rsidP="001C2242"/>
          <w:p w:rsidR="00CA0707" w:rsidRDefault="00CA0707" w:rsidP="001C2242"/>
          <w:p w:rsidR="00CA0707" w:rsidRDefault="00CA0707" w:rsidP="001C2242"/>
          <w:p w:rsidR="00CA0707" w:rsidRDefault="00CA0707" w:rsidP="001C2242"/>
          <w:p w:rsidR="00CA0707" w:rsidRDefault="00CA0707" w:rsidP="001C2242"/>
        </w:tc>
        <w:tc>
          <w:tcPr>
            <w:tcW w:w="4031" w:type="dxa"/>
          </w:tcPr>
          <w:p w:rsidR="00CA0707" w:rsidRDefault="00CA0707" w:rsidP="001C2242"/>
        </w:tc>
      </w:tr>
    </w:tbl>
    <w:p w:rsidR="001C2242" w:rsidRDefault="001C22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CA0707" w:rsidTr="00CA0707">
        <w:tc>
          <w:tcPr>
            <w:tcW w:w="9242" w:type="dxa"/>
            <w:gridSpan w:val="2"/>
            <w:shd w:val="clear" w:color="auto" w:fill="000000" w:themeFill="text1"/>
          </w:tcPr>
          <w:p w:rsidR="00CA0707" w:rsidRPr="00CA0707" w:rsidRDefault="00CA0707" w:rsidP="00CA0707">
            <w:pPr>
              <w:jc w:val="center"/>
              <w:rPr>
                <w:b/>
              </w:rPr>
            </w:pPr>
            <w:r w:rsidRPr="00CA0707">
              <w:rPr>
                <w:b/>
              </w:rPr>
              <w:lastRenderedPageBreak/>
              <w:t>Neurons</w:t>
            </w:r>
          </w:p>
        </w:tc>
      </w:tr>
      <w:tr w:rsidR="00CA0707" w:rsidTr="00CA0707">
        <w:trPr>
          <w:trHeight w:val="2262"/>
        </w:trPr>
        <w:tc>
          <w:tcPr>
            <w:tcW w:w="9242" w:type="dxa"/>
            <w:gridSpan w:val="2"/>
          </w:tcPr>
          <w:p w:rsidR="00CA0707" w:rsidRDefault="00CA0707">
            <w:r>
              <w:t>Draw and label the diagram demonstrating synaptic transmission</w:t>
            </w:r>
          </w:p>
          <w:p w:rsidR="00CA0707" w:rsidRDefault="00CA0707"/>
          <w:p w:rsidR="00CA0707" w:rsidRDefault="00CA0707"/>
          <w:p w:rsidR="00CA0707" w:rsidRDefault="00CA0707"/>
          <w:p w:rsidR="00CA0707" w:rsidRDefault="00CA0707"/>
          <w:p w:rsidR="00CA0707" w:rsidRDefault="00CA0707"/>
          <w:p w:rsidR="00CA0707" w:rsidRDefault="00CA0707"/>
          <w:p w:rsidR="00CA0707" w:rsidRDefault="00CA0707"/>
          <w:p w:rsidR="00CA0707" w:rsidRDefault="00CA0707"/>
          <w:p w:rsidR="00CA0707" w:rsidRDefault="00CA0707"/>
        </w:tc>
      </w:tr>
      <w:tr w:rsidR="00CA0707" w:rsidTr="00152A81">
        <w:tc>
          <w:tcPr>
            <w:tcW w:w="9242" w:type="dxa"/>
            <w:gridSpan w:val="2"/>
          </w:tcPr>
          <w:p w:rsidR="00CA0707" w:rsidRDefault="00CA0707">
            <w:r>
              <w:t>Explain the process of synaptic transmission (you must refer to neurotransmitters, excitation and inhibition for full mark)</w:t>
            </w:r>
          </w:p>
          <w:p w:rsidR="00CA0707" w:rsidRDefault="00CA0707"/>
          <w:p w:rsidR="00CA0707" w:rsidRDefault="00CA0707"/>
          <w:p w:rsidR="00CA0707" w:rsidRDefault="00CA0707"/>
          <w:p w:rsidR="00CA0707" w:rsidRDefault="00CA0707"/>
          <w:p w:rsidR="00CA0707" w:rsidRDefault="00CA0707"/>
          <w:p w:rsidR="00CA0707" w:rsidRDefault="00CA0707"/>
          <w:p w:rsidR="00CA0707" w:rsidRDefault="00CA0707"/>
          <w:p w:rsidR="00CA0707" w:rsidRDefault="00CA0707"/>
          <w:p w:rsidR="00CA0707" w:rsidRDefault="00CA0707"/>
          <w:p w:rsidR="00CA0707" w:rsidRDefault="00CA0707"/>
        </w:tc>
      </w:tr>
      <w:tr w:rsidR="00CA0707" w:rsidTr="00EF223E">
        <w:tc>
          <w:tcPr>
            <w:tcW w:w="3936" w:type="dxa"/>
          </w:tcPr>
          <w:p w:rsidR="00EF223E" w:rsidRDefault="00EF223E">
            <w:r>
              <w:t>Draw and label a sensory neuron</w:t>
            </w:r>
          </w:p>
          <w:p w:rsidR="00CA0707" w:rsidRDefault="00CA0707"/>
          <w:p w:rsidR="00CA0707" w:rsidRDefault="00CA0707"/>
          <w:p w:rsidR="00EF223E" w:rsidRDefault="00EF223E"/>
          <w:p w:rsidR="00EF223E" w:rsidRDefault="00EF223E"/>
          <w:p w:rsidR="00EF223E" w:rsidRDefault="00EF223E"/>
          <w:p w:rsidR="00EF223E" w:rsidRDefault="00EF223E"/>
          <w:p w:rsidR="00EF223E" w:rsidRDefault="00EF223E"/>
          <w:p w:rsidR="00EF223E" w:rsidRDefault="00EF223E"/>
        </w:tc>
        <w:tc>
          <w:tcPr>
            <w:tcW w:w="5306" w:type="dxa"/>
          </w:tcPr>
          <w:p w:rsidR="00CA0707" w:rsidRDefault="00EF223E">
            <w:r>
              <w:t>Describe the structure and function of the neuron</w:t>
            </w:r>
          </w:p>
        </w:tc>
      </w:tr>
      <w:tr w:rsidR="00CA0707" w:rsidTr="00EF223E">
        <w:tc>
          <w:tcPr>
            <w:tcW w:w="3936" w:type="dxa"/>
          </w:tcPr>
          <w:p w:rsidR="00EF223E" w:rsidRDefault="00EF223E" w:rsidP="00EF223E">
            <w:r>
              <w:t>Draw and label a motor neuron</w:t>
            </w:r>
          </w:p>
          <w:p w:rsidR="00CA0707" w:rsidRDefault="00CA0707"/>
          <w:p w:rsidR="00EF223E" w:rsidRDefault="00EF223E"/>
          <w:p w:rsidR="00EF223E" w:rsidRDefault="00EF223E"/>
          <w:p w:rsidR="00EF223E" w:rsidRDefault="00EF223E"/>
          <w:p w:rsidR="00EF223E" w:rsidRDefault="00EF223E"/>
          <w:p w:rsidR="00EF223E" w:rsidRDefault="00EF223E"/>
          <w:p w:rsidR="00EF223E" w:rsidRDefault="00EF223E"/>
          <w:p w:rsidR="00EF223E" w:rsidRDefault="00EF223E"/>
        </w:tc>
        <w:tc>
          <w:tcPr>
            <w:tcW w:w="5306" w:type="dxa"/>
          </w:tcPr>
          <w:p w:rsidR="00CA0707" w:rsidRDefault="00EF223E">
            <w:r>
              <w:t>Describe the structure and function of the neuron</w:t>
            </w:r>
          </w:p>
        </w:tc>
      </w:tr>
      <w:tr w:rsidR="00CA0707" w:rsidTr="00EF223E">
        <w:tc>
          <w:tcPr>
            <w:tcW w:w="3936" w:type="dxa"/>
          </w:tcPr>
          <w:p w:rsidR="00EF223E" w:rsidRDefault="00EF223E" w:rsidP="00EF223E">
            <w:r>
              <w:t>Draw and label a relay neuron</w:t>
            </w:r>
          </w:p>
          <w:p w:rsidR="00CA0707" w:rsidRDefault="00CA0707"/>
          <w:p w:rsidR="00EF223E" w:rsidRDefault="00EF223E"/>
          <w:p w:rsidR="00EF223E" w:rsidRDefault="00EF223E"/>
          <w:p w:rsidR="00EF223E" w:rsidRDefault="00EF223E"/>
          <w:p w:rsidR="00EF223E" w:rsidRDefault="00EF223E"/>
          <w:p w:rsidR="00EF223E" w:rsidRDefault="00EF223E"/>
          <w:p w:rsidR="00EF223E" w:rsidRDefault="00EF223E"/>
          <w:p w:rsidR="00EF223E" w:rsidRDefault="00EF223E"/>
        </w:tc>
        <w:tc>
          <w:tcPr>
            <w:tcW w:w="5306" w:type="dxa"/>
          </w:tcPr>
          <w:p w:rsidR="00CA0707" w:rsidRDefault="00EF223E">
            <w:r>
              <w:t>Describe the structure and function of the neuron</w:t>
            </w:r>
          </w:p>
        </w:tc>
      </w:tr>
    </w:tbl>
    <w:p w:rsidR="001C2242" w:rsidRDefault="001C2242"/>
    <w:sectPr w:rsidR="001C2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42"/>
    <w:rsid w:val="001C2242"/>
    <w:rsid w:val="00B57DEE"/>
    <w:rsid w:val="00CA0707"/>
    <w:rsid w:val="00E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4C45431.dotm</Template>
  <TotalTime>1</TotalTime>
  <Pages>2</Pages>
  <Words>106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a.fantis</cp:lastModifiedBy>
  <cp:revision>2</cp:revision>
  <cp:lastPrinted>2016-12-05T09:32:00Z</cp:lastPrinted>
  <dcterms:created xsi:type="dcterms:W3CDTF">2016-12-05T09:33:00Z</dcterms:created>
  <dcterms:modified xsi:type="dcterms:W3CDTF">2016-12-05T09:33:00Z</dcterms:modified>
</cp:coreProperties>
</file>