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900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448"/>
      </w:tblGrid>
      <w:tr w:rsidR="00E9753B" w:rsidTr="00E9753B">
        <w:tc>
          <w:tcPr>
            <w:tcW w:w="9242" w:type="dxa"/>
            <w:gridSpan w:val="3"/>
            <w:shd w:val="clear" w:color="auto" w:fill="000000" w:themeFill="text1"/>
          </w:tcPr>
          <w:p w:rsidR="00E9753B" w:rsidRPr="00E9753B" w:rsidRDefault="00E9753B" w:rsidP="00E9753B">
            <w:pPr>
              <w:jc w:val="center"/>
              <w:rPr>
                <w:b/>
              </w:rPr>
            </w:pPr>
            <w:bookmarkStart w:id="0" w:name="_GoBack"/>
            <w:bookmarkEnd w:id="0"/>
            <w:r w:rsidRPr="00E9753B">
              <w:rPr>
                <w:b/>
              </w:rPr>
              <w:t>The endocrine system</w:t>
            </w:r>
          </w:p>
        </w:tc>
      </w:tr>
      <w:tr w:rsidR="00E9753B" w:rsidTr="000219F3">
        <w:tc>
          <w:tcPr>
            <w:tcW w:w="9242" w:type="dxa"/>
            <w:gridSpan w:val="3"/>
          </w:tcPr>
          <w:p w:rsidR="00E9753B" w:rsidRDefault="00E9753B" w:rsidP="00E9753B">
            <w:r>
              <w:t>Describe the function of the endocrine system</w:t>
            </w:r>
          </w:p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</w:tc>
      </w:tr>
      <w:tr w:rsidR="00E9753B" w:rsidTr="00EA0E11">
        <w:tc>
          <w:tcPr>
            <w:tcW w:w="9242" w:type="dxa"/>
            <w:gridSpan w:val="3"/>
          </w:tcPr>
          <w:p w:rsidR="00E9753B" w:rsidRDefault="00E9753B" w:rsidP="00495705">
            <w:r>
              <w:t xml:space="preserve">Name which hormone(s) </w:t>
            </w:r>
            <w:r w:rsidR="00495705">
              <w:t xml:space="preserve"> each gland </w:t>
            </w:r>
            <w:r>
              <w:t xml:space="preserve">releases and the action of that hormone on the body </w:t>
            </w:r>
          </w:p>
        </w:tc>
      </w:tr>
      <w:tr w:rsidR="00E9753B" w:rsidTr="00E9753B">
        <w:tc>
          <w:tcPr>
            <w:tcW w:w="1809" w:type="dxa"/>
          </w:tcPr>
          <w:p w:rsidR="00E9753B" w:rsidRDefault="00E9753B" w:rsidP="00E9753B">
            <w:r>
              <w:t>Pituitary gland</w:t>
            </w:r>
          </w:p>
        </w:tc>
        <w:tc>
          <w:tcPr>
            <w:tcW w:w="1985" w:type="dxa"/>
          </w:tcPr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</w:tc>
        <w:tc>
          <w:tcPr>
            <w:tcW w:w="5448" w:type="dxa"/>
          </w:tcPr>
          <w:p w:rsidR="00E9753B" w:rsidRDefault="00E9753B" w:rsidP="00E9753B"/>
        </w:tc>
      </w:tr>
      <w:tr w:rsidR="00E9753B" w:rsidTr="00E9753B">
        <w:tc>
          <w:tcPr>
            <w:tcW w:w="1809" w:type="dxa"/>
          </w:tcPr>
          <w:p w:rsidR="00E9753B" w:rsidRDefault="00E9753B" w:rsidP="00E9753B">
            <w:r>
              <w:t>Pineal gland</w:t>
            </w:r>
          </w:p>
        </w:tc>
        <w:tc>
          <w:tcPr>
            <w:tcW w:w="1985" w:type="dxa"/>
          </w:tcPr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</w:tc>
        <w:tc>
          <w:tcPr>
            <w:tcW w:w="5448" w:type="dxa"/>
          </w:tcPr>
          <w:p w:rsidR="00E9753B" w:rsidRDefault="00E9753B" w:rsidP="00E9753B"/>
        </w:tc>
      </w:tr>
      <w:tr w:rsidR="00E9753B" w:rsidTr="00E9753B">
        <w:tc>
          <w:tcPr>
            <w:tcW w:w="1809" w:type="dxa"/>
          </w:tcPr>
          <w:p w:rsidR="00E9753B" w:rsidRDefault="00E9753B" w:rsidP="00E9753B">
            <w:r>
              <w:t>Thyroid gland</w:t>
            </w:r>
          </w:p>
        </w:tc>
        <w:tc>
          <w:tcPr>
            <w:tcW w:w="1985" w:type="dxa"/>
          </w:tcPr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</w:tc>
        <w:tc>
          <w:tcPr>
            <w:tcW w:w="5448" w:type="dxa"/>
          </w:tcPr>
          <w:p w:rsidR="00E9753B" w:rsidRDefault="00E9753B" w:rsidP="00E9753B"/>
        </w:tc>
      </w:tr>
      <w:tr w:rsidR="00E9753B" w:rsidTr="00E9753B">
        <w:tc>
          <w:tcPr>
            <w:tcW w:w="1809" w:type="dxa"/>
          </w:tcPr>
          <w:p w:rsidR="00E9753B" w:rsidRDefault="00E9753B" w:rsidP="00E9753B">
            <w:r>
              <w:t>Pancreas</w:t>
            </w:r>
          </w:p>
        </w:tc>
        <w:tc>
          <w:tcPr>
            <w:tcW w:w="1985" w:type="dxa"/>
          </w:tcPr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</w:tc>
        <w:tc>
          <w:tcPr>
            <w:tcW w:w="5448" w:type="dxa"/>
          </w:tcPr>
          <w:p w:rsidR="00E9753B" w:rsidRDefault="00E9753B" w:rsidP="00E9753B"/>
        </w:tc>
      </w:tr>
      <w:tr w:rsidR="00E9753B" w:rsidTr="00E9753B">
        <w:tc>
          <w:tcPr>
            <w:tcW w:w="1809" w:type="dxa"/>
          </w:tcPr>
          <w:p w:rsidR="00E9753B" w:rsidRDefault="00E9753B" w:rsidP="00E9753B">
            <w:r>
              <w:t>Adrenal glands</w:t>
            </w:r>
          </w:p>
        </w:tc>
        <w:tc>
          <w:tcPr>
            <w:tcW w:w="1985" w:type="dxa"/>
          </w:tcPr>
          <w:p w:rsidR="00E9753B" w:rsidRDefault="00E9753B" w:rsidP="00E9753B"/>
          <w:p w:rsidR="00E9753B" w:rsidRDefault="00E9753B" w:rsidP="00E9753B"/>
          <w:p w:rsidR="00E9753B" w:rsidRDefault="00495705" w:rsidP="00E9753B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DFEB211" wp14:editId="2F02224C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123190</wp:posOffset>
                  </wp:positionV>
                  <wp:extent cx="1495425" cy="5522595"/>
                  <wp:effectExtent l="5715" t="0" r="0" b="0"/>
                  <wp:wrapNone/>
                  <wp:docPr id="2" name="Picture 2" descr="Image result for stick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ick perso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5425" cy="552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53B" w:rsidRDefault="00E9753B" w:rsidP="00E9753B"/>
        </w:tc>
        <w:tc>
          <w:tcPr>
            <w:tcW w:w="5448" w:type="dxa"/>
          </w:tcPr>
          <w:p w:rsidR="00E9753B" w:rsidRDefault="00E9753B" w:rsidP="00E9753B"/>
        </w:tc>
      </w:tr>
      <w:tr w:rsidR="00E9753B" w:rsidTr="00E9753B">
        <w:tc>
          <w:tcPr>
            <w:tcW w:w="1809" w:type="dxa"/>
          </w:tcPr>
          <w:p w:rsidR="00E9753B" w:rsidRDefault="00E9753B" w:rsidP="00E9753B">
            <w:r>
              <w:t>Ovaries</w:t>
            </w:r>
          </w:p>
        </w:tc>
        <w:tc>
          <w:tcPr>
            <w:tcW w:w="1985" w:type="dxa"/>
          </w:tcPr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</w:tc>
        <w:tc>
          <w:tcPr>
            <w:tcW w:w="5448" w:type="dxa"/>
          </w:tcPr>
          <w:p w:rsidR="00E9753B" w:rsidRDefault="00E9753B" w:rsidP="00E9753B"/>
        </w:tc>
      </w:tr>
      <w:tr w:rsidR="00E9753B" w:rsidTr="00E9753B">
        <w:tc>
          <w:tcPr>
            <w:tcW w:w="1809" w:type="dxa"/>
          </w:tcPr>
          <w:p w:rsidR="00E9753B" w:rsidRDefault="00E9753B" w:rsidP="00E9753B">
            <w:r>
              <w:t>Testes</w:t>
            </w:r>
          </w:p>
        </w:tc>
        <w:tc>
          <w:tcPr>
            <w:tcW w:w="1985" w:type="dxa"/>
          </w:tcPr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</w:tc>
        <w:tc>
          <w:tcPr>
            <w:tcW w:w="5448" w:type="dxa"/>
          </w:tcPr>
          <w:p w:rsidR="00E9753B" w:rsidRDefault="00E9753B" w:rsidP="00E9753B"/>
        </w:tc>
      </w:tr>
      <w:tr w:rsidR="00E9753B" w:rsidTr="009F0BFC">
        <w:trPr>
          <w:trHeight w:val="1104"/>
        </w:trPr>
        <w:tc>
          <w:tcPr>
            <w:tcW w:w="9242" w:type="dxa"/>
            <w:gridSpan w:val="3"/>
          </w:tcPr>
          <w:p w:rsidR="00E9753B" w:rsidRDefault="00495705" w:rsidP="00E9753B">
            <w:r>
              <w:t>Label the glands and hormone release on body.</w:t>
            </w:r>
            <w:r w:rsidR="00E9753B">
              <w:t xml:space="preserve"> </w:t>
            </w:r>
          </w:p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  <w:p w:rsidR="00E9753B" w:rsidRDefault="00E9753B" w:rsidP="00E9753B"/>
        </w:tc>
      </w:tr>
    </w:tbl>
    <w:p w:rsidR="00E35C6A" w:rsidRDefault="00495B90"/>
    <w:sectPr w:rsidR="00E3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B"/>
    <w:rsid w:val="00495705"/>
    <w:rsid w:val="00495B90"/>
    <w:rsid w:val="005E7A46"/>
    <w:rsid w:val="00E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cp:lastPrinted>2016-12-05T09:33:00Z</cp:lastPrinted>
  <dcterms:created xsi:type="dcterms:W3CDTF">2016-12-05T09:33:00Z</dcterms:created>
  <dcterms:modified xsi:type="dcterms:W3CDTF">2016-12-05T09:33:00Z</dcterms:modified>
</cp:coreProperties>
</file>