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20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342EF7" w:rsidTr="00342EF7">
        <w:tc>
          <w:tcPr>
            <w:tcW w:w="9242" w:type="dxa"/>
            <w:gridSpan w:val="2"/>
            <w:shd w:val="clear" w:color="auto" w:fill="000000" w:themeFill="text1"/>
          </w:tcPr>
          <w:p w:rsidR="00342EF7" w:rsidRPr="00342EF7" w:rsidRDefault="00342EF7" w:rsidP="00342EF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42EF7">
              <w:rPr>
                <w:b/>
                <w:sz w:val="24"/>
                <w:szCs w:val="24"/>
              </w:rPr>
              <w:t>The flight or fight response</w:t>
            </w:r>
          </w:p>
        </w:tc>
      </w:tr>
      <w:tr w:rsidR="00342EF7" w:rsidTr="00342EF7">
        <w:tc>
          <w:tcPr>
            <w:tcW w:w="5778" w:type="dxa"/>
          </w:tcPr>
          <w:p w:rsidR="00342EF7" w:rsidRDefault="00342EF7" w:rsidP="00342EF7">
            <w:r>
              <w:t>Outline the key processes involved in the fight or flight</w:t>
            </w:r>
          </w:p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</w:tc>
        <w:tc>
          <w:tcPr>
            <w:tcW w:w="3464" w:type="dxa"/>
          </w:tcPr>
          <w:p w:rsidR="00342EF7" w:rsidRDefault="00342EF7" w:rsidP="00342EF7">
            <w:r>
              <w:t>Flow diagram of fight or flight to aid learning</w:t>
            </w:r>
          </w:p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</w:tc>
      </w:tr>
      <w:tr w:rsidR="00342EF7" w:rsidTr="009A09DA">
        <w:tc>
          <w:tcPr>
            <w:tcW w:w="9242" w:type="dxa"/>
            <w:gridSpan w:val="2"/>
          </w:tcPr>
          <w:p w:rsidR="00342EF7" w:rsidRDefault="00342EF7" w:rsidP="00342EF7">
            <w:r>
              <w:t>Outline the role of adrenaline in the fight or flight response</w:t>
            </w:r>
          </w:p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  <w:p w:rsidR="00342EF7" w:rsidRDefault="00342EF7" w:rsidP="00342EF7"/>
        </w:tc>
      </w:tr>
    </w:tbl>
    <w:p w:rsidR="00E35C6A" w:rsidRDefault="00344ADC"/>
    <w:sectPr w:rsidR="00E3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F7"/>
    <w:rsid w:val="00342EF7"/>
    <w:rsid w:val="00344ADC"/>
    <w:rsid w:val="005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4C45431.dotm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a.fantis</cp:lastModifiedBy>
  <cp:revision>2</cp:revision>
  <cp:lastPrinted>2016-12-05T09:33:00Z</cp:lastPrinted>
  <dcterms:created xsi:type="dcterms:W3CDTF">2016-12-05T09:34:00Z</dcterms:created>
  <dcterms:modified xsi:type="dcterms:W3CDTF">2016-12-05T09:34:00Z</dcterms:modified>
</cp:coreProperties>
</file>