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06522" w:rsidTr="00606522">
        <w:tc>
          <w:tcPr>
            <w:tcW w:w="10682" w:type="dxa"/>
            <w:gridSpan w:val="2"/>
            <w:shd w:val="clear" w:color="auto" w:fill="000000" w:themeFill="text1"/>
          </w:tcPr>
          <w:p w:rsidR="00606522" w:rsidRPr="00606522" w:rsidRDefault="00606522" w:rsidP="0060652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606522">
              <w:rPr>
                <w:rFonts w:ascii="Verdana" w:hAnsi="Verdana" w:cs="Arial"/>
                <w:b/>
                <w:sz w:val="24"/>
                <w:szCs w:val="24"/>
              </w:rPr>
              <w:t>The origins of Psychology</w:t>
            </w:r>
          </w:p>
        </w:tc>
      </w:tr>
      <w:tr w:rsidR="0034062C" w:rsidTr="0095296F">
        <w:tc>
          <w:tcPr>
            <w:tcW w:w="10682" w:type="dxa"/>
            <w:gridSpan w:val="2"/>
          </w:tcPr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Wundt</w:t>
            </w: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62C" w:rsidTr="00F95A0B">
        <w:tc>
          <w:tcPr>
            <w:tcW w:w="5341" w:type="dxa"/>
          </w:tcPr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Introspection</w:t>
            </w: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Evaluation of introspection</w:t>
            </w: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62C" w:rsidTr="002C5B69">
        <w:tc>
          <w:tcPr>
            <w:tcW w:w="5341" w:type="dxa"/>
          </w:tcPr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Emergence of Psychology as a science</w:t>
            </w: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Is psychology a science? Evaluate</w:t>
            </w: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4062C" w:rsidRDefault="003406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22"/>
    <w:rsid w:val="000A2F52"/>
    <w:rsid w:val="00163119"/>
    <w:rsid w:val="001B1013"/>
    <w:rsid w:val="0034062C"/>
    <w:rsid w:val="00343832"/>
    <w:rsid w:val="0060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D723-B333-486C-8C2B-0FB30586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1A9A6D3.dotm</Template>
  <TotalTime>22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2</cp:revision>
  <cp:lastPrinted>2018-03-05T16:27:00Z</cp:lastPrinted>
  <dcterms:created xsi:type="dcterms:W3CDTF">2017-03-27T07:13:00Z</dcterms:created>
  <dcterms:modified xsi:type="dcterms:W3CDTF">2018-03-05T16:27:00Z</dcterms:modified>
</cp:coreProperties>
</file>