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261B81" w:rsidTr="00CE0666">
        <w:tc>
          <w:tcPr>
            <w:tcW w:w="6245" w:type="dxa"/>
            <w:gridSpan w:val="2"/>
          </w:tcPr>
          <w:p w:rsidR="00261B81" w:rsidRPr="00261B81" w:rsidRDefault="00261B81" w:rsidP="00261B81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261B81">
              <w:rPr>
                <w:rFonts w:ascii="Roboto" w:hAnsi="Roboto" w:cs="Arial"/>
                <w:b/>
                <w:sz w:val="24"/>
                <w:szCs w:val="24"/>
              </w:rPr>
              <w:t>Biological</w:t>
            </w:r>
          </w:p>
        </w:tc>
        <w:tc>
          <w:tcPr>
            <w:tcW w:w="9369" w:type="dxa"/>
            <w:gridSpan w:val="3"/>
          </w:tcPr>
          <w:p w:rsidR="00261B81" w:rsidRPr="00261B81" w:rsidRDefault="00261B81" w:rsidP="00261B81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261B81">
              <w:rPr>
                <w:rFonts w:ascii="Roboto" w:hAnsi="Roboto" w:cs="Arial"/>
                <w:b/>
                <w:sz w:val="24"/>
                <w:szCs w:val="24"/>
              </w:rPr>
              <w:t>Psychological</w:t>
            </w:r>
          </w:p>
        </w:tc>
      </w:tr>
      <w:tr w:rsidR="00261B81" w:rsidTr="00261B81">
        <w:tc>
          <w:tcPr>
            <w:tcW w:w="3122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Typical antipsychotics</w:t>
            </w: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Atypical antipsychotics</w:t>
            </w: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CBT</w:t>
            </w: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Family therapy</w:t>
            </w: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Token economy</w:t>
            </w:r>
          </w:p>
        </w:tc>
      </w:tr>
      <w:tr w:rsidR="00261B81" w:rsidTr="00261B81">
        <w:tc>
          <w:tcPr>
            <w:tcW w:w="3122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61B81" w:rsidTr="00261B81">
        <w:tc>
          <w:tcPr>
            <w:tcW w:w="3122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61B81" w:rsidTr="00104F60">
        <w:tc>
          <w:tcPr>
            <w:tcW w:w="15614" w:type="dxa"/>
            <w:gridSpan w:val="5"/>
          </w:tcPr>
          <w:p w:rsidR="00261B81" w:rsidRDefault="00261B81" w:rsidP="00261B81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Evaluation</w:t>
            </w:r>
          </w:p>
        </w:tc>
      </w:tr>
      <w:tr w:rsidR="00261B81" w:rsidTr="00261B81">
        <w:tc>
          <w:tcPr>
            <w:tcW w:w="3122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Side effects</w:t>
            </w:r>
            <w:r w:rsidR="00D94F97">
              <w:rPr>
                <w:rFonts w:ascii="Roboto" w:hAnsi="Roboto" w:cs="Arial"/>
                <w:sz w:val="20"/>
                <w:szCs w:val="20"/>
              </w:rPr>
              <w:t>?</w:t>
            </w: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61B81" w:rsidTr="00261B81">
        <w:tc>
          <w:tcPr>
            <w:tcW w:w="3122" w:type="dxa"/>
          </w:tcPr>
          <w:p w:rsidR="00261B81" w:rsidRDefault="00D94F97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Effective?</w:t>
            </w: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61B81" w:rsidTr="00261B81">
        <w:tc>
          <w:tcPr>
            <w:tcW w:w="3122" w:type="dxa"/>
          </w:tcPr>
          <w:p w:rsidR="00261B81" w:rsidRDefault="00D94F97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Appropriate for all Schizophrenics? </w:t>
            </w: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61B81" w:rsidRDefault="00261B81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D94F97" w:rsidTr="00261B81">
        <w:tc>
          <w:tcPr>
            <w:tcW w:w="3122" w:type="dxa"/>
          </w:tcPr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Interactionalist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approach better? </w:t>
            </w:r>
            <w:bookmarkStart w:id="0" w:name="_GoBack"/>
            <w:bookmarkEnd w:id="0"/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D94F97" w:rsidRDefault="00D94F97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163119" w:rsidRPr="00B055A9" w:rsidRDefault="00163119">
      <w:pPr>
        <w:rPr>
          <w:rFonts w:ascii="Roboto" w:hAnsi="Roboto" w:cs="Arial"/>
          <w:sz w:val="20"/>
          <w:szCs w:val="20"/>
        </w:rPr>
      </w:pPr>
    </w:p>
    <w:sectPr w:rsidR="00163119" w:rsidRPr="00B055A9" w:rsidSect="00261B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1"/>
    <w:rsid w:val="000A2F52"/>
    <w:rsid w:val="00163119"/>
    <w:rsid w:val="001B1013"/>
    <w:rsid w:val="00261B81"/>
    <w:rsid w:val="00B055A9"/>
    <w:rsid w:val="00D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7B72-9714-441F-8928-CC400DFB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C63FDE30.dotm</Template>
  <TotalTime>19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1</cp:revision>
  <dcterms:created xsi:type="dcterms:W3CDTF">2018-01-31T14:26:00Z</dcterms:created>
  <dcterms:modified xsi:type="dcterms:W3CDTF">2018-01-31T14:45:00Z</dcterms:modified>
</cp:coreProperties>
</file>