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01EA8" w:rsidTr="00701EA8">
        <w:tc>
          <w:tcPr>
            <w:tcW w:w="10682" w:type="dxa"/>
            <w:gridSpan w:val="2"/>
            <w:shd w:val="clear" w:color="auto" w:fill="000000" w:themeFill="text1"/>
          </w:tcPr>
          <w:p w:rsidR="00701EA8" w:rsidRPr="00701EA8" w:rsidRDefault="00701EA8" w:rsidP="00701EA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01EA8">
              <w:rPr>
                <w:rFonts w:ascii="Verdana" w:hAnsi="Verdana" w:cs="Arial"/>
                <w:b/>
                <w:sz w:val="20"/>
                <w:szCs w:val="20"/>
              </w:rPr>
              <w:t>Variables affecting conformity</w:t>
            </w:r>
          </w:p>
        </w:tc>
      </w:tr>
      <w:tr w:rsidR="00701EA8" w:rsidTr="00701EA8">
        <w:tc>
          <w:tcPr>
            <w:tcW w:w="5341" w:type="dxa"/>
          </w:tcPr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Asch’s procedure</w:t>
            </w: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Asch’s findings </w:t>
            </w:r>
          </w:p>
        </w:tc>
      </w:tr>
      <w:tr w:rsidR="00701EA8" w:rsidTr="00943709">
        <w:tc>
          <w:tcPr>
            <w:tcW w:w="10682" w:type="dxa"/>
            <w:gridSpan w:val="2"/>
          </w:tcPr>
          <w:p w:rsidR="00701EA8" w:rsidRDefault="00701EA8" w:rsidP="00701E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Asch’s variations</w:t>
            </w: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1.Group size</w:t>
            </w: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Unanimity</w:t>
            </w: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 w:rsidP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Task difficulty</w:t>
            </w: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1EA8" w:rsidTr="00701EA8">
        <w:tc>
          <w:tcPr>
            <w:tcW w:w="10682" w:type="dxa"/>
            <w:gridSpan w:val="2"/>
            <w:shd w:val="clear" w:color="auto" w:fill="000000" w:themeFill="text1"/>
          </w:tcPr>
          <w:p w:rsidR="00701EA8" w:rsidRPr="00701EA8" w:rsidRDefault="00701EA8" w:rsidP="00701EA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01EA8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701EA8" w:rsidTr="00701EA8">
        <w:tc>
          <w:tcPr>
            <w:tcW w:w="5341" w:type="dxa"/>
          </w:tcPr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</w:t>
            </w: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Validity</w:t>
            </w:r>
          </w:p>
        </w:tc>
      </w:tr>
      <w:tr w:rsidR="00701EA8" w:rsidTr="00701EA8">
        <w:tc>
          <w:tcPr>
            <w:tcW w:w="5341" w:type="dxa"/>
          </w:tcPr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Socially sensitive </w:t>
            </w: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701EA8" w:rsidRDefault="00701E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Applications</w:t>
            </w: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8"/>
    <w:rsid w:val="000A2F52"/>
    <w:rsid w:val="00163119"/>
    <w:rsid w:val="001B1013"/>
    <w:rsid w:val="007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E8AC-AC7B-4C1A-8489-D7D0EBA8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E2338F02.dotm</Template>
  <TotalTime>9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2016-04-25T08:08:00Z</dcterms:created>
  <dcterms:modified xsi:type="dcterms:W3CDTF">2016-04-25T08:17:00Z</dcterms:modified>
</cp:coreProperties>
</file>