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48" w:rsidRDefault="006E2B78" w:rsidP="00584048">
      <w:pPr>
        <w:jc w:val="center"/>
        <w:rPr>
          <w:b/>
          <w:u w:val="single"/>
        </w:rPr>
      </w:pPr>
      <w:r>
        <w:rPr>
          <w:b/>
          <w:u w:val="single"/>
        </w:rPr>
        <w:t>Homework 3</w:t>
      </w:r>
    </w:p>
    <w:p w:rsidR="00944168" w:rsidRDefault="00584048" w:rsidP="00584048">
      <w:pPr>
        <w:jc w:val="center"/>
        <w:rPr>
          <w:b/>
          <w:u w:val="single"/>
        </w:rPr>
      </w:pPr>
      <w:r w:rsidRPr="00584048">
        <w:rPr>
          <w:b/>
          <w:u w:val="single"/>
        </w:rPr>
        <w:t xml:space="preserve"> Biological</w:t>
      </w:r>
      <w:r w:rsidR="006E2B78">
        <w:rPr>
          <w:b/>
          <w:u w:val="single"/>
        </w:rPr>
        <w:t xml:space="preserve"> therapies</w:t>
      </w:r>
    </w:p>
    <w:p w:rsidR="003C1284" w:rsidRDefault="003C1284" w:rsidP="003C1284">
      <w:pPr>
        <w:jc w:val="center"/>
        <w:rPr>
          <w:u w:val="single"/>
        </w:rPr>
      </w:pPr>
      <w:r w:rsidRPr="003C1284">
        <w:rPr>
          <w:b/>
          <w:u w:val="single"/>
        </w:rPr>
        <w:t>Task 1:</w:t>
      </w:r>
      <w:r>
        <w:rPr>
          <w:b/>
        </w:rPr>
        <w:t xml:space="preserve"> </w:t>
      </w:r>
      <w:r w:rsidR="00330A08" w:rsidRPr="003C1284">
        <w:t xml:space="preserve">Fill out the </w:t>
      </w:r>
      <w:r>
        <w:t>first par</w:t>
      </w:r>
      <w:r w:rsidRPr="003C1284">
        <w:t xml:space="preserve">t of the </w:t>
      </w:r>
      <w:r w:rsidR="00330A08" w:rsidRPr="003C1284">
        <w:t>table below using your information pack (</w:t>
      </w:r>
      <w:proofErr w:type="gramStart"/>
      <w:r w:rsidR="00330A08" w:rsidRPr="00AA0300">
        <w:rPr>
          <w:b/>
        </w:rPr>
        <w:t>do</w:t>
      </w:r>
      <w:proofErr w:type="gramEnd"/>
      <w:r w:rsidR="00330A08" w:rsidRPr="00AA0300">
        <w:rPr>
          <w:b/>
        </w:rPr>
        <w:t xml:space="preserve"> not</w:t>
      </w:r>
      <w:r w:rsidR="00330A08" w:rsidRPr="003C1284">
        <w:t xml:space="preserve"> complete the last 3 boxes</w:t>
      </w:r>
      <w:r w:rsidR="00AA0300">
        <w:t>- research, side effects, relapse</w:t>
      </w:r>
      <w:r w:rsidR="00330A08" w:rsidRPr="003C1284">
        <w:t>)</w:t>
      </w:r>
      <w:r w:rsidRPr="003C1284">
        <w:rPr>
          <w:u w:val="single"/>
        </w:rPr>
        <w:t xml:space="preserve"> </w:t>
      </w:r>
    </w:p>
    <w:p w:rsidR="00584048" w:rsidRPr="003C1284" w:rsidRDefault="003C1284" w:rsidP="003C1284">
      <w:pPr>
        <w:jc w:val="center"/>
        <w:rPr>
          <w:u w:val="single"/>
        </w:rPr>
      </w:pPr>
      <w:r w:rsidRPr="00330A08">
        <w:rPr>
          <w:u w:val="single"/>
        </w:rPr>
        <w:t>ANTIPSYCHOTICS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812"/>
        <w:gridCol w:w="874"/>
        <w:gridCol w:w="3747"/>
      </w:tblGrid>
      <w:tr w:rsidR="003C1284" w:rsidTr="00C70738">
        <w:tc>
          <w:tcPr>
            <w:tcW w:w="4621" w:type="dxa"/>
            <w:gridSpan w:val="2"/>
          </w:tcPr>
          <w:p w:rsidR="003C1284" w:rsidRPr="0005301A" w:rsidRDefault="003C1284" w:rsidP="003C1284">
            <w:pPr>
              <w:rPr>
                <w:b/>
              </w:rPr>
            </w:pPr>
            <w:r w:rsidRPr="0005301A">
              <w:rPr>
                <w:b/>
              </w:rPr>
              <w:t xml:space="preserve">How can they be administered? </w:t>
            </w:r>
          </w:p>
          <w:p w:rsidR="003C1284" w:rsidRPr="0005301A" w:rsidRDefault="0005301A" w:rsidP="003C1284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2114092</wp:posOffset>
                      </wp:positionH>
                      <wp:positionV relativeFrom="paragraph">
                        <wp:posOffset>38837</wp:posOffset>
                      </wp:positionV>
                      <wp:extent cx="936345" cy="0"/>
                      <wp:effectExtent l="0" t="76200" r="16510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63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66.45pt;margin-top:3.05pt;width:73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  <w:r w:rsidR="003C1284" w:rsidRPr="0005301A">
              <w:rPr>
                <w:b/>
              </w:rPr>
              <w:t>How long are they taken for?</w:t>
            </w:r>
          </w:p>
          <w:p w:rsidR="003C1284" w:rsidRDefault="003C1284" w:rsidP="00584048"/>
        </w:tc>
        <w:tc>
          <w:tcPr>
            <w:tcW w:w="4621" w:type="dxa"/>
            <w:gridSpan w:val="2"/>
          </w:tcPr>
          <w:p w:rsidR="003C1284" w:rsidRDefault="003C1284" w:rsidP="00584048"/>
          <w:p w:rsidR="003C1284" w:rsidRDefault="003C1284" w:rsidP="00584048"/>
          <w:p w:rsidR="003C1284" w:rsidRDefault="003C1284" w:rsidP="00584048"/>
        </w:tc>
      </w:tr>
      <w:tr w:rsidR="00330A08" w:rsidTr="00330A08">
        <w:tc>
          <w:tcPr>
            <w:tcW w:w="1809" w:type="dxa"/>
          </w:tcPr>
          <w:p w:rsidR="00330A08" w:rsidRDefault="00330A08" w:rsidP="00584048"/>
        </w:tc>
        <w:tc>
          <w:tcPr>
            <w:tcW w:w="3686" w:type="dxa"/>
            <w:gridSpan w:val="2"/>
          </w:tcPr>
          <w:p w:rsidR="00330A08" w:rsidRPr="003C1284" w:rsidRDefault="00330A08" w:rsidP="00584048">
            <w:pPr>
              <w:rPr>
                <w:b/>
              </w:rPr>
            </w:pPr>
            <w:r w:rsidRPr="003C1284">
              <w:rPr>
                <w:b/>
              </w:rPr>
              <w:t>Typical (around since ______)</w:t>
            </w:r>
          </w:p>
        </w:tc>
        <w:tc>
          <w:tcPr>
            <w:tcW w:w="3747" w:type="dxa"/>
          </w:tcPr>
          <w:p w:rsidR="00330A08" w:rsidRPr="003C1284" w:rsidRDefault="00330A08" w:rsidP="00584048">
            <w:pPr>
              <w:rPr>
                <w:b/>
              </w:rPr>
            </w:pPr>
            <w:r w:rsidRPr="003C1284">
              <w:rPr>
                <w:b/>
              </w:rPr>
              <w:t>Atypical (around since ______)</w:t>
            </w:r>
          </w:p>
          <w:p w:rsidR="00330A08" w:rsidRPr="003C1284" w:rsidRDefault="00330A08" w:rsidP="00584048">
            <w:pPr>
              <w:rPr>
                <w:b/>
              </w:rPr>
            </w:pPr>
          </w:p>
        </w:tc>
        <w:bookmarkStart w:id="0" w:name="_GoBack"/>
        <w:bookmarkEnd w:id="0"/>
      </w:tr>
      <w:tr w:rsidR="00330A08" w:rsidTr="00330A08">
        <w:tc>
          <w:tcPr>
            <w:tcW w:w="1809" w:type="dxa"/>
          </w:tcPr>
          <w:p w:rsidR="00330A08" w:rsidRPr="003C1284" w:rsidRDefault="003C1284" w:rsidP="00584048">
            <w:pPr>
              <w:rPr>
                <w:b/>
              </w:rPr>
            </w:pPr>
            <w:r w:rsidRPr="003C1284">
              <w:rPr>
                <w:b/>
              </w:rPr>
              <w:t>Example</w:t>
            </w:r>
          </w:p>
        </w:tc>
        <w:tc>
          <w:tcPr>
            <w:tcW w:w="3686" w:type="dxa"/>
            <w:gridSpan w:val="2"/>
          </w:tcPr>
          <w:p w:rsidR="00330A08" w:rsidRDefault="00330A08" w:rsidP="00584048"/>
        </w:tc>
        <w:tc>
          <w:tcPr>
            <w:tcW w:w="3747" w:type="dxa"/>
          </w:tcPr>
          <w:p w:rsidR="00330A08" w:rsidRDefault="00330A08" w:rsidP="00584048"/>
          <w:p w:rsidR="00330A08" w:rsidRDefault="00330A08" w:rsidP="00584048"/>
        </w:tc>
      </w:tr>
      <w:tr w:rsidR="00330A08" w:rsidTr="00330A08">
        <w:tc>
          <w:tcPr>
            <w:tcW w:w="1809" w:type="dxa"/>
          </w:tcPr>
          <w:p w:rsidR="00330A08" w:rsidRPr="003C1284" w:rsidRDefault="00330A08" w:rsidP="00584048">
            <w:pPr>
              <w:rPr>
                <w:b/>
              </w:rPr>
            </w:pPr>
            <w:r w:rsidRPr="003C1284">
              <w:rPr>
                <w:b/>
              </w:rPr>
              <w:t>How do they work?</w:t>
            </w:r>
          </w:p>
        </w:tc>
        <w:tc>
          <w:tcPr>
            <w:tcW w:w="3686" w:type="dxa"/>
            <w:gridSpan w:val="2"/>
          </w:tcPr>
          <w:p w:rsidR="00330A08" w:rsidRDefault="00330A08" w:rsidP="00584048">
            <w:r>
              <w:t xml:space="preserve">Act as _________________ in the ______________ system. </w:t>
            </w:r>
          </w:p>
          <w:p w:rsidR="00330A08" w:rsidRDefault="00330A08" w:rsidP="00584048"/>
          <w:p w:rsidR="00330A08" w:rsidRDefault="00330A08" w:rsidP="00584048">
            <w:r>
              <w:t>They block dopamine __________</w:t>
            </w:r>
          </w:p>
          <w:p w:rsidR="00330A08" w:rsidRDefault="00330A08" w:rsidP="00584048"/>
          <w:p w:rsidR="00330A08" w:rsidRDefault="00330A08" w:rsidP="00584048">
            <w:r>
              <w:t>This reduces the ________ of the neurotransmitter</w:t>
            </w:r>
          </w:p>
          <w:p w:rsidR="00330A08" w:rsidRDefault="00330A08" w:rsidP="00584048"/>
          <w:p w:rsidR="00330A08" w:rsidRDefault="00330A08" w:rsidP="00584048">
            <w:r>
              <w:t>This ________ the positive symptoms e.g. ___________</w:t>
            </w:r>
          </w:p>
        </w:tc>
        <w:tc>
          <w:tcPr>
            <w:tcW w:w="3747" w:type="dxa"/>
          </w:tcPr>
          <w:p w:rsidR="00330A08" w:rsidRDefault="00330A08" w:rsidP="00584048">
            <w:r>
              <w:t>These drugs act by binding to dopamine ____________.</w:t>
            </w:r>
          </w:p>
          <w:p w:rsidR="00330A08" w:rsidRDefault="00330A08" w:rsidP="00584048"/>
          <w:p w:rsidR="00330A08" w:rsidRDefault="00330A08" w:rsidP="00584048">
            <w:r>
              <w:t xml:space="preserve">Also act on ___________ and ___________ receptors. </w:t>
            </w:r>
          </w:p>
          <w:p w:rsidR="00330A08" w:rsidRDefault="00330A08" w:rsidP="00584048"/>
          <w:p w:rsidR="00330A08" w:rsidRDefault="00330A08" w:rsidP="00584048">
            <w:r>
              <w:t>This can increase _________</w:t>
            </w:r>
          </w:p>
          <w:p w:rsidR="00330A08" w:rsidRDefault="00330A08" w:rsidP="00584048">
            <w:r>
              <w:t>And decrease ________ and ________.</w:t>
            </w:r>
          </w:p>
          <w:p w:rsidR="00330A08" w:rsidRDefault="00330A08" w:rsidP="00584048"/>
          <w:p w:rsidR="00330A08" w:rsidRDefault="00330A08" w:rsidP="00584048"/>
        </w:tc>
      </w:tr>
      <w:tr w:rsidR="00330A08" w:rsidTr="009021F8">
        <w:tc>
          <w:tcPr>
            <w:tcW w:w="1809" w:type="dxa"/>
          </w:tcPr>
          <w:p w:rsidR="00330A08" w:rsidRPr="003C1284" w:rsidRDefault="00330A08" w:rsidP="00584048">
            <w:pPr>
              <w:rPr>
                <w:b/>
              </w:rPr>
            </w:pPr>
            <w:r w:rsidRPr="003C1284">
              <w:rPr>
                <w:b/>
              </w:rPr>
              <w:t xml:space="preserve">Draw a small diagram of the synapse and what these drugs are doing to the receptors. </w:t>
            </w:r>
          </w:p>
        </w:tc>
        <w:tc>
          <w:tcPr>
            <w:tcW w:w="7433" w:type="dxa"/>
            <w:gridSpan w:val="3"/>
          </w:tcPr>
          <w:p w:rsidR="00330A08" w:rsidRDefault="00330A08" w:rsidP="00584048"/>
        </w:tc>
      </w:tr>
      <w:tr w:rsidR="00330A08" w:rsidTr="00330A08">
        <w:tc>
          <w:tcPr>
            <w:tcW w:w="1809" w:type="dxa"/>
          </w:tcPr>
          <w:p w:rsidR="00330A08" w:rsidRPr="003C1284" w:rsidRDefault="00330A08" w:rsidP="00584048">
            <w:pPr>
              <w:rPr>
                <w:b/>
              </w:rPr>
            </w:pPr>
            <w:r w:rsidRPr="003C1284">
              <w:rPr>
                <w:b/>
              </w:rPr>
              <w:t>Research support</w:t>
            </w:r>
          </w:p>
          <w:p w:rsidR="00330A08" w:rsidRPr="003C1284" w:rsidRDefault="00330A08" w:rsidP="00584048">
            <w:pPr>
              <w:rPr>
                <w:b/>
              </w:rPr>
            </w:pPr>
          </w:p>
          <w:p w:rsidR="00330A08" w:rsidRPr="003C1284" w:rsidRDefault="00330A08" w:rsidP="00584048">
            <w:pPr>
              <w:rPr>
                <w:b/>
              </w:rPr>
            </w:pPr>
          </w:p>
          <w:p w:rsidR="00330A08" w:rsidRPr="003C1284" w:rsidRDefault="00330A08" w:rsidP="00584048">
            <w:pPr>
              <w:rPr>
                <w:b/>
              </w:rPr>
            </w:pPr>
          </w:p>
          <w:p w:rsidR="00330A08" w:rsidRPr="003C1284" w:rsidRDefault="00330A08" w:rsidP="00584048">
            <w:pPr>
              <w:rPr>
                <w:b/>
              </w:rPr>
            </w:pPr>
          </w:p>
          <w:p w:rsidR="00330A08" w:rsidRPr="003C1284" w:rsidRDefault="00330A08" w:rsidP="00584048">
            <w:pPr>
              <w:rPr>
                <w:b/>
              </w:rPr>
            </w:pPr>
          </w:p>
          <w:p w:rsidR="00330A08" w:rsidRPr="003C1284" w:rsidRDefault="00330A08" w:rsidP="00584048">
            <w:pPr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330A08" w:rsidRDefault="00330A08" w:rsidP="00584048"/>
        </w:tc>
        <w:tc>
          <w:tcPr>
            <w:tcW w:w="3747" w:type="dxa"/>
          </w:tcPr>
          <w:p w:rsidR="00330A08" w:rsidRDefault="00330A08" w:rsidP="00584048"/>
        </w:tc>
      </w:tr>
      <w:tr w:rsidR="00330A08" w:rsidTr="00330A08">
        <w:tc>
          <w:tcPr>
            <w:tcW w:w="1809" w:type="dxa"/>
          </w:tcPr>
          <w:p w:rsidR="00330A08" w:rsidRPr="003C1284" w:rsidRDefault="00330A08" w:rsidP="00584048">
            <w:pPr>
              <w:rPr>
                <w:b/>
              </w:rPr>
            </w:pPr>
            <w:r w:rsidRPr="003C1284">
              <w:rPr>
                <w:b/>
              </w:rPr>
              <w:t>Side effects</w:t>
            </w:r>
          </w:p>
          <w:p w:rsidR="00330A08" w:rsidRPr="003C1284" w:rsidRDefault="00330A08" w:rsidP="00584048">
            <w:pPr>
              <w:rPr>
                <w:b/>
              </w:rPr>
            </w:pPr>
          </w:p>
          <w:p w:rsidR="00330A08" w:rsidRPr="003C1284" w:rsidRDefault="00330A08" w:rsidP="00584048">
            <w:pPr>
              <w:rPr>
                <w:b/>
              </w:rPr>
            </w:pPr>
          </w:p>
          <w:p w:rsidR="00330A08" w:rsidRPr="003C1284" w:rsidRDefault="00330A08" w:rsidP="00584048">
            <w:pPr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330A08" w:rsidRDefault="00330A08" w:rsidP="00584048"/>
          <w:p w:rsidR="00330A08" w:rsidRDefault="00330A08" w:rsidP="00584048"/>
          <w:p w:rsidR="00330A08" w:rsidRDefault="00330A08" w:rsidP="00584048"/>
          <w:p w:rsidR="00330A08" w:rsidRDefault="00330A08" w:rsidP="00584048"/>
          <w:p w:rsidR="00330A08" w:rsidRDefault="00330A08" w:rsidP="00584048"/>
          <w:p w:rsidR="00330A08" w:rsidRDefault="00330A08" w:rsidP="00584048"/>
        </w:tc>
        <w:tc>
          <w:tcPr>
            <w:tcW w:w="3747" w:type="dxa"/>
          </w:tcPr>
          <w:p w:rsidR="00330A08" w:rsidRDefault="00330A08" w:rsidP="00584048"/>
        </w:tc>
      </w:tr>
      <w:tr w:rsidR="00330A08" w:rsidTr="00330A08">
        <w:tc>
          <w:tcPr>
            <w:tcW w:w="1809" w:type="dxa"/>
          </w:tcPr>
          <w:p w:rsidR="00330A08" w:rsidRPr="003C1284" w:rsidRDefault="00330A08" w:rsidP="00584048">
            <w:pPr>
              <w:rPr>
                <w:b/>
              </w:rPr>
            </w:pPr>
            <w:r w:rsidRPr="003C1284">
              <w:rPr>
                <w:b/>
              </w:rPr>
              <w:t>Relapse rates</w:t>
            </w:r>
          </w:p>
          <w:p w:rsidR="00330A08" w:rsidRPr="003C1284" w:rsidRDefault="00330A08" w:rsidP="00584048">
            <w:pPr>
              <w:rPr>
                <w:b/>
              </w:rPr>
            </w:pPr>
          </w:p>
          <w:p w:rsidR="00330A08" w:rsidRPr="003C1284" w:rsidRDefault="00330A08" w:rsidP="00584048">
            <w:pPr>
              <w:rPr>
                <w:b/>
              </w:rPr>
            </w:pPr>
          </w:p>
          <w:p w:rsidR="00330A08" w:rsidRPr="003C1284" w:rsidRDefault="00330A08" w:rsidP="00584048">
            <w:pPr>
              <w:rPr>
                <w:b/>
              </w:rPr>
            </w:pPr>
          </w:p>
          <w:p w:rsidR="00330A08" w:rsidRPr="003C1284" w:rsidRDefault="00330A08" w:rsidP="00584048">
            <w:pPr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330A08" w:rsidRDefault="00330A08" w:rsidP="00584048"/>
        </w:tc>
        <w:tc>
          <w:tcPr>
            <w:tcW w:w="3747" w:type="dxa"/>
          </w:tcPr>
          <w:p w:rsidR="00330A08" w:rsidRDefault="00330A08" w:rsidP="00584048"/>
        </w:tc>
      </w:tr>
    </w:tbl>
    <w:p w:rsidR="00330A08" w:rsidRPr="00863142" w:rsidRDefault="006E2B78" w:rsidP="006E2B78">
      <w:pPr>
        <w:jc w:val="center"/>
        <w:rPr>
          <w:b/>
          <w:u w:val="single"/>
        </w:rPr>
      </w:pPr>
      <w:r w:rsidRPr="00863142">
        <w:rPr>
          <w:b/>
          <w:u w:val="single"/>
        </w:rPr>
        <w:lastRenderedPageBreak/>
        <w:t>Cognitive explanation</w:t>
      </w:r>
      <w:r w:rsidR="00B0560C" w:rsidRPr="00863142">
        <w:rPr>
          <w:b/>
          <w:u w:val="single"/>
        </w:rPr>
        <w:t xml:space="preserve"> of schizophrenia</w:t>
      </w:r>
      <w:r w:rsidR="00863142" w:rsidRPr="00863142">
        <w:rPr>
          <w:b/>
          <w:u w:val="single"/>
        </w:rPr>
        <w:t xml:space="preserve"> (psychological explanation) </w:t>
      </w:r>
    </w:p>
    <w:p w:rsidR="006E2B78" w:rsidRDefault="006E2B78" w:rsidP="006E2B78">
      <w:pPr>
        <w:rPr>
          <w:b/>
        </w:rPr>
      </w:pPr>
      <w:r>
        <w:rPr>
          <w:b/>
        </w:rPr>
        <w:t>Task 2:</w:t>
      </w:r>
    </w:p>
    <w:p w:rsidR="00AC7D54" w:rsidRDefault="00B0560C" w:rsidP="006E2B78">
      <w:r>
        <w:t>Using the Prezi presentation (</w:t>
      </w:r>
      <w:hyperlink r:id="rId6" w:history="1">
        <w:r w:rsidRPr="006175FC">
          <w:rPr>
            <w:rStyle w:val="Hyperlink"/>
          </w:rPr>
          <w:t>https://prezi.com/mwqy_s1iqkyx/copy-of-cognitive-explanations-for-schizophrenia/</w:t>
        </w:r>
      </w:hyperlink>
      <w:r>
        <w:t xml:space="preserve">) and your information pack </w:t>
      </w:r>
      <w:r w:rsidRPr="00887AC1">
        <w:rPr>
          <w:u w:val="single"/>
        </w:rPr>
        <w:t>make notes</w:t>
      </w:r>
      <w:r w:rsidR="007C75E1">
        <w:rPr>
          <w:u w:val="single"/>
        </w:rPr>
        <w:t xml:space="preserve">/draw a </w:t>
      </w:r>
      <w:proofErr w:type="spellStart"/>
      <w:r w:rsidR="007C75E1">
        <w:rPr>
          <w:u w:val="single"/>
        </w:rPr>
        <w:t>mindmap</w:t>
      </w:r>
      <w:proofErr w:type="spellEnd"/>
      <w:r>
        <w:t xml:space="preserve"> on the cognitive explanation.</w:t>
      </w:r>
      <w:r w:rsidR="00AC7D54">
        <w:t xml:space="preserve"> You may want to draw pictures to accompany your notes to help you remember the key concepts.</w:t>
      </w:r>
    </w:p>
    <w:p w:rsidR="006E2B78" w:rsidRDefault="00B0560C" w:rsidP="006E2B78">
      <w:r>
        <w:t xml:space="preserve"> You must include these sub headings:</w:t>
      </w:r>
    </w:p>
    <w:p w:rsidR="00B0560C" w:rsidRDefault="00DD3DFA" w:rsidP="00B0560C">
      <w:pPr>
        <w:pStyle w:val="ListParagraph"/>
        <w:numPr>
          <w:ilvl w:val="0"/>
          <w:numId w:val="1"/>
        </w:numPr>
      </w:pPr>
      <w:r>
        <w:t>What is a cognitive explanation focused on?</w:t>
      </w:r>
    </w:p>
    <w:p w:rsidR="00DD3DFA" w:rsidRDefault="00DD3DFA" w:rsidP="00B0560C">
      <w:pPr>
        <w:pStyle w:val="ListParagraph"/>
        <w:numPr>
          <w:ilvl w:val="0"/>
          <w:numId w:val="1"/>
        </w:numPr>
      </w:pPr>
      <w:r>
        <w:t>Frith</w:t>
      </w:r>
      <w:r w:rsidR="00AC7D54">
        <w:t xml:space="preserve"> (1979)</w:t>
      </w:r>
      <w:r>
        <w:t>- Attention deficit theory</w:t>
      </w:r>
    </w:p>
    <w:p w:rsidR="00DD3DFA" w:rsidRDefault="00DD3DFA" w:rsidP="00B0560C">
      <w:pPr>
        <w:pStyle w:val="ListParagraph"/>
        <w:numPr>
          <w:ilvl w:val="0"/>
          <w:numId w:val="1"/>
        </w:numPr>
      </w:pPr>
      <w:proofErr w:type="spellStart"/>
      <w:r>
        <w:t>Metarepresentation</w:t>
      </w:r>
      <w:proofErr w:type="spellEnd"/>
    </w:p>
    <w:p w:rsidR="00DD3DFA" w:rsidRDefault="00DD3DFA" w:rsidP="00B0560C">
      <w:pPr>
        <w:pStyle w:val="ListParagraph"/>
        <w:numPr>
          <w:ilvl w:val="0"/>
          <w:numId w:val="1"/>
        </w:numPr>
      </w:pPr>
      <w:r>
        <w:t>Central control</w:t>
      </w:r>
    </w:p>
    <w:p w:rsidR="00DD3DFA" w:rsidRDefault="00DD3DFA" w:rsidP="00B0560C">
      <w:pPr>
        <w:pStyle w:val="ListParagraph"/>
        <w:numPr>
          <w:ilvl w:val="0"/>
          <w:numId w:val="1"/>
        </w:numPr>
      </w:pPr>
      <w:proofErr w:type="spellStart"/>
      <w:r>
        <w:t>Bentall</w:t>
      </w:r>
      <w:proofErr w:type="spellEnd"/>
      <w:r>
        <w:t>- attentional biases</w:t>
      </w:r>
    </w:p>
    <w:p w:rsidR="00DD3DFA" w:rsidRPr="006E2B78" w:rsidRDefault="00DD3DFA" w:rsidP="00B0560C">
      <w:pPr>
        <w:pStyle w:val="ListParagraph"/>
        <w:numPr>
          <w:ilvl w:val="0"/>
          <w:numId w:val="1"/>
        </w:numPr>
      </w:pPr>
      <w:r>
        <w:t>The link to the dopamine hypothesis</w:t>
      </w:r>
    </w:p>
    <w:p w:rsidR="006E2B78" w:rsidRDefault="006E2B78" w:rsidP="00584048"/>
    <w:p w:rsidR="00FA6F36" w:rsidRPr="00863142" w:rsidRDefault="00FA6F36" w:rsidP="00FA6F36">
      <w:pPr>
        <w:jc w:val="center"/>
        <w:rPr>
          <w:b/>
          <w:u w:val="single"/>
        </w:rPr>
      </w:pPr>
      <w:r w:rsidRPr="00863142">
        <w:rPr>
          <w:b/>
          <w:u w:val="single"/>
        </w:rPr>
        <w:t>Cognitive therapy for schizophrenia</w:t>
      </w:r>
      <w:r w:rsidR="00863142">
        <w:rPr>
          <w:b/>
          <w:u w:val="single"/>
        </w:rPr>
        <w:t>- CBT</w:t>
      </w:r>
    </w:p>
    <w:p w:rsidR="00FA6F36" w:rsidRDefault="00FA6F36" w:rsidP="00FA6F36">
      <w:pPr>
        <w:rPr>
          <w:b/>
        </w:rPr>
      </w:pPr>
      <w:r>
        <w:rPr>
          <w:b/>
        </w:rPr>
        <w:t>Task 3:</w:t>
      </w:r>
      <w:r w:rsidR="0081002D">
        <w:rPr>
          <w:b/>
        </w:rPr>
        <w:t xml:space="preserve"> answer the following questions to prepare for the lesson</w:t>
      </w:r>
    </w:p>
    <w:p w:rsidR="00FA6F36" w:rsidRDefault="0081002D" w:rsidP="0081002D">
      <w:pPr>
        <w:pStyle w:val="ListParagraph"/>
        <w:numPr>
          <w:ilvl w:val="0"/>
          <w:numId w:val="2"/>
        </w:numPr>
      </w:pPr>
      <w:r>
        <w:t>What is the aim of CBT?</w:t>
      </w:r>
    </w:p>
    <w:p w:rsidR="0081002D" w:rsidRDefault="0081002D" w:rsidP="0081002D">
      <w:pPr>
        <w:pStyle w:val="ListParagraph"/>
        <w:numPr>
          <w:ilvl w:val="0"/>
          <w:numId w:val="2"/>
        </w:numPr>
      </w:pPr>
      <w:r>
        <w:t>How might an individual’s irrational thoughts be challenged?</w:t>
      </w:r>
    </w:p>
    <w:p w:rsidR="0081002D" w:rsidRDefault="0081002D" w:rsidP="0081002D">
      <w:pPr>
        <w:pStyle w:val="ListParagraph"/>
        <w:numPr>
          <w:ilvl w:val="0"/>
          <w:numId w:val="2"/>
        </w:numPr>
      </w:pPr>
      <w:r>
        <w:t xml:space="preserve">In this video clip how does the therapist challenge his irrational thoughts? </w:t>
      </w:r>
      <w:hyperlink r:id="rId7" w:history="1">
        <w:r w:rsidRPr="006175FC">
          <w:rPr>
            <w:rStyle w:val="Hyperlink"/>
          </w:rPr>
          <w:t>https://www.youtube.com/watch?v=w8namZ5rt2k</w:t>
        </w:r>
      </w:hyperlink>
      <w:r>
        <w:t xml:space="preserve"> </w:t>
      </w:r>
    </w:p>
    <w:p w:rsidR="0081002D" w:rsidRDefault="0081002D" w:rsidP="0081002D">
      <w:pPr>
        <w:pStyle w:val="ListParagraph"/>
        <w:numPr>
          <w:ilvl w:val="0"/>
          <w:numId w:val="2"/>
        </w:numPr>
      </w:pPr>
      <w:r>
        <w:t xml:space="preserve">Is CBT a cure for the symptoms of schizophrenia? </w:t>
      </w:r>
    </w:p>
    <w:p w:rsidR="0081002D" w:rsidRPr="00FA6F36" w:rsidRDefault="0081002D" w:rsidP="004F4DE4">
      <w:pPr>
        <w:pStyle w:val="ListParagraph"/>
        <w:numPr>
          <w:ilvl w:val="0"/>
          <w:numId w:val="2"/>
        </w:numPr>
      </w:pPr>
      <w:r>
        <w:t>What affect does understanding their delusions and hallucinations have on a patient?</w:t>
      </w:r>
    </w:p>
    <w:p w:rsidR="00FA6F36" w:rsidRPr="00584048" w:rsidRDefault="00FA6F36" w:rsidP="00FA6F36">
      <w:pPr>
        <w:jc w:val="center"/>
      </w:pPr>
    </w:p>
    <w:sectPr w:rsidR="00FA6F36" w:rsidRPr="00584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3A2"/>
    <w:multiLevelType w:val="hybridMultilevel"/>
    <w:tmpl w:val="8DD2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D1F7C"/>
    <w:multiLevelType w:val="hybridMultilevel"/>
    <w:tmpl w:val="3A1C8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48"/>
    <w:rsid w:val="0005301A"/>
    <w:rsid w:val="00330A08"/>
    <w:rsid w:val="003C1284"/>
    <w:rsid w:val="004F4DE4"/>
    <w:rsid w:val="00584048"/>
    <w:rsid w:val="006E2B78"/>
    <w:rsid w:val="007C75E1"/>
    <w:rsid w:val="0081002D"/>
    <w:rsid w:val="00863142"/>
    <w:rsid w:val="00887AC1"/>
    <w:rsid w:val="00944168"/>
    <w:rsid w:val="00AA0300"/>
    <w:rsid w:val="00AC7D54"/>
    <w:rsid w:val="00B0560C"/>
    <w:rsid w:val="00DD3DFA"/>
    <w:rsid w:val="00FA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6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6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F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6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6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F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8namZ5rt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mwqy_s1iqkyx/copy-of-cognitive-explanations-for-schizophreni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8C912620.dotm</Template>
  <TotalTime>40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lolly_pip</dc:creator>
  <cp:lastModifiedBy>p.tanner</cp:lastModifiedBy>
  <cp:revision>10</cp:revision>
  <dcterms:created xsi:type="dcterms:W3CDTF">2016-08-22T07:33:00Z</dcterms:created>
  <dcterms:modified xsi:type="dcterms:W3CDTF">2016-09-09T09:52:00Z</dcterms:modified>
</cp:coreProperties>
</file>