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63" w:rsidRDefault="00844959" w:rsidP="0084495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Homework 4</w:t>
      </w:r>
    </w:p>
    <w:p w:rsidR="00844959" w:rsidRDefault="00844959" w:rsidP="0084495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Family Dysfunction (psychological explanation)</w:t>
      </w:r>
    </w:p>
    <w:p w:rsidR="00844959" w:rsidRPr="00561D83" w:rsidRDefault="00DC7BE4" w:rsidP="00844959">
      <w:pPr>
        <w:rPr>
          <w:b/>
          <w:u w:val="single"/>
        </w:rPr>
      </w:pPr>
      <w:r>
        <w:rPr>
          <w:b/>
          <w:u w:val="single"/>
        </w:rPr>
        <w:t xml:space="preserve">Task 1- </w:t>
      </w:r>
      <w:r w:rsidRPr="00DC7BE4">
        <w:rPr>
          <w:b/>
        </w:rPr>
        <w:t>Double Bind theory</w:t>
      </w:r>
    </w:p>
    <w:p w:rsidR="00844959" w:rsidRPr="00561D83" w:rsidRDefault="00561D83" w:rsidP="00844959">
      <w:r w:rsidRPr="00561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B38AE" wp14:editId="61EA4426">
                <wp:simplePos x="0" y="0"/>
                <wp:positionH relativeFrom="column">
                  <wp:posOffset>2055571</wp:posOffset>
                </wp:positionH>
                <wp:positionV relativeFrom="paragraph">
                  <wp:posOffset>513207</wp:posOffset>
                </wp:positionV>
                <wp:extent cx="1572768" cy="299923"/>
                <wp:effectExtent l="0" t="0" r="2794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299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1.85pt;margin-top:40.4pt;width:123.85pt;height:23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" fillcolor="white [3201]" strokecolor="#f79646 [3209]" strokeweight="2pt"/>
            </w:pict>
          </mc:Fallback>
        </mc:AlternateContent>
      </w:r>
      <w:r w:rsidR="0052273A">
        <w:t>Use</w:t>
      </w:r>
      <w:r w:rsidRPr="00561D83">
        <w:t xml:space="preserve"> the information on Bateson’s </w:t>
      </w:r>
      <w:r w:rsidR="0052273A">
        <w:t>‘</w:t>
      </w:r>
      <w:r w:rsidRPr="00561D83">
        <w:t>double bind</w:t>
      </w:r>
      <w:r w:rsidR="0052273A">
        <w:t>’</w:t>
      </w:r>
      <w:r w:rsidRPr="00561D83">
        <w:t xml:space="preserve"> theory</w:t>
      </w:r>
      <w:r w:rsidR="0052273A">
        <w:t xml:space="preserve"> to complete the</w:t>
      </w:r>
      <w:r w:rsidRPr="00561D83">
        <w:t xml:space="preserve"> flow diagram of the theory </w:t>
      </w:r>
      <w:r w:rsidR="0052273A">
        <w:t xml:space="preserve">below and to define the key terms at the end. </w:t>
      </w:r>
    </w:p>
    <w:p w:rsidR="00561D83" w:rsidRPr="00561D83" w:rsidRDefault="0052273A" w:rsidP="00561D8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2691994</wp:posOffset>
                </wp:positionH>
                <wp:positionV relativeFrom="paragraph">
                  <wp:posOffset>297282</wp:posOffset>
                </wp:positionV>
                <wp:extent cx="263347" cy="248920"/>
                <wp:effectExtent l="19050" t="0" r="22860" b="3683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48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11.95pt;margin-top:23.4pt;width:20.75pt;height:1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" adj="10800" fillcolor="#4f81bd [3204]" strokecolor="#243f60 [1604]" strokeweight="2pt"/>
            </w:pict>
          </mc:Fallback>
        </mc:AlternateContent>
      </w:r>
      <w:r w:rsidR="00561D83" w:rsidRPr="00561D83">
        <w:t>‘Double bind’ theory</w:t>
      </w:r>
    </w:p>
    <w:p w:rsidR="00561D83" w:rsidRPr="00561D83" w:rsidRDefault="00561D83" w:rsidP="00561D83">
      <w:pPr>
        <w:jc w:val="center"/>
      </w:pPr>
      <w:r w:rsidRPr="00561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033BC9" wp14:editId="26197593">
                <wp:simplePos x="0" y="0"/>
                <wp:positionH relativeFrom="column">
                  <wp:posOffset>1981835</wp:posOffset>
                </wp:positionH>
                <wp:positionV relativeFrom="paragraph">
                  <wp:posOffset>290195</wp:posOffset>
                </wp:positionV>
                <wp:extent cx="1762760" cy="299720"/>
                <wp:effectExtent l="0" t="0" r="2794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6.05pt;margin-top:22.85pt;width:138.8pt;height:23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" fillcolor="white [3201]" strokecolor="#f79646 [3209]" strokeweight="2pt"/>
            </w:pict>
          </mc:Fallback>
        </mc:AlternateContent>
      </w:r>
    </w:p>
    <w:p w:rsidR="00561D83" w:rsidRPr="00561D83" w:rsidRDefault="00561D83" w:rsidP="00561D83">
      <w:pPr>
        <w:jc w:val="center"/>
      </w:pPr>
      <w:r w:rsidRPr="00561D83">
        <w:t>Theorised by ___________</w:t>
      </w:r>
    </w:p>
    <w:p w:rsidR="00561D83" w:rsidRPr="00561D83" w:rsidRDefault="0052273A" w:rsidP="00561D8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FCA4C" wp14:editId="7870999A">
                <wp:simplePos x="0" y="0"/>
                <wp:positionH relativeFrom="column">
                  <wp:posOffset>2689860</wp:posOffset>
                </wp:positionH>
                <wp:positionV relativeFrom="paragraph">
                  <wp:posOffset>20752</wp:posOffset>
                </wp:positionV>
                <wp:extent cx="263347" cy="248920"/>
                <wp:effectExtent l="19050" t="0" r="22860" b="3683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489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211.8pt;margin-top:1.65pt;width:20.75pt;height:1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" adj="10800" fillcolor="#4f81bd" strokecolor="#385d8a" strokeweight="2pt"/>
            </w:pict>
          </mc:Fallback>
        </mc:AlternateContent>
      </w:r>
      <w:r w:rsidR="00561D83" w:rsidRPr="00561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C19A8A" wp14:editId="285261B2">
                <wp:simplePos x="0" y="0"/>
                <wp:positionH relativeFrom="column">
                  <wp:posOffset>804545</wp:posOffset>
                </wp:positionH>
                <wp:positionV relativeFrom="paragraph">
                  <wp:posOffset>271780</wp:posOffset>
                </wp:positionV>
                <wp:extent cx="4198620" cy="321945"/>
                <wp:effectExtent l="0" t="0" r="1143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3.35pt;margin-top:21.4pt;width:330.6pt;height:25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561D83" w:rsidRPr="00561D83" w:rsidRDefault="00561D83" w:rsidP="00561D83">
      <w:pPr>
        <w:jc w:val="center"/>
      </w:pPr>
      <w:r w:rsidRPr="00561D83">
        <w:t>Certain families use _____________ patterns of ______________</w:t>
      </w:r>
    </w:p>
    <w:p w:rsidR="00561D83" w:rsidRPr="00561D83" w:rsidRDefault="0052273A" w:rsidP="00561D8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A96BB" wp14:editId="2A056977">
                <wp:simplePos x="0" y="0"/>
                <wp:positionH relativeFrom="column">
                  <wp:posOffset>2690419</wp:posOffset>
                </wp:positionH>
                <wp:positionV relativeFrom="paragraph">
                  <wp:posOffset>18415</wp:posOffset>
                </wp:positionV>
                <wp:extent cx="262890" cy="248920"/>
                <wp:effectExtent l="19050" t="0" r="22860" b="3683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89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211.85pt;margin-top:1.45pt;width:20.7pt;height:1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" adj="10800" fillcolor="#4f81bd" strokecolor="#385d8a" strokeweight="2pt"/>
            </w:pict>
          </mc:Fallback>
        </mc:AlternateContent>
      </w:r>
      <w:r w:rsidR="00561D83" w:rsidRPr="00561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ABB26E" wp14:editId="51E8E247">
                <wp:simplePos x="0" y="0"/>
                <wp:positionH relativeFrom="column">
                  <wp:posOffset>7315</wp:posOffset>
                </wp:positionH>
                <wp:positionV relativeFrom="paragraph">
                  <wp:posOffset>316763</wp:posOffset>
                </wp:positionV>
                <wp:extent cx="5874106" cy="526695"/>
                <wp:effectExtent l="0" t="0" r="1270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106" cy="5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6pt;margin-top:24.95pt;width:462.55pt;height:41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561D83" w:rsidRPr="00561D83" w:rsidRDefault="00561D83" w:rsidP="00561D83">
      <w:pPr>
        <w:jc w:val="center"/>
      </w:pPr>
      <w:r w:rsidRPr="00561D83">
        <w:t>In a double bind (or ‘___ _____’) situation the _________ and the ____-__________ have _____________ meanings</w:t>
      </w:r>
    </w:p>
    <w:p w:rsidR="00561D83" w:rsidRPr="00561D83" w:rsidRDefault="0052273A" w:rsidP="00561D8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CEE8D" wp14:editId="4B28629A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262890" cy="248920"/>
                <wp:effectExtent l="19050" t="0" r="22860" b="3683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89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211.85pt;margin-top:1.4pt;width:20.7pt;height:1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" adj="10800" fillcolor="#4f81bd" strokecolor="#385d8a" strokeweight="2pt"/>
            </w:pict>
          </mc:Fallback>
        </mc:AlternateContent>
      </w:r>
      <w:r w:rsidR="00561D83" w:rsidRPr="00561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5B7D71" wp14:editId="3BE84D8A">
                <wp:simplePos x="0" y="0"/>
                <wp:positionH relativeFrom="column">
                  <wp:posOffset>6985</wp:posOffset>
                </wp:positionH>
                <wp:positionV relativeFrom="paragraph">
                  <wp:posOffset>290830</wp:posOffset>
                </wp:positionV>
                <wp:extent cx="5932170" cy="577215"/>
                <wp:effectExtent l="0" t="0" r="1143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577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83" w:rsidRDefault="00561D83" w:rsidP="00561D83">
                            <w:pPr>
                              <w:jc w:val="center"/>
                            </w:pPr>
                          </w:p>
                          <w:p w:rsidR="00561D83" w:rsidRDefault="00561D83" w:rsidP="00561D83">
                            <w:pPr>
                              <w:jc w:val="center"/>
                            </w:pPr>
                          </w:p>
                          <w:p w:rsidR="00561D83" w:rsidRDefault="00561D83" w:rsidP="00561D83">
                            <w:pPr>
                              <w:jc w:val="center"/>
                            </w:pPr>
                          </w:p>
                          <w:p w:rsidR="00561D83" w:rsidRDefault="00561D83" w:rsidP="00561D83">
                            <w:pPr>
                              <w:jc w:val="center"/>
                            </w:pPr>
                          </w:p>
                          <w:p w:rsidR="00561D83" w:rsidRDefault="00561D83" w:rsidP="00561D83">
                            <w:pPr>
                              <w:jc w:val="center"/>
                            </w:pPr>
                          </w:p>
                          <w:p w:rsidR="00561D83" w:rsidRDefault="00561D83" w:rsidP="00561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55pt;margin-top:22.9pt;width:467.1pt;height:45.4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" fillcolor="white [3201]" strokecolor="#f79646 [3209]" strokeweight="2pt">
                <v:textbox>
                  <w:txbxContent>
                    <w:p w:rsidR="00561D83" w:rsidRDefault="00561D83" w:rsidP="00561D83">
                      <w:pPr>
                        <w:jc w:val="center"/>
                      </w:pPr>
                    </w:p>
                    <w:p w:rsidR="00561D83" w:rsidRDefault="00561D83" w:rsidP="00561D83">
                      <w:pPr>
                        <w:jc w:val="center"/>
                      </w:pPr>
                    </w:p>
                    <w:p w:rsidR="00561D83" w:rsidRDefault="00561D83" w:rsidP="00561D83">
                      <w:pPr>
                        <w:jc w:val="center"/>
                      </w:pPr>
                    </w:p>
                    <w:p w:rsidR="00561D83" w:rsidRDefault="00561D83" w:rsidP="00561D83">
                      <w:pPr>
                        <w:jc w:val="center"/>
                      </w:pPr>
                    </w:p>
                    <w:p w:rsidR="00561D83" w:rsidRDefault="00561D83" w:rsidP="00561D83">
                      <w:pPr>
                        <w:jc w:val="center"/>
                      </w:pPr>
                    </w:p>
                    <w:p w:rsidR="00561D83" w:rsidRDefault="00561D83" w:rsidP="00561D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61D83" w:rsidRPr="00561D83" w:rsidRDefault="00561D83" w:rsidP="00561D83">
      <w:pPr>
        <w:jc w:val="center"/>
      </w:pPr>
      <w:proofErr w:type="gramStart"/>
      <w:r w:rsidRPr="00561D83">
        <w:t>e.g</w:t>
      </w:r>
      <w:proofErr w:type="gramEnd"/>
      <w:r w:rsidRPr="00561D83">
        <w:t>. a parent who says they ______ their child but appears constantly ________ leaves their child in _________ over where they stand</w:t>
      </w:r>
    </w:p>
    <w:p w:rsidR="00561D83" w:rsidRPr="00561D83" w:rsidRDefault="0052273A" w:rsidP="00561D8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1F479" wp14:editId="5DFCB47A">
                <wp:simplePos x="0" y="0"/>
                <wp:positionH relativeFrom="column">
                  <wp:posOffset>2690495</wp:posOffset>
                </wp:positionH>
                <wp:positionV relativeFrom="paragraph">
                  <wp:posOffset>22860</wp:posOffset>
                </wp:positionV>
                <wp:extent cx="262890" cy="248920"/>
                <wp:effectExtent l="19050" t="0" r="22860" b="3683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89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211.85pt;margin-top:1.8pt;width:20.7pt;height:1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" adj="10800" fillcolor="#4f81bd" strokecolor="#385d8a" strokeweight="2pt"/>
            </w:pict>
          </mc:Fallback>
        </mc:AlternateContent>
      </w:r>
      <w:r w:rsidR="00561D83" w:rsidRPr="00561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A4832A" wp14:editId="3C48A9BD">
                <wp:simplePos x="0" y="0"/>
                <wp:positionH relativeFrom="column">
                  <wp:posOffset>7315</wp:posOffset>
                </wp:positionH>
                <wp:positionV relativeFrom="paragraph">
                  <wp:posOffset>266649</wp:posOffset>
                </wp:positionV>
                <wp:extent cx="5873750" cy="1287475"/>
                <wp:effectExtent l="0" t="0" r="1270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28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6pt;margin-top:21pt;width:462.5pt;height:101.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" fillcolor="white [3201]" strokecolor="#f79646 [3209]" strokeweight="2pt"/>
            </w:pict>
          </mc:Fallback>
        </mc:AlternateContent>
      </w:r>
    </w:p>
    <w:p w:rsidR="00561D83" w:rsidRPr="00561D83" w:rsidRDefault="00561D83" w:rsidP="00561D83">
      <w:pPr>
        <w:jc w:val="center"/>
      </w:pPr>
      <w:r w:rsidRPr="00561D83">
        <w:t>These ___________ caused by the use of the double bind lead to schizophrenic symptoms of:</w:t>
      </w:r>
    </w:p>
    <w:p w:rsidR="00561D83" w:rsidRPr="00561D83" w:rsidRDefault="00561D83" w:rsidP="00561D83">
      <w:pPr>
        <w:jc w:val="center"/>
      </w:pPr>
      <w:r w:rsidRPr="00561D83">
        <w:t>-_____________</w:t>
      </w:r>
    </w:p>
    <w:p w:rsidR="00561D83" w:rsidRPr="00561D83" w:rsidRDefault="00561D83" w:rsidP="00561D83">
      <w:pPr>
        <w:jc w:val="center"/>
      </w:pPr>
      <w:r w:rsidRPr="00561D83">
        <w:t>-______________</w:t>
      </w:r>
    </w:p>
    <w:p w:rsidR="00561D83" w:rsidRPr="00561D83" w:rsidRDefault="0052273A" w:rsidP="00561D8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EA4D1" wp14:editId="75D5CCB9">
                <wp:simplePos x="0" y="0"/>
                <wp:positionH relativeFrom="column">
                  <wp:posOffset>2689225</wp:posOffset>
                </wp:positionH>
                <wp:positionV relativeFrom="paragraph">
                  <wp:posOffset>259715</wp:posOffset>
                </wp:positionV>
                <wp:extent cx="262890" cy="248920"/>
                <wp:effectExtent l="19050" t="0" r="22860" b="3683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489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4" o:spid="_x0000_s1026" type="#_x0000_t67" style="position:absolute;margin-left:211.75pt;margin-top:20.45pt;width:20.7pt;height:1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" adj="10800" fillcolor="#4f81bd" strokecolor="#385d8a" strokeweight="2pt"/>
            </w:pict>
          </mc:Fallback>
        </mc:AlternateContent>
      </w:r>
      <w:r w:rsidR="00561D83" w:rsidRPr="00561D83">
        <w:t>-___________ _____________</w:t>
      </w:r>
    </w:p>
    <w:p w:rsidR="00561D83" w:rsidRDefault="00561D83" w:rsidP="00561D83">
      <w:pPr>
        <w:jc w:val="center"/>
      </w:pPr>
      <w:r w:rsidRPr="00561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733521" wp14:editId="0AC9E724">
                <wp:simplePos x="0" y="0"/>
                <wp:positionH relativeFrom="column">
                  <wp:posOffset>7315</wp:posOffset>
                </wp:positionH>
                <wp:positionV relativeFrom="paragraph">
                  <wp:posOffset>245923</wp:posOffset>
                </wp:positionV>
                <wp:extent cx="5932170" cy="526694"/>
                <wp:effectExtent l="0" t="0" r="1143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526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6pt;margin-top:19.35pt;width:467.1pt;height:41.4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561D83" w:rsidRPr="00561D83" w:rsidRDefault="00561D83" w:rsidP="00561D83">
      <w:pPr>
        <w:jc w:val="center"/>
      </w:pPr>
      <w:r w:rsidRPr="00561D83">
        <w:t xml:space="preserve">Bateson suggests that __________ speech of the schizophrenic represents an attempt to not ____________ in order to keep the social world at bay. </w:t>
      </w:r>
    </w:p>
    <w:p w:rsidR="00561D83" w:rsidRPr="00561D83" w:rsidRDefault="008C2EF6" w:rsidP="008449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-248717</wp:posOffset>
                </wp:positionH>
                <wp:positionV relativeFrom="paragraph">
                  <wp:posOffset>245161</wp:posOffset>
                </wp:positionV>
                <wp:extent cx="6415431" cy="1923897"/>
                <wp:effectExtent l="0" t="0" r="23495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431" cy="19238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-19.6pt;margin-top:19.3pt;width:505.15pt;height:151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XeawIAACA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" fillcolor="white [3201]" strokecolor="#8064a2 [3207]" strokeweight="2pt"/>
            </w:pict>
          </mc:Fallback>
        </mc:AlternateContent>
      </w:r>
    </w:p>
    <w:p w:rsidR="008C2EF6" w:rsidRDefault="00561D83" w:rsidP="0052273A">
      <w:pPr>
        <w:jc w:val="center"/>
      </w:pPr>
      <w:r w:rsidRPr="00561D83">
        <w:t>Communicatio</w:t>
      </w:r>
      <w:r w:rsidR="008C2EF6">
        <w:t>n consists of 2 main components. Define the key terms below:</w:t>
      </w:r>
    </w:p>
    <w:p w:rsidR="008C2EF6" w:rsidRDefault="008C2EF6" w:rsidP="0052273A">
      <w:r>
        <w:t>T</w:t>
      </w:r>
      <w:r w:rsidR="00561D83" w:rsidRPr="00561D83">
        <w:t>he message</w:t>
      </w:r>
      <w:r>
        <w:t>-</w:t>
      </w:r>
    </w:p>
    <w:p w:rsidR="008C2EF6" w:rsidRDefault="008C2EF6" w:rsidP="0052273A"/>
    <w:p w:rsidR="00561D83" w:rsidRPr="00561D83" w:rsidRDefault="008C2EF6" w:rsidP="0052273A">
      <w:r>
        <w:t xml:space="preserve">The </w:t>
      </w:r>
      <w:proofErr w:type="gramStart"/>
      <w:r>
        <w:t>meta-</w:t>
      </w:r>
      <w:proofErr w:type="gramEnd"/>
      <w:r>
        <w:t>message-</w:t>
      </w:r>
    </w:p>
    <w:p w:rsidR="00561D83" w:rsidRDefault="003645E8" w:rsidP="00844959">
      <w:pPr>
        <w:rPr>
          <w:b/>
        </w:rPr>
      </w:pPr>
      <w:r w:rsidRPr="00DC7BE4">
        <w:rPr>
          <w:b/>
          <w:u w:val="single"/>
        </w:rPr>
        <w:lastRenderedPageBreak/>
        <w:t>Task 2</w:t>
      </w:r>
      <w:r w:rsidR="00DC7BE4" w:rsidRPr="00DC7BE4">
        <w:rPr>
          <w:b/>
          <w:u w:val="single"/>
        </w:rPr>
        <w:t>-</w:t>
      </w:r>
      <w:r w:rsidR="00DC7BE4">
        <w:rPr>
          <w:b/>
        </w:rPr>
        <w:t xml:space="preserve"> Expressed Emotion </w:t>
      </w:r>
    </w:p>
    <w:p w:rsidR="003645E8" w:rsidRDefault="003645E8" w:rsidP="00844959">
      <w:r>
        <w:t>Answer the questions below to make notes on Expressed Emotion (EE) for your folders.</w:t>
      </w:r>
    </w:p>
    <w:p w:rsidR="00561D83" w:rsidRDefault="003645E8" w:rsidP="003645E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High EE environments are characterised by what behaviours?</w:t>
      </w:r>
    </w:p>
    <w:p w:rsidR="003645E8" w:rsidRDefault="00F3145B" w:rsidP="003645E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effect can a high EE environment have for people with schizophrenia?</w:t>
      </w:r>
    </w:p>
    <w:p w:rsidR="003645E8" w:rsidRDefault="00F3145B" w:rsidP="003645E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did </w:t>
      </w:r>
      <w:r w:rsidR="003645E8">
        <w:rPr>
          <w:sz w:val="24"/>
        </w:rPr>
        <w:t xml:space="preserve">Vaughn and </w:t>
      </w:r>
      <w:proofErr w:type="spellStart"/>
      <w:r w:rsidR="003645E8">
        <w:rPr>
          <w:sz w:val="24"/>
        </w:rPr>
        <w:t>Leff’s</w:t>
      </w:r>
      <w:proofErr w:type="spellEnd"/>
      <w:r w:rsidR="003645E8">
        <w:rPr>
          <w:sz w:val="24"/>
        </w:rPr>
        <w:t xml:space="preserve"> (1976) research</w:t>
      </w:r>
      <w:r>
        <w:rPr>
          <w:sz w:val="24"/>
        </w:rPr>
        <w:t xml:space="preserve"> find</w:t>
      </w:r>
      <w:r w:rsidR="003645E8">
        <w:rPr>
          <w:sz w:val="24"/>
        </w:rPr>
        <w:t>?</w:t>
      </w:r>
    </w:p>
    <w:p w:rsidR="003645E8" w:rsidRDefault="003645E8" w:rsidP="003645E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did </w:t>
      </w:r>
      <w:proofErr w:type="spellStart"/>
      <w:r>
        <w:rPr>
          <w:sz w:val="24"/>
        </w:rPr>
        <w:t>Butzlaff</w:t>
      </w:r>
      <w:proofErr w:type="spellEnd"/>
      <w:r>
        <w:rPr>
          <w:sz w:val="24"/>
        </w:rPr>
        <w:t xml:space="preserve"> and Hooley (1998) find that supported this?</w:t>
      </w:r>
    </w:p>
    <w:p w:rsidR="00CD4AE3" w:rsidRDefault="003645E8" w:rsidP="00CD4AE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How can EE also play a part in </w:t>
      </w:r>
      <w:r w:rsidR="00F3145B">
        <w:rPr>
          <w:sz w:val="24"/>
        </w:rPr>
        <w:t>the cause of the disorder?</w:t>
      </w:r>
      <w:r w:rsidR="00283710">
        <w:rPr>
          <w:sz w:val="24"/>
        </w:rPr>
        <w:t xml:space="preserve"> Mention the diathesis stress model in your answer. </w:t>
      </w:r>
      <w:r w:rsidR="00F3145B">
        <w:rPr>
          <w:sz w:val="24"/>
        </w:rPr>
        <w:t xml:space="preserve"> </w:t>
      </w:r>
    </w:p>
    <w:p w:rsidR="0025359E" w:rsidRPr="00391DB7" w:rsidRDefault="004F1902" w:rsidP="00391DB7">
      <w:pPr>
        <w:pStyle w:val="ListParagraph"/>
        <w:numPr>
          <w:ilvl w:val="0"/>
          <w:numId w:val="3"/>
        </w:numPr>
        <w:rPr>
          <w:sz w:val="24"/>
        </w:rPr>
      </w:pPr>
      <w:r w:rsidRPr="00CD4AE3">
        <w:rPr>
          <w:sz w:val="24"/>
        </w:rPr>
        <w:t xml:space="preserve">Can you think of any reasons why there might be a higher level of expressed emotion within families when one member is suffering from schizophrenia? </w:t>
      </w:r>
    </w:p>
    <w:p w:rsidR="00271395" w:rsidRPr="0025359E" w:rsidRDefault="0025359E" w:rsidP="0025359E">
      <w:pPr>
        <w:ind w:left="360"/>
        <w:jc w:val="center"/>
        <w:rPr>
          <w:b/>
          <w:sz w:val="28"/>
          <w:u w:val="single"/>
        </w:rPr>
      </w:pPr>
      <w:r w:rsidRPr="0025359E">
        <w:rPr>
          <w:b/>
          <w:sz w:val="28"/>
          <w:u w:val="single"/>
        </w:rPr>
        <w:t>Psychological Therapies</w:t>
      </w:r>
    </w:p>
    <w:p w:rsidR="00271395" w:rsidRPr="00391DB7" w:rsidRDefault="00271395" w:rsidP="004F1902">
      <w:pPr>
        <w:ind w:left="360"/>
        <w:rPr>
          <w:b/>
          <w:sz w:val="24"/>
          <w:szCs w:val="24"/>
        </w:rPr>
      </w:pPr>
      <w:r w:rsidRPr="00391DB7">
        <w:rPr>
          <w:b/>
          <w:sz w:val="24"/>
          <w:szCs w:val="24"/>
          <w:u w:val="single"/>
        </w:rPr>
        <w:t>Task 3</w:t>
      </w:r>
      <w:r w:rsidR="00DC7BE4" w:rsidRPr="00391DB7">
        <w:rPr>
          <w:b/>
          <w:sz w:val="24"/>
          <w:szCs w:val="24"/>
          <w:u w:val="single"/>
        </w:rPr>
        <w:t xml:space="preserve">- </w:t>
      </w:r>
      <w:r w:rsidR="00DC7BE4" w:rsidRPr="00391DB7">
        <w:rPr>
          <w:b/>
          <w:sz w:val="24"/>
          <w:szCs w:val="24"/>
        </w:rPr>
        <w:t>Family therapy</w:t>
      </w:r>
    </w:p>
    <w:p w:rsidR="00DC7BE4" w:rsidRPr="00391DB7" w:rsidRDefault="00DC7BE4" w:rsidP="00DC7B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1DB7">
        <w:rPr>
          <w:sz w:val="24"/>
          <w:szCs w:val="24"/>
        </w:rPr>
        <w:t xml:space="preserve">Based on your notes from Task 2 and your information pack: </w:t>
      </w:r>
    </w:p>
    <w:p w:rsidR="00DC7BE4" w:rsidRPr="00391DB7" w:rsidRDefault="00DC7BE4" w:rsidP="00904C3C">
      <w:pPr>
        <w:pStyle w:val="ListParagraph"/>
        <w:rPr>
          <w:i/>
          <w:sz w:val="24"/>
          <w:szCs w:val="24"/>
        </w:rPr>
      </w:pPr>
      <w:r w:rsidRPr="00391DB7">
        <w:rPr>
          <w:i/>
          <w:sz w:val="24"/>
          <w:szCs w:val="24"/>
        </w:rPr>
        <w:t xml:space="preserve">Can you describe why family therapy was introduced as a form of treatment for schizophrenia? </w:t>
      </w:r>
    </w:p>
    <w:p w:rsidR="00271395" w:rsidRPr="00391DB7" w:rsidRDefault="00DC7BE4" w:rsidP="00DC7B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1DB7">
        <w:rPr>
          <w:sz w:val="24"/>
          <w:szCs w:val="24"/>
        </w:rPr>
        <w:t xml:space="preserve">Using this website: </w:t>
      </w:r>
      <w:hyperlink r:id="rId6" w:history="1">
        <w:r w:rsidRPr="00391DB7">
          <w:rPr>
            <w:rStyle w:val="Hyperlink"/>
            <w:sz w:val="24"/>
            <w:szCs w:val="24"/>
          </w:rPr>
          <w:t>http://www.mentalhealthcare.org.uk/family_therapy</w:t>
        </w:r>
      </w:hyperlink>
      <w:r w:rsidRPr="00391DB7">
        <w:rPr>
          <w:sz w:val="24"/>
          <w:szCs w:val="24"/>
        </w:rPr>
        <w:t xml:space="preserve"> </w:t>
      </w:r>
    </w:p>
    <w:p w:rsidR="00DC7BE4" w:rsidRPr="00391DB7" w:rsidRDefault="00DC7BE4" w:rsidP="00DC7BE4">
      <w:pPr>
        <w:pStyle w:val="ListParagraph"/>
        <w:rPr>
          <w:sz w:val="24"/>
          <w:szCs w:val="24"/>
        </w:rPr>
      </w:pPr>
      <w:r w:rsidRPr="00391DB7">
        <w:rPr>
          <w:sz w:val="24"/>
          <w:szCs w:val="24"/>
        </w:rPr>
        <w:t xml:space="preserve">Can you make </w:t>
      </w:r>
      <w:r w:rsidRPr="00391DB7">
        <w:rPr>
          <w:b/>
          <w:sz w:val="24"/>
          <w:szCs w:val="24"/>
        </w:rPr>
        <w:t xml:space="preserve">brief </w:t>
      </w:r>
      <w:r w:rsidRPr="00391DB7">
        <w:rPr>
          <w:sz w:val="24"/>
          <w:szCs w:val="24"/>
        </w:rPr>
        <w:t xml:space="preserve">notes under the following </w:t>
      </w:r>
      <w:proofErr w:type="gramStart"/>
      <w:r w:rsidRPr="00391DB7">
        <w:rPr>
          <w:sz w:val="24"/>
          <w:szCs w:val="24"/>
        </w:rPr>
        <w:t>headings:</w:t>
      </w:r>
      <w:proofErr w:type="gramEnd"/>
    </w:p>
    <w:p w:rsidR="00DC7BE4" w:rsidRPr="00391DB7" w:rsidRDefault="00DC7BE4" w:rsidP="00DC7B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1DB7">
        <w:rPr>
          <w:sz w:val="24"/>
          <w:szCs w:val="24"/>
        </w:rPr>
        <w:t>What happens in family therapy</w:t>
      </w:r>
    </w:p>
    <w:p w:rsidR="00DC7BE4" w:rsidRPr="00391DB7" w:rsidRDefault="00DC7BE4" w:rsidP="00DC7B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1DB7">
        <w:rPr>
          <w:sz w:val="24"/>
          <w:szCs w:val="24"/>
        </w:rPr>
        <w:t>Why do relatives need to be involved in treatment?</w:t>
      </w:r>
    </w:p>
    <w:p w:rsidR="00DC7BE4" w:rsidRPr="00391DB7" w:rsidRDefault="00DC7BE4" w:rsidP="00DC7B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1DB7">
        <w:rPr>
          <w:sz w:val="24"/>
          <w:szCs w:val="24"/>
        </w:rPr>
        <w:t>Is every member of the family involved?</w:t>
      </w:r>
    </w:p>
    <w:p w:rsidR="00DC7BE4" w:rsidRPr="00391DB7" w:rsidRDefault="00DC7BE4" w:rsidP="00DC7B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1DB7">
        <w:rPr>
          <w:sz w:val="24"/>
          <w:szCs w:val="24"/>
        </w:rPr>
        <w:t>What proves family therapy works?</w:t>
      </w:r>
    </w:p>
    <w:p w:rsidR="0025359E" w:rsidRPr="00391DB7" w:rsidRDefault="0025359E" w:rsidP="0025359E">
      <w:pPr>
        <w:rPr>
          <w:sz w:val="24"/>
          <w:szCs w:val="24"/>
        </w:rPr>
      </w:pPr>
    </w:p>
    <w:p w:rsidR="0025359E" w:rsidRPr="00391DB7" w:rsidRDefault="0025359E" w:rsidP="0025359E">
      <w:pPr>
        <w:rPr>
          <w:b/>
          <w:sz w:val="24"/>
          <w:szCs w:val="24"/>
        </w:rPr>
      </w:pPr>
      <w:r w:rsidRPr="00391DB7">
        <w:rPr>
          <w:b/>
          <w:sz w:val="24"/>
          <w:szCs w:val="24"/>
          <w:u w:val="single"/>
        </w:rPr>
        <w:t>Task 4-</w:t>
      </w:r>
      <w:r w:rsidRPr="00391DB7">
        <w:rPr>
          <w:b/>
          <w:sz w:val="24"/>
          <w:szCs w:val="24"/>
        </w:rPr>
        <w:t xml:space="preserve"> Token Economies</w:t>
      </w:r>
    </w:p>
    <w:p w:rsidR="00622E3F" w:rsidRPr="00391DB7" w:rsidRDefault="00904C3C" w:rsidP="0025359E">
      <w:pPr>
        <w:rPr>
          <w:sz w:val="24"/>
          <w:szCs w:val="24"/>
        </w:rPr>
      </w:pPr>
      <w:r w:rsidRPr="00391DB7">
        <w:rPr>
          <w:sz w:val="24"/>
          <w:szCs w:val="24"/>
        </w:rPr>
        <w:t>Firstly, r</w:t>
      </w:r>
      <w:r w:rsidR="00622E3F" w:rsidRPr="00391DB7">
        <w:rPr>
          <w:sz w:val="24"/>
          <w:szCs w:val="24"/>
        </w:rPr>
        <w:t xml:space="preserve">ead about token economies in your information pack to give you an idea how they are used in the treatment of schizophrenia. Your task is </w:t>
      </w:r>
      <w:r w:rsidRPr="00391DB7">
        <w:rPr>
          <w:sz w:val="24"/>
          <w:szCs w:val="24"/>
        </w:rPr>
        <w:t xml:space="preserve">then </w:t>
      </w:r>
      <w:r w:rsidR="00622E3F" w:rsidRPr="00391DB7">
        <w:rPr>
          <w:sz w:val="24"/>
          <w:szCs w:val="24"/>
        </w:rPr>
        <w:t>to design your own token economy by following the steps below:</w:t>
      </w:r>
    </w:p>
    <w:p w:rsidR="00622E3F" w:rsidRPr="00391DB7" w:rsidRDefault="00622E3F" w:rsidP="00622E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1DB7">
        <w:rPr>
          <w:sz w:val="24"/>
          <w:szCs w:val="24"/>
          <w:u w:val="single"/>
        </w:rPr>
        <w:t>Choose a context</w:t>
      </w:r>
      <w:r w:rsidRPr="00391DB7">
        <w:rPr>
          <w:sz w:val="24"/>
          <w:szCs w:val="24"/>
        </w:rPr>
        <w:t xml:space="preserve"> where you want behaviour to change, (e.g. behaviour in school, scouts, lunchtime, little brother/sisters at home etc.)</w:t>
      </w:r>
    </w:p>
    <w:p w:rsidR="00622E3F" w:rsidRPr="00391DB7" w:rsidRDefault="00622E3F" w:rsidP="00622E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1DB7">
        <w:rPr>
          <w:sz w:val="24"/>
          <w:szCs w:val="24"/>
          <w:u w:val="single"/>
        </w:rPr>
        <w:t>Pinpoint the behaviours that need to be changed</w:t>
      </w:r>
      <w:r w:rsidRPr="00391DB7">
        <w:rPr>
          <w:sz w:val="24"/>
          <w:szCs w:val="24"/>
        </w:rPr>
        <w:t>- these should be specific, observable and measurable.</w:t>
      </w:r>
    </w:p>
    <w:p w:rsidR="00622E3F" w:rsidRPr="00391DB7" w:rsidRDefault="00622E3F" w:rsidP="00622E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1DB7">
        <w:rPr>
          <w:sz w:val="24"/>
          <w:szCs w:val="24"/>
          <w:u w:val="single"/>
        </w:rPr>
        <w:t>Choose the types of tokens</w:t>
      </w:r>
      <w:r w:rsidRPr="00391DB7">
        <w:rPr>
          <w:sz w:val="24"/>
          <w:szCs w:val="24"/>
        </w:rPr>
        <w:t xml:space="preserve"> to be used (e.g. plastic chips, gold stars, play money etc.)</w:t>
      </w:r>
    </w:p>
    <w:p w:rsidR="00622E3F" w:rsidRPr="00391DB7" w:rsidRDefault="00622E3F" w:rsidP="00622E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1DB7">
        <w:rPr>
          <w:sz w:val="24"/>
          <w:szCs w:val="24"/>
          <w:u w:val="single"/>
        </w:rPr>
        <w:t xml:space="preserve">Choose the </w:t>
      </w:r>
      <w:proofErr w:type="spellStart"/>
      <w:r w:rsidRPr="00391DB7">
        <w:rPr>
          <w:sz w:val="24"/>
          <w:szCs w:val="24"/>
          <w:u w:val="single"/>
        </w:rPr>
        <w:t>reinforcers</w:t>
      </w:r>
      <w:proofErr w:type="spellEnd"/>
      <w:r w:rsidRPr="00391DB7">
        <w:rPr>
          <w:sz w:val="24"/>
          <w:szCs w:val="24"/>
        </w:rPr>
        <w:t xml:space="preserve"> that the tokens can be exchanged for, (e.g. TV time, chocolate, internet use)</w:t>
      </w:r>
    </w:p>
    <w:p w:rsidR="00A07A8E" w:rsidRPr="00391DB7" w:rsidRDefault="00622E3F" w:rsidP="00F7556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1DB7">
        <w:rPr>
          <w:sz w:val="24"/>
          <w:szCs w:val="24"/>
          <w:u w:val="single"/>
        </w:rPr>
        <w:t xml:space="preserve">Set the </w:t>
      </w:r>
      <w:proofErr w:type="spellStart"/>
      <w:r w:rsidRPr="00391DB7">
        <w:rPr>
          <w:sz w:val="24"/>
          <w:szCs w:val="24"/>
          <w:u w:val="single"/>
        </w:rPr>
        <w:t>reinforce</w:t>
      </w:r>
      <w:r w:rsidR="00904C3C" w:rsidRPr="00391DB7">
        <w:rPr>
          <w:sz w:val="24"/>
          <w:szCs w:val="24"/>
          <w:u w:val="single"/>
        </w:rPr>
        <w:t>r</w:t>
      </w:r>
      <w:proofErr w:type="spellEnd"/>
      <w:r w:rsidRPr="00391DB7">
        <w:rPr>
          <w:sz w:val="24"/>
          <w:szCs w:val="24"/>
          <w:u w:val="single"/>
        </w:rPr>
        <w:t xml:space="preserve"> cost</w:t>
      </w:r>
      <w:r w:rsidRPr="00391DB7">
        <w:rPr>
          <w:sz w:val="24"/>
          <w:szCs w:val="24"/>
        </w:rPr>
        <w:t xml:space="preserve"> i.e. determine how many tokens are required for each </w:t>
      </w:r>
      <w:proofErr w:type="spellStart"/>
      <w:r w:rsidRPr="00391DB7">
        <w:rPr>
          <w:sz w:val="24"/>
          <w:szCs w:val="24"/>
        </w:rPr>
        <w:t>reinforcer</w:t>
      </w:r>
      <w:bookmarkStart w:id="0" w:name="_GoBack"/>
      <w:bookmarkEnd w:id="0"/>
      <w:proofErr w:type="spellEnd"/>
    </w:p>
    <w:p w:rsidR="00F7556B" w:rsidRPr="00391DB7" w:rsidRDefault="00F7556B" w:rsidP="00F7556B">
      <w:pPr>
        <w:rPr>
          <w:b/>
          <w:sz w:val="24"/>
          <w:szCs w:val="24"/>
          <w:u w:val="single"/>
        </w:rPr>
      </w:pPr>
      <w:r w:rsidRPr="00391DB7">
        <w:rPr>
          <w:b/>
          <w:sz w:val="24"/>
          <w:szCs w:val="24"/>
          <w:u w:val="single"/>
        </w:rPr>
        <w:lastRenderedPageBreak/>
        <w:t>Task 5- The interactionist approach</w:t>
      </w:r>
    </w:p>
    <w:p w:rsidR="00F7556B" w:rsidRPr="00391DB7" w:rsidRDefault="00F7556B" w:rsidP="00F7556B">
      <w:pPr>
        <w:rPr>
          <w:sz w:val="24"/>
          <w:szCs w:val="24"/>
        </w:rPr>
      </w:pPr>
      <w:r w:rsidRPr="00391DB7">
        <w:rPr>
          <w:sz w:val="24"/>
          <w:szCs w:val="24"/>
        </w:rPr>
        <w:t>In the exam you could be required to answer a question like the one below:</w:t>
      </w:r>
    </w:p>
    <w:p w:rsidR="00F7556B" w:rsidRPr="00391DB7" w:rsidRDefault="00F7556B" w:rsidP="00F7556B">
      <w:pPr>
        <w:rPr>
          <w:sz w:val="24"/>
          <w:szCs w:val="24"/>
        </w:rPr>
      </w:pPr>
      <w:r w:rsidRPr="00391DB7">
        <w:rPr>
          <w:sz w:val="24"/>
          <w:szCs w:val="24"/>
        </w:rPr>
        <w:t>“Outline the diathesis-stress model for explaining schizophrenia” (6 marks)</w:t>
      </w:r>
    </w:p>
    <w:p w:rsidR="00F7556B" w:rsidRPr="00391DB7" w:rsidRDefault="00F7556B" w:rsidP="00F7556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91DB7">
        <w:rPr>
          <w:sz w:val="24"/>
          <w:szCs w:val="24"/>
        </w:rPr>
        <w:t xml:space="preserve">Your task is to </w:t>
      </w:r>
      <w:r w:rsidRPr="00391DB7">
        <w:rPr>
          <w:b/>
          <w:sz w:val="24"/>
          <w:szCs w:val="24"/>
        </w:rPr>
        <w:t>write an answer</w:t>
      </w:r>
      <w:r w:rsidRPr="00391DB7">
        <w:rPr>
          <w:sz w:val="24"/>
          <w:szCs w:val="24"/>
        </w:rPr>
        <w:t xml:space="preserve"> to this question using the information pack. </w:t>
      </w:r>
    </w:p>
    <w:p w:rsidR="00F7556B" w:rsidRPr="00391DB7" w:rsidRDefault="00F7556B" w:rsidP="00F7556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91DB7">
        <w:rPr>
          <w:sz w:val="24"/>
          <w:szCs w:val="24"/>
        </w:rPr>
        <w:t xml:space="preserve">This will be marked in class and forms the basis of the lesson. </w:t>
      </w:r>
    </w:p>
    <w:p w:rsidR="00F7556B" w:rsidRPr="00391DB7" w:rsidRDefault="00F7556B" w:rsidP="00F7556B">
      <w:pPr>
        <w:rPr>
          <w:sz w:val="24"/>
          <w:szCs w:val="24"/>
        </w:rPr>
      </w:pPr>
    </w:p>
    <w:p w:rsidR="00F7556B" w:rsidRPr="00391DB7" w:rsidRDefault="00F7556B" w:rsidP="00F7556B">
      <w:pPr>
        <w:rPr>
          <w:sz w:val="24"/>
          <w:szCs w:val="24"/>
        </w:rPr>
      </w:pPr>
    </w:p>
    <w:sectPr w:rsidR="00F7556B" w:rsidRPr="00391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260"/>
    <w:multiLevelType w:val="hybridMultilevel"/>
    <w:tmpl w:val="6D6C36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2F5D"/>
    <w:multiLevelType w:val="hybridMultilevel"/>
    <w:tmpl w:val="DE922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04C6"/>
    <w:multiLevelType w:val="hybridMultilevel"/>
    <w:tmpl w:val="5560A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04FE"/>
    <w:multiLevelType w:val="hybridMultilevel"/>
    <w:tmpl w:val="01682CA2"/>
    <w:lvl w:ilvl="0" w:tplc="1FFA1D3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7503C"/>
    <w:multiLevelType w:val="hybridMultilevel"/>
    <w:tmpl w:val="72080FDE"/>
    <w:lvl w:ilvl="0" w:tplc="D5D4AF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2132DF"/>
    <w:multiLevelType w:val="hybridMultilevel"/>
    <w:tmpl w:val="A370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2338E"/>
    <w:multiLevelType w:val="hybridMultilevel"/>
    <w:tmpl w:val="87D09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59"/>
    <w:rsid w:val="0025359E"/>
    <w:rsid w:val="00271395"/>
    <w:rsid w:val="00283710"/>
    <w:rsid w:val="003645E8"/>
    <w:rsid w:val="00391DB7"/>
    <w:rsid w:val="00492332"/>
    <w:rsid w:val="004F1902"/>
    <w:rsid w:val="0052273A"/>
    <w:rsid w:val="00561D83"/>
    <w:rsid w:val="005C44EE"/>
    <w:rsid w:val="00622E3F"/>
    <w:rsid w:val="00833574"/>
    <w:rsid w:val="00844959"/>
    <w:rsid w:val="00890968"/>
    <w:rsid w:val="008C2EF6"/>
    <w:rsid w:val="00904C3C"/>
    <w:rsid w:val="00A07A8E"/>
    <w:rsid w:val="00AF79D2"/>
    <w:rsid w:val="00B64E63"/>
    <w:rsid w:val="00BD0330"/>
    <w:rsid w:val="00CD4AE3"/>
    <w:rsid w:val="00DC7BE4"/>
    <w:rsid w:val="00E61721"/>
    <w:rsid w:val="00F3145B"/>
    <w:rsid w:val="00F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5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5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alhealthcare.org.uk/family_therap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8C912620.dotm</Template>
  <TotalTime>89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lolly_pip</dc:creator>
  <cp:lastModifiedBy>p.tanner</cp:lastModifiedBy>
  <cp:revision>17</cp:revision>
  <dcterms:created xsi:type="dcterms:W3CDTF">2016-08-23T14:16:00Z</dcterms:created>
  <dcterms:modified xsi:type="dcterms:W3CDTF">2016-09-09T09:55:00Z</dcterms:modified>
</cp:coreProperties>
</file>